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563"/>
        <w:gridCol w:w="6533"/>
      </w:tblGrid>
      <w:tr w:rsidR="00614D4D" w:rsidRPr="00E35F3B" w:rsidTr="00B02EA0">
        <w:trPr>
          <w:trHeight w:val="1955"/>
        </w:trPr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C64DF1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Cs w:val="23"/>
              </w:rPr>
              <w:drawing>
                <wp:anchor distT="0" distB="0" distL="114300" distR="114300" simplePos="0" relativeHeight="251658240" behindDoc="1" locked="0" layoutInCell="1" allowOverlap="1" wp14:anchorId="1A6A9DAE" wp14:editId="072FE3F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140970</wp:posOffset>
                  </wp:positionV>
                  <wp:extent cx="127635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278" y="20992"/>
                      <wp:lineTo x="21278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ZSPK - ZZS Plzeňského kraj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53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 w:rsidR="00810527">
              <w:rPr>
                <w:rFonts w:ascii="Arial" w:hAnsi="Arial" w:cs="Arial"/>
                <w:b/>
                <w:color w:val="000000"/>
                <w:szCs w:val="23"/>
              </w:rPr>
              <w:t>Klatovská 2960/200</w:t>
            </w:r>
            <w:r w:rsidR="00537438">
              <w:rPr>
                <w:rFonts w:ascii="Arial" w:hAnsi="Arial" w:cs="Arial"/>
                <w:b/>
                <w:color w:val="000000"/>
                <w:szCs w:val="23"/>
              </w:rPr>
              <w:t xml:space="preserve">i 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, 30100 Plzeň </w:t>
            </w:r>
          </w:p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IČ 45333009, DIČ CZ45333009</w:t>
            </w:r>
            <w:r w:rsidR="00D03F22">
              <w:rPr>
                <w:rFonts w:ascii="Arial" w:hAnsi="Arial" w:cs="Arial"/>
                <w:b/>
                <w:color w:val="000000"/>
                <w:szCs w:val="23"/>
              </w:rPr>
              <w:t xml:space="preserve"> – plátce DPH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tbl>
      <w:tblPr>
        <w:tblStyle w:val="Mkatabulky"/>
        <w:tblW w:w="7665" w:type="dxa"/>
        <w:tblInd w:w="807" w:type="dxa"/>
        <w:tblLook w:val="04A0" w:firstRow="1" w:lastRow="0" w:firstColumn="1" w:lastColumn="0" w:noHBand="0" w:noVBand="1"/>
      </w:tblPr>
      <w:tblGrid>
        <w:gridCol w:w="7665"/>
      </w:tblGrid>
      <w:tr w:rsidR="00956161" w:rsidTr="00FA7A1B">
        <w:trPr>
          <w:trHeight w:val="977"/>
        </w:trPr>
        <w:tc>
          <w:tcPr>
            <w:tcW w:w="7665" w:type="dxa"/>
          </w:tcPr>
          <w:p w:rsidR="00017A2B" w:rsidRDefault="00017A2B" w:rsidP="00017A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F805A2" w:rsidRPr="00A932C6" w:rsidRDefault="00F805A2" w:rsidP="00F805A2">
            <w:pPr>
              <w:jc w:val="center"/>
              <w:rPr>
                <w:rFonts w:ascii="Arial" w:hAnsi="Arial" w:cs="Arial"/>
              </w:rPr>
            </w:pPr>
            <w:r w:rsidRPr="00A932C6">
              <w:rPr>
                <w:rFonts w:ascii="Arial" w:hAnsi="Arial" w:cs="Arial"/>
                <w:b/>
              </w:rPr>
              <w:t>S&amp;T Plus s.r.o</w:t>
            </w:r>
            <w:r w:rsidRPr="00A932C6">
              <w:rPr>
                <w:rFonts w:ascii="Arial" w:hAnsi="Arial" w:cs="Arial"/>
              </w:rPr>
              <w:t>.</w:t>
            </w:r>
          </w:p>
          <w:p w:rsidR="00F805A2" w:rsidRPr="00A932C6" w:rsidRDefault="00F805A2" w:rsidP="00F805A2">
            <w:pPr>
              <w:jc w:val="center"/>
              <w:rPr>
                <w:rFonts w:ascii="Arial" w:hAnsi="Arial" w:cs="Arial"/>
              </w:rPr>
            </w:pPr>
            <w:r w:rsidRPr="00A932C6">
              <w:rPr>
                <w:rFonts w:ascii="Arial" w:hAnsi="Arial" w:cs="Arial"/>
              </w:rPr>
              <w:t>Novodvorská 994, 142 21 Praha 4</w:t>
            </w:r>
          </w:p>
          <w:p w:rsidR="00F805A2" w:rsidRPr="00A932C6" w:rsidRDefault="00F805A2" w:rsidP="00F80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32C6">
              <w:rPr>
                <w:rFonts w:ascii="Arial" w:hAnsi="Arial" w:cs="Arial"/>
                <w:bCs/>
              </w:rPr>
              <w:t xml:space="preserve">IČO: </w:t>
            </w:r>
            <w:r w:rsidRPr="00A932C6">
              <w:rPr>
                <w:rFonts w:ascii="Arial" w:hAnsi="Arial" w:cs="Arial"/>
              </w:rPr>
              <w:t>25701576</w:t>
            </w:r>
          </w:p>
          <w:p w:rsidR="00956161" w:rsidRPr="00E85BB9" w:rsidRDefault="00F805A2" w:rsidP="00F805A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A932C6">
              <w:rPr>
                <w:rFonts w:ascii="Arial" w:hAnsi="Arial" w:cs="Arial"/>
                <w:bCs/>
              </w:rPr>
              <w:t xml:space="preserve">DIČ: </w:t>
            </w:r>
            <w:r w:rsidRPr="00A932C6">
              <w:rPr>
                <w:rFonts w:ascii="Arial" w:hAnsi="Arial" w:cs="Arial"/>
              </w:rPr>
              <w:t>CZ25701576</w:t>
            </w:r>
          </w:p>
        </w:tc>
      </w:tr>
    </w:tbl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56161" w:rsidRPr="00E35F3B" w:rsidTr="00956161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956161" w:rsidRPr="00E35F3B" w:rsidRDefault="00956161" w:rsidP="00E85C0E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Objednávka č. </w:t>
            </w:r>
            <w:r w:rsidRPr="00017A2B">
              <w:rPr>
                <w:rFonts w:ascii="Arial" w:hAnsi="Arial" w:cs="Arial"/>
                <w:b/>
                <w:sz w:val="28"/>
                <w:szCs w:val="28"/>
                <w:u w:val="single"/>
              </w:rPr>
              <w:t>ZZSPK</w:t>
            </w:r>
            <w:r w:rsidR="00017A2B" w:rsidRPr="00017A2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F805A2">
              <w:rPr>
                <w:rFonts w:ascii="Arial" w:hAnsi="Arial" w:cs="Arial"/>
                <w:b/>
                <w:sz w:val="28"/>
                <w:szCs w:val="28"/>
                <w:u w:val="single"/>
              </w:rPr>
              <w:t>5318</w:t>
            </w:r>
            <w:r w:rsidR="00E14BB3">
              <w:rPr>
                <w:rFonts w:ascii="Arial" w:hAnsi="Arial" w:cs="Arial"/>
                <w:b/>
                <w:sz w:val="28"/>
                <w:szCs w:val="28"/>
                <w:u w:val="single"/>
              </w:rPr>
              <w:t>/1</w:t>
            </w:r>
            <w:r w:rsidR="00F805A2">
              <w:rPr>
                <w:rFonts w:ascii="Arial" w:hAnsi="Arial" w:cs="Arial"/>
                <w:b/>
                <w:sz w:val="28"/>
                <w:szCs w:val="28"/>
                <w:u w:val="single"/>
              </w:rPr>
              <w:t>9</w:t>
            </w:r>
          </w:p>
        </w:tc>
      </w:tr>
    </w:tbl>
    <w:p w:rsidR="00956161" w:rsidRDefault="00593C90" w:rsidP="006963A0">
      <w:pPr>
        <w:rPr>
          <w:rFonts w:ascii="Arial" w:hAnsi="Arial" w:cs="Arial"/>
          <w:b/>
          <w:color w:val="000000"/>
          <w:sz w:val="22"/>
          <w:szCs w:val="22"/>
        </w:rPr>
      </w:pPr>
      <w:r w:rsidRPr="00841299">
        <w:rPr>
          <w:rFonts w:ascii="Arial" w:hAnsi="Arial" w:cs="Arial"/>
          <w:b/>
          <w:color w:val="000000"/>
          <w:sz w:val="22"/>
          <w:szCs w:val="22"/>
        </w:rPr>
        <w:t>Objednáváme u Vás</w:t>
      </w:r>
      <w:r w:rsidR="00956161" w:rsidRPr="0084129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4354CE" w:rsidRPr="00841299" w:rsidRDefault="004354CE" w:rsidP="006963A0">
      <w:pPr>
        <w:rPr>
          <w:rFonts w:ascii="Arial" w:hAnsi="Arial" w:cs="Arial"/>
          <w:b/>
          <w:color w:val="000000"/>
          <w:sz w:val="22"/>
          <w:szCs w:val="22"/>
        </w:rPr>
      </w:pPr>
    </w:p>
    <w:p w:rsidR="00841299" w:rsidRPr="00F805A2" w:rsidRDefault="00F805A2" w:rsidP="00F805A2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F805A2">
        <w:rPr>
          <w:rFonts w:ascii="Arial" w:hAnsi="Arial" w:cs="Arial"/>
          <w:i/>
          <w:sz w:val="22"/>
          <w:szCs w:val="22"/>
        </w:rPr>
        <w:t xml:space="preserve">3x systém </w:t>
      </w:r>
      <w:proofErr w:type="spellStart"/>
      <w:r w:rsidRPr="00F805A2">
        <w:rPr>
          <w:rFonts w:ascii="Arial" w:hAnsi="Arial" w:cs="Arial"/>
          <w:i/>
          <w:sz w:val="22"/>
          <w:szCs w:val="22"/>
        </w:rPr>
        <w:t>Shocklink</w:t>
      </w:r>
      <w:proofErr w:type="spellEnd"/>
      <w:r w:rsidRPr="00F805A2">
        <w:rPr>
          <w:rFonts w:ascii="Arial" w:hAnsi="Arial" w:cs="Arial"/>
          <w:i/>
          <w:sz w:val="22"/>
          <w:szCs w:val="22"/>
        </w:rPr>
        <w:t>, produktové číslo 185-10050, cena za 1ks 17.212,25 Kč.</w:t>
      </w:r>
    </w:p>
    <w:p w:rsidR="00F805A2" w:rsidRPr="00F805A2" w:rsidRDefault="00F805A2" w:rsidP="00F805A2">
      <w:pPr>
        <w:ind w:left="360"/>
        <w:rPr>
          <w:rFonts w:ascii="Arial" w:hAnsi="Arial" w:cs="Arial"/>
          <w:i/>
          <w:sz w:val="22"/>
          <w:szCs w:val="22"/>
        </w:rPr>
      </w:pPr>
    </w:p>
    <w:p w:rsidR="00F805A2" w:rsidRPr="00F805A2" w:rsidRDefault="00F805A2" w:rsidP="00F805A2">
      <w:pPr>
        <w:ind w:left="360"/>
        <w:rPr>
          <w:rFonts w:ascii="Arial" w:hAnsi="Arial" w:cs="Arial"/>
          <w:i/>
          <w:sz w:val="22"/>
          <w:szCs w:val="22"/>
        </w:rPr>
      </w:pPr>
      <w:r w:rsidRPr="00F805A2">
        <w:rPr>
          <w:rFonts w:ascii="Arial" w:hAnsi="Arial" w:cs="Arial"/>
          <w:i/>
          <w:sz w:val="22"/>
          <w:szCs w:val="22"/>
        </w:rPr>
        <w:t>Předpokládaná cena celkem je do 52.000,- Kč.</w:t>
      </w:r>
    </w:p>
    <w:p w:rsidR="00841299" w:rsidRPr="00841299" w:rsidRDefault="00841299" w:rsidP="006963A0">
      <w:pPr>
        <w:rPr>
          <w:rFonts w:ascii="Arial" w:hAnsi="Arial" w:cs="Arial"/>
          <w:i/>
          <w:sz w:val="22"/>
          <w:szCs w:val="22"/>
        </w:rPr>
      </w:pPr>
    </w:p>
    <w:p w:rsidR="00705E18" w:rsidRPr="00705E18" w:rsidRDefault="00705E18" w:rsidP="006963A0">
      <w:pPr>
        <w:rPr>
          <w:rFonts w:ascii="Arial" w:hAnsi="Arial" w:cs="Arial"/>
          <w:b/>
          <w:i/>
        </w:rPr>
      </w:pPr>
    </w:p>
    <w:p w:rsidR="008725DA" w:rsidRDefault="005123CF" w:rsidP="00324DD2">
      <w:pPr>
        <w:rPr>
          <w:rFonts w:ascii="Arial" w:hAnsi="Arial" w:cs="Arial"/>
          <w:b/>
          <w:color w:val="000000"/>
          <w:szCs w:val="23"/>
        </w:rPr>
      </w:pPr>
      <w:r w:rsidRPr="00705E18">
        <w:rPr>
          <w:rFonts w:ascii="Arial" w:hAnsi="Arial" w:cs="Arial"/>
          <w:b/>
          <w:color w:val="000000"/>
          <w:szCs w:val="23"/>
        </w:rPr>
        <w:t xml:space="preserve">Fakturu zašlete prosím na výše uvedenou adresu. </w:t>
      </w:r>
      <w:r w:rsidRPr="00705E18">
        <w:rPr>
          <w:rFonts w:ascii="Arial" w:hAnsi="Arial" w:cs="Arial"/>
          <w:b/>
          <w:color w:val="FF0000"/>
          <w:szCs w:val="23"/>
        </w:rPr>
        <w:t xml:space="preserve">V textu nebo v hlavičce uveďte </w:t>
      </w:r>
      <w:r w:rsidR="00017A2B" w:rsidRPr="00705E18">
        <w:rPr>
          <w:rFonts w:ascii="Arial" w:hAnsi="Arial" w:cs="Arial"/>
          <w:b/>
          <w:color w:val="FF0000"/>
          <w:szCs w:val="23"/>
        </w:rPr>
        <w:t xml:space="preserve">prosím </w:t>
      </w:r>
      <w:r w:rsidRPr="00705E18">
        <w:rPr>
          <w:rFonts w:ascii="Arial" w:hAnsi="Arial" w:cs="Arial"/>
          <w:b/>
          <w:color w:val="FF0000"/>
          <w:szCs w:val="23"/>
        </w:rPr>
        <w:t>číslo této objednávky</w:t>
      </w:r>
      <w:r w:rsidRPr="00705E18">
        <w:rPr>
          <w:rFonts w:ascii="Arial" w:hAnsi="Arial" w:cs="Arial"/>
          <w:b/>
          <w:color w:val="000000"/>
          <w:szCs w:val="23"/>
        </w:rPr>
        <w:t xml:space="preserve">, jinak nebude </w:t>
      </w:r>
      <w:r w:rsidR="00017A2B" w:rsidRPr="00705E18">
        <w:rPr>
          <w:rFonts w:ascii="Arial" w:hAnsi="Arial" w:cs="Arial"/>
          <w:b/>
          <w:color w:val="000000"/>
          <w:szCs w:val="23"/>
        </w:rPr>
        <w:t xml:space="preserve">možné </w:t>
      </w:r>
      <w:r w:rsidRPr="00705E18">
        <w:rPr>
          <w:rFonts w:ascii="Arial" w:hAnsi="Arial" w:cs="Arial"/>
          <w:b/>
          <w:color w:val="000000"/>
          <w:szCs w:val="23"/>
        </w:rPr>
        <w:t>Vaš</w:t>
      </w:r>
      <w:r w:rsidR="00017A2B" w:rsidRPr="00705E18">
        <w:rPr>
          <w:rFonts w:ascii="Arial" w:hAnsi="Arial" w:cs="Arial"/>
          <w:b/>
          <w:color w:val="000000"/>
          <w:szCs w:val="23"/>
        </w:rPr>
        <w:t>i</w:t>
      </w:r>
      <w:r w:rsidRPr="00705E18">
        <w:rPr>
          <w:rFonts w:ascii="Arial" w:hAnsi="Arial" w:cs="Arial"/>
          <w:b/>
          <w:color w:val="000000"/>
          <w:szCs w:val="23"/>
        </w:rPr>
        <w:t xml:space="preserve"> faktur</w:t>
      </w:r>
      <w:r w:rsidR="00017A2B" w:rsidRPr="00705E18">
        <w:rPr>
          <w:rFonts w:ascii="Arial" w:hAnsi="Arial" w:cs="Arial"/>
          <w:b/>
          <w:color w:val="000000"/>
          <w:szCs w:val="23"/>
        </w:rPr>
        <w:t>u</w:t>
      </w:r>
      <w:r w:rsidR="00017A2B">
        <w:rPr>
          <w:rFonts w:ascii="Arial" w:hAnsi="Arial" w:cs="Arial"/>
          <w:b/>
          <w:color w:val="000000"/>
          <w:szCs w:val="23"/>
        </w:rPr>
        <w:t xml:space="preserve"> proplatit</w:t>
      </w:r>
      <w:r>
        <w:rPr>
          <w:rFonts w:ascii="Arial" w:hAnsi="Arial" w:cs="Arial"/>
          <w:b/>
          <w:color w:val="000000"/>
          <w:szCs w:val="23"/>
        </w:rPr>
        <w:t>.</w:t>
      </w:r>
    </w:p>
    <w:p w:rsidR="00074CE1" w:rsidRDefault="00074CE1" w:rsidP="00324DD2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Vzhledem k naší registraci jako plátce DPH prosím vystavujte daňový doklad se všemi náležitostmi podle §29 zák. 235/2004 Sb., o DPH, tj. včetně Vašeho i našeho sídla a DIČ a našeho celého obchodního jména nebo výjimečně jeho srozumitelné zkratky (min. </w:t>
      </w:r>
      <w:r w:rsidR="00F23496">
        <w:rPr>
          <w:rFonts w:ascii="Arial" w:hAnsi="Arial" w:cs="Arial"/>
          <w:b/>
          <w:color w:val="000000"/>
          <w:szCs w:val="23"/>
        </w:rPr>
        <w:t xml:space="preserve">Zdrav. </w:t>
      </w:r>
      <w:r w:rsidR="00C565E1">
        <w:rPr>
          <w:rFonts w:ascii="Arial" w:hAnsi="Arial" w:cs="Arial"/>
          <w:b/>
          <w:color w:val="000000"/>
          <w:szCs w:val="23"/>
        </w:rPr>
        <w:t>Záchranná</w:t>
      </w:r>
      <w:r w:rsidR="00F23496">
        <w:rPr>
          <w:rFonts w:ascii="Arial" w:hAnsi="Arial" w:cs="Arial"/>
          <w:b/>
          <w:color w:val="000000"/>
          <w:szCs w:val="23"/>
        </w:rPr>
        <w:t xml:space="preserve"> služba PK, příspěvková organizace</w:t>
      </w:r>
      <w:r>
        <w:rPr>
          <w:rFonts w:ascii="Arial" w:hAnsi="Arial" w:cs="Arial"/>
          <w:b/>
          <w:color w:val="000000"/>
          <w:szCs w:val="23"/>
        </w:rPr>
        <w:t>).</w:t>
      </w:r>
    </w:p>
    <w:p w:rsidR="00017A2B" w:rsidRDefault="00017A2B" w:rsidP="00324DD2">
      <w:pPr>
        <w:rPr>
          <w:rFonts w:ascii="Arial" w:hAnsi="Arial" w:cs="Arial"/>
          <w:b/>
          <w:color w:val="000000"/>
          <w:szCs w:val="23"/>
        </w:rPr>
      </w:pPr>
    </w:p>
    <w:p w:rsidR="00017A2B" w:rsidRDefault="00017A2B" w:rsidP="00017A2B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Děkuji, s pozdravem Mgr. Ivana Krsová</w:t>
      </w:r>
    </w:p>
    <w:p w:rsidR="00614D4D" w:rsidRPr="00F805A2" w:rsidRDefault="00614D4D" w:rsidP="00705E18">
      <w:pPr>
        <w:ind w:left="5664" w:firstLine="708"/>
        <w:rPr>
          <w:rFonts w:ascii="Arial" w:hAnsi="Arial" w:cs="Arial"/>
          <w:b/>
          <w:szCs w:val="23"/>
        </w:rPr>
      </w:pPr>
      <w:r w:rsidRPr="00F805A2">
        <w:rPr>
          <w:rFonts w:ascii="Arial" w:hAnsi="Arial" w:cs="Arial"/>
          <w:b/>
          <w:szCs w:val="23"/>
        </w:rPr>
        <w:t xml:space="preserve">V Plzni dne </w:t>
      </w:r>
      <w:r w:rsidR="00E85C0E" w:rsidRPr="00F805A2">
        <w:rPr>
          <w:rFonts w:ascii="Arial" w:hAnsi="Arial" w:cs="Arial"/>
          <w:b/>
          <w:szCs w:val="23"/>
        </w:rPr>
        <w:t xml:space="preserve">4. </w:t>
      </w:r>
      <w:r w:rsidR="00F805A2" w:rsidRPr="00F805A2">
        <w:rPr>
          <w:rFonts w:ascii="Arial" w:hAnsi="Arial" w:cs="Arial"/>
          <w:b/>
          <w:szCs w:val="23"/>
        </w:rPr>
        <w:t>8</w:t>
      </w:r>
      <w:r w:rsidR="004354CE" w:rsidRPr="00F805A2">
        <w:rPr>
          <w:rFonts w:ascii="Arial" w:hAnsi="Arial" w:cs="Arial"/>
          <w:b/>
          <w:szCs w:val="23"/>
        </w:rPr>
        <w:t>. 201</w:t>
      </w:r>
      <w:r w:rsidR="00F805A2" w:rsidRPr="00F805A2">
        <w:rPr>
          <w:rFonts w:ascii="Arial" w:hAnsi="Arial" w:cs="Arial"/>
          <w:b/>
          <w:szCs w:val="23"/>
        </w:rPr>
        <w:t>9</w:t>
      </w:r>
    </w:p>
    <w:p w:rsidR="00705E18" w:rsidRDefault="00705E18" w:rsidP="00705E18">
      <w:pPr>
        <w:ind w:left="5664" w:firstLine="708"/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723"/>
      </w:tblGrid>
      <w:tr w:rsidR="00614D4D" w:rsidRPr="00E35F3B" w:rsidT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 w:rsidTr="00A80506">
        <w:trPr>
          <w:trHeight w:val="680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27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 w:rsidTr="00A80506">
        <w:trPr>
          <w:trHeight w:val="68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AD653F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</w:t>
            </w:r>
            <w:r w:rsidR="00C3672F">
              <w:rPr>
                <w:rFonts w:ascii="Arial" w:hAnsi="Arial" w:cs="Arial"/>
                <w:b/>
                <w:color w:val="000000"/>
                <w:szCs w:val="23"/>
              </w:rPr>
              <w:t>. Michaela Šírková</w:t>
            </w:r>
          </w:p>
        </w:tc>
        <w:tc>
          <w:tcPr>
            <w:tcW w:w="27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614D4D" w:rsidRPr="00E35F3B" w:rsidTr="00A80506">
        <w:trPr>
          <w:trHeight w:val="680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14D4D" w:rsidRPr="00E35F3B" w:rsidRDefault="00DC6822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27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614D4D" w:rsidRPr="00E35F3B" w:rsidTr="00A80506">
        <w:trPr>
          <w:trHeight w:val="680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4D4D" w:rsidRPr="00E35F3B" w:rsidRDefault="00E85BB9" w:rsidP="006963A0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MUDr. </w:t>
            </w:r>
            <w:r w:rsidR="006963A0">
              <w:rPr>
                <w:rFonts w:ascii="Arial" w:hAnsi="Arial" w:cs="Arial"/>
                <w:b/>
                <w:color w:val="000000"/>
                <w:szCs w:val="23"/>
              </w:rPr>
              <w:t>Jana Vidunová</w:t>
            </w:r>
            <w:r w:rsidR="00662A4A">
              <w:rPr>
                <w:rFonts w:ascii="Arial" w:hAnsi="Arial" w:cs="Arial"/>
                <w:b/>
                <w:color w:val="000000"/>
                <w:szCs w:val="23"/>
              </w:rPr>
              <w:t>, MBA</w:t>
            </w:r>
            <w:r w:rsidR="00A80506">
              <w:rPr>
                <w:rFonts w:ascii="Arial" w:hAnsi="Arial" w:cs="Arial"/>
                <w:b/>
                <w:color w:val="000000"/>
                <w:szCs w:val="23"/>
              </w:rPr>
              <w:t xml:space="preserve">, </w:t>
            </w:r>
            <w:proofErr w:type="gramStart"/>
            <w:r w:rsidR="00A80506">
              <w:rPr>
                <w:rFonts w:ascii="Arial" w:hAnsi="Arial" w:cs="Arial"/>
                <w:b/>
                <w:color w:val="000000"/>
                <w:szCs w:val="23"/>
              </w:rPr>
              <w:t>LL.M.</w:t>
            </w:r>
            <w:proofErr w:type="gramEnd"/>
          </w:p>
        </w:tc>
        <w:tc>
          <w:tcPr>
            <w:tcW w:w="27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614D4D" w:rsidRDefault="00614D4D" w:rsidP="005D2E35">
      <w:pPr>
        <w:rPr>
          <w:rFonts w:ascii="Arial" w:hAnsi="Arial" w:cs="Arial"/>
          <w:b/>
          <w:color w:val="000000"/>
          <w:szCs w:val="23"/>
        </w:rPr>
      </w:pPr>
    </w:p>
    <w:sectPr w:rsidR="00614D4D" w:rsidSect="005D2E35">
      <w:footerReference w:type="even" r:id="rId10"/>
      <w:footerReference w:type="default" r:id="rId11"/>
      <w:pgSz w:w="11906" w:h="16838"/>
      <w:pgMar w:top="709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63" w:rsidRDefault="00556E63">
      <w:r>
        <w:separator/>
      </w:r>
    </w:p>
  </w:endnote>
  <w:endnote w:type="continuationSeparator" w:id="0">
    <w:p w:rsidR="00556E63" w:rsidRDefault="0055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806EF7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54B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54BE" w:rsidRDefault="00EA54BE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63" w:rsidRDefault="00556E63">
      <w:r>
        <w:separator/>
      </w:r>
    </w:p>
  </w:footnote>
  <w:footnote w:type="continuationSeparator" w:id="0">
    <w:p w:rsidR="00556E63" w:rsidRDefault="0055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846"/>
    <w:multiLevelType w:val="hybridMultilevel"/>
    <w:tmpl w:val="ABAED708"/>
    <w:lvl w:ilvl="0" w:tplc="FC7A7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7514E"/>
    <w:multiLevelType w:val="hybridMultilevel"/>
    <w:tmpl w:val="5888E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71"/>
    <w:rsid w:val="00017A2B"/>
    <w:rsid w:val="00036E23"/>
    <w:rsid w:val="00051A53"/>
    <w:rsid w:val="0005555C"/>
    <w:rsid w:val="0006589B"/>
    <w:rsid w:val="00074CE1"/>
    <w:rsid w:val="000840D6"/>
    <w:rsid w:val="00093EDC"/>
    <w:rsid w:val="000A3ED2"/>
    <w:rsid w:val="000B096E"/>
    <w:rsid w:val="000C00AF"/>
    <w:rsid w:val="000C7FCA"/>
    <w:rsid w:val="000D0F8E"/>
    <w:rsid w:val="000E5B73"/>
    <w:rsid w:val="001018D6"/>
    <w:rsid w:val="00102057"/>
    <w:rsid w:val="001021E8"/>
    <w:rsid w:val="001172FD"/>
    <w:rsid w:val="00122336"/>
    <w:rsid w:val="00122526"/>
    <w:rsid w:val="001265D0"/>
    <w:rsid w:val="00132262"/>
    <w:rsid w:val="00145089"/>
    <w:rsid w:val="0015686D"/>
    <w:rsid w:val="0015783C"/>
    <w:rsid w:val="00163B07"/>
    <w:rsid w:val="00163CA4"/>
    <w:rsid w:val="00167122"/>
    <w:rsid w:val="00194583"/>
    <w:rsid w:val="001A5C58"/>
    <w:rsid w:val="001E0272"/>
    <w:rsid w:val="001E1FED"/>
    <w:rsid w:val="001E402D"/>
    <w:rsid w:val="001F1542"/>
    <w:rsid w:val="001F2F66"/>
    <w:rsid w:val="001F3831"/>
    <w:rsid w:val="001F7616"/>
    <w:rsid w:val="00200B12"/>
    <w:rsid w:val="002020A9"/>
    <w:rsid w:val="00202C3C"/>
    <w:rsid w:val="0021250B"/>
    <w:rsid w:val="00214EA3"/>
    <w:rsid w:val="00215F49"/>
    <w:rsid w:val="00226F22"/>
    <w:rsid w:val="00232ECD"/>
    <w:rsid w:val="00233C82"/>
    <w:rsid w:val="002340F2"/>
    <w:rsid w:val="00236A79"/>
    <w:rsid w:val="002420C1"/>
    <w:rsid w:val="002429C7"/>
    <w:rsid w:val="00243A49"/>
    <w:rsid w:val="002610F1"/>
    <w:rsid w:val="002622FD"/>
    <w:rsid w:val="00262762"/>
    <w:rsid w:val="00267803"/>
    <w:rsid w:val="0027230F"/>
    <w:rsid w:val="00274412"/>
    <w:rsid w:val="0028605D"/>
    <w:rsid w:val="00290CA1"/>
    <w:rsid w:val="002910CD"/>
    <w:rsid w:val="00296DBC"/>
    <w:rsid w:val="002B3A0A"/>
    <w:rsid w:val="002B73F0"/>
    <w:rsid w:val="002C674C"/>
    <w:rsid w:val="002E3D35"/>
    <w:rsid w:val="002F0D87"/>
    <w:rsid w:val="002F1AFA"/>
    <w:rsid w:val="00303322"/>
    <w:rsid w:val="003051D5"/>
    <w:rsid w:val="003057EC"/>
    <w:rsid w:val="00306811"/>
    <w:rsid w:val="00307CC5"/>
    <w:rsid w:val="003102B5"/>
    <w:rsid w:val="00316CD6"/>
    <w:rsid w:val="0032195B"/>
    <w:rsid w:val="003229C5"/>
    <w:rsid w:val="00324DD2"/>
    <w:rsid w:val="00331946"/>
    <w:rsid w:val="003323A0"/>
    <w:rsid w:val="00333E57"/>
    <w:rsid w:val="003349C5"/>
    <w:rsid w:val="00334CC5"/>
    <w:rsid w:val="00341E7A"/>
    <w:rsid w:val="00342642"/>
    <w:rsid w:val="00352D1E"/>
    <w:rsid w:val="003552F2"/>
    <w:rsid w:val="00356E2B"/>
    <w:rsid w:val="00362293"/>
    <w:rsid w:val="00363C51"/>
    <w:rsid w:val="00376AFF"/>
    <w:rsid w:val="003772BF"/>
    <w:rsid w:val="003827AA"/>
    <w:rsid w:val="003835A9"/>
    <w:rsid w:val="003946D8"/>
    <w:rsid w:val="003B6968"/>
    <w:rsid w:val="003D0B17"/>
    <w:rsid w:val="003D4253"/>
    <w:rsid w:val="003D5548"/>
    <w:rsid w:val="003F0E81"/>
    <w:rsid w:val="00400F27"/>
    <w:rsid w:val="004012B6"/>
    <w:rsid w:val="00401D41"/>
    <w:rsid w:val="00401D5E"/>
    <w:rsid w:val="00403ACB"/>
    <w:rsid w:val="00413E85"/>
    <w:rsid w:val="00414943"/>
    <w:rsid w:val="0041566D"/>
    <w:rsid w:val="004178A9"/>
    <w:rsid w:val="00421DB3"/>
    <w:rsid w:val="00425673"/>
    <w:rsid w:val="004354CE"/>
    <w:rsid w:val="004404AB"/>
    <w:rsid w:val="00451BB7"/>
    <w:rsid w:val="00453C97"/>
    <w:rsid w:val="00454F9A"/>
    <w:rsid w:val="004578A6"/>
    <w:rsid w:val="004608F3"/>
    <w:rsid w:val="00463CEB"/>
    <w:rsid w:val="004678CC"/>
    <w:rsid w:val="00470652"/>
    <w:rsid w:val="004760CA"/>
    <w:rsid w:val="00477747"/>
    <w:rsid w:val="0048150E"/>
    <w:rsid w:val="00487344"/>
    <w:rsid w:val="00491122"/>
    <w:rsid w:val="00491DEF"/>
    <w:rsid w:val="00492690"/>
    <w:rsid w:val="00493209"/>
    <w:rsid w:val="00494496"/>
    <w:rsid w:val="004A3285"/>
    <w:rsid w:val="004B0681"/>
    <w:rsid w:val="004B62E5"/>
    <w:rsid w:val="004C4A4B"/>
    <w:rsid w:val="004D1291"/>
    <w:rsid w:val="004F5A16"/>
    <w:rsid w:val="004F6AC0"/>
    <w:rsid w:val="0050533E"/>
    <w:rsid w:val="00505A8C"/>
    <w:rsid w:val="0050628F"/>
    <w:rsid w:val="005123CF"/>
    <w:rsid w:val="00523979"/>
    <w:rsid w:val="005255CD"/>
    <w:rsid w:val="005256A9"/>
    <w:rsid w:val="00531178"/>
    <w:rsid w:val="0053167E"/>
    <w:rsid w:val="00533988"/>
    <w:rsid w:val="00537438"/>
    <w:rsid w:val="00543B74"/>
    <w:rsid w:val="00550B61"/>
    <w:rsid w:val="005546F7"/>
    <w:rsid w:val="00554D5F"/>
    <w:rsid w:val="00556E63"/>
    <w:rsid w:val="00566755"/>
    <w:rsid w:val="00571712"/>
    <w:rsid w:val="0057336F"/>
    <w:rsid w:val="00580896"/>
    <w:rsid w:val="00582DDE"/>
    <w:rsid w:val="005859B2"/>
    <w:rsid w:val="0059065A"/>
    <w:rsid w:val="005933DD"/>
    <w:rsid w:val="005938ED"/>
    <w:rsid w:val="00593C90"/>
    <w:rsid w:val="0059570F"/>
    <w:rsid w:val="005975D1"/>
    <w:rsid w:val="005A009C"/>
    <w:rsid w:val="005B241C"/>
    <w:rsid w:val="005B5919"/>
    <w:rsid w:val="005B6F6B"/>
    <w:rsid w:val="005B7257"/>
    <w:rsid w:val="005C1145"/>
    <w:rsid w:val="005C2BAD"/>
    <w:rsid w:val="005C4980"/>
    <w:rsid w:val="005D0E88"/>
    <w:rsid w:val="005D2E35"/>
    <w:rsid w:val="005D6511"/>
    <w:rsid w:val="005D69D2"/>
    <w:rsid w:val="005E22DF"/>
    <w:rsid w:val="005F2754"/>
    <w:rsid w:val="00607651"/>
    <w:rsid w:val="00614D4D"/>
    <w:rsid w:val="0061521E"/>
    <w:rsid w:val="00615D9E"/>
    <w:rsid w:val="006207EF"/>
    <w:rsid w:val="00623EE5"/>
    <w:rsid w:val="00635BA9"/>
    <w:rsid w:val="006404FD"/>
    <w:rsid w:val="0065112B"/>
    <w:rsid w:val="00655877"/>
    <w:rsid w:val="00662A4A"/>
    <w:rsid w:val="00663657"/>
    <w:rsid w:val="00664FFF"/>
    <w:rsid w:val="00671F1F"/>
    <w:rsid w:val="00674703"/>
    <w:rsid w:val="006836B6"/>
    <w:rsid w:val="00687A0B"/>
    <w:rsid w:val="006963A0"/>
    <w:rsid w:val="006A719C"/>
    <w:rsid w:val="006D0BCA"/>
    <w:rsid w:val="006D4F0B"/>
    <w:rsid w:val="006E06A5"/>
    <w:rsid w:val="006E73AC"/>
    <w:rsid w:val="006F52AA"/>
    <w:rsid w:val="007038D0"/>
    <w:rsid w:val="00703C98"/>
    <w:rsid w:val="00705E18"/>
    <w:rsid w:val="00732F10"/>
    <w:rsid w:val="00733F17"/>
    <w:rsid w:val="007350EE"/>
    <w:rsid w:val="007552CB"/>
    <w:rsid w:val="00756F0F"/>
    <w:rsid w:val="00760225"/>
    <w:rsid w:val="0077713C"/>
    <w:rsid w:val="007854C8"/>
    <w:rsid w:val="007906BB"/>
    <w:rsid w:val="007916F5"/>
    <w:rsid w:val="00793E8F"/>
    <w:rsid w:val="007A6853"/>
    <w:rsid w:val="007B3BDE"/>
    <w:rsid w:val="007B78CD"/>
    <w:rsid w:val="007C4749"/>
    <w:rsid w:val="007C7A4F"/>
    <w:rsid w:val="007E73D0"/>
    <w:rsid w:val="007F4EF9"/>
    <w:rsid w:val="008017C6"/>
    <w:rsid w:val="00806EF7"/>
    <w:rsid w:val="00810527"/>
    <w:rsid w:val="008177BA"/>
    <w:rsid w:val="008274DA"/>
    <w:rsid w:val="00841299"/>
    <w:rsid w:val="00846D67"/>
    <w:rsid w:val="00853FF6"/>
    <w:rsid w:val="0086218C"/>
    <w:rsid w:val="008707AE"/>
    <w:rsid w:val="008725DA"/>
    <w:rsid w:val="00876564"/>
    <w:rsid w:val="00883408"/>
    <w:rsid w:val="0088760D"/>
    <w:rsid w:val="0089708D"/>
    <w:rsid w:val="008B6030"/>
    <w:rsid w:val="008C57A3"/>
    <w:rsid w:val="008C71B4"/>
    <w:rsid w:val="008D1D2F"/>
    <w:rsid w:val="008D4A09"/>
    <w:rsid w:val="008F5767"/>
    <w:rsid w:val="00904312"/>
    <w:rsid w:val="009172CC"/>
    <w:rsid w:val="00920E9C"/>
    <w:rsid w:val="00926F64"/>
    <w:rsid w:val="009373C1"/>
    <w:rsid w:val="00956161"/>
    <w:rsid w:val="00961A7B"/>
    <w:rsid w:val="00962F42"/>
    <w:rsid w:val="00964F28"/>
    <w:rsid w:val="009952B4"/>
    <w:rsid w:val="0099542C"/>
    <w:rsid w:val="009B21B1"/>
    <w:rsid w:val="009B6DC8"/>
    <w:rsid w:val="009D35ED"/>
    <w:rsid w:val="009E1924"/>
    <w:rsid w:val="009E4B9D"/>
    <w:rsid w:val="009F0148"/>
    <w:rsid w:val="009F4C26"/>
    <w:rsid w:val="009F4C48"/>
    <w:rsid w:val="009F4E78"/>
    <w:rsid w:val="00A000D9"/>
    <w:rsid w:val="00A01F57"/>
    <w:rsid w:val="00A06B0D"/>
    <w:rsid w:val="00A14B8B"/>
    <w:rsid w:val="00A314AA"/>
    <w:rsid w:val="00A33710"/>
    <w:rsid w:val="00A339A0"/>
    <w:rsid w:val="00A37EB1"/>
    <w:rsid w:val="00A415E3"/>
    <w:rsid w:val="00A4246C"/>
    <w:rsid w:val="00A65923"/>
    <w:rsid w:val="00A748FC"/>
    <w:rsid w:val="00A80506"/>
    <w:rsid w:val="00A83550"/>
    <w:rsid w:val="00A92E5C"/>
    <w:rsid w:val="00AA5D31"/>
    <w:rsid w:val="00AA6B9B"/>
    <w:rsid w:val="00AB3383"/>
    <w:rsid w:val="00AB51AC"/>
    <w:rsid w:val="00AC2D87"/>
    <w:rsid w:val="00AC612D"/>
    <w:rsid w:val="00AD2E21"/>
    <w:rsid w:val="00AD653F"/>
    <w:rsid w:val="00AD7B58"/>
    <w:rsid w:val="00AD7CBD"/>
    <w:rsid w:val="00AE1321"/>
    <w:rsid w:val="00AE4A03"/>
    <w:rsid w:val="00AF3AD5"/>
    <w:rsid w:val="00AF4B9B"/>
    <w:rsid w:val="00AF4BBD"/>
    <w:rsid w:val="00AF6E79"/>
    <w:rsid w:val="00B02EA0"/>
    <w:rsid w:val="00B17E43"/>
    <w:rsid w:val="00B2189C"/>
    <w:rsid w:val="00B23BEC"/>
    <w:rsid w:val="00B255B5"/>
    <w:rsid w:val="00B2589A"/>
    <w:rsid w:val="00B34AF6"/>
    <w:rsid w:val="00B35930"/>
    <w:rsid w:val="00B45440"/>
    <w:rsid w:val="00B45D9B"/>
    <w:rsid w:val="00B54884"/>
    <w:rsid w:val="00B54F6C"/>
    <w:rsid w:val="00B64B7B"/>
    <w:rsid w:val="00B67BC7"/>
    <w:rsid w:val="00B8313C"/>
    <w:rsid w:val="00B83D08"/>
    <w:rsid w:val="00B87FA2"/>
    <w:rsid w:val="00B90171"/>
    <w:rsid w:val="00B94DBD"/>
    <w:rsid w:val="00BA7CCE"/>
    <w:rsid w:val="00BB0C4A"/>
    <w:rsid w:val="00BB2966"/>
    <w:rsid w:val="00BB5AAA"/>
    <w:rsid w:val="00BC402B"/>
    <w:rsid w:val="00BD3215"/>
    <w:rsid w:val="00BE1831"/>
    <w:rsid w:val="00BE362F"/>
    <w:rsid w:val="00BE5034"/>
    <w:rsid w:val="00C003FC"/>
    <w:rsid w:val="00C0437B"/>
    <w:rsid w:val="00C06F5D"/>
    <w:rsid w:val="00C112AA"/>
    <w:rsid w:val="00C14789"/>
    <w:rsid w:val="00C228BF"/>
    <w:rsid w:val="00C236BA"/>
    <w:rsid w:val="00C34C4D"/>
    <w:rsid w:val="00C3554E"/>
    <w:rsid w:val="00C35867"/>
    <w:rsid w:val="00C3672F"/>
    <w:rsid w:val="00C41EDE"/>
    <w:rsid w:val="00C43AFA"/>
    <w:rsid w:val="00C51DF3"/>
    <w:rsid w:val="00C52BDB"/>
    <w:rsid w:val="00C55031"/>
    <w:rsid w:val="00C555CE"/>
    <w:rsid w:val="00C565E1"/>
    <w:rsid w:val="00C601F8"/>
    <w:rsid w:val="00C64DF1"/>
    <w:rsid w:val="00C67647"/>
    <w:rsid w:val="00C70A9F"/>
    <w:rsid w:val="00C71C1D"/>
    <w:rsid w:val="00C72C7F"/>
    <w:rsid w:val="00C751F0"/>
    <w:rsid w:val="00C77E72"/>
    <w:rsid w:val="00C866A7"/>
    <w:rsid w:val="00CA1888"/>
    <w:rsid w:val="00CA2105"/>
    <w:rsid w:val="00CA6F4D"/>
    <w:rsid w:val="00CA725B"/>
    <w:rsid w:val="00CB21A3"/>
    <w:rsid w:val="00CB22A3"/>
    <w:rsid w:val="00CB4EAA"/>
    <w:rsid w:val="00CB5255"/>
    <w:rsid w:val="00CC6BCC"/>
    <w:rsid w:val="00CE3FE1"/>
    <w:rsid w:val="00CE45E9"/>
    <w:rsid w:val="00CF18DC"/>
    <w:rsid w:val="00CF5DB0"/>
    <w:rsid w:val="00CF7BAC"/>
    <w:rsid w:val="00D004FB"/>
    <w:rsid w:val="00D00946"/>
    <w:rsid w:val="00D027CE"/>
    <w:rsid w:val="00D03F22"/>
    <w:rsid w:val="00D05A10"/>
    <w:rsid w:val="00D06D2F"/>
    <w:rsid w:val="00D22AA8"/>
    <w:rsid w:val="00D24040"/>
    <w:rsid w:val="00D343AB"/>
    <w:rsid w:val="00D45721"/>
    <w:rsid w:val="00D50812"/>
    <w:rsid w:val="00D53C56"/>
    <w:rsid w:val="00D5583C"/>
    <w:rsid w:val="00D60D66"/>
    <w:rsid w:val="00D61874"/>
    <w:rsid w:val="00D72C9C"/>
    <w:rsid w:val="00D76D2F"/>
    <w:rsid w:val="00D81492"/>
    <w:rsid w:val="00D83F12"/>
    <w:rsid w:val="00D85E65"/>
    <w:rsid w:val="00D86D96"/>
    <w:rsid w:val="00D92721"/>
    <w:rsid w:val="00DA6E5D"/>
    <w:rsid w:val="00DA75CE"/>
    <w:rsid w:val="00DB2A33"/>
    <w:rsid w:val="00DC1CA2"/>
    <w:rsid w:val="00DC367E"/>
    <w:rsid w:val="00DC577D"/>
    <w:rsid w:val="00DC62FF"/>
    <w:rsid w:val="00DC6822"/>
    <w:rsid w:val="00DE424B"/>
    <w:rsid w:val="00DE6255"/>
    <w:rsid w:val="00DF7029"/>
    <w:rsid w:val="00E00117"/>
    <w:rsid w:val="00E02414"/>
    <w:rsid w:val="00E11080"/>
    <w:rsid w:val="00E12D97"/>
    <w:rsid w:val="00E14BB3"/>
    <w:rsid w:val="00E17907"/>
    <w:rsid w:val="00E2537E"/>
    <w:rsid w:val="00E35F3B"/>
    <w:rsid w:val="00E56981"/>
    <w:rsid w:val="00E71474"/>
    <w:rsid w:val="00E8156C"/>
    <w:rsid w:val="00E8423B"/>
    <w:rsid w:val="00E850FD"/>
    <w:rsid w:val="00E85BB9"/>
    <w:rsid w:val="00E85C0E"/>
    <w:rsid w:val="00E85CFA"/>
    <w:rsid w:val="00EA54BE"/>
    <w:rsid w:val="00EB6693"/>
    <w:rsid w:val="00EB7E8D"/>
    <w:rsid w:val="00EC5D32"/>
    <w:rsid w:val="00ED05DA"/>
    <w:rsid w:val="00ED1D36"/>
    <w:rsid w:val="00ED4412"/>
    <w:rsid w:val="00ED5EC2"/>
    <w:rsid w:val="00EE00DB"/>
    <w:rsid w:val="00EE4EB0"/>
    <w:rsid w:val="00F00F02"/>
    <w:rsid w:val="00F051BD"/>
    <w:rsid w:val="00F074D7"/>
    <w:rsid w:val="00F14C06"/>
    <w:rsid w:val="00F17E82"/>
    <w:rsid w:val="00F233F2"/>
    <w:rsid w:val="00F23496"/>
    <w:rsid w:val="00F2748F"/>
    <w:rsid w:val="00F323F3"/>
    <w:rsid w:val="00F36B19"/>
    <w:rsid w:val="00F41C5F"/>
    <w:rsid w:val="00F4205A"/>
    <w:rsid w:val="00F423B6"/>
    <w:rsid w:val="00F4284F"/>
    <w:rsid w:val="00F45BC8"/>
    <w:rsid w:val="00F47889"/>
    <w:rsid w:val="00F51AD7"/>
    <w:rsid w:val="00F74171"/>
    <w:rsid w:val="00F756F3"/>
    <w:rsid w:val="00F805A2"/>
    <w:rsid w:val="00F81DD6"/>
    <w:rsid w:val="00F96273"/>
    <w:rsid w:val="00F97C61"/>
    <w:rsid w:val="00FA05B2"/>
    <w:rsid w:val="00FA0E2B"/>
    <w:rsid w:val="00FA7A1B"/>
    <w:rsid w:val="00FB1A76"/>
    <w:rsid w:val="00FB4FD6"/>
    <w:rsid w:val="00FD1853"/>
    <w:rsid w:val="00FD36CC"/>
    <w:rsid w:val="00FF29A4"/>
    <w:rsid w:val="00FF4826"/>
    <w:rsid w:val="00FF4DA6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A7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9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styleId="Hypertextovodkaz">
    <w:name w:val="Hyperlink"/>
    <w:basedOn w:val="Standardnpsmoodstavce"/>
    <w:rsid w:val="00403AC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7350E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7350EE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FE1"/>
    <w:rPr>
      <w:rFonts w:ascii="Courier New" w:hAnsi="Courier New" w:cs="Courier New"/>
    </w:rPr>
  </w:style>
  <w:style w:type="character" w:customStyle="1" w:styleId="left">
    <w:name w:val="left"/>
    <w:basedOn w:val="Standardnpsmoodstavce"/>
    <w:rsid w:val="0027230F"/>
  </w:style>
  <w:style w:type="character" w:customStyle="1" w:styleId="right">
    <w:name w:val="right"/>
    <w:basedOn w:val="Standardnpsmoodstavce"/>
    <w:rsid w:val="0027230F"/>
  </w:style>
  <w:style w:type="character" w:customStyle="1" w:styleId="Nadpis2Char">
    <w:name w:val="Nadpis 2 Char"/>
    <w:basedOn w:val="Standardnpsmoodstavce"/>
    <w:link w:val="Nadpis2"/>
    <w:rsid w:val="0079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gantntabulka">
    <w:name w:val="Table Elegant"/>
    <w:basedOn w:val="Normlntabulka"/>
    <w:rsid w:val="008412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A7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9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uiPriority w:val="99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  <w:style w:type="character" w:styleId="Hypertextovodkaz">
    <w:name w:val="Hyperlink"/>
    <w:basedOn w:val="Standardnpsmoodstavce"/>
    <w:rsid w:val="00403ACB"/>
    <w:rPr>
      <w:color w:val="0000FF" w:themeColor="hyperlink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7350E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7350EE"/>
    <w:rPr>
      <w:i/>
      <w:i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E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3FE1"/>
    <w:rPr>
      <w:rFonts w:ascii="Courier New" w:hAnsi="Courier New" w:cs="Courier New"/>
    </w:rPr>
  </w:style>
  <w:style w:type="character" w:customStyle="1" w:styleId="left">
    <w:name w:val="left"/>
    <w:basedOn w:val="Standardnpsmoodstavce"/>
    <w:rsid w:val="0027230F"/>
  </w:style>
  <w:style w:type="character" w:customStyle="1" w:styleId="right">
    <w:name w:val="right"/>
    <w:basedOn w:val="Standardnpsmoodstavce"/>
    <w:rsid w:val="0027230F"/>
  </w:style>
  <w:style w:type="character" w:customStyle="1" w:styleId="Nadpis2Char">
    <w:name w:val="Nadpis 2 Char"/>
    <w:basedOn w:val="Standardnpsmoodstavce"/>
    <w:link w:val="Nadpis2"/>
    <w:rsid w:val="0079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gantntabulka">
    <w:name w:val="Table Elegant"/>
    <w:basedOn w:val="Normlntabulka"/>
    <w:rsid w:val="008412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869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  <w:divsChild>
                    <w:div w:id="2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510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6539">
                                  <w:blockQuote w:val="1"/>
                                  <w:marLeft w:val="20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597">
                  <w:blockQuote w:val="1"/>
                  <w:marLeft w:val="24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544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578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63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12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brejcha\Documents\OBJEDN&#193;VKA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193D-AE8A-48D7-B518-4E36467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šablona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Ivana Krsová</dc:creator>
  <cp:lastModifiedBy>Ivana Věková</cp:lastModifiedBy>
  <cp:revision>2</cp:revision>
  <cp:lastPrinted>2017-06-05T12:33:00Z</cp:lastPrinted>
  <dcterms:created xsi:type="dcterms:W3CDTF">2019-08-05T05:15:00Z</dcterms:created>
  <dcterms:modified xsi:type="dcterms:W3CDTF">2019-08-05T05:15:00Z</dcterms:modified>
</cp:coreProperties>
</file>