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2019/0941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31.7.2019</w:t>
      </w:r>
    </w:p>
    <w:p w:rsidR="009B4271" w:rsidRPr="00AF318E" w:rsidRDefault="00D31B4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1B4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17.8.2019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produkční zajištění akce Sportmánie v termínu 17. - 25. 8. 2019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D6454" w:rsidRDefault="00D31B4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D6454">
        <w:br w:type="page"/>
      </w:r>
    </w:p>
    <w:p w:rsidR="008D6454" w:rsidRDefault="008D6454">
      <w:r>
        <w:lastRenderedPageBreak/>
        <w:t xml:space="preserve">Datum potvrzení objednávky dodavatelem:  </w:t>
      </w:r>
      <w:r w:rsidR="00D31B42">
        <w:t>11.8.2019</w:t>
      </w:r>
    </w:p>
    <w:p w:rsidR="008D6454" w:rsidRDefault="008D6454">
      <w:r>
        <w:t>Potvrzení objednávky:</w:t>
      </w:r>
    </w:p>
    <w:p w:rsidR="00D31B42" w:rsidRDefault="00D31B42">
      <w:r>
        <w:t xml:space="preserve">From:   [mailto: @tosproduction.cz] </w:t>
      </w:r>
    </w:p>
    <w:p w:rsidR="00D31B42" w:rsidRDefault="00D31B42">
      <w:r>
        <w:t>Sent: Sunday, August 11, 2019 5:55 PM</w:t>
      </w:r>
    </w:p>
    <w:p w:rsidR="00D31B42" w:rsidRDefault="00D31B42">
      <w:r>
        <w:t>To:   &lt; @vodarna.cz&gt;</w:t>
      </w:r>
    </w:p>
    <w:p w:rsidR="00D31B42" w:rsidRDefault="00D31B42">
      <w:r>
        <w:t>Subject: Re: Sportmánie</w:t>
      </w:r>
    </w:p>
    <w:p w:rsidR="00D31B42" w:rsidRDefault="00D31B42"/>
    <w:p w:rsidR="00D31B42" w:rsidRDefault="00D31B42">
      <w:r>
        <w:t>ahoj,</w:t>
      </w:r>
    </w:p>
    <w:p w:rsidR="00D31B42" w:rsidRDefault="00D31B42">
      <w:r>
        <w:t>potvrzuji objednávku.</w:t>
      </w:r>
    </w:p>
    <w:p w:rsidR="00D31B42" w:rsidRDefault="00D31B42"/>
    <w:p w:rsidR="00D31B42" w:rsidRDefault="00D31B42">
      <w:r>
        <w:t>S pozdravem / Kind regards</w:t>
      </w:r>
    </w:p>
    <w:p w:rsidR="00D31B42" w:rsidRDefault="00D31B42">
      <w:r>
        <w:t xml:space="preserve">  / TOS Production / společenské akce na klíč / event marketing </w:t>
      </w:r>
    </w:p>
    <w:p w:rsidR="00D31B42" w:rsidRDefault="00D31B42">
      <w:r>
        <w:t xml:space="preserve"> /   @tosproduction.cz / Hankova 8 / 301 00 Plzeň </w:t>
      </w:r>
    </w:p>
    <w:p w:rsidR="00D31B42" w:rsidRDefault="00D31B42">
      <w:r>
        <w:t>www.tosproduction.cz</w:t>
      </w:r>
    </w:p>
    <w:p w:rsidR="008D6454" w:rsidRDefault="008D645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4" w:rsidRDefault="008D6454" w:rsidP="000071C6">
      <w:pPr>
        <w:spacing w:after="0" w:line="240" w:lineRule="auto"/>
      </w:pPr>
      <w:r>
        <w:separator/>
      </w:r>
    </w:p>
  </w:endnote>
  <w:endnote w:type="continuationSeparator" w:id="0">
    <w:p w:rsidR="008D6454" w:rsidRDefault="008D645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1B4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4" w:rsidRDefault="008D6454" w:rsidP="000071C6">
      <w:pPr>
        <w:spacing w:after="0" w:line="240" w:lineRule="auto"/>
      </w:pPr>
      <w:r>
        <w:separator/>
      </w:r>
    </w:p>
  </w:footnote>
  <w:footnote w:type="continuationSeparator" w:id="0">
    <w:p w:rsidR="008D6454" w:rsidRDefault="008D645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D6454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1B42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F2F94CF-7699-434F-86D8-D89D1A8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8E93-4C18-44B3-A968-D7C275AF9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9C087-2018-488C-8E3C-C369393B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E6514DCA</Template>
  <TotalTime>0</TotalTime>
  <Pages>2</Pages>
  <Words>109</Words>
  <Characters>645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2019-08-12T04:57:00Z</dcterms:created>
  <dcterms:modified xsi:type="dcterms:W3CDTF">2019-08-12T04:57:00Z</dcterms:modified>
</cp:coreProperties>
</file>