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FE0C7E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4557A9">
        <w:rPr>
          <w:sz w:val="20"/>
        </w:rPr>
      </w:r>
      <w:r w:rsidR="004557A9">
        <w:rPr>
          <w:sz w:val="20"/>
        </w:rPr>
        <w:fldChar w:fldCharType="separate"/>
      </w:r>
      <w:r w:rsidR="00FE0C7E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FE0C7E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4557A9">
        <w:rPr>
          <w:sz w:val="20"/>
        </w:rPr>
      </w:r>
      <w:r w:rsidR="004557A9">
        <w:rPr>
          <w:sz w:val="20"/>
        </w:rPr>
        <w:fldChar w:fldCharType="separate"/>
      </w:r>
      <w:r w:rsidR="00FE0C7E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1D0F77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FE0C7E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557A9">
              <w:rPr>
                <w:sz w:val="20"/>
              </w:rPr>
            </w:r>
            <w:r w:rsidR="004557A9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FE0C7E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557A9">
              <w:rPr>
                <w:sz w:val="20"/>
              </w:rPr>
            </w:r>
            <w:r w:rsidR="004557A9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FE0C7E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557A9">
              <w:rPr>
                <w:sz w:val="20"/>
              </w:rPr>
            </w:r>
            <w:r w:rsidR="004557A9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E0C7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E0C7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E0C7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E0C7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557A9">
              <w:rPr>
                <w:sz w:val="16"/>
              </w:rPr>
            </w:r>
            <w:r w:rsidR="004557A9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1D0F77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1D0F77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A9" w:rsidRDefault="004557A9" w:rsidP="00E26E3A">
      <w:pPr>
        <w:spacing w:line="240" w:lineRule="auto"/>
      </w:pPr>
      <w:r>
        <w:separator/>
      </w:r>
    </w:p>
  </w:endnote>
  <w:endnote w:type="continuationSeparator" w:id="0">
    <w:p w:rsidR="004557A9" w:rsidRDefault="004557A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A9" w:rsidRDefault="004557A9" w:rsidP="00E26E3A">
      <w:pPr>
        <w:spacing w:line="240" w:lineRule="auto"/>
      </w:pPr>
      <w:r>
        <w:separator/>
      </w:r>
    </w:p>
  </w:footnote>
  <w:footnote w:type="continuationSeparator" w:id="0">
    <w:p w:rsidR="004557A9" w:rsidRDefault="004557A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1D0F77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119B2" w:rsidRDefault="009119B2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9119B2" w:rsidRDefault="009119B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982807-2099/2014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0F77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7A9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19B2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06E8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1A29"/>
    <w:rsid w:val="00FB6CDD"/>
    <w:rsid w:val="00FC11B7"/>
    <w:rsid w:val="00FC1729"/>
    <w:rsid w:val="00FD22E1"/>
    <w:rsid w:val="00FD31C9"/>
    <w:rsid w:val="00FE0C7E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B60137-405B-4BE9-A1E0-A17D709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25768</cp:lastModifiedBy>
  <cp:revision>2</cp:revision>
  <cp:lastPrinted>2010-06-16T05:44:00Z</cp:lastPrinted>
  <dcterms:created xsi:type="dcterms:W3CDTF">2016-12-22T06:30:00Z</dcterms:created>
  <dcterms:modified xsi:type="dcterms:W3CDTF">2016-12-22T06:30:00Z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