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3E7561" w:rsidP="003E756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7945B1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3741A2" w:rsidRDefault="003741A2" w:rsidP="003741A2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3741A2" w:rsidRDefault="003741A2" w:rsidP="003741A2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3741A2" w:rsidRDefault="003741A2" w:rsidP="003741A2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3741A2" w:rsidRDefault="003741A2" w:rsidP="003741A2">
      <w:pPr>
        <w:numPr>
          <w:ilvl w:val="2"/>
          <w:numId w:val="22"/>
        </w:numPr>
        <w:ind w:left="584"/>
      </w:pPr>
      <w:r>
        <w:t>XXXXXXXXXXXXXXXXXXXXXXXXXXXXXXX</w:t>
      </w:r>
    </w:p>
    <w:p w:rsidR="003741A2" w:rsidRDefault="003741A2" w:rsidP="003741A2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3741A2" w:rsidRDefault="003741A2" w:rsidP="003741A2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3741A2" w:rsidRDefault="003741A2" w:rsidP="003741A2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3741A2" w:rsidRDefault="003741A2" w:rsidP="003741A2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3741A2" w:rsidRDefault="003741A2" w:rsidP="003741A2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3741A2" w:rsidRDefault="003741A2" w:rsidP="003741A2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3741A2" w:rsidRDefault="003741A2" w:rsidP="003741A2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3741A2" w:rsidRDefault="003741A2" w:rsidP="003741A2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3741A2" w:rsidRDefault="003741A2" w:rsidP="003741A2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3741A2" w:rsidRDefault="003741A2" w:rsidP="003741A2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3741A2" w:rsidRDefault="003741A2" w:rsidP="003741A2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3741A2" w:rsidRDefault="003741A2" w:rsidP="003741A2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741A2" w:rsidRDefault="003741A2" w:rsidP="003741A2">
      <w:pPr>
        <w:numPr>
          <w:ilvl w:val="0"/>
          <w:numId w:val="0"/>
        </w:numPr>
        <w:spacing w:before="120"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before="120"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before="120"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  <w:sectPr w:rsidR="003741A2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both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</w:p>
    <w:p w:rsidR="003741A2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3E7561" w:rsidRPr="003E7561" w:rsidRDefault="003741A2" w:rsidP="003741A2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3E7561" w:rsidRPr="003E7561" w:rsidSect="003E7561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A2" w:rsidRPr="00F81E1F" w:rsidRDefault="003741A2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741A2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741A2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A2" w:rsidRDefault="003741A2" w:rsidP="003741A2">
    <w:pPr>
      <w:pStyle w:val="Zhlav"/>
      <w:numPr>
        <w:ilvl w:val="0"/>
        <w:numId w:val="22"/>
      </w:numPr>
    </w:pPr>
  </w:p>
  <w:p w:rsidR="003741A2" w:rsidRDefault="003741A2" w:rsidP="003741A2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A2" w:rsidRPr="00E6080F" w:rsidRDefault="003741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C7A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3741A2" w:rsidRPr="00D0232D" w:rsidRDefault="003741A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1A2" w:rsidRDefault="003741A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3741A2" w:rsidRPr="00C1096D" w:rsidRDefault="003741A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4384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1361C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C948E" wp14:editId="52BBD77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F70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E756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0B46B054" wp14:editId="31E738C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E756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7945B1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0E7A9905" wp14:editId="104CFD0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274B34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1C5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41A2"/>
    <w:rsid w:val="003A3142"/>
    <w:rsid w:val="003D30F2"/>
    <w:rsid w:val="003E2E65"/>
    <w:rsid w:val="003E5CFE"/>
    <w:rsid w:val="003E7561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45B1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5144219A-AB3C-4208-87EB-531CA22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EF7E4-1EFE-40AC-AC10-9BA900F5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4</cp:revision>
  <cp:lastPrinted>2010-01-28T11:34:00Z</cp:lastPrinted>
  <dcterms:created xsi:type="dcterms:W3CDTF">2016-11-10T09:13:00Z</dcterms:created>
  <dcterms:modified xsi:type="dcterms:W3CDTF">2016-11-20T18:17:00Z</dcterms:modified>
</cp:coreProperties>
</file>