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874661" w:rsidP="004E20F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</w:t>
      </w:r>
      <w:r w:rsidR="004E20F7"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 w:rsidR="004E20F7">
        <w:rPr>
          <w:rFonts w:ascii="Arial" w:hAnsi="Arial" w:cs="Arial"/>
          <w:b/>
          <w:sz w:val="36"/>
        </w:rPr>
        <w:t>1.1.2017</w:t>
      </w:r>
      <w:proofErr w:type="gramEnd"/>
      <w:r w:rsidR="004E20F7">
        <w:rPr>
          <w:rFonts w:ascii="Arial" w:hAnsi="Arial" w:cs="Arial"/>
          <w:b/>
          <w:sz w:val="36"/>
        </w:rPr>
        <w:t xml:space="preserve"> do 31.12.2017</w:t>
      </w:r>
    </w:p>
    <w:p w:rsidR="005B2F21" w:rsidRDefault="005B2F21" w:rsidP="005B2F21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5B2F21" w:rsidRDefault="005B2F21" w:rsidP="005B2F21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proofErr w:type="gramStart"/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proofErr w:type="gramEnd"/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5B2F21" w:rsidRDefault="005B2F21" w:rsidP="005B2F21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5B2F21" w:rsidRDefault="005B2F21" w:rsidP="005B2F21">
      <w:pPr>
        <w:numPr>
          <w:ilvl w:val="2"/>
          <w:numId w:val="22"/>
        </w:numPr>
        <w:ind w:left="584"/>
      </w:pPr>
      <w:r>
        <w:t>XXXXXXXXXXXXXXXXXXXXXXXXXXXXXXX</w:t>
      </w:r>
    </w:p>
    <w:p w:rsidR="005B2F21" w:rsidRDefault="005B2F21" w:rsidP="005B2F21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5B2F21" w:rsidRDefault="005B2F21" w:rsidP="005B2F21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5B2F21" w:rsidRDefault="005B2F21" w:rsidP="005B2F21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5B2F21" w:rsidRDefault="005B2F21" w:rsidP="005B2F21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5B2F21" w:rsidRDefault="005B2F21" w:rsidP="005B2F21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5B2F21" w:rsidRDefault="005B2F21" w:rsidP="005B2F21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5B2F21" w:rsidRDefault="005B2F21" w:rsidP="005B2F21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5B2F21" w:rsidRDefault="005B2F21" w:rsidP="005B2F21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5B2F21" w:rsidRDefault="005B2F21" w:rsidP="005B2F21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5B2F21" w:rsidRDefault="005B2F21" w:rsidP="005B2F21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5B2F21" w:rsidRDefault="005B2F21" w:rsidP="005B2F21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5B2F21" w:rsidRDefault="005B2F21" w:rsidP="005B2F21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B2F21" w:rsidRDefault="005B2F21" w:rsidP="005B2F21">
      <w:pPr>
        <w:numPr>
          <w:ilvl w:val="0"/>
          <w:numId w:val="0"/>
        </w:numPr>
        <w:spacing w:before="120" w:after="0" w:line="240" w:lineRule="auto"/>
        <w:jc w:val="both"/>
      </w:pPr>
    </w:p>
    <w:p w:rsidR="005B2F21" w:rsidRDefault="005B2F21" w:rsidP="005B2F21">
      <w:pPr>
        <w:numPr>
          <w:ilvl w:val="0"/>
          <w:numId w:val="0"/>
        </w:numPr>
        <w:spacing w:before="120" w:after="0" w:line="240" w:lineRule="auto"/>
        <w:jc w:val="both"/>
      </w:pPr>
    </w:p>
    <w:p w:rsidR="005B2F21" w:rsidRDefault="005B2F21" w:rsidP="005B2F21">
      <w:pPr>
        <w:numPr>
          <w:ilvl w:val="0"/>
          <w:numId w:val="0"/>
        </w:numPr>
        <w:spacing w:before="120" w:after="0" w:line="240" w:lineRule="auto"/>
        <w:jc w:val="both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both"/>
        <w:sectPr w:rsidR="005B2F21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both"/>
      </w:pPr>
      <w:r>
        <w:t xml:space="preserve">V Českých </w:t>
      </w:r>
      <w:proofErr w:type="gramStart"/>
      <w:r>
        <w:t>Budějovicích   dne</w:t>
      </w:r>
      <w:proofErr w:type="gramEnd"/>
      <w:r>
        <w:t xml:space="preserve"> XXX</w:t>
      </w: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both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both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both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both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center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center"/>
      </w:pPr>
      <w:r>
        <w:t>ředitel regionálního firemního obchodu</w:t>
      </w:r>
    </w:p>
    <w:p w:rsidR="005B2F21" w:rsidRDefault="005B2F21" w:rsidP="005B2F21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proofErr w:type="gramStart"/>
      <w:r>
        <w:t>XXX   dne</w:t>
      </w:r>
      <w:proofErr w:type="gramEnd"/>
      <w:r>
        <w:t xml:space="preserve"> </w:t>
      </w:r>
    </w:p>
    <w:p w:rsidR="005B2F21" w:rsidRDefault="005B2F21" w:rsidP="005B2F21">
      <w:pPr>
        <w:numPr>
          <w:ilvl w:val="0"/>
          <w:numId w:val="0"/>
        </w:numPr>
        <w:spacing w:after="0" w:line="240" w:lineRule="auto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5B2F21" w:rsidRDefault="005B2F21" w:rsidP="005B2F21">
      <w:pPr>
        <w:numPr>
          <w:ilvl w:val="0"/>
          <w:numId w:val="0"/>
        </w:numPr>
        <w:spacing w:after="0" w:line="240" w:lineRule="auto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center"/>
      </w:pPr>
    </w:p>
    <w:p w:rsidR="005B2F21" w:rsidRDefault="005B2F21" w:rsidP="005B2F21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4E20F7" w:rsidRPr="004E20F7" w:rsidRDefault="005B2F21" w:rsidP="005B2F21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4E20F7" w:rsidRPr="004E20F7" w:rsidSect="004E20F7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1" w:rsidRPr="00F81E1F" w:rsidRDefault="005B2F21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B2F21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B2F21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1" w:rsidRDefault="005B2F21" w:rsidP="005B2F21">
    <w:pPr>
      <w:pStyle w:val="Zhlav"/>
      <w:numPr>
        <w:ilvl w:val="0"/>
        <w:numId w:val="22"/>
      </w:numPr>
    </w:pPr>
  </w:p>
  <w:p w:rsidR="005B2F21" w:rsidRDefault="005B2F21" w:rsidP="005B2F21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1" w:rsidRPr="00E6080F" w:rsidRDefault="005B2F2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61B28" wp14:editId="7C5CB0F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439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5B2F21" w:rsidRPr="00D0232D" w:rsidRDefault="005B2F2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AFDA8A2" wp14:editId="403B0B9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2F21" w:rsidRDefault="005B2F2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982207-1157/2015 - Příloha č. 1</w:t>
    </w:r>
  </w:p>
  <w:p w:rsidR="005B2F21" w:rsidRPr="00C1096D" w:rsidRDefault="005B2F21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3360" behindDoc="1" locked="0" layoutInCell="1" allowOverlap="1" wp14:anchorId="34399227" wp14:editId="1FA8AF4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1361C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76C03E" wp14:editId="50B9FAD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1EB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E20F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09D8EEBD" wp14:editId="624B79F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E20F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982207-0842/2015 - Příloha č. </w:t>
    </w:r>
    <w:r w:rsidR="00874661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0492C024" wp14:editId="0CE1DC8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54050"/>
    <w:multiLevelType w:val="multilevel"/>
    <w:tmpl w:val="6ED6659E"/>
    <w:numStyleLink w:val="Styl1"/>
  </w:abstractNum>
  <w:abstractNum w:abstractNumId="19" w15:restartNumberingAfterBreak="0">
    <w:nsid w:val="70595F7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61C5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20F7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B2F21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4661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01D1B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D2648C7F-A51D-400F-8289-054A5F6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59FF3F-2694-4D6E-B4BA-432CE1E4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Josef Kadlec</cp:lastModifiedBy>
  <cp:revision>5</cp:revision>
  <cp:lastPrinted>2010-01-28T11:34:00Z</cp:lastPrinted>
  <dcterms:created xsi:type="dcterms:W3CDTF">2016-11-10T09:14:00Z</dcterms:created>
  <dcterms:modified xsi:type="dcterms:W3CDTF">2016-11-20T18:16:00Z</dcterms:modified>
</cp:coreProperties>
</file>