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506347" w:rsidP="00506347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 a Balík Na poštu</w:t>
      </w:r>
    </w:p>
    <w:p w:rsidR="00506347" w:rsidRDefault="00506347" w:rsidP="00506347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982207-0842/2015</w:t>
      </w:r>
    </w:p>
    <w:p w:rsidR="00506347" w:rsidRDefault="00506347" w:rsidP="00506347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506347" w:rsidRDefault="00506347" w:rsidP="00506347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506347" w:rsidRDefault="00506347" w:rsidP="00506347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506347" w:rsidRDefault="00506347" w:rsidP="0050634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506347" w:rsidRDefault="00506347" w:rsidP="00506347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Tomáš Prantl, ředitel regionálního firemního obchodu</w:t>
      </w:r>
    </w:p>
    <w:p w:rsidR="00506347" w:rsidRDefault="00506347" w:rsidP="00506347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506347" w:rsidRDefault="00506347" w:rsidP="0050634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506347" w:rsidRDefault="00506347" w:rsidP="0050634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506347" w:rsidRDefault="00506347" w:rsidP="00506347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Senovážné náměstí 240/1, </w:t>
      </w:r>
      <w:proofErr w:type="gramStart"/>
      <w:r>
        <w:t>370 01  České</w:t>
      </w:r>
      <w:proofErr w:type="gramEnd"/>
      <w:r>
        <w:t xml:space="preserve"> Budějovice</w:t>
      </w:r>
    </w:p>
    <w:p w:rsidR="00506347" w:rsidRDefault="00506347" w:rsidP="00506347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506347" w:rsidRDefault="00506347" w:rsidP="00506347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CZ20 0300 0000 0001 3371 5683</w:t>
      </w:r>
    </w:p>
    <w:p w:rsidR="00506347" w:rsidRDefault="00506347" w:rsidP="00506347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506347" w:rsidRDefault="00506347" w:rsidP="00506347">
      <w:pPr>
        <w:numPr>
          <w:ilvl w:val="0"/>
          <w:numId w:val="0"/>
        </w:numPr>
        <w:spacing w:before="50" w:after="70" w:line="240" w:lineRule="auto"/>
        <w:ind w:left="142"/>
      </w:pPr>
    </w:p>
    <w:p w:rsidR="00506347" w:rsidRDefault="00506347" w:rsidP="00506347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506347" w:rsidRDefault="00506347" w:rsidP="00506347">
      <w:pPr>
        <w:numPr>
          <w:ilvl w:val="0"/>
          <w:numId w:val="0"/>
        </w:numPr>
        <w:spacing w:after="0" w:line="240" w:lineRule="auto"/>
        <w:ind w:left="142"/>
      </w:pPr>
    </w:p>
    <w:p w:rsidR="00F1593D" w:rsidRDefault="00F1593D" w:rsidP="00F1593D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F1593D" w:rsidRDefault="00F1593D" w:rsidP="00F1593D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XXX</w:t>
      </w:r>
    </w:p>
    <w:p w:rsidR="00F1593D" w:rsidRDefault="00F1593D" w:rsidP="00F1593D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F1593D" w:rsidRDefault="00F1593D" w:rsidP="00F1593D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F1593D" w:rsidRDefault="00F1593D" w:rsidP="00F1593D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F1593D" w:rsidRDefault="00F1593D" w:rsidP="00F1593D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 xml:space="preserve">XXX </w:t>
      </w:r>
    </w:p>
    <w:p w:rsidR="00F1593D" w:rsidRDefault="00F1593D" w:rsidP="00F1593D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F1593D" w:rsidRDefault="00F1593D" w:rsidP="00F1593D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F1593D" w:rsidRDefault="00F1593D" w:rsidP="00F1593D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XXX</w:t>
      </w:r>
    </w:p>
    <w:p w:rsidR="00F1593D" w:rsidRDefault="00F1593D" w:rsidP="00F1593D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XXX</w:t>
      </w:r>
    </w:p>
    <w:p w:rsidR="00506347" w:rsidRDefault="00F1593D" w:rsidP="00F1593D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>
        <w:rPr>
          <w:b/>
        </w:rPr>
        <w:t>XXX</w:t>
      </w:r>
      <w:r w:rsidR="007A469C">
        <w:rPr>
          <w:b/>
        </w:rPr>
        <w:t xml:space="preserve"> </w:t>
      </w:r>
    </w:p>
    <w:p w:rsidR="00506347" w:rsidRDefault="00506347" w:rsidP="00506347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506347" w:rsidRDefault="00506347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506347" w:rsidRPr="00506347" w:rsidRDefault="00506347" w:rsidP="0050634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506347" w:rsidRDefault="00506347" w:rsidP="003239A4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982207-0842/2015 ze dne </w:t>
      </w:r>
      <w:proofErr w:type="gramStart"/>
      <w:r>
        <w:t>1.10.2015</w:t>
      </w:r>
      <w:proofErr w:type="gramEnd"/>
      <w:r>
        <w:t xml:space="preserve"> (dále jen "Dohoda"), a to následujícím způsobem:</w:t>
      </w:r>
    </w:p>
    <w:p w:rsidR="003239A4" w:rsidRDefault="003239A4" w:rsidP="003239A4">
      <w:pPr>
        <w:numPr>
          <w:ilvl w:val="1"/>
          <w:numId w:val="21"/>
        </w:numPr>
        <w:spacing w:after="120"/>
        <w:ind w:left="567" w:hanging="567"/>
        <w:jc w:val="both"/>
      </w:pPr>
      <w:r>
        <w:t>Strany se dohodly, že text Přílohy č. 1 - Cena za službu Balík Do ruky, je plně nahrazen textem obsaženým v Příloze č. 1 tohoto Dodatku.</w:t>
      </w:r>
    </w:p>
    <w:p w:rsidR="003239A4" w:rsidRDefault="003239A4" w:rsidP="003239A4">
      <w:pPr>
        <w:numPr>
          <w:ilvl w:val="1"/>
          <w:numId w:val="21"/>
        </w:numPr>
        <w:spacing w:after="120"/>
        <w:ind w:left="567" w:hanging="567"/>
        <w:jc w:val="both"/>
      </w:pPr>
      <w:r>
        <w:t>Strany se dohodly, že text Přílohy č. 2 - Cena za službu Balík Na poštu, je plně nahrazen textem obsaženým v Příloze č. 2 tohoto Dodatku.</w:t>
      </w:r>
    </w:p>
    <w:p w:rsidR="00506347" w:rsidRDefault="003239A4" w:rsidP="003239A4">
      <w:pPr>
        <w:numPr>
          <w:ilvl w:val="1"/>
          <w:numId w:val="21"/>
        </w:numPr>
        <w:spacing w:after="120"/>
        <w:ind w:left="567" w:hanging="567"/>
        <w:jc w:val="both"/>
      </w:pPr>
      <w:r>
        <w:t xml:space="preserve">Strany se dohodly, že text Přílohy č. 3 - Cena za službu Balík Do ruky </w:t>
      </w:r>
      <w:r w:rsidRPr="000D44FD">
        <w:t xml:space="preserve">nad 30 kg do 50 </w:t>
      </w:r>
      <w:proofErr w:type="gramStart"/>
      <w:r w:rsidRPr="000D44FD">
        <w:t>kg</w:t>
      </w:r>
      <w:r>
        <w:t>,, je</w:t>
      </w:r>
      <w:proofErr w:type="gramEnd"/>
      <w:r>
        <w:t xml:space="preserve"> plně nahrazen textem obsaženým v Příloze č. 3 tohoto Dodatku.</w:t>
      </w:r>
    </w:p>
    <w:p w:rsidR="00506347" w:rsidRPr="00506347" w:rsidRDefault="00506347" w:rsidP="0050634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506347" w:rsidRDefault="00506347" w:rsidP="003239A4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506347" w:rsidRDefault="003239A4" w:rsidP="003239A4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nabývá platnosti dnem podpisu oběma stranami Dohody a účinnosti dnem</w:t>
      </w:r>
      <w:r w:rsidRPr="007434A3">
        <w:rPr>
          <w:b/>
        </w:rPr>
        <w:t xml:space="preserve"> </w:t>
      </w:r>
      <w:r w:rsidR="00F1593D">
        <w:rPr>
          <w:b/>
        </w:rPr>
        <w:t>XXX</w:t>
      </w:r>
      <w:r w:rsidRPr="007434A3">
        <w:rPr>
          <w:b/>
        </w:rPr>
        <w:t>.</w:t>
      </w:r>
    </w:p>
    <w:p w:rsidR="00506347" w:rsidRDefault="00506347" w:rsidP="003239A4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506347" w:rsidRDefault="00506347" w:rsidP="003239A4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3239A4" w:rsidRDefault="003239A4" w:rsidP="003239A4">
      <w:pPr>
        <w:numPr>
          <w:ilvl w:val="2"/>
          <w:numId w:val="21"/>
        </w:numPr>
        <w:spacing w:after="120"/>
      </w:pPr>
      <w:r>
        <w:t>Příloha č. 1 - Cena za službu Balík Do ruky</w:t>
      </w:r>
    </w:p>
    <w:p w:rsidR="003239A4" w:rsidRDefault="003239A4" w:rsidP="003239A4">
      <w:pPr>
        <w:numPr>
          <w:ilvl w:val="2"/>
          <w:numId w:val="21"/>
        </w:numPr>
        <w:spacing w:after="120"/>
      </w:pPr>
      <w:r>
        <w:t>Příloha č. 2 - Cena za službu Balík Na poštu</w:t>
      </w:r>
    </w:p>
    <w:p w:rsidR="00506347" w:rsidRDefault="003239A4" w:rsidP="003239A4">
      <w:pPr>
        <w:numPr>
          <w:ilvl w:val="2"/>
          <w:numId w:val="21"/>
        </w:numPr>
        <w:spacing w:after="120"/>
      </w:pPr>
      <w:r>
        <w:t xml:space="preserve">Příloha č. 3 - Cena za službu Balík Do ruky </w:t>
      </w:r>
      <w:r w:rsidRPr="000D44FD">
        <w:t>DR nad 30 kg do 50 kg</w:t>
      </w:r>
    </w:p>
    <w:p w:rsidR="00506347" w:rsidRDefault="00506347" w:rsidP="00506347">
      <w:pPr>
        <w:numPr>
          <w:ilvl w:val="0"/>
          <w:numId w:val="0"/>
        </w:numPr>
        <w:spacing w:after="120"/>
      </w:pPr>
    </w:p>
    <w:p w:rsidR="00506347" w:rsidRDefault="00506347" w:rsidP="00506347">
      <w:pPr>
        <w:numPr>
          <w:ilvl w:val="0"/>
          <w:numId w:val="0"/>
        </w:numPr>
        <w:spacing w:after="120"/>
      </w:pPr>
    </w:p>
    <w:p w:rsidR="00506347" w:rsidRDefault="00506347" w:rsidP="00506347">
      <w:pPr>
        <w:numPr>
          <w:ilvl w:val="0"/>
          <w:numId w:val="0"/>
        </w:numPr>
        <w:spacing w:after="120"/>
        <w:sectPr w:rsidR="00506347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506347" w:rsidRDefault="00506347" w:rsidP="00506347">
      <w:pPr>
        <w:numPr>
          <w:ilvl w:val="0"/>
          <w:numId w:val="0"/>
        </w:numPr>
        <w:spacing w:after="120"/>
      </w:pPr>
      <w:r>
        <w:t xml:space="preserve">V </w:t>
      </w:r>
      <w:r w:rsidR="003239A4">
        <w:t xml:space="preserve">Českých </w:t>
      </w:r>
      <w:proofErr w:type="gramStart"/>
      <w:r w:rsidR="003239A4">
        <w:t xml:space="preserve">Budějovicích  </w:t>
      </w:r>
      <w:r>
        <w:t xml:space="preserve"> dne</w:t>
      </w:r>
      <w:proofErr w:type="gramEnd"/>
      <w:r>
        <w:t xml:space="preserve"> </w:t>
      </w:r>
      <w:r w:rsidR="00F1593D">
        <w:t>XXX</w:t>
      </w:r>
    </w:p>
    <w:p w:rsidR="00506347" w:rsidRDefault="00506347" w:rsidP="00506347">
      <w:pPr>
        <w:numPr>
          <w:ilvl w:val="0"/>
          <w:numId w:val="0"/>
        </w:numPr>
        <w:spacing w:after="120"/>
      </w:pPr>
    </w:p>
    <w:p w:rsidR="00506347" w:rsidRDefault="00506347" w:rsidP="00506347">
      <w:pPr>
        <w:numPr>
          <w:ilvl w:val="0"/>
          <w:numId w:val="0"/>
        </w:numPr>
        <w:spacing w:after="120"/>
      </w:pPr>
      <w:r>
        <w:t>Za ČP:</w:t>
      </w:r>
    </w:p>
    <w:p w:rsidR="00506347" w:rsidRDefault="00506347" w:rsidP="00506347">
      <w:pPr>
        <w:numPr>
          <w:ilvl w:val="0"/>
          <w:numId w:val="0"/>
        </w:numPr>
        <w:spacing w:after="120"/>
      </w:pPr>
    </w:p>
    <w:p w:rsidR="00506347" w:rsidRDefault="00506347" w:rsidP="00506347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506347" w:rsidRDefault="00506347" w:rsidP="00506347">
      <w:pPr>
        <w:numPr>
          <w:ilvl w:val="0"/>
          <w:numId w:val="0"/>
        </w:numPr>
        <w:spacing w:after="120"/>
        <w:jc w:val="center"/>
      </w:pPr>
    </w:p>
    <w:p w:rsidR="00506347" w:rsidRDefault="00506347" w:rsidP="00506347">
      <w:pPr>
        <w:numPr>
          <w:ilvl w:val="0"/>
          <w:numId w:val="0"/>
        </w:numPr>
        <w:spacing w:after="120"/>
        <w:jc w:val="center"/>
      </w:pPr>
      <w:r>
        <w:t>Ing. Tomáš Prantl</w:t>
      </w:r>
    </w:p>
    <w:p w:rsidR="00506347" w:rsidRDefault="00506347" w:rsidP="00506347">
      <w:pPr>
        <w:numPr>
          <w:ilvl w:val="0"/>
          <w:numId w:val="0"/>
        </w:numPr>
        <w:spacing w:after="120"/>
        <w:jc w:val="center"/>
      </w:pPr>
      <w:r>
        <w:t>ředitel regionálního firemního obchodu</w:t>
      </w:r>
    </w:p>
    <w:p w:rsidR="00506347" w:rsidRDefault="00506347" w:rsidP="00506347">
      <w:pPr>
        <w:numPr>
          <w:ilvl w:val="0"/>
          <w:numId w:val="0"/>
        </w:numPr>
        <w:spacing w:after="120"/>
      </w:pPr>
      <w:r>
        <w:br w:type="column"/>
      </w:r>
      <w:r>
        <w:t xml:space="preserve">V </w:t>
      </w:r>
      <w:proofErr w:type="gramStart"/>
      <w:r w:rsidR="00F1593D">
        <w:t>XXX</w:t>
      </w:r>
      <w:r w:rsidR="003239A4">
        <w:t xml:space="preserve">  </w:t>
      </w:r>
      <w:r>
        <w:t xml:space="preserve"> dne</w:t>
      </w:r>
      <w:proofErr w:type="gramEnd"/>
      <w:r>
        <w:t xml:space="preserve"> </w:t>
      </w:r>
    </w:p>
    <w:p w:rsidR="00506347" w:rsidRDefault="00506347" w:rsidP="00506347">
      <w:pPr>
        <w:numPr>
          <w:ilvl w:val="0"/>
          <w:numId w:val="0"/>
        </w:numPr>
        <w:spacing w:after="120"/>
      </w:pPr>
    </w:p>
    <w:p w:rsidR="00506347" w:rsidRDefault="00506347" w:rsidP="00506347">
      <w:pPr>
        <w:numPr>
          <w:ilvl w:val="0"/>
          <w:numId w:val="0"/>
        </w:numPr>
        <w:spacing w:after="120"/>
      </w:pPr>
      <w:r>
        <w:t>Za Odesílatele:</w:t>
      </w:r>
    </w:p>
    <w:p w:rsidR="00506347" w:rsidRDefault="00506347" w:rsidP="00506347">
      <w:pPr>
        <w:numPr>
          <w:ilvl w:val="0"/>
          <w:numId w:val="0"/>
        </w:numPr>
        <w:spacing w:after="120"/>
      </w:pPr>
    </w:p>
    <w:p w:rsidR="00506347" w:rsidRDefault="00506347" w:rsidP="00506347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506347" w:rsidRDefault="00506347" w:rsidP="00506347">
      <w:pPr>
        <w:numPr>
          <w:ilvl w:val="0"/>
          <w:numId w:val="0"/>
        </w:numPr>
        <w:spacing w:after="120"/>
        <w:jc w:val="center"/>
      </w:pPr>
    </w:p>
    <w:p w:rsidR="00506347" w:rsidRDefault="00F1593D" w:rsidP="00506347">
      <w:pPr>
        <w:numPr>
          <w:ilvl w:val="0"/>
          <w:numId w:val="0"/>
        </w:numPr>
        <w:spacing w:after="120"/>
        <w:jc w:val="center"/>
      </w:pPr>
      <w:r>
        <w:t>XXX</w:t>
      </w:r>
    </w:p>
    <w:p w:rsidR="00506347" w:rsidRPr="00506347" w:rsidRDefault="00F1593D" w:rsidP="00506347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506347" w:rsidRPr="00506347" w:rsidSect="0050634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94" w:rsidRDefault="00882194">
      <w:r>
        <w:separator/>
      </w:r>
    </w:p>
  </w:endnote>
  <w:endnote w:type="continuationSeparator" w:id="0">
    <w:p w:rsidR="00882194" w:rsidRDefault="008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F1593D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F1593D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94" w:rsidRDefault="00882194">
      <w:r>
        <w:separator/>
      </w:r>
    </w:p>
  </w:footnote>
  <w:footnote w:type="continuationSeparator" w:id="0">
    <w:p w:rsidR="00882194" w:rsidRDefault="0088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EB2041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84D019" wp14:editId="7E3023F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B0A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506347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7E0FFF2" wp14:editId="2DC79D6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506347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982207-0842/2015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DEDBAD3" wp14:editId="0425250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E6B52"/>
    <w:multiLevelType w:val="multilevel"/>
    <w:tmpl w:val="8D325B36"/>
    <w:numStyleLink w:val="Styl1"/>
  </w:abstractNum>
  <w:abstractNum w:abstractNumId="12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9A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34787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06347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41C66"/>
    <w:rsid w:val="00655D95"/>
    <w:rsid w:val="00665E88"/>
    <w:rsid w:val="00666F0C"/>
    <w:rsid w:val="00681C9F"/>
    <w:rsid w:val="006A1CCC"/>
    <w:rsid w:val="006A3D53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469C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041"/>
    <w:rsid w:val="00EB2707"/>
    <w:rsid w:val="00EC2BC2"/>
    <w:rsid w:val="00EE338C"/>
    <w:rsid w:val="00EE4A15"/>
    <w:rsid w:val="00EF14FA"/>
    <w:rsid w:val="00EF4C86"/>
    <w:rsid w:val="00F11E67"/>
    <w:rsid w:val="00F1593D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BB88160C-0C1F-4CE4-888C-608DAB6F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A8A1-086B-42E4-A070-09E66762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19</TotalTime>
  <Pages>2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Josef Kadlec</cp:lastModifiedBy>
  <cp:revision>9</cp:revision>
  <cp:lastPrinted>2015-11-24T15:47:00Z</cp:lastPrinted>
  <dcterms:created xsi:type="dcterms:W3CDTF">2015-11-24T15:18:00Z</dcterms:created>
  <dcterms:modified xsi:type="dcterms:W3CDTF">2016-11-20T18:21:00Z</dcterms:modified>
</cp:coreProperties>
</file>