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A92063" w:rsidP="00A92063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170C4F">
        <w:rPr>
          <w:rFonts w:ascii="Arial" w:hAnsi="Arial" w:cs="Arial"/>
          <w:b/>
          <w:sz w:val="36"/>
        </w:rPr>
        <w:t>1</w:t>
      </w:r>
      <w:r>
        <w:rPr>
          <w:rFonts w:ascii="Arial" w:hAnsi="Arial" w:cs="Arial"/>
          <w:b/>
          <w:sz w:val="36"/>
        </w:rPr>
        <w:t xml:space="preserve">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1.10.2015</w:t>
      </w:r>
      <w:proofErr w:type="gramEnd"/>
      <w:r>
        <w:rPr>
          <w:rFonts w:ascii="Arial" w:hAnsi="Arial" w:cs="Arial"/>
          <w:b/>
          <w:sz w:val="36"/>
        </w:rPr>
        <w:t xml:space="preserve"> do 31.12.2015</w:t>
      </w:r>
    </w:p>
    <w:p w:rsidR="008873C6" w:rsidRDefault="008873C6" w:rsidP="008873C6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8873C6" w:rsidRDefault="008873C6" w:rsidP="008873C6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8873C6" w:rsidRDefault="008873C6" w:rsidP="008873C6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8873C6" w:rsidRDefault="008873C6" w:rsidP="008873C6">
      <w:pPr>
        <w:numPr>
          <w:ilvl w:val="2"/>
          <w:numId w:val="22"/>
        </w:numPr>
        <w:ind w:left="584"/>
      </w:pPr>
      <w:r>
        <w:t>XXXXXXXXXXXXXXXXXXXXXXXXXXXXXXX</w:t>
      </w:r>
    </w:p>
    <w:p w:rsidR="008873C6" w:rsidRDefault="008873C6" w:rsidP="008873C6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8873C6" w:rsidRDefault="008873C6" w:rsidP="008873C6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8873C6" w:rsidRDefault="008873C6" w:rsidP="008873C6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8873C6" w:rsidRDefault="008873C6" w:rsidP="008873C6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8873C6" w:rsidRDefault="008873C6" w:rsidP="008873C6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8873C6" w:rsidRDefault="008873C6" w:rsidP="008873C6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8873C6" w:rsidRDefault="008873C6" w:rsidP="008873C6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8873C6" w:rsidRDefault="008873C6" w:rsidP="008873C6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8873C6" w:rsidRDefault="008873C6" w:rsidP="008873C6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8873C6" w:rsidRDefault="008873C6" w:rsidP="008873C6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8873C6" w:rsidRDefault="008873C6" w:rsidP="008873C6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8873C6" w:rsidRDefault="008873C6" w:rsidP="008873C6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8873C6" w:rsidRDefault="008873C6" w:rsidP="008873C6">
      <w:pPr>
        <w:numPr>
          <w:ilvl w:val="0"/>
          <w:numId w:val="0"/>
        </w:numPr>
        <w:spacing w:before="120" w:after="0" w:line="240" w:lineRule="auto"/>
        <w:jc w:val="both"/>
      </w:pPr>
    </w:p>
    <w:p w:rsidR="008873C6" w:rsidRDefault="008873C6" w:rsidP="008873C6">
      <w:pPr>
        <w:numPr>
          <w:ilvl w:val="0"/>
          <w:numId w:val="0"/>
        </w:numPr>
        <w:spacing w:before="120" w:after="0" w:line="240" w:lineRule="auto"/>
        <w:jc w:val="both"/>
      </w:pPr>
    </w:p>
    <w:p w:rsidR="008873C6" w:rsidRDefault="008873C6" w:rsidP="008873C6">
      <w:pPr>
        <w:numPr>
          <w:ilvl w:val="0"/>
          <w:numId w:val="0"/>
        </w:numPr>
        <w:spacing w:before="120" w:after="0" w:line="240" w:lineRule="auto"/>
        <w:jc w:val="both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both"/>
        <w:sectPr w:rsidR="008873C6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both"/>
      </w:pPr>
      <w:r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both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both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both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both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center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8873C6" w:rsidRDefault="008873C6" w:rsidP="008873C6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8873C6" w:rsidRDefault="008873C6" w:rsidP="008873C6">
      <w:pPr>
        <w:numPr>
          <w:ilvl w:val="0"/>
          <w:numId w:val="0"/>
        </w:numPr>
        <w:spacing w:after="0" w:line="240" w:lineRule="auto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8873C6" w:rsidRDefault="008873C6" w:rsidP="008873C6">
      <w:pPr>
        <w:numPr>
          <w:ilvl w:val="0"/>
          <w:numId w:val="0"/>
        </w:numPr>
        <w:spacing w:after="0" w:line="240" w:lineRule="auto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center"/>
      </w:pPr>
    </w:p>
    <w:p w:rsidR="008873C6" w:rsidRDefault="008873C6" w:rsidP="008873C6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A92063" w:rsidRPr="00A92063" w:rsidRDefault="008873C6" w:rsidP="008873C6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A92063" w:rsidRPr="00A92063" w:rsidSect="00A92063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C6" w:rsidRPr="00F81E1F" w:rsidRDefault="008873C6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873C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873C6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C6" w:rsidRDefault="008873C6" w:rsidP="008873C6">
    <w:pPr>
      <w:pStyle w:val="Zhlav"/>
      <w:numPr>
        <w:ilvl w:val="0"/>
        <w:numId w:val="22"/>
      </w:numPr>
    </w:pPr>
  </w:p>
  <w:p w:rsidR="008873C6" w:rsidRDefault="008873C6" w:rsidP="008873C6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73C6" w:rsidRPr="00E6080F" w:rsidRDefault="008873C6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61B28" wp14:editId="7C5CB0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823EE7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8873C6" w:rsidRPr="00D0232D" w:rsidRDefault="008873C6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5408" behindDoc="1" locked="0" layoutInCell="1" allowOverlap="1" wp14:anchorId="0AFDA8A2" wp14:editId="403B0B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873C6" w:rsidRDefault="008873C6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8873C6" w:rsidRPr="00C1096D" w:rsidRDefault="008873C6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6432" behindDoc="1" locked="0" layoutInCell="1" allowOverlap="1" wp14:anchorId="34399227" wp14:editId="1FA8AF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F6505F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42DD43" wp14:editId="0D2F416A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DEAAD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92063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8ED2C76" wp14:editId="6DCFAA7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92063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982207-0842/2015 - Příloha č. </w:t>
    </w:r>
    <w:r w:rsidR="00170C4F">
      <w:rPr>
        <w:rFonts w:ascii="Arial" w:hAnsi="Arial" w:cs="Arial"/>
        <w:szCs w:val="22"/>
      </w:rPr>
      <w:t>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6552154" wp14:editId="3AEC7B71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FE12D0"/>
    <w:multiLevelType w:val="multilevel"/>
    <w:tmpl w:val="6ED6659E"/>
    <w:numStyleLink w:val="Styl1"/>
  </w:abstractNum>
  <w:abstractNum w:abstractNumId="13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1"/>
  </w:num>
  <w:num w:numId="18">
    <w:abstractNumId w:val="18"/>
  </w:num>
  <w:num w:numId="19">
    <w:abstractNumId w:val="14"/>
  </w:num>
  <w:num w:numId="20">
    <w:abstractNumId w:val="20"/>
  </w:num>
  <w:num w:numId="21">
    <w:abstractNumId w:val="12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0C4F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873C6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063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51A8B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6505F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/>
    <o:shapelayout v:ext="edit">
      <o:idmap v:ext="edit" data="1"/>
    </o:shapelayout>
  </w:shapeDefaults>
  <w:decimalSymbol w:val=","/>
  <w:listSeparator w:val=";"/>
  <w15:docId w15:val="{C69805F8-8DE7-4DB5-AF90-DC0403BAC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52180DB1-44E0-4200-87E5-B34B7126C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2</TotalTime>
  <Pages>2</Pages>
  <Words>440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Josef Kadlec</cp:lastModifiedBy>
  <cp:revision>5</cp:revision>
  <cp:lastPrinted>2015-10-01T11:34:00Z</cp:lastPrinted>
  <dcterms:created xsi:type="dcterms:W3CDTF">2015-10-01T10:08:00Z</dcterms:created>
  <dcterms:modified xsi:type="dcterms:W3CDTF">2016-11-20T18:12:00Z</dcterms:modified>
</cp:coreProperties>
</file>