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6C1F1D" w:rsidP="0064586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</w:t>
      </w:r>
      <w:r w:rsidR="00645866"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 w:rsidR="00645866">
        <w:rPr>
          <w:rFonts w:ascii="Arial" w:hAnsi="Arial" w:cs="Arial"/>
          <w:b/>
          <w:sz w:val="36"/>
        </w:rPr>
        <w:t>1.1.2016</w:t>
      </w:r>
      <w:proofErr w:type="gramEnd"/>
      <w:r w:rsidR="00645866">
        <w:rPr>
          <w:rFonts w:ascii="Arial" w:hAnsi="Arial" w:cs="Arial"/>
          <w:b/>
          <w:sz w:val="36"/>
        </w:rPr>
        <w:t xml:space="preserve"> do 31.12.2016</w:t>
      </w:r>
    </w:p>
    <w:p w:rsidR="006A632A" w:rsidRDefault="006A632A" w:rsidP="006A632A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6A632A" w:rsidRDefault="006A632A" w:rsidP="006A632A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6A632A" w:rsidRDefault="006A632A" w:rsidP="006A632A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6A632A" w:rsidRDefault="006A632A" w:rsidP="006A632A">
      <w:pPr>
        <w:numPr>
          <w:ilvl w:val="2"/>
          <w:numId w:val="22"/>
        </w:numPr>
        <w:ind w:left="584"/>
      </w:pPr>
      <w:r>
        <w:t>XXXXXXXXXXXXXXXXXXXXXXXXXXXXXXX</w:t>
      </w:r>
    </w:p>
    <w:p w:rsidR="006A632A" w:rsidRDefault="006A632A" w:rsidP="006A632A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6A632A" w:rsidRDefault="006A632A" w:rsidP="006A632A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6A632A" w:rsidRDefault="006A632A" w:rsidP="006A632A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6A632A" w:rsidRDefault="006A632A" w:rsidP="006A632A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6A632A" w:rsidRDefault="006A632A" w:rsidP="006A632A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6A632A" w:rsidRDefault="006A632A" w:rsidP="006A632A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6A632A" w:rsidRDefault="006A632A" w:rsidP="006A632A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6A632A" w:rsidRDefault="006A632A" w:rsidP="006A632A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6A632A" w:rsidRDefault="006A632A" w:rsidP="006A632A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6A632A" w:rsidRDefault="006A632A" w:rsidP="006A632A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6A632A" w:rsidRDefault="006A632A" w:rsidP="006A632A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6A632A" w:rsidRDefault="006A632A" w:rsidP="006A632A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A632A" w:rsidRDefault="006A632A" w:rsidP="006A632A">
      <w:pPr>
        <w:numPr>
          <w:ilvl w:val="0"/>
          <w:numId w:val="0"/>
        </w:numPr>
        <w:spacing w:before="120"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before="120"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before="120"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  <w:sectPr w:rsidR="006A632A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both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</w:p>
    <w:p w:rsidR="006A632A" w:rsidRDefault="006A632A" w:rsidP="006A632A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645866" w:rsidRPr="00645866" w:rsidRDefault="006A632A" w:rsidP="006A632A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645866" w:rsidRPr="00645866" w:rsidSect="00645866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2A" w:rsidRPr="00F81E1F" w:rsidRDefault="006A632A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6A632A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6A632A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2A" w:rsidRDefault="006A632A" w:rsidP="006A632A">
    <w:pPr>
      <w:pStyle w:val="Zhlav"/>
      <w:numPr>
        <w:ilvl w:val="0"/>
        <w:numId w:val="22"/>
      </w:numPr>
    </w:pPr>
  </w:p>
  <w:p w:rsidR="006A632A" w:rsidRDefault="006A632A" w:rsidP="006A632A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2A" w:rsidRPr="00E6080F" w:rsidRDefault="006A632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4A2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6A632A" w:rsidRPr="00D0232D" w:rsidRDefault="006A632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32A" w:rsidRDefault="006A632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6A632A" w:rsidRPr="00C1096D" w:rsidRDefault="006A632A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5438A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87DDC" wp14:editId="65B1044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BB4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4586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2FE5A88" wp14:editId="02E3F07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4586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6C1F1D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2B8A57B" wp14:editId="00B11D6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76CCD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38A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45866"/>
    <w:rsid w:val="00655D95"/>
    <w:rsid w:val="00665E88"/>
    <w:rsid w:val="00666F0C"/>
    <w:rsid w:val="00681C9F"/>
    <w:rsid w:val="006A1CCC"/>
    <w:rsid w:val="006A632A"/>
    <w:rsid w:val="006B0A38"/>
    <w:rsid w:val="006B4D98"/>
    <w:rsid w:val="006B667A"/>
    <w:rsid w:val="006C1F1D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17D7C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BF1849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3184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CE331DB-623F-41D9-8D4D-0AC2A7F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BAE95-EA72-476E-9FE1-C90E2BE7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7</cp:revision>
  <cp:lastPrinted>2015-11-24T15:48:00Z</cp:lastPrinted>
  <dcterms:created xsi:type="dcterms:W3CDTF">2015-11-24T15:18:00Z</dcterms:created>
  <dcterms:modified xsi:type="dcterms:W3CDTF">2016-11-20T18:14:00Z</dcterms:modified>
</cp:coreProperties>
</file>