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VPÚ DECO PRAHA a.s.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Podbabská 1014/20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160  00  Praha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60193280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05.08.2019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OBJ35-32333/2019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59F9" w:rsidP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v rámci stavby rekonstrukce stezky z ulice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F.X.Šaldy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do ulice Táborsk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á, Karlovy Vary - Bohatice: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Diagnostický průzkum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Geodetic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ké zaměření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Zjištění inženýrských sítí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0359F9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:rsidR="000359F9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50 000</w:t>
            </w:r>
          </w:p>
          <w:p w:rsidR="000359F9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16 000</w:t>
            </w:r>
          </w:p>
          <w:p w:rsidR="000359F9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8 000</w:t>
            </w:r>
          </w:p>
          <w:p w:rsidR="000359F9" w:rsidRDefault="000359F9" w:rsidP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celkem   74 000</w:t>
            </w:r>
          </w:p>
          <w:p w:rsidR="000359F9" w:rsidRDefault="000359F9" w:rsidP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  <w:bookmarkStart w:id="0" w:name="_GoBack"/>
            <w:bookmarkEnd w:id="0"/>
          </w:p>
          <w:p w:rsidR="000359F9" w:rsidRDefault="000359F9" w:rsidP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29.11.2019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obj.č.161/19</w:t>
            </w: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60193280, konstantní symbol 1148, specifický symbol 00254657 (§ 109a zákona o DPH).</w:t>
      </w: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0359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0359F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9"/>
    <w:rsid w:val="000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125B4"/>
  <w14:defaultImageDpi w14:val="0"/>
  <w15:docId w15:val="{07E03512-9E05-407E-8E5E-5855B62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E850BFA6</Template>
  <TotalTime>1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cp:lastPrinted>2019-08-05T13:09:00Z</cp:lastPrinted>
  <dcterms:created xsi:type="dcterms:W3CDTF">2019-08-05T13:10:00Z</dcterms:created>
  <dcterms:modified xsi:type="dcterms:W3CDTF">2019-08-05T13:10:00Z</dcterms:modified>
</cp:coreProperties>
</file>