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BF" w:rsidRDefault="00CA58BF" w:rsidP="00CA58B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22905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CA58BF" w:rsidRDefault="00322905" w:rsidP="00CA58B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</w:t>
      </w:r>
      <w:r w:rsidR="00CA58BF">
        <w:rPr>
          <w:rFonts w:ascii="Arial" w:hAnsi="Arial" w:cs="Arial"/>
          <w:b/>
          <w:sz w:val="36"/>
        </w:rPr>
        <w:t>íslo 982807-0410/2014</w:t>
      </w:r>
      <w:r>
        <w:rPr>
          <w:rFonts w:ascii="Arial" w:hAnsi="Arial" w:cs="Arial"/>
          <w:b/>
          <w:sz w:val="36"/>
        </w:rPr>
        <w:t>, E2016/3994/D1</w:t>
      </w:r>
    </w:p>
    <w:p w:rsidR="00CA58BF" w:rsidRDefault="00CA58BF" w:rsidP="00CA58B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 Krejčí, </w:t>
      </w:r>
      <w:r w:rsidR="00322905">
        <w:t>o</w:t>
      </w:r>
      <w:r>
        <w:t>bchodní ředitel regionu, firemní obchod PH a StČ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100393657/0300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r w:rsidR="00322905">
        <w:t>225 90 Praha</w:t>
      </w:r>
      <w:r>
        <w:t xml:space="preserve"> 025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</w:p>
    <w:p w:rsidR="00CA58BF" w:rsidRDefault="00CA58BF" w:rsidP="00CA58B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A58BF" w:rsidRDefault="00CA58BF" w:rsidP="00CA58BF">
      <w:pPr>
        <w:numPr>
          <w:ilvl w:val="0"/>
          <w:numId w:val="0"/>
        </w:numPr>
        <w:spacing w:after="0" w:line="240" w:lineRule="auto"/>
        <w:ind w:left="142"/>
      </w:pPr>
    </w:p>
    <w:p w:rsidR="007C5F5B" w:rsidRDefault="007C5F5B" w:rsidP="007C5F5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XXX 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XXX 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7C5F5B" w:rsidRDefault="007C5F5B" w:rsidP="007C5F5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CA58BF" w:rsidRDefault="00CA58BF" w:rsidP="00CA58B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CA58BF" w:rsidRDefault="00CA58B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A58BF" w:rsidRPr="00CA58BF" w:rsidRDefault="00CA58BF" w:rsidP="00CA58B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A58BF" w:rsidRPr="00CA58BF" w:rsidRDefault="00CA58BF" w:rsidP="00CA58B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 na změně obsahu Dohody o podmínkách podávání poštovních zásilek Balík Do ruky a Balík Na poštu, č. 982807-0410/2014 ze dne </w:t>
      </w:r>
      <w:r w:rsidR="007C5F5B">
        <w:t>XXX</w:t>
      </w:r>
      <w:r>
        <w:t xml:space="preserve"> (dále jen "Dohoda"), a to následujícím způsobem:</w:t>
      </w:r>
    </w:p>
    <w:p w:rsidR="00CA58BF" w:rsidRPr="00CA58BF" w:rsidRDefault="00CA58BF" w:rsidP="00CA58BF">
      <w:pPr>
        <w:numPr>
          <w:ilvl w:val="1"/>
          <w:numId w:val="50"/>
        </w:numPr>
        <w:spacing w:after="120"/>
        <w:ind w:left="590" w:hanging="590"/>
        <w:jc w:val="both"/>
      </w:pPr>
      <w:r>
        <w:t>Strany se dohodly na doplnění stávajícího textu Článku 4. Cena a způsob úhrady, a to o text:</w:t>
      </w:r>
    </w:p>
    <w:p w:rsidR="00CA58BF" w:rsidRP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4.6. </w:t>
      </w:r>
      <w:r w:rsidR="00CA58BF">
        <w:t>Odesílatel je povinen v předstihu informovat prokazatelným způsobem ČP o jakékoli změně okolností nezbytných pro určení daňového režimu, především určení místa plnění. V případě nesplnění této povinnosti nese Odesílatel v plném rozsahu odpovědnost za škody, které v důsledku takového opomenutí mohou vzniknout, a zavazuje se je uhradit.</w:t>
      </w:r>
    </w:p>
    <w:p w:rsidR="00CA58BF" w:rsidRPr="00CA58BF" w:rsidRDefault="00CA58BF" w:rsidP="00CA58BF">
      <w:pPr>
        <w:numPr>
          <w:ilvl w:val="1"/>
          <w:numId w:val="50"/>
        </w:numPr>
        <w:spacing w:after="120"/>
        <w:ind w:left="590" w:hanging="590"/>
        <w:jc w:val="both"/>
      </w:pPr>
      <w:r>
        <w:t>Strany Dohody se dohodly na úplném nahrazení stávajícího Článku 8. Závěrečná ustanovení následujícím textem: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 xml:space="preserve">.1. </w:t>
      </w:r>
      <w:r w:rsidR="00CA58BF" w:rsidRPr="00322905">
        <w:rPr>
          <w:b/>
        </w:rPr>
        <w:t xml:space="preserve">Tato Dohoda se uzavírá na dobu určitou do </w:t>
      </w:r>
      <w:r w:rsidRPr="00322905">
        <w:rPr>
          <w:b/>
        </w:rPr>
        <w:t>31. 12. 2019</w:t>
      </w:r>
      <w:r w:rsidR="00CA58BF" w:rsidRPr="00322905">
        <w:rPr>
          <w:b/>
        </w:rPr>
        <w:t xml:space="preserve">. </w:t>
      </w:r>
      <w:r w:rsidR="00CA58BF">
        <w:t>Každá ze Stran Dohody může Dohodu vypovědět i bez udání důvodů s tím, že výpovědní doba 1 měsíc začne běžet dnem následujícím po doručení výpovědi druhé Straně Dohody. Pokud Odesílatel písemně odmítne změnu Ceníku a/nebo Poštovních podmínek, současně s tímto oznámením o odmítnutí změn vypovídá tuto Dohodu. Výpovědní doba počíná běžet dnem doručení výpovědi ČP, přičemž skončí ke dni účinnosti změny Ceníku a/nebo Poštovních podmínek. Výpověď musí být doručena ČP přede dnem, kdy má změna nabýt účinnosti. Výpověď a oznámení o odmítnutí změn Poštovních podmínek a/nebo Ceníku učiněné Odesílatelem musí mít písemnou formu.</w:t>
      </w:r>
    </w:p>
    <w:p w:rsidR="00CA58BF" w:rsidRDefault="00CA58BF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 Po skončení účinnosti Dohody vrátí Odesílatel ČP nepoužité adresní štítky. 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proofErr w:type="gramStart"/>
      <w:r>
        <w:t>8</w:t>
      </w:r>
      <w:r w:rsidR="00CA58BF">
        <w:t>.2. ČP</w:t>
      </w:r>
      <w:proofErr w:type="gramEnd"/>
      <w:r w:rsidR="00CA58BF">
        <w:t xml:space="preserve"> si vyhrazuje právo odstoupit od této Dohody, jestliže Odesílatel přes upozornění nedodržuje sjednané podmínky. Toto upozornění ČP písemně oznámí Odesílateli na jeho poslední známou adresu s tím, že je Odesílatel povinen ve lhůtě 15 dnů napravit zjištěné nedostatky. V případě marného uplynutí této lhůty má ČP právo od této Dohody odstoupit. </w:t>
      </w:r>
    </w:p>
    <w:p w:rsidR="00CA58BF" w:rsidRDefault="00CA58BF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 Od této Dohody je možné odstoupit také v důsledku zahájení insolvenčního řízení na Odesílatele nebo kdykoliv v jeho průběhu. V takovém případě není Odesílateli poskytnuta dodatečná lhůta 15 dnů a ČP je oprávněna odstoupit od této Dohody bez předchozího upozornění.</w:t>
      </w:r>
    </w:p>
    <w:p w:rsidR="00CA58BF" w:rsidRDefault="00CA58BF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 xml:space="preserve"> Odstoupení od této Dohody je vždy účinné a Dohoda se ruší ke dni doručení písemného oznámení o odstoupení druhé straně Dohody. Vzájemná plnění poskytnutá stranami Dohody do odstoupení se nevrací a Odesílatel je povinen uhradit cenu služeb, poskytnutých ČP do odstoupení.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.3. Pokud není stanoveno jinak, může být tato Dohoda měněna pouze vzestupně očíslovanými písemnými dodatky k Dohodě podepsanými oběma Stranami Dohody, pokud není v Dohodě stanoveno jinak.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 xml:space="preserve">.4. Strany Dohody se zavazují zachovat mlčenlivost o obchodním tajemství druhé strany Dohody a dále o skutečnostech a informacích, které písemně označí jako důvěrné. Za obchodní tajemství jsou stranami Dohody považovány veškeré konkurenčně významné, určitelné, ocenitelné a v příslušných obchodních kruzích běžně nedostupné skutečnosti související se stranami Dohody, jejichž vlastník zajišťuje ve svém zájmu odpovídajícím způsobem jejich utajení. Pro účely této Dohody jsou obchodním tajemstvím zejména informace o smluvních vztazích existujících mezi stranami Dohody, údaje týkající se výše ceny a způsobu jejího určení, platební podmínky, informace o způsobu zajištění pohledávek, údaje o rozsahu a objemu poskytovaných služeb a podrobnosti vymezující poskytované plnění nad rámec veřejně přístupných informací. 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 xml:space="preserve">.5. Povinnost mlčenlivosti trvá až do doby, kdy se informace výše uvedené povahy stanou obecně známými za předpokladu, že se tak nestane porušením povinnosti mlčenlivosti. Na povinnost </w:t>
      </w:r>
      <w:r w:rsidR="00CA58BF">
        <w:lastRenderedPageBreak/>
        <w:t>mlčenlivosti nemá vliv forma sdělení informací (písemně nebo ústně) a jejich podoba (materializované nebo dematerializované).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 xml:space="preserve">.6. Strany Dohody se zavazují, že informace výše uvedené povahy zachovají v tajnosti, nesdělí je ani nezpřístupní jiným subjektům, a že učiní potřebná opatření pro jejich ochranu a zamezení úniku včetně zajištění jejich použití pouze pro činnosti související s přípravou a plněním této Dohody v souladu s účelem stanoveným touto Dohodou. 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 xml:space="preserve">.7. Porušením povinnosti mlčenlivosti není poskytnutí výše uvedených informací soudu, státnímu zastupitelství, příslušnému správnímu orgánu či jinému orgánu veřejné moci na základě a v souladu se zákonem; jejich zveřejnění na základě povinnosti stanovené zákonem nebo jejich poskytnutí zakladateli ČP. Porušením povinnosti mlčenlivosti není ani sdělení uvedených informací zástupci strany Dohody. 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.8. Povinnost mlčenlivosti trvá bez ohledu na ukončení smluvního vztahu založeného touto Dohodou.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.9. Pokud by bylo kterékoli ustanovení této Dohody zcela nebo zčásti neplatné nebo jestliže některá otázka není touto Dohodou upravována, zbývající ustanovení Dohody nejsou tímto dotčena.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 xml:space="preserve">.10. Tato Dohoda je sepsána ve 2 (slovy: dvou) </w:t>
      </w:r>
      <w:proofErr w:type="gramStart"/>
      <w:r w:rsidR="00CA58BF">
        <w:t>stejnopisech</w:t>
      </w:r>
      <w:proofErr w:type="gramEnd"/>
      <w:r w:rsidR="00CA58BF">
        <w:t xml:space="preserve"> s platností originálu, z nichž každá strana Dohody obdrží po jednom. 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.11. Práva a povinnosti plynoucí z této Dohody pro každou ze stran přecházejí na jejich právní nástupce.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.12. Vztahy neupravené touto Dohodou se řídí platným právním řádem ČR.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.13. Dohoda je uzavřena a účinná dnem podpisu oběma Stranami Dohody.</w:t>
      </w:r>
    </w:p>
    <w:p w:rsidR="00CA58BF" w:rsidRDefault="00322905" w:rsidP="00CA58BF">
      <w:pPr>
        <w:numPr>
          <w:ilvl w:val="2"/>
          <w:numId w:val="50"/>
        </w:numPr>
        <w:spacing w:after="120"/>
        <w:ind w:left="590" w:hanging="590"/>
        <w:jc w:val="both"/>
      </w:pPr>
      <w:r>
        <w:t>8</w:t>
      </w:r>
      <w:r w:rsidR="00CA58BF">
        <w:t>.14. Strany Dohody prohlašují, že tato Dohoda vyjadřuje jejich úplné a výlučné vzájemné ujednání týkající se daného předmětu této Dohody. Strany Dohody po přečtení této Dohody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CA58BF" w:rsidRPr="00CA58BF" w:rsidRDefault="00CA58BF" w:rsidP="00CA58BF">
      <w:pPr>
        <w:numPr>
          <w:ilvl w:val="2"/>
          <w:numId w:val="50"/>
        </w:numPr>
        <w:spacing w:after="120"/>
        <w:ind w:left="590" w:hanging="590"/>
        <w:jc w:val="both"/>
      </w:pPr>
    </w:p>
    <w:p w:rsidR="00CA58BF" w:rsidRDefault="00CA58B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A58BF" w:rsidRPr="00CA58BF" w:rsidRDefault="00CA58BF" w:rsidP="00CA58B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CA58BF" w:rsidRPr="00CA58BF" w:rsidRDefault="00CA58BF" w:rsidP="00CA58BF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A58BF" w:rsidRPr="00CA58BF" w:rsidRDefault="00CA58BF" w:rsidP="00CA58BF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322905">
        <w:t>1</w:t>
      </w:r>
      <w:r>
        <w:t xml:space="preserve"> je platný a účinný dnem jeho podpisu oběma stranami Dohody. </w:t>
      </w:r>
    </w:p>
    <w:p w:rsidR="00CA58BF" w:rsidRPr="00CA58BF" w:rsidRDefault="00CA58BF" w:rsidP="00CA58BF">
      <w:pPr>
        <w:numPr>
          <w:ilvl w:val="1"/>
          <w:numId w:val="50"/>
        </w:numPr>
        <w:spacing w:after="120"/>
        <w:ind w:left="624" w:hanging="624"/>
        <w:jc w:val="both"/>
      </w:pPr>
      <w:r>
        <w:t>Dodatek č.</w:t>
      </w:r>
      <w:r w:rsidR="00322905">
        <w:t xml:space="preserve"> 1</w:t>
      </w:r>
      <w:r>
        <w:t xml:space="preserve"> je sepsán ve dvou vyhotoveních s platností originálu, z nichž každá ze stran obdrží po jednom výtisku.</w:t>
      </w: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</w:p>
    <w:p w:rsidR="00CA58BF" w:rsidRDefault="00CA58BF" w:rsidP="00CA58BF">
      <w:pPr>
        <w:numPr>
          <w:ilvl w:val="0"/>
          <w:numId w:val="0"/>
        </w:numPr>
        <w:spacing w:after="120"/>
        <w:jc w:val="both"/>
        <w:sectPr w:rsidR="00CA58B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  <w:r>
        <w:t>Za ČP:</w:t>
      </w:r>
    </w:p>
    <w:p w:rsidR="00CA58BF" w:rsidRDefault="00CA58BF" w:rsidP="00CA58BF">
      <w:pPr>
        <w:numPr>
          <w:ilvl w:val="0"/>
          <w:numId w:val="0"/>
        </w:numPr>
        <w:spacing w:after="120"/>
        <w:jc w:val="both"/>
      </w:pPr>
    </w:p>
    <w:p w:rsidR="00CA58BF" w:rsidRDefault="00CA58BF" w:rsidP="00CA58B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A58BF" w:rsidRDefault="00CA58BF" w:rsidP="00CA58BF">
      <w:pPr>
        <w:numPr>
          <w:ilvl w:val="0"/>
          <w:numId w:val="0"/>
        </w:numPr>
        <w:spacing w:after="120"/>
        <w:jc w:val="center"/>
      </w:pPr>
    </w:p>
    <w:p w:rsidR="00CA58BF" w:rsidRDefault="00CA58BF" w:rsidP="00CA58BF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CA58BF" w:rsidRDefault="00322905" w:rsidP="00CA58BF">
      <w:pPr>
        <w:numPr>
          <w:ilvl w:val="0"/>
          <w:numId w:val="0"/>
        </w:numPr>
        <w:spacing w:after="120"/>
        <w:jc w:val="center"/>
      </w:pPr>
      <w:r>
        <w:t>o</w:t>
      </w:r>
      <w:r w:rsidR="00CA58BF">
        <w:t>bchodní ředitel regionu, firemní obchod PH a StČ</w:t>
      </w:r>
    </w:p>
    <w:p w:rsidR="00CA58BF" w:rsidRDefault="00CA58BF" w:rsidP="00CA58B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 ………</w:t>
      </w:r>
      <w:proofErr w:type="gramStart"/>
      <w:r>
        <w:t>…....... dne</w:t>
      </w:r>
      <w:proofErr w:type="gramEnd"/>
      <w:r>
        <w:t xml:space="preserve"> ……………</w:t>
      </w:r>
    </w:p>
    <w:p w:rsidR="00CA58BF" w:rsidRDefault="00CA58BF" w:rsidP="00CA58BF">
      <w:pPr>
        <w:numPr>
          <w:ilvl w:val="0"/>
          <w:numId w:val="0"/>
        </w:numPr>
        <w:spacing w:after="120"/>
      </w:pPr>
    </w:p>
    <w:p w:rsidR="00CA58BF" w:rsidRDefault="00CA58BF" w:rsidP="00CA58BF">
      <w:pPr>
        <w:numPr>
          <w:ilvl w:val="0"/>
          <w:numId w:val="0"/>
        </w:numPr>
        <w:spacing w:after="120"/>
      </w:pPr>
      <w:r>
        <w:t>Za Odesílatele:</w:t>
      </w:r>
    </w:p>
    <w:p w:rsidR="00CA58BF" w:rsidRDefault="00CA58BF" w:rsidP="00CA58BF">
      <w:pPr>
        <w:numPr>
          <w:ilvl w:val="0"/>
          <w:numId w:val="0"/>
        </w:numPr>
        <w:spacing w:after="120"/>
      </w:pPr>
    </w:p>
    <w:p w:rsidR="00CA58BF" w:rsidRDefault="00CA58BF" w:rsidP="00CA58B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A58BF" w:rsidRDefault="00CA58BF" w:rsidP="00CA58BF">
      <w:pPr>
        <w:numPr>
          <w:ilvl w:val="0"/>
          <w:numId w:val="0"/>
        </w:numPr>
        <w:spacing w:after="120"/>
        <w:jc w:val="center"/>
      </w:pPr>
    </w:p>
    <w:p w:rsidR="007C5F5B" w:rsidRDefault="007C5F5B" w:rsidP="007C5F5B">
      <w:pPr>
        <w:numPr>
          <w:ilvl w:val="0"/>
          <w:numId w:val="0"/>
        </w:numPr>
        <w:spacing w:after="120"/>
        <w:jc w:val="center"/>
      </w:pPr>
      <w:r>
        <w:t xml:space="preserve">XXX </w:t>
      </w:r>
    </w:p>
    <w:p w:rsidR="00AA4A4D" w:rsidRPr="00CA58BF" w:rsidRDefault="007C5F5B" w:rsidP="007C5F5B">
      <w:pPr>
        <w:numPr>
          <w:ilvl w:val="0"/>
          <w:numId w:val="0"/>
        </w:numPr>
        <w:spacing w:after="120"/>
        <w:jc w:val="center"/>
      </w:pPr>
      <w:bookmarkStart w:id="0" w:name="_GoBack"/>
      <w:bookmarkEnd w:id="0"/>
      <w:r>
        <w:t>XXX</w:t>
      </w:r>
    </w:p>
    <w:sectPr w:rsidR="00AA4A4D" w:rsidRPr="00CA58BF" w:rsidSect="00CA58B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2" w:rsidRDefault="00875392">
      <w:r>
        <w:separator/>
      </w:r>
    </w:p>
  </w:endnote>
  <w:endnote w:type="continuationSeparator" w:id="0">
    <w:p w:rsidR="00875392" w:rsidRDefault="0087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C25A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C25A7" w:rsidRPr="00160A6D">
      <w:rPr>
        <w:sz w:val="18"/>
        <w:szCs w:val="18"/>
      </w:rPr>
      <w:fldChar w:fldCharType="separate"/>
    </w:r>
    <w:r w:rsidR="007C5F5B">
      <w:rPr>
        <w:noProof/>
        <w:sz w:val="18"/>
        <w:szCs w:val="18"/>
      </w:rPr>
      <w:t>4</w:t>
    </w:r>
    <w:r w:rsidR="007C25A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C25A7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C25A7" w:rsidRPr="00160A6D">
      <w:rPr>
        <w:sz w:val="18"/>
        <w:szCs w:val="18"/>
      </w:rPr>
      <w:fldChar w:fldCharType="separate"/>
    </w:r>
    <w:r w:rsidR="007C5F5B">
      <w:rPr>
        <w:noProof/>
        <w:sz w:val="18"/>
        <w:szCs w:val="18"/>
      </w:rPr>
      <w:t>4</w:t>
    </w:r>
    <w:r w:rsidR="007C25A7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2" w:rsidRDefault="00875392">
      <w:r>
        <w:separator/>
      </w:r>
    </w:p>
  </w:footnote>
  <w:footnote w:type="continuationSeparator" w:id="0">
    <w:p w:rsidR="00875392" w:rsidRDefault="0087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7539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<w10:wrap anchorx="page"/>
        </v:shape>
      </w:pict>
    </w:r>
  </w:p>
  <w:p w:rsidR="00CA58BF" w:rsidRDefault="00CA58B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22905">
      <w:rPr>
        <w:rFonts w:ascii="Arial" w:hAnsi="Arial" w:cs="Arial"/>
        <w:szCs w:val="22"/>
      </w:rPr>
      <w:t>1</w:t>
    </w:r>
    <w:r>
      <w:rPr>
        <w:rFonts w:ascii="Arial" w:hAnsi="Arial" w:cs="Arial"/>
        <w:szCs w:val="22"/>
      </w:rPr>
      <w:t xml:space="preserve"> k Dohodě o podmínkách podávání poštovních zásilek </w:t>
    </w:r>
  </w:p>
  <w:p w:rsidR="00D0232D" w:rsidRPr="00D0232D" w:rsidRDefault="00CA58BF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</w:t>
    </w:r>
    <w:r w:rsidR="00322905">
      <w:rPr>
        <w:rFonts w:ascii="Arial" w:hAnsi="Arial" w:cs="Arial"/>
        <w:szCs w:val="22"/>
      </w:rPr>
      <w:t>č</w:t>
    </w:r>
    <w:r>
      <w:rPr>
        <w:rFonts w:ascii="Arial" w:hAnsi="Arial" w:cs="Arial"/>
        <w:szCs w:val="22"/>
      </w:rPr>
      <w:t>íslo 982807-0410/2014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4AC97CE" wp14:editId="0C4889B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D7D6B8" wp14:editId="5455353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81F2A21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179CD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2905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4EEC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1ABF"/>
    <w:rsid w:val="004E34D6"/>
    <w:rsid w:val="004E362F"/>
    <w:rsid w:val="004E6723"/>
    <w:rsid w:val="00500C16"/>
    <w:rsid w:val="0051060F"/>
    <w:rsid w:val="00541F53"/>
    <w:rsid w:val="00547784"/>
    <w:rsid w:val="0057375C"/>
    <w:rsid w:val="005903FC"/>
    <w:rsid w:val="0059319D"/>
    <w:rsid w:val="00593D73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39B0"/>
    <w:rsid w:val="00681C9F"/>
    <w:rsid w:val="006A1CCC"/>
    <w:rsid w:val="006B0A38"/>
    <w:rsid w:val="006B667A"/>
    <w:rsid w:val="006C06D9"/>
    <w:rsid w:val="006C76EE"/>
    <w:rsid w:val="006E37CD"/>
    <w:rsid w:val="006E74DE"/>
    <w:rsid w:val="006F0BF1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25A7"/>
    <w:rsid w:val="007C5F5B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5392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896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DBC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08C"/>
    <w:rsid w:val="00B33D9D"/>
    <w:rsid w:val="00B408D2"/>
    <w:rsid w:val="00B4421E"/>
    <w:rsid w:val="00B449CA"/>
    <w:rsid w:val="00B515C8"/>
    <w:rsid w:val="00B52846"/>
    <w:rsid w:val="00B56780"/>
    <w:rsid w:val="00B67CD1"/>
    <w:rsid w:val="00B7476C"/>
    <w:rsid w:val="00B86292"/>
    <w:rsid w:val="00BA477E"/>
    <w:rsid w:val="00BB32D4"/>
    <w:rsid w:val="00BC169F"/>
    <w:rsid w:val="00BE18CC"/>
    <w:rsid w:val="00BE46E9"/>
    <w:rsid w:val="00BE5050"/>
    <w:rsid w:val="00C121C5"/>
    <w:rsid w:val="00C23B80"/>
    <w:rsid w:val="00C56C85"/>
    <w:rsid w:val="00C668F0"/>
    <w:rsid w:val="00C71CB6"/>
    <w:rsid w:val="00C77E06"/>
    <w:rsid w:val="00C8011E"/>
    <w:rsid w:val="00C848AA"/>
    <w:rsid w:val="00CA58BF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0BA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7AD1-E2B2-4F48-B284-FB68BA6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6</TotalTime>
  <Pages>4</Pages>
  <Words>1010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Vetýšková Jana</cp:lastModifiedBy>
  <cp:revision>6</cp:revision>
  <cp:lastPrinted>2016-09-01T11:24:00Z</cp:lastPrinted>
  <dcterms:created xsi:type="dcterms:W3CDTF">2016-08-21T20:31:00Z</dcterms:created>
  <dcterms:modified xsi:type="dcterms:W3CDTF">2016-11-22T13:06:00Z</dcterms:modified>
</cp:coreProperties>
</file>