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27E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27E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27E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27E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27E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27E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27E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27E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27E7"/>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7C35-E250-41D4-B427-C3FA0E73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2019-08-08T13:35:00Z</dcterms:created>
  <dcterms:modified xsi:type="dcterms:W3CDTF">2019-08-08T13:35:00Z</dcterms:modified>
</cp:coreProperties>
</file>