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7D" w:rsidRPr="00441E24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  <w:sz w:val="28"/>
        </w:rPr>
        <w:t xml:space="preserve">   </w:t>
      </w:r>
      <w:r w:rsidRPr="00441E24">
        <w:rPr>
          <w:b/>
        </w:rPr>
        <w:tab/>
      </w:r>
      <w:r w:rsidRPr="00441E24">
        <w:rPr>
          <w:b/>
        </w:rPr>
        <w:tab/>
      </w:r>
      <w:r w:rsidRPr="00441E24">
        <w:rPr>
          <w:b/>
        </w:rPr>
        <w:tab/>
      </w:r>
      <w:r w:rsidRPr="00441E24">
        <w:rPr>
          <w:b/>
        </w:rPr>
        <w:tab/>
      </w:r>
      <w:r w:rsidRPr="00441E24">
        <w:rPr>
          <w:b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 w:rsidRPr="00441E24">
        <w:rPr>
          <w:b/>
        </w:rPr>
        <w:t xml:space="preserve">   </w:t>
      </w:r>
      <w:r w:rsidR="00441E24" w:rsidRPr="00441E24">
        <w:rPr>
          <w:b/>
        </w:rPr>
        <w:t xml:space="preserve">Na faktuře </w:t>
      </w:r>
      <w:r w:rsidR="00441E24" w:rsidRPr="00441E24">
        <w:rPr>
          <w:b/>
          <w:u w:val="single"/>
        </w:rPr>
        <w:t>vždy</w:t>
      </w:r>
      <w:r w:rsidR="00441E24" w:rsidRPr="00441E24">
        <w:rPr>
          <w:b/>
        </w:rPr>
        <w:t xml:space="preserve"> uveďte </w:t>
      </w:r>
      <w:r w:rsidRPr="00441E24">
        <w:rPr>
          <w:b/>
        </w:rPr>
        <w:t xml:space="preserve">číslo této objednávky </w:t>
      </w:r>
      <w:r w:rsidRPr="00441E24">
        <w:rPr>
          <w:b/>
        </w:rPr>
        <w:tab/>
      </w:r>
      <w:r w:rsidRPr="00441E24">
        <w:rPr>
          <w:b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DE1127">
        <w:rPr>
          <w:b/>
          <w:noProof/>
          <w:sz w:val="28"/>
        </w:rPr>
        <w:t>92/19/0001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5"/>
      </w:tblGrid>
      <w:tr w:rsidR="00B8387D" w:rsidTr="00AF6D09">
        <w:tc>
          <w:tcPr>
            <w:tcW w:w="5215" w:type="dxa"/>
          </w:tcPr>
          <w:p w:rsidR="00441E24" w:rsidRDefault="00441E24" w:rsidP="00441E24">
            <w:pPr>
              <w:rPr>
                <w:sz w:val="24"/>
              </w:rPr>
            </w:pPr>
            <w:r>
              <w:rPr>
                <w:sz w:val="24"/>
              </w:rPr>
              <w:t>Dodavatel:</w:t>
            </w:r>
          </w:p>
          <w:p w:rsidR="00B8387D" w:rsidRDefault="00DE1127">
            <w:r>
              <w:rPr>
                <w:b/>
                <w:noProof/>
                <w:sz w:val="24"/>
              </w:rPr>
              <w:t>Vladimír Koudelka</w:t>
            </w:r>
          </w:p>
          <w:p w:rsidR="00B8387D" w:rsidRDefault="00DE1127">
            <w:r>
              <w:rPr>
                <w:b/>
                <w:noProof/>
                <w:sz w:val="24"/>
              </w:rPr>
              <w:t>V.Klementa 4</w:t>
            </w:r>
          </w:p>
          <w:p w:rsidR="00B8387D" w:rsidRDefault="00DE1127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293 01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Mladá Boleslav</w:t>
            </w:r>
          </w:p>
          <w:p w:rsidR="00441E24" w:rsidRDefault="00441E24"/>
          <w:p w:rsidR="00441E24" w:rsidRDefault="00441E24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IČO: </w:t>
            </w:r>
            <w:r w:rsidR="00DE1127">
              <w:rPr>
                <w:b/>
                <w:noProof/>
                <w:sz w:val="24"/>
              </w:rPr>
              <w:t>40020657</w:t>
            </w:r>
          </w:p>
          <w:p w:rsidR="00B8387D" w:rsidRDefault="00441E24">
            <w:r>
              <w:rPr>
                <w:sz w:val="24"/>
              </w:rPr>
              <w:t xml:space="preserve">DIČ: </w:t>
            </w:r>
            <w:r w:rsidR="00DE1127">
              <w:rPr>
                <w:b/>
                <w:noProof/>
                <w:sz w:val="24"/>
              </w:rPr>
              <w:t>CZ5501100231</w:t>
            </w:r>
          </w:p>
        </w:tc>
      </w:tr>
    </w:tbl>
    <w:p w:rsidR="00AF6D09" w:rsidRDefault="00AF6D09">
      <w:pPr>
        <w:rPr>
          <w:sz w:val="24"/>
        </w:rPr>
      </w:pPr>
      <w:r>
        <w:rPr>
          <w:sz w:val="24"/>
        </w:rPr>
        <w:t>Objednatel:</w:t>
      </w:r>
    </w:p>
    <w:p w:rsidR="005B7306" w:rsidRPr="005B7306" w:rsidRDefault="005B7306">
      <w:pPr>
        <w:rPr>
          <w:sz w:val="2"/>
        </w:rPr>
      </w:pPr>
    </w:p>
    <w:p w:rsidR="005B7306" w:rsidRDefault="00DE1127">
      <w:pPr>
        <w:rPr>
          <w:sz w:val="24"/>
        </w:rPr>
      </w:pPr>
      <w:r>
        <w:rPr>
          <w:b/>
          <w:noProof/>
          <w:sz w:val="24"/>
        </w:rPr>
        <w:t>Střední zdravotnická škola a Vyšší odborná škola zdravotnická, Mladá Boleslav, B. Němcové 482</w:t>
      </w:r>
    </w:p>
    <w:p w:rsidR="00441E24" w:rsidRPr="00F05A23" w:rsidRDefault="00AF6D09">
      <w:pPr>
        <w:rPr>
          <w:sz w:val="24"/>
        </w:rPr>
      </w:pPr>
      <w:r>
        <w:rPr>
          <w:sz w:val="24"/>
        </w:rPr>
        <w:t xml:space="preserve">IČO: </w:t>
      </w:r>
      <w:r w:rsidR="00DE1127">
        <w:rPr>
          <w:noProof/>
          <w:sz w:val="24"/>
        </w:rPr>
        <w:t>00066711</w:t>
      </w:r>
    </w:p>
    <w:p w:rsidR="00AF6D09" w:rsidRPr="00F05A23" w:rsidRDefault="00AF6D09">
      <w:pPr>
        <w:rPr>
          <w:sz w:val="24"/>
        </w:rPr>
      </w:pPr>
      <w:r>
        <w:rPr>
          <w:sz w:val="24"/>
        </w:rPr>
        <w:t xml:space="preserve">DIČ  </w:t>
      </w:r>
      <w:r w:rsidR="00DE1127">
        <w:rPr>
          <w:noProof/>
          <w:sz w:val="24"/>
        </w:rPr>
        <w:t>CZ00066711</w:t>
      </w:r>
    </w:p>
    <w:p w:rsidR="00AF6D09" w:rsidRDefault="00AF6D09"/>
    <w:p w:rsidR="00F05A23" w:rsidRDefault="00F05A23" w:rsidP="00AF6D09">
      <w:pPr>
        <w:rPr>
          <w:sz w:val="24"/>
          <w:u w:val="dotted"/>
        </w:rPr>
      </w:pPr>
    </w:p>
    <w:p w:rsidR="00F05A23" w:rsidRDefault="00F05A23" w:rsidP="00AF6D09">
      <w:pPr>
        <w:rPr>
          <w:sz w:val="24"/>
          <w:u w:val="dotted"/>
        </w:rPr>
      </w:pPr>
    </w:p>
    <w:p w:rsidR="00B8387D" w:rsidRDefault="00DD5C55" w:rsidP="00AF6D09">
      <w:pPr>
        <w:rPr>
          <w:rFonts w:ascii="Courier New" w:hAnsi="Courier New"/>
          <w:sz w:val="24"/>
          <w:u w:val="dotted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7A22E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AZnwIAAJwFAAAOAAAAZHJzL2Uyb0RvYy54bWysVFFv2yAQfp+0/4B4d23HTuJaTarWdvbS&#10;bZXaac/E4BgNgwUkTjTtv/cgib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BgezAZ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  <w:r w:rsidR="00B8387D">
        <w:rPr>
          <w:sz w:val="24"/>
          <w:u w:val="dotted"/>
        </w:rPr>
        <w:t xml:space="preserve"> Popis objednávky</w:t>
      </w:r>
      <w:r w:rsidR="00B8387D">
        <w:rPr>
          <w:sz w:val="24"/>
        </w:rPr>
        <w:t xml:space="preserve"> :</w:t>
      </w:r>
      <w:r w:rsidR="00B8387D">
        <w:rPr>
          <w:rFonts w:ascii="Courier New" w:hAnsi="Courier New"/>
          <w:sz w:val="24"/>
        </w:rPr>
        <w:t xml:space="preserve"> </w:t>
      </w:r>
      <w:r w:rsidR="00DE1127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340"/>
        <w:gridCol w:w="1630"/>
        <w:gridCol w:w="1275"/>
        <w:gridCol w:w="1134"/>
        <w:gridCol w:w="993"/>
        <w:gridCol w:w="1559"/>
        <w:gridCol w:w="2126"/>
      </w:tblGrid>
      <w:tr w:rsidR="00D9348B" w:rsidTr="006C0CB7">
        <w:trPr>
          <w:cantSplit/>
          <w:trHeight w:hRule="exact" w:val="548"/>
        </w:trPr>
        <w:tc>
          <w:tcPr>
            <w:tcW w:w="5103" w:type="dxa"/>
            <w:gridSpan w:val="4"/>
          </w:tcPr>
          <w:p w:rsidR="00D9348B" w:rsidRPr="006C0CB7" w:rsidRDefault="00DE1127" w:rsidP="006C0CB7">
            <w:pPr>
              <w:pStyle w:val="Odstavecseseznamem"/>
              <w:numPr>
                <w:ilvl w:val="0"/>
                <w:numId w:val="1"/>
              </w:numPr>
              <w:rPr>
                <w:noProof/>
                <w:sz w:val="24"/>
              </w:rPr>
            </w:pPr>
            <w:r w:rsidRPr="006C0CB7">
              <w:rPr>
                <w:noProof/>
                <w:sz w:val="24"/>
              </w:rPr>
              <w:t>malířské a lakýrnické práce DM, škola</w:t>
            </w:r>
            <w:r w:rsidR="006C0CB7" w:rsidRPr="006C0CB7">
              <w:rPr>
                <w:noProof/>
                <w:sz w:val="24"/>
              </w:rPr>
              <w:t xml:space="preserve"> dle požadavků p. </w:t>
            </w:r>
            <w:r w:rsidR="006C0CB7" w:rsidRPr="00B20721">
              <w:rPr>
                <w:noProof/>
                <w:sz w:val="24"/>
                <w:highlight w:val="black"/>
              </w:rPr>
              <w:t>Maliny</w:t>
            </w:r>
            <w:bookmarkStart w:id="0" w:name="_GoBack"/>
            <w:bookmarkEnd w:id="0"/>
          </w:p>
          <w:p w:rsidR="006C0CB7" w:rsidRDefault="006C0CB7">
            <w:pPr>
              <w:rPr>
                <w:sz w:val="24"/>
              </w:rPr>
            </w:pPr>
            <w:r>
              <w:rPr>
                <w:noProof/>
                <w:sz w:val="24"/>
              </w:rPr>
              <w:t xml:space="preserve"> dle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D9348B" w:rsidRDefault="00C8333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</w:t>
            </w:r>
            <w:r w:rsidR="00DE1127">
              <w:rPr>
                <w:noProof/>
                <w:sz w:val="24"/>
              </w:rPr>
              <w:t>0 000,00</w:t>
            </w:r>
          </w:p>
        </w:tc>
      </w:tr>
      <w:tr w:rsidR="00D9348B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  <w:r w:rsidR="00441E24">
              <w:rPr>
                <w:sz w:val="24"/>
              </w:rPr>
              <w:t>: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6C0CB7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 xml:space="preserve"> max. </w:t>
            </w:r>
            <w:r w:rsidR="00C83338">
              <w:rPr>
                <w:noProof/>
                <w:sz w:val="24"/>
              </w:rPr>
              <w:t>6</w:t>
            </w:r>
            <w:r w:rsidR="00DE1127">
              <w:rPr>
                <w:noProof/>
                <w:sz w:val="24"/>
              </w:rPr>
              <w:t>0 000,00</w:t>
            </w:r>
          </w:p>
        </w:tc>
      </w:tr>
      <w:tr w:rsidR="00441E24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:rsidR="00441E24" w:rsidRDefault="00441E24">
            <w:pPr>
              <w:rPr>
                <w:sz w:val="24"/>
              </w:rPr>
            </w:pPr>
          </w:p>
          <w:p w:rsidR="00441E24" w:rsidRDefault="00441E24">
            <w:pPr>
              <w:rPr>
                <w:sz w:val="24"/>
              </w:rPr>
            </w:pPr>
          </w:p>
          <w:p w:rsidR="00441E24" w:rsidRDefault="00441E24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441E24" w:rsidRDefault="00441E24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441E24" w:rsidRDefault="00441E24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441E24" w:rsidRDefault="00441E24">
            <w:pPr>
              <w:jc w:val="right"/>
              <w:rPr>
                <w:sz w:val="24"/>
              </w:rPr>
            </w:pPr>
          </w:p>
        </w:tc>
      </w:tr>
      <w:tr w:rsidR="00D9348B" w:rsidTr="00F05A23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340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630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F05A23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340" w:type="dxa"/>
          </w:tcPr>
          <w:p w:rsidR="00441E24" w:rsidRDefault="00441E24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630" w:type="dxa"/>
          </w:tcPr>
          <w:p w:rsidR="00D9348B" w:rsidRPr="00441E24" w:rsidRDefault="00D9348B">
            <w:pPr>
              <w:rPr>
                <w:rFonts w:ascii="Courier New" w:hAnsi="Courier New"/>
              </w:rPr>
            </w:pPr>
            <w:r w:rsidRPr="00441E24">
              <w:t>Převezme</w:t>
            </w:r>
            <w:r w:rsidRPr="00441E24">
              <w:rPr>
                <w:rFonts w:ascii="Courier New" w:hAnsi="Courier New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Pr="00441E24" w:rsidRDefault="00DE1127" w:rsidP="005B7306">
            <w:r w:rsidRPr="00F635E5">
              <w:rPr>
                <w:noProof/>
                <w:highlight w:val="black"/>
              </w:rPr>
              <w:t>Slavomír Malina</w:t>
            </w:r>
            <w:r w:rsidR="00D9348B" w:rsidRPr="00F635E5">
              <w:rPr>
                <w:highlight w:val="black"/>
              </w:rPr>
              <w:t xml:space="preserve">, tel: </w:t>
            </w:r>
            <w:r w:rsidRPr="00F635E5">
              <w:rPr>
                <w:highlight w:val="black"/>
              </w:rPr>
              <w:t>773 290 482</w:t>
            </w:r>
          </w:p>
        </w:tc>
      </w:tr>
      <w:tr w:rsidR="00D9348B" w:rsidTr="00F05A23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DD5C55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2B105C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AAVWXP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340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630" w:type="dxa"/>
          </w:tcPr>
          <w:p w:rsidR="00D9348B" w:rsidRPr="00441E24" w:rsidRDefault="00D9348B"/>
        </w:tc>
        <w:tc>
          <w:tcPr>
            <w:tcW w:w="7087" w:type="dxa"/>
            <w:gridSpan w:val="5"/>
          </w:tcPr>
          <w:p w:rsidR="00D9348B" w:rsidRPr="00441E24" w:rsidRDefault="00D9348B"/>
        </w:tc>
      </w:tr>
      <w:tr w:rsidR="00D9348B" w:rsidTr="005B7306">
        <w:tblPrEx>
          <w:tblCellMar>
            <w:left w:w="0" w:type="dxa"/>
            <w:right w:w="0" w:type="dxa"/>
          </w:tblCellMar>
        </w:tblPrEx>
        <w:trPr>
          <w:cantSplit/>
          <w:trHeight w:hRule="exact" w:val="537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340" w:type="dxa"/>
          </w:tcPr>
          <w:p w:rsidR="00D9348B" w:rsidRDefault="003767E6" w:rsidP="00FD7878">
            <w:pPr>
              <w:rPr>
                <w:sz w:val="24"/>
              </w:rPr>
            </w:pPr>
            <w:r>
              <w:rPr>
                <w:noProof/>
                <w:sz w:val="24"/>
              </w:rPr>
              <w:t>2</w:t>
            </w:r>
            <w:r w:rsidR="00FD7878">
              <w:rPr>
                <w:noProof/>
                <w:sz w:val="24"/>
              </w:rPr>
              <w:t>9</w:t>
            </w:r>
            <w:r w:rsidR="00DE1127">
              <w:rPr>
                <w:noProof/>
                <w:sz w:val="24"/>
              </w:rPr>
              <w:t xml:space="preserve">. </w:t>
            </w:r>
            <w:r w:rsidR="00FD7878">
              <w:rPr>
                <w:noProof/>
                <w:sz w:val="24"/>
              </w:rPr>
              <w:t>5</w:t>
            </w:r>
            <w:r w:rsidR="00DE1127">
              <w:rPr>
                <w:noProof/>
                <w:sz w:val="24"/>
              </w:rPr>
              <w:t>. 2019</w:t>
            </w:r>
          </w:p>
        </w:tc>
        <w:tc>
          <w:tcPr>
            <w:tcW w:w="1630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5B7306" w:rsidRDefault="005B7306" w:rsidP="005B7306"/>
          <w:p w:rsidR="005B7306" w:rsidRPr="005B7306" w:rsidRDefault="005B7306" w:rsidP="005B7306"/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Default="00DE1127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 w:rsidRPr="00F635E5">
              <w:rPr>
                <w:noProof/>
                <w:sz w:val="24"/>
                <w:highlight w:val="black"/>
              </w:rPr>
              <w:t>Radka Hrabánková</w:t>
            </w:r>
          </w:p>
          <w:p w:rsidR="005B7306" w:rsidRDefault="005B7306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  <w:p w:rsidR="005B7306" w:rsidRPr="00622316" w:rsidRDefault="005B7306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:rsidR="005B7306" w:rsidRDefault="005B7306" w:rsidP="008018AF">
      <w:pPr>
        <w:outlineLvl w:val="0"/>
        <w:rPr>
          <w:sz w:val="24"/>
        </w:rPr>
      </w:pPr>
      <w:r>
        <w:rPr>
          <w:rFonts w:ascii="Courier New" w:hAnsi="Courier New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48895</wp:posOffset>
                </wp:positionV>
                <wp:extent cx="6767195" cy="635"/>
                <wp:effectExtent l="0" t="0" r="0" b="0"/>
                <wp:wrapNone/>
                <wp:docPr id="1" name="Line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1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B6B94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3.85pt" to="536.8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DE1127">
        <w:rPr>
          <w:b/>
          <w:noProof/>
          <w:sz w:val="24"/>
        </w:rPr>
        <w:t>10. 8. 2019</w:t>
      </w:r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C83338">
        <w:rPr>
          <w:b/>
          <w:sz w:val="24"/>
        </w:rPr>
        <w:t>23</w:t>
      </w:r>
      <w:r w:rsidR="00DE1127">
        <w:rPr>
          <w:b/>
          <w:noProof/>
          <w:sz w:val="24"/>
        </w:rPr>
        <w:t xml:space="preserve">. </w:t>
      </w:r>
      <w:r w:rsidR="00C83338">
        <w:rPr>
          <w:b/>
          <w:noProof/>
          <w:sz w:val="24"/>
        </w:rPr>
        <w:t>7</w:t>
      </w:r>
      <w:r w:rsidR="00DE1127">
        <w:rPr>
          <w:b/>
          <w:noProof/>
          <w:sz w:val="24"/>
        </w:rPr>
        <w:t>. 2019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:rsidR="0027732C" w:rsidRDefault="00B14524" w:rsidP="008018AF">
      <w:pPr>
        <w:outlineLvl w:val="0"/>
        <w:rPr>
          <w:b/>
          <w:sz w:val="24"/>
        </w:rPr>
      </w:pPr>
      <w:r>
        <w:rPr>
          <w:b/>
          <w:sz w:val="24"/>
        </w:rPr>
        <w:tab/>
      </w:r>
    </w:p>
    <w:p w:rsidR="00AF6D09" w:rsidRDefault="00AF6D09" w:rsidP="008018AF">
      <w:pPr>
        <w:outlineLvl w:val="0"/>
        <w:rPr>
          <w:b/>
          <w:sz w:val="24"/>
        </w:rPr>
      </w:pPr>
    </w:p>
    <w:p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  <w:r w:rsidR="00DE1127">
        <w:rPr>
          <w:noProof/>
          <w:sz w:val="24"/>
        </w:rPr>
        <w:t>hospodářka</w:t>
      </w:r>
      <w:r w:rsidR="005B7306">
        <w:rPr>
          <w:sz w:val="24"/>
        </w:rPr>
        <w:t>,</w:t>
      </w:r>
    </w:p>
    <w:p w:rsidR="00922AB9" w:rsidRDefault="00216230" w:rsidP="00216230">
      <w:pPr>
        <w:ind w:firstLine="708"/>
        <w:rPr>
          <w:noProof/>
        </w:rPr>
      </w:pPr>
      <w:r>
        <w:rPr>
          <w:sz w:val="24"/>
        </w:rPr>
        <w:t xml:space="preserve">   </w:t>
      </w:r>
      <w:r w:rsidR="00DE1127" w:rsidRPr="00F635E5">
        <w:rPr>
          <w:noProof/>
          <w:sz w:val="24"/>
          <w:highlight w:val="black"/>
        </w:rPr>
        <w:t>Radka Hrabánková</w:t>
      </w:r>
      <w:r w:rsidR="00F05A23" w:rsidRPr="00F05A23">
        <w:t xml:space="preserve"> </w:t>
      </w:r>
      <w:r w:rsidR="00F05A23" w:rsidRPr="00441E24">
        <w:t xml:space="preserve">e-mail: </w:t>
      </w:r>
      <w:r w:rsidR="00DE1127" w:rsidRPr="00F635E5">
        <w:rPr>
          <w:noProof/>
          <w:highlight w:val="black"/>
        </w:rPr>
        <w:t>hrabankova@szsmb.cz</w:t>
      </w:r>
      <w:r w:rsidR="005B7306" w:rsidRPr="00F635E5">
        <w:rPr>
          <w:noProof/>
          <w:highlight w:val="black"/>
        </w:rPr>
        <w:t xml:space="preserve"> </w:t>
      </w:r>
      <w:r w:rsidR="005B7306" w:rsidRPr="00F635E5">
        <w:rPr>
          <w:highlight w:val="black"/>
        </w:rPr>
        <w:t>:</w:t>
      </w:r>
      <w:r w:rsidR="005B7306" w:rsidRPr="00441E24">
        <w:t xml:space="preserve"> </w:t>
      </w:r>
    </w:p>
    <w:p w:rsidR="005B7306" w:rsidRDefault="005B7306" w:rsidP="00216230">
      <w:pPr>
        <w:ind w:firstLine="708"/>
        <w:rPr>
          <w:sz w:val="24"/>
        </w:rPr>
      </w:pPr>
    </w:p>
    <w:p w:rsidR="00DE1127" w:rsidRDefault="00DE1127" w:rsidP="00216230">
      <w:pPr>
        <w:ind w:firstLine="708"/>
        <w:rPr>
          <w:sz w:val="24"/>
        </w:rPr>
      </w:pPr>
    </w:p>
    <w:p w:rsidR="003E564B" w:rsidRDefault="00DE1127" w:rsidP="00216230">
      <w:pPr>
        <w:ind w:firstLine="708"/>
        <w:rPr>
          <w:sz w:val="24"/>
          <w:szCs w:val="28"/>
        </w:rPr>
      </w:pPr>
      <w:r w:rsidRPr="006C0CB7">
        <w:rPr>
          <w:sz w:val="24"/>
          <w:szCs w:val="28"/>
        </w:rPr>
        <w:t>Prosím o akceptaci objednávky nejpozději do tří pracovních dnů !</w:t>
      </w:r>
      <w:r w:rsidR="003E564B">
        <w:rPr>
          <w:sz w:val="24"/>
          <w:szCs w:val="28"/>
        </w:rPr>
        <w:t xml:space="preserve">   </w:t>
      </w:r>
    </w:p>
    <w:p w:rsidR="003E564B" w:rsidRDefault="003E564B" w:rsidP="00216230">
      <w:pPr>
        <w:ind w:firstLine="708"/>
        <w:rPr>
          <w:sz w:val="24"/>
          <w:szCs w:val="28"/>
        </w:rPr>
      </w:pPr>
    </w:p>
    <w:p w:rsidR="00DE1127" w:rsidRPr="006C0CB7" w:rsidRDefault="003E564B" w:rsidP="00216230">
      <w:pPr>
        <w:ind w:firstLine="708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Akceptuji 25.7.2019 Podpis: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B8387D" w:rsidRDefault="00B8387D">
      <w:pPr>
        <w:rPr>
          <w:i/>
          <w:sz w:val="24"/>
        </w:rPr>
      </w:pPr>
    </w:p>
    <w:p w:rsidR="006C0CB7" w:rsidRDefault="006C0CB7">
      <w:pPr>
        <w:rPr>
          <w:i/>
          <w:sz w:val="24"/>
        </w:rPr>
      </w:pPr>
    </w:p>
    <w:p w:rsidR="006C0CB7" w:rsidRDefault="006C0CB7">
      <w:pPr>
        <w:rPr>
          <w:i/>
          <w:sz w:val="24"/>
        </w:rPr>
      </w:pPr>
    </w:p>
    <w:p w:rsidR="006C0CB7" w:rsidRDefault="006C0CB7" w:rsidP="006C0CB7">
      <w:pPr>
        <w:rPr>
          <w:i/>
          <w:sz w:val="24"/>
        </w:rPr>
      </w:pPr>
      <w:r>
        <w:rPr>
          <w:i/>
          <w:sz w:val="24"/>
        </w:rPr>
        <w:t xml:space="preserve">Příkazce operace: </w:t>
      </w:r>
      <w:r w:rsidRPr="00F635E5">
        <w:rPr>
          <w:i/>
          <w:sz w:val="24"/>
          <w:highlight w:val="black"/>
        </w:rPr>
        <w:t>Mgr. Lucie Laurýnová</w:t>
      </w:r>
      <w:r>
        <w:rPr>
          <w:i/>
          <w:sz w:val="24"/>
        </w:rPr>
        <w:t xml:space="preserve"> ………………………………… 2</w:t>
      </w:r>
      <w:r w:rsidR="00D806B5">
        <w:rPr>
          <w:i/>
          <w:sz w:val="24"/>
        </w:rPr>
        <w:t>3</w:t>
      </w:r>
      <w:r>
        <w:rPr>
          <w:i/>
          <w:sz w:val="24"/>
        </w:rPr>
        <w:t xml:space="preserve">. </w:t>
      </w:r>
      <w:r w:rsidR="00D806B5">
        <w:rPr>
          <w:i/>
          <w:sz w:val="24"/>
        </w:rPr>
        <w:t>7</w:t>
      </w:r>
      <w:r>
        <w:rPr>
          <w:i/>
          <w:sz w:val="24"/>
        </w:rPr>
        <w:t>. 2019</w:t>
      </w:r>
    </w:p>
    <w:p w:rsidR="006C0CB7" w:rsidRDefault="006C0CB7">
      <w:pPr>
        <w:rPr>
          <w:i/>
          <w:sz w:val="24"/>
        </w:rPr>
      </w:pPr>
    </w:p>
    <w:sectPr w:rsidR="006C0CB7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127" w:rsidRDefault="00DE1127">
      <w:r>
        <w:separator/>
      </w:r>
    </w:p>
  </w:endnote>
  <w:endnote w:type="continuationSeparator" w:id="0">
    <w:p w:rsidR="00DE1127" w:rsidRDefault="00DE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127" w:rsidRDefault="00DE1127">
      <w:r>
        <w:separator/>
      </w:r>
    </w:p>
  </w:footnote>
  <w:footnote w:type="continuationSeparator" w:id="0">
    <w:p w:rsidR="00DE1127" w:rsidRDefault="00DE1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86C"/>
    <w:multiLevelType w:val="hybridMultilevel"/>
    <w:tmpl w:val="220438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27"/>
    <w:rsid w:val="00030FF5"/>
    <w:rsid w:val="000814DF"/>
    <w:rsid w:val="000A1E17"/>
    <w:rsid w:val="00150FAF"/>
    <w:rsid w:val="00185877"/>
    <w:rsid w:val="00191B8B"/>
    <w:rsid w:val="00196D79"/>
    <w:rsid w:val="00216230"/>
    <w:rsid w:val="00264A6E"/>
    <w:rsid w:val="0027732C"/>
    <w:rsid w:val="002A579A"/>
    <w:rsid w:val="002E33BF"/>
    <w:rsid w:val="003767E6"/>
    <w:rsid w:val="003E564B"/>
    <w:rsid w:val="00426B7A"/>
    <w:rsid w:val="00441C66"/>
    <w:rsid w:val="00441E24"/>
    <w:rsid w:val="00475DFB"/>
    <w:rsid w:val="00543E7B"/>
    <w:rsid w:val="005B7306"/>
    <w:rsid w:val="00622316"/>
    <w:rsid w:val="00634693"/>
    <w:rsid w:val="006C0CB7"/>
    <w:rsid w:val="006C40A5"/>
    <w:rsid w:val="007210AC"/>
    <w:rsid w:val="00744278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AF6D09"/>
    <w:rsid w:val="00B14524"/>
    <w:rsid w:val="00B20721"/>
    <w:rsid w:val="00B8387D"/>
    <w:rsid w:val="00C83338"/>
    <w:rsid w:val="00D14217"/>
    <w:rsid w:val="00D36283"/>
    <w:rsid w:val="00D56378"/>
    <w:rsid w:val="00D806B5"/>
    <w:rsid w:val="00D9348B"/>
    <w:rsid w:val="00DA42FC"/>
    <w:rsid w:val="00DD5C55"/>
    <w:rsid w:val="00DE1127"/>
    <w:rsid w:val="00DE26F9"/>
    <w:rsid w:val="00DE3FED"/>
    <w:rsid w:val="00E835F3"/>
    <w:rsid w:val="00EA3B0A"/>
    <w:rsid w:val="00F03EED"/>
    <w:rsid w:val="00F05A23"/>
    <w:rsid w:val="00F635E5"/>
    <w:rsid w:val="00FD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F617E-0BA8-46CE-95FE-6B3D438D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196D79"/>
    <w:pPr>
      <w:suppressAutoHyphens/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C0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bjedna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9459F-3771-431E-86DC-C6DA2EE3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Objednavka.dotx</Template>
  <TotalTime>8</TotalTime>
  <Pages>1</Pages>
  <Words>130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8</vt:i4>
      </vt:variant>
    </vt:vector>
  </HeadingPairs>
  <TitlesOfParts>
    <vt:vector size="9" baseType="lpstr">
      <vt:lpstr>Na faktuře vždy uveďte					Objednávka č. :95O 7/TY</vt:lpstr>
      <vt:lpstr>/</vt:lpstr>
      <vt:lpstr>Termín dodání :	10. 8. 2019 </vt:lpstr>
      <vt:lpstr>Datum schválení: 	29. 5. 2019</vt:lpstr>
      <vt:lpstr>Číslo smlouvy: 	</vt:lpstr>
      <vt:lpstr/>
      <vt:lpstr/>
      <vt:lpstr/>
      <vt:lpstr>Schválil: hospodářka,</vt:lpstr>
    </vt:vector>
  </TitlesOfParts>
  <Company>Vogel Publishing, s.r.o.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Radka Hrabánková</dc:creator>
  <cp:keywords/>
  <cp:lastModifiedBy>Radka Hrabánková</cp:lastModifiedBy>
  <cp:revision>9</cp:revision>
  <cp:lastPrinted>1996-04-30T08:16:00Z</cp:lastPrinted>
  <dcterms:created xsi:type="dcterms:W3CDTF">2019-05-29T08:18:00Z</dcterms:created>
  <dcterms:modified xsi:type="dcterms:W3CDTF">2019-08-07T08:42:00Z</dcterms:modified>
</cp:coreProperties>
</file>