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6D65DA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6D65DA">
        <w:rPr>
          <w:rFonts w:cs="Arial"/>
          <w:b/>
          <w:sz w:val="28"/>
          <w:szCs w:val="28"/>
        </w:rPr>
        <w:t xml:space="preserve">DOHODA o </w:t>
      </w:r>
      <w:r w:rsidR="00E46533" w:rsidRPr="006D65DA">
        <w:rPr>
          <w:rFonts w:cs="Arial"/>
          <w:b/>
          <w:sz w:val="28"/>
          <w:szCs w:val="28"/>
        </w:rPr>
        <w:t>zabezpečení vzdělávací</w:t>
      </w:r>
      <w:r w:rsidR="003154FA" w:rsidRPr="006D65DA">
        <w:rPr>
          <w:rFonts w:cs="Arial"/>
          <w:b/>
          <w:sz w:val="28"/>
          <w:szCs w:val="28"/>
        </w:rPr>
        <w:t xml:space="preserve"> aktivit</w:t>
      </w:r>
      <w:r w:rsidR="00E46533" w:rsidRPr="006D65DA">
        <w:rPr>
          <w:rFonts w:cs="Arial"/>
          <w:b/>
          <w:sz w:val="28"/>
          <w:szCs w:val="28"/>
        </w:rPr>
        <w:t>y</w:t>
      </w:r>
      <w:r w:rsidRPr="006D65DA">
        <w:rPr>
          <w:rFonts w:cs="Arial"/>
          <w:b/>
          <w:sz w:val="28"/>
          <w:szCs w:val="28"/>
        </w:rPr>
        <w:t xml:space="preserve"> zaměstnanců</w:t>
      </w:r>
      <w:r w:rsidR="00021F5A" w:rsidRPr="006D65DA">
        <w:rPr>
          <w:rFonts w:cs="Arial"/>
          <w:b/>
          <w:sz w:val="28"/>
          <w:szCs w:val="28"/>
        </w:rPr>
        <w:t xml:space="preserve"> a potenciálních zaměstnanců</w:t>
      </w:r>
      <w:r w:rsidRPr="006D65DA">
        <w:rPr>
          <w:rFonts w:cs="Arial"/>
          <w:b/>
          <w:sz w:val="28"/>
          <w:szCs w:val="28"/>
        </w:rPr>
        <w:t xml:space="preserve"> a poskytnutí příspěvk</w:t>
      </w:r>
      <w:r w:rsidR="003154FA" w:rsidRPr="006D65DA">
        <w:rPr>
          <w:rFonts w:cs="Arial"/>
          <w:b/>
          <w:sz w:val="28"/>
          <w:szCs w:val="28"/>
        </w:rPr>
        <w:t>u</w:t>
      </w:r>
      <w:r w:rsidRPr="006D65DA">
        <w:rPr>
          <w:rFonts w:cs="Arial"/>
          <w:b/>
          <w:sz w:val="28"/>
          <w:szCs w:val="28"/>
        </w:rPr>
        <w:t xml:space="preserve"> v rámci projektu </w:t>
      </w:r>
      <w:r w:rsidR="00FA531C" w:rsidRPr="006D65DA">
        <w:rPr>
          <w:rFonts w:cs="Arial"/>
          <w:b/>
          <w:sz w:val="28"/>
          <w:szCs w:val="28"/>
        </w:rPr>
        <w:t>Podpora odborného vzdělávání zaměstnanců</w:t>
      </w:r>
      <w:r w:rsidR="00585B34" w:rsidRPr="006D65DA">
        <w:rPr>
          <w:rFonts w:cs="Arial"/>
          <w:b/>
          <w:sz w:val="28"/>
          <w:szCs w:val="28"/>
        </w:rPr>
        <w:t xml:space="preserve"> </w:t>
      </w:r>
      <w:r w:rsidR="00630EE0" w:rsidRPr="006D65DA">
        <w:rPr>
          <w:rFonts w:cs="Arial"/>
          <w:b/>
          <w:sz w:val="28"/>
          <w:szCs w:val="28"/>
        </w:rPr>
        <w:t>II</w:t>
      </w:r>
      <w:r w:rsidR="009A5A5C" w:rsidRPr="006D65DA">
        <w:rPr>
          <w:rFonts w:cs="Arial"/>
          <w:b/>
          <w:sz w:val="28"/>
          <w:szCs w:val="28"/>
        </w:rPr>
        <w:t xml:space="preserve">   č. </w:t>
      </w:r>
      <w:r w:rsidR="00E30CEF" w:rsidRPr="006D65DA">
        <w:rPr>
          <w:rFonts w:cs="Arial"/>
          <w:b/>
          <w:sz w:val="28"/>
          <w:szCs w:val="28"/>
        </w:rPr>
        <w:t>PVA</w:t>
      </w:r>
      <w:r w:rsidR="009A5A5C" w:rsidRPr="006D65DA">
        <w:rPr>
          <w:rFonts w:cs="Arial"/>
          <w:b/>
          <w:sz w:val="28"/>
          <w:szCs w:val="28"/>
        </w:rPr>
        <w:t>-</w:t>
      </w:r>
      <w:r w:rsidR="00E30CEF" w:rsidRPr="006D65DA">
        <w:rPr>
          <w:rFonts w:cs="Arial"/>
          <w:b/>
          <w:sz w:val="28"/>
          <w:szCs w:val="28"/>
        </w:rPr>
        <w:t>MN</w:t>
      </w:r>
      <w:r w:rsidR="009A5A5C" w:rsidRPr="006D65DA">
        <w:rPr>
          <w:rFonts w:cs="Arial"/>
          <w:b/>
          <w:sz w:val="28"/>
          <w:szCs w:val="28"/>
        </w:rPr>
        <w:t>-</w:t>
      </w:r>
      <w:r w:rsidR="00026F23">
        <w:rPr>
          <w:rFonts w:cs="Arial"/>
          <w:b/>
          <w:sz w:val="28"/>
          <w:szCs w:val="28"/>
        </w:rPr>
        <w:t>1</w:t>
      </w:r>
      <w:r w:rsidR="003F6FC1">
        <w:rPr>
          <w:rFonts w:cs="Arial"/>
          <w:b/>
          <w:sz w:val="28"/>
          <w:szCs w:val="28"/>
        </w:rPr>
        <w:t>9</w:t>
      </w:r>
      <w:r w:rsidR="009A5A5C" w:rsidRPr="006D65DA">
        <w:rPr>
          <w:rFonts w:cs="Arial"/>
          <w:b/>
          <w:sz w:val="28"/>
          <w:szCs w:val="28"/>
        </w:rPr>
        <w:t>/20</w:t>
      </w:r>
      <w:r w:rsidR="00E30CEF" w:rsidRPr="006D65DA">
        <w:rPr>
          <w:rFonts w:cs="Arial"/>
          <w:b/>
          <w:sz w:val="28"/>
          <w:szCs w:val="28"/>
        </w:rPr>
        <w:t>16</w:t>
      </w:r>
      <w:r w:rsidR="008C6A67" w:rsidRPr="006D65DA">
        <w:rPr>
          <w:rFonts w:cs="Arial"/>
          <w:b/>
          <w:sz w:val="28"/>
          <w:szCs w:val="28"/>
        </w:rPr>
        <w:t xml:space="preserve"> / </w:t>
      </w:r>
      <w:proofErr w:type="spellStart"/>
      <w:r w:rsidR="00021F5A" w:rsidRPr="006D65DA">
        <w:rPr>
          <w:rFonts w:cs="Arial"/>
          <w:b/>
          <w:sz w:val="28"/>
          <w:szCs w:val="28"/>
        </w:rPr>
        <w:t>reg</w:t>
      </w:r>
      <w:proofErr w:type="spellEnd"/>
      <w:r w:rsidR="00021F5A" w:rsidRPr="006D65DA">
        <w:rPr>
          <w:rFonts w:cs="Arial"/>
          <w:b/>
          <w:sz w:val="28"/>
          <w:szCs w:val="28"/>
        </w:rPr>
        <w:t xml:space="preserve">. </w:t>
      </w:r>
      <w:proofErr w:type="gramStart"/>
      <w:r w:rsidR="00021F5A" w:rsidRPr="006D65DA">
        <w:rPr>
          <w:rFonts w:cs="Arial"/>
          <w:b/>
          <w:sz w:val="28"/>
          <w:szCs w:val="28"/>
        </w:rPr>
        <w:t>č.</w:t>
      </w:r>
      <w:proofErr w:type="gramEnd"/>
      <w:r w:rsidR="008C6A67" w:rsidRPr="006D65DA">
        <w:rPr>
          <w:rFonts w:cs="Arial"/>
          <w:b/>
          <w:sz w:val="28"/>
          <w:szCs w:val="28"/>
        </w:rPr>
        <w:t xml:space="preserve"> </w:t>
      </w:r>
      <w:r w:rsidR="002976A8" w:rsidRPr="006D65DA">
        <w:rPr>
          <w:rFonts w:cs="Arial"/>
          <w:b/>
          <w:sz w:val="28"/>
          <w:szCs w:val="28"/>
        </w:rPr>
        <w:t xml:space="preserve"> </w:t>
      </w:r>
      <w:r w:rsidR="00C962C4" w:rsidRPr="006D65DA">
        <w:rPr>
          <w:rFonts w:cs="Arial"/>
          <w:b/>
          <w:sz w:val="28"/>
          <w:szCs w:val="28"/>
        </w:rPr>
        <w:t>CZ.03.1.52/0.0/0.0/15_021/0000053</w:t>
      </w:r>
    </w:p>
    <w:p w:rsidR="000E23BB" w:rsidRPr="006D65DA" w:rsidRDefault="000E23BB">
      <w:pPr>
        <w:rPr>
          <w:rFonts w:cs="Arial"/>
          <w:szCs w:val="20"/>
        </w:rPr>
      </w:pPr>
    </w:p>
    <w:p w:rsidR="000E23BB" w:rsidRPr="006D65DA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uzavřená </w:t>
      </w:r>
      <w:proofErr w:type="gramStart"/>
      <w:r w:rsidRPr="006D65DA">
        <w:rPr>
          <w:rFonts w:cs="Arial"/>
          <w:szCs w:val="20"/>
        </w:rPr>
        <w:t>mezi</w:t>
      </w:r>
      <w:proofErr w:type="gramEnd"/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Úřadem práce České republiky</w:t>
      </w:r>
    </w:p>
    <w:p w:rsidR="00A939FE" w:rsidRPr="006D65DA" w:rsidRDefault="00A939FE" w:rsidP="00E30C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Pr="006D65DA">
        <w:rPr>
          <w:rFonts w:cs="Arial"/>
          <w:szCs w:val="20"/>
        </w:rPr>
        <w:tab/>
      </w:r>
      <w:r w:rsidR="00E30CEF" w:rsidRPr="006D65DA">
        <w:rPr>
          <w:rFonts w:cs="Arial"/>
          <w:szCs w:val="20"/>
        </w:rPr>
        <w:t>Ing. Bořivoj Novotný, ředitel Odboru zaměstnanosti krajské pobočky v Olomouci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sídlo:</w:t>
      </w:r>
      <w:r w:rsidRPr="006D65DA">
        <w:rPr>
          <w:rFonts w:cs="Arial"/>
          <w:szCs w:val="20"/>
        </w:rPr>
        <w:tab/>
      </w:r>
      <w:r w:rsidR="00585B34" w:rsidRPr="006D65DA">
        <w:rPr>
          <w:rFonts w:cs="Arial"/>
          <w:szCs w:val="20"/>
        </w:rPr>
        <w:t>Dobrovského 1278/25, 170 00 Praha 7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Pr="006D65DA">
        <w:rPr>
          <w:rFonts w:cs="Arial"/>
          <w:szCs w:val="20"/>
        </w:rPr>
        <w:t>:</w:t>
      </w:r>
      <w:r w:rsidRPr="006D65DA">
        <w:rPr>
          <w:rFonts w:cs="Arial"/>
          <w:szCs w:val="20"/>
        </w:rPr>
        <w:tab/>
        <w:t>72496991</w:t>
      </w:r>
    </w:p>
    <w:p w:rsidR="00E30CEF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adresa pro doručování:  Úřad práce České republiky – krajská pobočka v</w:t>
      </w:r>
      <w:r w:rsidR="00E30CEF" w:rsidRPr="006D65DA">
        <w:rPr>
          <w:rFonts w:cs="Arial"/>
          <w:szCs w:val="20"/>
        </w:rPr>
        <w:t> Olomouci</w:t>
      </w:r>
    </w:p>
    <w:p w:rsidR="00E30CEF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 xml:space="preserve"> Kontaktní pracoviště Prostějov</w:t>
      </w:r>
    </w:p>
    <w:p w:rsidR="00A939FE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>nám. Spojenců 2632/13, 796 01 Prostějov</w:t>
      </w:r>
    </w:p>
    <w:p w:rsidR="00A939FE" w:rsidRPr="006D65DA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</w:t>
      </w:r>
      <w:proofErr w:type="spellStart"/>
      <w:r w:rsidR="00F1360E">
        <w:rPr>
          <w:rFonts w:cs="Arial"/>
          <w:szCs w:val="20"/>
        </w:rPr>
        <w:t>xxxxxxxxxxxxxxxxx</w:t>
      </w:r>
      <w:proofErr w:type="spellEnd"/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="00194C6B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jedné</w:t>
      </w:r>
    </w:p>
    <w:p w:rsidR="00A939FE" w:rsidRPr="006D65DA" w:rsidRDefault="00A939FE" w:rsidP="00332ADA">
      <w:pPr>
        <w:tabs>
          <w:tab w:val="left" w:pos="2520"/>
        </w:tabs>
        <w:rPr>
          <w:rFonts w:cs="Arial"/>
          <w:szCs w:val="20"/>
        </w:rPr>
      </w:pP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a</w:t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Pr="006D65DA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zaměstnavatelem: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bookmarkStart w:id="0" w:name="_GoBack"/>
      <w:r w:rsidR="00F557E6" w:rsidRPr="006D65DA">
        <w:rPr>
          <w:rFonts w:cs="Arial"/>
          <w:szCs w:val="20"/>
        </w:rPr>
        <w:t>KONSTRUKTA – STAVBY s.r.o.</w:t>
      </w:r>
      <w:bookmarkEnd w:id="0"/>
    </w:p>
    <w:p w:rsidR="000E23BB" w:rsidRPr="006D65DA" w:rsidRDefault="000D46A2" w:rsidP="00F557E6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Pavel Klusáček, jednatel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0E23BB" w:rsidRPr="006D65DA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Style w:val="Siln"/>
          <w:rFonts w:cs="Arial"/>
          <w:b w:val="0"/>
          <w:szCs w:val="20"/>
        </w:rPr>
        <w:t>sídlo firmy (</w:t>
      </w:r>
      <w:r w:rsidR="00D30DA0" w:rsidRPr="006D65DA">
        <w:rPr>
          <w:rFonts w:cs="Arial"/>
          <w:szCs w:val="20"/>
        </w:rPr>
        <w:t>místo podnikání</w:t>
      </w:r>
      <w:r w:rsidRPr="006D65DA">
        <w:rPr>
          <w:rFonts w:cs="Arial"/>
          <w:szCs w:val="20"/>
        </w:rPr>
        <w:t>)</w:t>
      </w:r>
      <w:r w:rsidR="00D30DA0" w:rsidRPr="006D65DA">
        <w:rPr>
          <w:rFonts w:cs="Arial"/>
          <w:szCs w:val="20"/>
        </w:rPr>
        <w:t>:</w:t>
      </w:r>
      <w:r w:rsidR="00E30CEF" w:rsidRPr="006D65DA">
        <w:rPr>
          <w:rFonts w:cs="Arial"/>
          <w:szCs w:val="20"/>
        </w:rPr>
        <w:t xml:space="preserve">  </w:t>
      </w:r>
      <w:r w:rsidR="00332ADA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Za Brněnskou ulicí 4292</w:t>
      </w:r>
      <w:r w:rsidR="000235D9" w:rsidRPr="006D65DA">
        <w:rPr>
          <w:rFonts w:cs="Arial"/>
          <w:szCs w:val="20"/>
        </w:rPr>
        <w:t xml:space="preserve">, </w:t>
      </w:r>
      <w:r w:rsidR="00F557E6" w:rsidRPr="006D65DA">
        <w:rPr>
          <w:rFonts w:cs="Arial"/>
          <w:szCs w:val="20"/>
        </w:rPr>
        <w:t>796 01</w:t>
      </w:r>
      <w:r w:rsidR="000235D9" w:rsidRPr="006D65DA">
        <w:rPr>
          <w:rFonts w:cs="Arial"/>
          <w:szCs w:val="20"/>
        </w:rPr>
        <w:t xml:space="preserve"> Prostějov</w:t>
      </w:r>
      <w:r w:rsidRPr="006D65DA">
        <w:rPr>
          <w:rFonts w:cs="Arial"/>
          <w:szCs w:val="20"/>
        </w:rPr>
        <w:tab/>
      </w:r>
    </w:p>
    <w:p w:rsidR="000E23BB" w:rsidRPr="006D65DA" w:rsidRDefault="00723FDF">
      <w:pPr>
        <w:tabs>
          <w:tab w:val="left" w:pos="2520"/>
        </w:tabs>
        <w:ind w:left="2520" w:hanging="2520"/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="000E23BB" w:rsidRPr="006D65DA">
        <w:rPr>
          <w:rFonts w:cs="Arial"/>
          <w:szCs w:val="20"/>
        </w:rPr>
        <w:t>:</w:t>
      </w:r>
      <w:r w:rsidR="000235D9" w:rsidRPr="006D65DA">
        <w:rPr>
          <w:rFonts w:cs="Arial"/>
          <w:szCs w:val="20"/>
        </w:rPr>
        <w:t xml:space="preserve">                                         </w:t>
      </w:r>
      <w:r w:rsidR="00F557E6" w:rsidRPr="006D65DA">
        <w:rPr>
          <w:rFonts w:cs="Arial"/>
          <w:szCs w:val="20"/>
        </w:rPr>
        <w:t>28319401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A215A7" w:rsidRPr="006D65DA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t xml:space="preserve">adresa provozovny: </w:t>
      </w:r>
      <w:r w:rsidRPr="006D65DA">
        <w:tab/>
      </w:r>
      <w:r w:rsidR="00591092" w:rsidRPr="006D65DA">
        <w:t xml:space="preserve">  </w:t>
      </w:r>
      <w:r w:rsidR="00332ADA" w:rsidRPr="006D65DA">
        <w:t xml:space="preserve">  </w:t>
      </w:r>
      <w:r w:rsidR="00591092" w:rsidRPr="006D65DA">
        <w:t xml:space="preserve"> </w:t>
      </w:r>
      <w:r w:rsidR="00F557E6" w:rsidRPr="006D65DA">
        <w:rPr>
          <w:rFonts w:cs="Arial"/>
          <w:szCs w:val="20"/>
        </w:rPr>
        <w:t>Za Brněnskou ulicí 4292, 796 01 Prostějov</w:t>
      </w:r>
      <w:r w:rsidR="00591092" w:rsidRPr="006D65DA">
        <w:rPr>
          <w:rFonts w:cs="Arial"/>
          <w:szCs w:val="20"/>
        </w:rPr>
        <w:tab/>
      </w:r>
      <w:r w:rsidRPr="006D65DA">
        <w:tab/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          </w:t>
      </w:r>
      <w:proofErr w:type="spellStart"/>
      <w:r w:rsidR="00F1360E">
        <w:rPr>
          <w:rFonts w:cs="Arial"/>
          <w:szCs w:val="20"/>
        </w:rPr>
        <w:t>xxxxxxxxxxxxxxxxx</w:t>
      </w:r>
      <w:proofErr w:type="spellEnd"/>
    </w:p>
    <w:p w:rsidR="009B07A3" w:rsidRPr="006D65DA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Pr="006D65DA">
        <w:rPr>
          <w:rFonts w:cs="Arial"/>
          <w:szCs w:val="20"/>
        </w:rPr>
        <w:t>zaměstnavatel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druhé.</w:t>
      </w:r>
    </w:p>
    <w:p w:rsidR="00F367C7" w:rsidRPr="006D65DA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6D65DA" w:rsidRDefault="00F367C7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</w:p>
    <w:p w:rsidR="00F367C7" w:rsidRPr="006D65DA" w:rsidRDefault="00F367C7" w:rsidP="00F367C7">
      <w:pPr>
        <w:pStyle w:val="Nadpislnku"/>
        <w:ind w:hanging="720"/>
      </w:pPr>
      <w:r w:rsidRPr="006D65DA">
        <w:t>Účel dohody</w:t>
      </w:r>
    </w:p>
    <w:p w:rsidR="00F367C7" w:rsidRPr="006D65DA" w:rsidRDefault="00F367C7" w:rsidP="00A751CB">
      <w:pPr>
        <w:pStyle w:val="lnek"/>
        <w:outlineLvl w:val="0"/>
        <w:rPr>
          <w:szCs w:val="20"/>
        </w:rPr>
      </w:pPr>
    </w:p>
    <w:p w:rsidR="00A751CB" w:rsidRPr="006D65DA" w:rsidRDefault="00A751CB" w:rsidP="00F367C7">
      <w:pPr>
        <w:pStyle w:val="BoddohodyIII"/>
        <w:ind w:hanging="720"/>
      </w:pPr>
      <w:r w:rsidRPr="006D65DA"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příspěvku na úhradu mzdových nákladů z projektu „Podpora odborného vzdělávání zaměstnanců II“ (dále jen „POVEZ II“), </w:t>
      </w:r>
      <w:proofErr w:type="spellStart"/>
      <w:r w:rsidRPr="006D65DA">
        <w:t>reg</w:t>
      </w:r>
      <w:proofErr w:type="spellEnd"/>
      <w:r w:rsidRPr="006D65DA">
        <w:t xml:space="preserve">. </w:t>
      </w:r>
      <w:proofErr w:type="gramStart"/>
      <w:r w:rsidRPr="006D65DA">
        <w:t>č.</w:t>
      </w:r>
      <w:proofErr w:type="gramEnd"/>
      <w:r w:rsidRPr="006D65DA">
        <w:t xml:space="preserve"> CZ.03.1.52/0.0/0.0/15_021/0000053, a to v rozsahu a za podmínek uvedených v této dohodě.</w:t>
      </w:r>
    </w:p>
    <w:p w:rsidR="00F367C7" w:rsidRPr="006D65DA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6D65DA" w:rsidRDefault="000E23BB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  <w:r w:rsidR="00A751CB" w:rsidRPr="006D65DA">
        <w:rPr>
          <w:szCs w:val="20"/>
        </w:rPr>
        <w:t>I</w:t>
      </w:r>
    </w:p>
    <w:p w:rsidR="00731777" w:rsidRPr="006D65DA" w:rsidRDefault="00731777" w:rsidP="00F367C7">
      <w:pPr>
        <w:pStyle w:val="Nadpislnku"/>
        <w:ind w:hanging="720"/>
      </w:pPr>
      <w:r w:rsidRPr="006D65DA">
        <w:t>Předmět dohody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t>Předmětem této dohody je úprava vzájemných vztahů mezi Úřadem práce a zaměstnavatelem při zabezpečení vzdělávací aktivity v rámci projektu</w:t>
      </w:r>
      <w:r w:rsidR="00A751CB" w:rsidRPr="006D65DA">
        <w:t xml:space="preserve"> </w:t>
      </w:r>
      <w:r w:rsidR="00CB1F44" w:rsidRPr="006D65DA">
        <w:t>POVEZ II</w:t>
      </w:r>
      <w:r w:rsidR="00A2497F" w:rsidRPr="006D65DA">
        <w:t xml:space="preserve"> </w:t>
      </w:r>
      <w:r w:rsidR="0085412A" w:rsidRPr="006D65DA">
        <w:t>a </w:t>
      </w:r>
      <w:r w:rsidRPr="006D65DA">
        <w:t xml:space="preserve">poskytnutí příspěvku na její zajištění a příspěvku na úhradu mzdových nákladů zaměstnavatele, který provádí odborný rozvoj svých </w:t>
      </w:r>
      <w:r w:rsidRPr="006D65DA">
        <w:lastRenderedPageBreak/>
        <w:t>zaměstnanců</w:t>
      </w:r>
      <w:r w:rsidR="00021F5A" w:rsidRPr="006D65DA">
        <w:t>, případně potenciálních zaměstnanců</w:t>
      </w:r>
      <w:r w:rsidR="00E06A04" w:rsidRPr="006D65DA">
        <w:t xml:space="preserve">. </w:t>
      </w:r>
      <w:r w:rsidR="003D729E" w:rsidRPr="006D65DA">
        <w:t>Příspěvek na potenciální zaměstnance může být poskytnut pouze v případě, že zaměstnavatel zároveň s vyúčtováním vzdělávací</w:t>
      </w:r>
      <w:r w:rsidR="001B0336" w:rsidRPr="006D65DA">
        <w:t xml:space="preserve"> aktivity za tyto osoby doloží doklad o jejich přijetí do pracovního poměru, tj. pracovní smlouvu.</w:t>
      </w:r>
    </w:p>
    <w:p w:rsidR="00630EE0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6D65DA">
        <w:t>Zaměstnavatel zabezpečí pro své zaměstnance</w:t>
      </w:r>
      <w:r w:rsidR="00021F5A" w:rsidRPr="006D65DA">
        <w:t xml:space="preserve">, případně potenciální zaměstnance </w:t>
      </w:r>
      <w:r w:rsidRPr="006D65DA">
        <w:t xml:space="preserve">následující vzdělávací aktivitu: </w:t>
      </w:r>
      <w:r w:rsidRPr="006D65DA">
        <w:tab/>
      </w:r>
    </w:p>
    <w:p w:rsidR="00731777" w:rsidRPr="006D65DA" w:rsidRDefault="00731777" w:rsidP="00F367C7">
      <w:pPr>
        <w:pStyle w:val="BoddohodyIII"/>
        <w:numPr>
          <w:ilvl w:val="0"/>
          <w:numId w:val="0"/>
        </w:numPr>
        <w:ind w:left="720" w:hanging="720"/>
        <w:rPr>
          <w:i/>
        </w:rPr>
      </w:pPr>
      <w:r w:rsidRPr="006D65DA">
        <w:br/>
      </w:r>
      <w:r w:rsidR="003F6FC1">
        <w:rPr>
          <w:i/>
        </w:rPr>
        <w:t>Vazač břemen</w:t>
      </w:r>
    </w:p>
    <w:p w:rsidR="00731777" w:rsidRPr="006D65DA" w:rsidRDefault="00731777" w:rsidP="00026F23">
      <w:pPr>
        <w:pStyle w:val="BoddohodyIII"/>
        <w:numPr>
          <w:ilvl w:val="0"/>
          <w:numId w:val="32"/>
        </w:numPr>
        <w:ind w:hanging="720"/>
      </w:pPr>
      <w:r w:rsidRPr="006D65DA">
        <w:t>Rozsah vzdělávací aktivity</w:t>
      </w:r>
      <w:r w:rsidR="00585B34" w:rsidRPr="006D65DA">
        <w:t xml:space="preserve"> pro </w:t>
      </w:r>
      <w:r w:rsidR="000235D9" w:rsidRPr="006D65DA">
        <w:t>1</w:t>
      </w:r>
      <w:r w:rsidR="00585B34" w:rsidRPr="006D65DA">
        <w:t xml:space="preserve"> účastníka</w:t>
      </w:r>
      <w:r w:rsidRPr="006D65DA">
        <w:t>: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585B34" w:rsidRPr="006D65DA">
        <w:t>vyučovacích</w:t>
      </w:r>
      <w:r w:rsidR="00F557E6" w:rsidRPr="006D65DA">
        <w:t xml:space="preserve"> </w:t>
      </w:r>
      <w:r w:rsidR="003F6FC1">
        <w:t>43</w:t>
      </w:r>
      <w:r w:rsidR="00630236" w:rsidRPr="006D65DA">
        <w:t xml:space="preserve"> </w:t>
      </w:r>
      <w:r w:rsidRPr="006D65DA">
        <w:rPr>
          <w:b/>
        </w:rPr>
        <w:t>hodin</w:t>
      </w:r>
      <w:r w:rsidRPr="006D65DA">
        <w:br/>
        <w:t>z toho</w:t>
      </w:r>
      <w:r w:rsidR="00026F23">
        <w:t>:</w:t>
      </w:r>
      <w:r w:rsidR="00026F23">
        <w:tab/>
      </w:r>
      <w:r w:rsidR="00026F23">
        <w:tab/>
        <w:t>- teoretická příprava:</w:t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  <w:t xml:space="preserve">          16  h</w:t>
      </w:r>
      <w:r w:rsidRPr="006D65DA">
        <w:t>odi</w:t>
      </w:r>
      <w:r w:rsidR="00026F23">
        <w:t>n</w:t>
      </w:r>
      <w:r w:rsidR="00026F23">
        <w:br/>
      </w:r>
      <w:r w:rsidR="00026F23">
        <w:tab/>
      </w:r>
      <w:r w:rsidR="00026F23">
        <w:tab/>
        <w:t>- praktická příprava:</w:t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</w:r>
      <w:r w:rsidR="00026F23">
        <w:tab/>
        <w:t xml:space="preserve">           </w:t>
      </w:r>
      <w:r w:rsidR="003F6FC1">
        <w:t>24</w:t>
      </w:r>
      <w:r w:rsidR="00630236" w:rsidRPr="006D65DA">
        <w:t xml:space="preserve"> </w:t>
      </w:r>
      <w:r w:rsidRPr="006D65DA">
        <w:t>hodin</w:t>
      </w:r>
      <w:r w:rsidRPr="006D65DA">
        <w:br/>
      </w:r>
      <w:r w:rsidRPr="006D65DA">
        <w:tab/>
      </w:r>
      <w:r w:rsidRPr="006D65DA">
        <w:tab/>
        <w:t xml:space="preserve">- ověření získaných znalostí a dovedností: 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026F23">
        <w:t xml:space="preserve">  </w:t>
      </w:r>
      <w:proofErr w:type="gramStart"/>
      <w:r w:rsidR="00026F23">
        <w:t>3</w:t>
      </w:r>
      <w:r w:rsidR="00630236" w:rsidRPr="006D65DA">
        <w:t xml:space="preserve"> </w:t>
      </w:r>
      <w:r w:rsidR="00026F23">
        <w:t xml:space="preserve"> </w:t>
      </w:r>
      <w:r w:rsidR="00630236" w:rsidRPr="006D65DA">
        <w:t xml:space="preserve"> </w:t>
      </w:r>
      <w:r w:rsidRPr="006D65DA">
        <w:t>hodin</w:t>
      </w:r>
      <w:proofErr w:type="gramEnd"/>
    </w:p>
    <w:p w:rsidR="00630EE0" w:rsidRPr="006D65DA" w:rsidRDefault="00630EE0" w:rsidP="00F367C7">
      <w:pPr>
        <w:pStyle w:val="BoddohodyIII"/>
        <w:numPr>
          <w:ilvl w:val="0"/>
          <w:numId w:val="32"/>
        </w:numPr>
        <w:ind w:hanging="720"/>
      </w:pPr>
      <w:r w:rsidRPr="006D65DA">
        <w:t>Dodavatel vzdělávací aktivity:</w:t>
      </w:r>
      <w:r w:rsidR="007C468A" w:rsidRPr="006D65DA">
        <w:t xml:space="preserve"> </w:t>
      </w:r>
      <w:proofErr w:type="spellStart"/>
      <w:r w:rsidR="00F1360E">
        <w:rPr>
          <w:rFonts w:cs="Arial"/>
          <w:szCs w:val="20"/>
        </w:rPr>
        <w:t>xxxxxxxxxxxxxxxxx</w:t>
      </w:r>
      <w:proofErr w:type="spellEnd"/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Termín realizace vzdělávací aktivity:</w:t>
      </w:r>
    </w:p>
    <w:p w:rsidR="00731777" w:rsidRPr="006D65DA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731777" w:rsidRPr="006D65DA">
        <w:rPr>
          <w:rFonts w:cs="Arial"/>
        </w:rPr>
        <w:t>Datum zahájení:</w:t>
      </w:r>
      <w:r w:rsidR="007C468A" w:rsidRPr="006D65DA">
        <w:rPr>
          <w:rFonts w:cs="Arial"/>
        </w:rPr>
        <w:t xml:space="preserve"> </w:t>
      </w:r>
      <w:r w:rsidR="00332ADA" w:rsidRPr="006D65DA">
        <w:rPr>
          <w:rFonts w:cs="Arial"/>
        </w:rPr>
        <w:t xml:space="preserve"> </w:t>
      </w:r>
      <w:r w:rsidR="00026F23">
        <w:rPr>
          <w:rFonts w:cs="Arial"/>
        </w:rPr>
        <w:t xml:space="preserve"> </w:t>
      </w:r>
      <w:r w:rsidR="00332ADA" w:rsidRPr="006D65DA">
        <w:rPr>
          <w:rFonts w:cs="Arial"/>
        </w:rPr>
        <w:t xml:space="preserve">  </w:t>
      </w:r>
      <w:proofErr w:type="gramStart"/>
      <w:r w:rsidR="003F6FC1">
        <w:rPr>
          <w:rFonts w:cs="Arial"/>
        </w:rPr>
        <w:t>21</w:t>
      </w:r>
      <w:r w:rsidR="00026F23">
        <w:rPr>
          <w:rFonts w:cs="Arial"/>
        </w:rPr>
        <w:t>.7.</w:t>
      </w:r>
      <w:r w:rsidR="007C468A" w:rsidRPr="006D65DA">
        <w:rPr>
          <w:rFonts w:cs="Arial"/>
        </w:rPr>
        <w:t>2016</w:t>
      </w:r>
      <w:proofErr w:type="gramEnd"/>
      <w:r w:rsidR="00731777" w:rsidRPr="006D65DA">
        <w:rPr>
          <w:rFonts w:cs="Arial"/>
        </w:rPr>
        <w:tab/>
      </w:r>
      <w:r w:rsidR="00731777" w:rsidRPr="006D65DA">
        <w:rPr>
          <w:rFonts w:cs="Arial"/>
          <w:b/>
        </w:rPr>
        <w:tab/>
      </w:r>
      <w:r w:rsidR="00731777" w:rsidRPr="006D65DA">
        <w:rPr>
          <w:rFonts w:cs="Arial"/>
          <w:b/>
        </w:rPr>
        <w:tab/>
      </w:r>
      <w:r w:rsidR="00FD49FC" w:rsidRPr="006D65DA">
        <w:rPr>
          <w:rFonts w:cs="Arial"/>
        </w:rPr>
        <w:br/>
      </w:r>
      <w:r w:rsidR="00332ADA" w:rsidRPr="006D65DA">
        <w:rPr>
          <w:rFonts w:cs="Arial"/>
        </w:rPr>
        <w:t xml:space="preserve"> </w:t>
      </w:r>
      <w:r w:rsidR="00731777" w:rsidRPr="006D65DA">
        <w:rPr>
          <w:rFonts w:cs="Arial"/>
        </w:rPr>
        <w:t>Datum ukončení:</w:t>
      </w:r>
      <w:r w:rsidR="007C468A" w:rsidRPr="006D65DA">
        <w:rPr>
          <w:rFonts w:cs="Arial"/>
        </w:rPr>
        <w:t xml:space="preserve"> </w:t>
      </w:r>
      <w:r w:rsidR="003F6FC1">
        <w:rPr>
          <w:rFonts w:cs="Arial"/>
        </w:rPr>
        <w:t xml:space="preserve">   </w:t>
      </w:r>
      <w:r w:rsidR="00026F23">
        <w:rPr>
          <w:rFonts w:cs="Arial"/>
        </w:rPr>
        <w:t xml:space="preserve"> </w:t>
      </w:r>
      <w:proofErr w:type="gramStart"/>
      <w:r w:rsidR="003F6FC1">
        <w:rPr>
          <w:rFonts w:cs="Arial"/>
        </w:rPr>
        <w:t>4</w:t>
      </w:r>
      <w:r w:rsidR="00F557E6" w:rsidRPr="006D65DA">
        <w:rPr>
          <w:rFonts w:cs="Arial"/>
        </w:rPr>
        <w:t>.</w:t>
      </w:r>
      <w:r w:rsidR="003F6FC1">
        <w:rPr>
          <w:rFonts w:cs="Arial"/>
        </w:rPr>
        <w:t>8</w:t>
      </w:r>
      <w:r w:rsidR="007C468A" w:rsidRPr="006D65DA">
        <w:rPr>
          <w:rFonts w:cs="Arial"/>
        </w:rPr>
        <w:t>.2016</w:t>
      </w:r>
      <w:proofErr w:type="gramEnd"/>
      <w:r w:rsidR="00731777" w:rsidRPr="006D65DA">
        <w:rPr>
          <w:rFonts w:cs="Arial"/>
        </w:rPr>
        <w:tab/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Způsob ověření získaných znalostí a dovedností:</w:t>
      </w:r>
      <w:r w:rsidR="007C468A" w:rsidRPr="006D65DA">
        <w:rPr>
          <w:rFonts w:cs="Arial"/>
        </w:rPr>
        <w:t xml:space="preserve"> Závěrečná zkouška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Zaměstnanci, kteří se účastní vzdělávací aktivity:</w:t>
      </w:r>
    </w:p>
    <w:p w:rsidR="00FD49FC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F557E6" w:rsidRPr="006D65DA">
        <w:rPr>
          <w:rFonts w:cs="Arial"/>
          <w:szCs w:val="20"/>
        </w:rPr>
        <w:t>4</w:t>
      </w:r>
    </w:p>
    <w:p w:rsidR="00021F5A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6D65DA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Potenciální zaměstnanci, kteří se účastní vzdělávací aktivity:</w:t>
      </w:r>
    </w:p>
    <w:p w:rsidR="00FD49FC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7C468A" w:rsidRPr="006D65DA">
        <w:rPr>
          <w:rFonts w:cs="Arial"/>
          <w:szCs w:val="20"/>
        </w:rPr>
        <w:t>0</w:t>
      </w:r>
    </w:p>
    <w:p w:rsidR="00021F5A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jmenný seznam: přílohou č. 2 </w:t>
      </w:r>
      <w:proofErr w:type="gramStart"/>
      <w:r w:rsidRPr="006D65DA">
        <w:rPr>
          <w:rFonts w:cs="Arial"/>
          <w:szCs w:val="20"/>
        </w:rPr>
        <w:t>této</w:t>
      </w:r>
      <w:proofErr w:type="gramEnd"/>
      <w:r w:rsidRPr="006D65DA">
        <w:rPr>
          <w:rFonts w:cs="Arial"/>
          <w:szCs w:val="20"/>
        </w:rPr>
        <w:t xml:space="preserve"> dohody je vyplněný formulář „Seznam potenciálních zaměstnanců navržených k účasti na vzdělávací aktivitě“.</w:t>
      </w:r>
    </w:p>
    <w:p w:rsidR="00731777" w:rsidRPr="006D65DA" w:rsidRDefault="00833D3C" w:rsidP="007C468A">
      <w:pPr>
        <w:pStyle w:val="BoddohodyIII"/>
        <w:numPr>
          <w:ilvl w:val="0"/>
          <w:numId w:val="32"/>
        </w:numPr>
        <w:ind w:hanging="720"/>
      </w:pPr>
      <w:r w:rsidRPr="006D65DA">
        <w:t xml:space="preserve">Poskytnutý příspěvek je podporou de </w:t>
      </w:r>
      <w:proofErr w:type="spellStart"/>
      <w:r w:rsidRPr="006D65DA">
        <w:t>minimis</w:t>
      </w:r>
      <w:proofErr w:type="spellEnd"/>
      <w:r w:rsidRPr="006D65DA">
        <w:t xml:space="preserve"> podle nařízení Komise (EU) č. 1407/2013 ze dne 18. prosince 2013 o použití článků 107 a 108 Smlouvy o fungování Evropské unie na podporu de </w:t>
      </w:r>
      <w:proofErr w:type="spellStart"/>
      <w:r w:rsidRPr="006D65DA">
        <w:t>minimis</w:t>
      </w:r>
      <w:proofErr w:type="spellEnd"/>
      <w:r w:rsidRPr="006D65DA">
        <w:t xml:space="preserve">, </w:t>
      </w:r>
      <w:proofErr w:type="spellStart"/>
      <w:r w:rsidRPr="006D65DA">
        <w:t>Úř</w:t>
      </w:r>
      <w:proofErr w:type="spellEnd"/>
      <w:r w:rsidRPr="006D65DA">
        <w:t xml:space="preserve">. </w:t>
      </w:r>
      <w:proofErr w:type="spellStart"/>
      <w:proofErr w:type="gramStart"/>
      <w:r w:rsidRPr="006D65DA">
        <w:t>věst</w:t>
      </w:r>
      <w:proofErr w:type="spellEnd"/>
      <w:proofErr w:type="gramEnd"/>
      <w:r w:rsidRPr="006D65DA">
        <w:t>. L 352, 24. 12. 2013, s. 1.</w:t>
      </w:r>
    </w:p>
    <w:p w:rsidR="00F367C7" w:rsidRPr="006D65DA" w:rsidRDefault="00F367C7" w:rsidP="00F367C7">
      <w:pPr>
        <w:pStyle w:val="Odstavecseseznamem"/>
        <w:ind w:left="720" w:hanging="720"/>
      </w:pPr>
    </w:p>
    <w:p w:rsidR="003200FB" w:rsidRPr="006D65DA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III</w:t>
      </w:r>
    </w:p>
    <w:p w:rsidR="001D6275" w:rsidRPr="006D65DA" w:rsidRDefault="001D6275" w:rsidP="001D6275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zaměstnavatele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</w:t>
      </w:r>
      <w:r w:rsidR="001D6275" w:rsidRPr="006D65DA">
        <w:rPr>
          <w:rFonts w:cs="Arial"/>
          <w:szCs w:val="20"/>
        </w:rPr>
        <w:t>:</w:t>
      </w:r>
    </w:p>
    <w:p w:rsidR="0018519E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</w:t>
      </w:r>
      <w:r w:rsidR="008216C1" w:rsidRPr="006D65DA">
        <w:rPr>
          <w:rFonts w:cs="Arial"/>
          <w:szCs w:val="20"/>
        </w:rPr>
        <w:t>účast</w:t>
      </w:r>
      <w:r w:rsidRPr="006D65DA">
        <w:rPr>
          <w:rFonts w:cs="Arial"/>
          <w:szCs w:val="20"/>
        </w:rPr>
        <w:t xml:space="preserve"> zaměstnanců uvedených v příloze č. 1</w:t>
      </w:r>
      <w:r w:rsidR="00021F5A" w:rsidRPr="006D65DA">
        <w:rPr>
          <w:rFonts w:cs="Arial"/>
          <w:szCs w:val="20"/>
        </w:rPr>
        <w:t>, případně potenciálních zaměstnanců uvedených v příloze č.</w:t>
      </w:r>
      <w:r w:rsidR="00581E4C" w:rsidRPr="006D65DA">
        <w:rPr>
          <w:rFonts w:cs="Arial"/>
          <w:szCs w:val="20"/>
        </w:rPr>
        <w:t xml:space="preserve"> 2</w:t>
      </w:r>
      <w:r w:rsidRPr="006D65DA">
        <w:rPr>
          <w:rFonts w:cs="Arial"/>
          <w:szCs w:val="20"/>
        </w:rPr>
        <w:t xml:space="preserve"> této dohody</w:t>
      </w:r>
      <w:r w:rsidR="008216C1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8216C1" w:rsidRPr="006D65DA">
        <w:rPr>
          <w:rFonts w:cs="Arial"/>
          <w:szCs w:val="20"/>
        </w:rPr>
        <w:t xml:space="preserve">vzdělávací aktivitě specifikované </w:t>
      </w:r>
      <w:r w:rsidR="00863D3B" w:rsidRPr="006D65DA">
        <w:rPr>
          <w:rFonts w:cs="Arial"/>
          <w:szCs w:val="20"/>
        </w:rPr>
        <w:t>v bodech I</w:t>
      </w:r>
      <w:r w:rsidR="00F367C7" w:rsidRPr="006D65DA">
        <w:rPr>
          <w:rFonts w:cs="Arial"/>
          <w:szCs w:val="20"/>
        </w:rPr>
        <w:t>I</w:t>
      </w:r>
      <w:r w:rsidR="00863D3B" w:rsidRPr="006D65DA">
        <w:rPr>
          <w:rFonts w:cs="Arial"/>
          <w:szCs w:val="20"/>
        </w:rPr>
        <w:t>.2</w:t>
      </w:r>
      <w:r w:rsidR="00D3742C" w:rsidRPr="006D65DA">
        <w:rPr>
          <w:rFonts w:cs="Arial"/>
          <w:szCs w:val="20"/>
        </w:rPr>
        <w:t xml:space="preserve">, </w:t>
      </w:r>
      <w:r w:rsidR="00630EE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.3, 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 xml:space="preserve">.4, </w:t>
      </w:r>
      <w:r w:rsidR="006E0327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E0327" w:rsidRPr="006D65DA">
        <w:rPr>
          <w:rFonts w:cs="Arial"/>
          <w:szCs w:val="20"/>
        </w:rPr>
        <w:t>.5</w:t>
      </w:r>
      <w:r w:rsidR="002D1EFA" w:rsidRPr="006D65DA">
        <w:rPr>
          <w:rFonts w:cs="Arial"/>
          <w:szCs w:val="20"/>
        </w:rPr>
        <w:t xml:space="preserve"> a</w:t>
      </w:r>
      <w:r w:rsidR="00630EE0" w:rsidRPr="006D65DA">
        <w:rPr>
          <w:rFonts w:cs="Arial"/>
          <w:szCs w:val="20"/>
        </w:rPr>
        <w:t xml:space="preserve"> </w:t>
      </w:r>
      <w:proofErr w:type="gramStart"/>
      <w:r w:rsidR="00630EE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.6</w:t>
      </w:r>
      <w:r w:rsidR="006E0327" w:rsidRPr="006D65DA">
        <w:rPr>
          <w:rFonts w:cs="Arial"/>
          <w:szCs w:val="20"/>
        </w:rPr>
        <w:t xml:space="preserve"> </w:t>
      </w:r>
      <w:r w:rsidR="00863D3B" w:rsidRPr="006D65DA">
        <w:rPr>
          <w:rFonts w:cs="Arial"/>
          <w:szCs w:val="20"/>
        </w:rPr>
        <w:t>této</w:t>
      </w:r>
      <w:proofErr w:type="gramEnd"/>
      <w:r w:rsidR="00863D3B" w:rsidRPr="006D65DA">
        <w:rPr>
          <w:rFonts w:cs="Arial"/>
          <w:szCs w:val="20"/>
        </w:rPr>
        <w:t xml:space="preserve"> dohody.</w:t>
      </w:r>
      <w:r w:rsidR="008216C1" w:rsidRPr="006D65DA">
        <w:rPr>
          <w:rFonts w:cs="Arial"/>
          <w:szCs w:val="20"/>
        </w:rPr>
        <w:t xml:space="preserve"> </w:t>
      </w:r>
    </w:p>
    <w:p w:rsidR="00C04684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zaměstnancům</w:t>
      </w:r>
      <w:r w:rsidR="00021F5A" w:rsidRPr="006D65DA">
        <w:rPr>
          <w:rFonts w:cs="Arial"/>
          <w:szCs w:val="20"/>
        </w:rPr>
        <w:t xml:space="preserve"> a potenciálním zaměstnancům</w:t>
      </w:r>
      <w:r w:rsidRPr="006D65DA">
        <w:rPr>
          <w:rFonts w:cs="Arial"/>
          <w:szCs w:val="20"/>
        </w:rPr>
        <w:t xml:space="preserve"> </w:t>
      </w:r>
      <w:r w:rsidR="00C52445" w:rsidRPr="006D65DA">
        <w:rPr>
          <w:rFonts w:cs="Arial"/>
          <w:szCs w:val="20"/>
        </w:rPr>
        <w:t>účastnícím se vzdělávací aktivity</w:t>
      </w:r>
      <w:r w:rsidR="005D7E0C" w:rsidRPr="006D65DA">
        <w:rPr>
          <w:rFonts w:cs="Arial"/>
          <w:szCs w:val="20"/>
        </w:rPr>
        <w:t xml:space="preserve"> </w:t>
      </w:r>
      <w:r w:rsidR="00382720" w:rsidRPr="006D65DA">
        <w:rPr>
          <w:rFonts w:cs="Arial"/>
          <w:szCs w:val="20"/>
        </w:rPr>
        <w:t xml:space="preserve">odpovídající </w:t>
      </w:r>
      <w:r w:rsidR="005D7E0C" w:rsidRPr="006D65DA">
        <w:rPr>
          <w:rFonts w:cs="Arial"/>
          <w:szCs w:val="20"/>
        </w:rPr>
        <w:t xml:space="preserve">podmínky </w:t>
      </w:r>
      <w:r w:rsidR="00A2497F" w:rsidRPr="006D65DA">
        <w:rPr>
          <w:rFonts w:cs="Arial"/>
          <w:szCs w:val="20"/>
        </w:rPr>
        <w:t>k</w:t>
      </w:r>
      <w:r w:rsidRPr="006D65DA">
        <w:rPr>
          <w:rFonts w:cs="Arial"/>
          <w:szCs w:val="20"/>
        </w:rPr>
        <w:t> účasti</w:t>
      </w:r>
      <w:r w:rsidR="00A2497F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A2497F" w:rsidRPr="006D65DA">
        <w:rPr>
          <w:rFonts w:cs="Arial"/>
          <w:szCs w:val="20"/>
        </w:rPr>
        <w:t>vzdělávací aktivitě</w:t>
      </w:r>
      <w:r w:rsidR="005D7E0C" w:rsidRPr="006D65DA">
        <w:rPr>
          <w:rFonts w:cs="Arial"/>
          <w:szCs w:val="20"/>
        </w:rPr>
        <w:t>.</w:t>
      </w:r>
    </w:p>
    <w:p w:rsidR="003200FB" w:rsidRPr="006D65DA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prokazatelné seznámení zaměstnanců </w:t>
      </w:r>
      <w:r w:rsidR="00021F5A" w:rsidRPr="006D65DA">
        <w:rPr>
          <w:rFonts w:cs="Arial"/>
          <w:szCs w:val="20"/>
        </w:rPr>
        <w:t xml:space="preserve">a potenciálních zaměstnanců </w:t>
      </w:r>
      <w:r w:rsidR="001D6275" w:rsidRPr="006D65DA">
        <w:rPr>
          <w:rFonts w:cs="Arial"/>
          <w:szCs w:val="20"/>
        </w:rPr>
        <w:t xml:space="preserve">účastnících se vzdělávací aktivity </w:t>
      </w:r>
      <w:r w:rsidRPr="006D65DA">
        <w:rPr>
          <w:rFonts w:cs="Arial"/>
          <w:szCs w:val="20"/>
        </w:rPr>
        <w:t>s předpisy o bezpečnosti a ochraně zdraví při práci a s předpisy o požární ochraně</w:t>
      </w:r>
      <w:r w:rsidR="00DB2707" w:rsidRPr="006D65DA">
        <w:rPr>
          <w:rFonts w:cs="Arial"/>
          <w:szCs w:val="20"/>
        </w:rPr>
        <w:t xml:space="preserve"> majícími vztah k účasti </w:t>
      </w:r>
      <w:r w:rsidR="006903E6" w:rsidRPr="006D65DA">
        <w:rPr>
          <w:rFonts w:cs="Arial"/>
          <w:szCs w:val="20"/>
        </w:rPr>
        <w:t xml:space="preserve">ve </w:t>
      </w:r>
      <w:r w:rsidR="00DB2707" w:rsidRPr="006D65DA">
        <w:rPr>
          <w:rFonts w:cs="Arial"/>
          <w:szCs w:val="20"/>
        </w:rPr>
        <w:t>vzdělávací aktivitě.</w:t>
      </w:r>
      <w:r w:rsidR="003200FB" w:rsidRPr="006D65DA">
        <w:rPr>
          <w:rFonts w:cs="Arial"/>
          <w:szCs w:val="20"/>
        </w:rPr>
        <w:t xml:space="preserve"> </w:t>
      </w:r>
    </w:p>
    <w:p w:rsidR="00A30CF1" w:rsidRPr="006D65DA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Umožnit zaměstnancům i potenciálním zaměstnancům </w:t>
      </w:r>
      <w:r w:rsidR="002B4CA6" w:rsidRPr="006D65DA">
        <w:rPr>
          <w:rFonts w:cs="Arial"/>
          <w:szCs w:val="20"/>
        </w:rPr>
        <w:t>vyplnění dotazníku</w:t>
      </w:r>
      <w:r w:rsidRPr="006D65DA">
        <w:rPr>
          <w:rFonts w:cs="Arial"/>
          <w:szCs w:val="20"/>
        </w:rPr>
        <w:t xml:space="preserve"> osoby podpořené z ESF na Integrovaném portálu MPSV</w:t>
      </w:r>
      <w:r w:rsidR="002B4CA6" w:rsidRPr="006D65DA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lastRenderedPageBreak/>
        <w:t xml:space="preserve">V průběhu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 xml:space="preserve"> zajistit prokazatelnou denní evidenci</w:t>
      </w:r>
      <w:r w:rsidR="00FD49FC" w:rsidRPr="006D65DA">
        <w:rPr>
          <w:rFonts w:cs="Arial"/>
          <w:szCs w:val="20"/>
        </w:rPr>
        <w:t xml:space="preserve"> (včetně potvrzení ze strany lektora)</w:t>
      </w:r>
      <w:r w:rsidRPr="006D65DA">
        <w:rPr>
          <w:rFonts w:cs="Arial"/>
          <w:szCs w:val="20"/>
        </w:rPr>
        <w:t>:</w:t>
      </w:r>
    </w:p>
    <w:p w:rsidR="003200FB" w:rsidRPr="006D65DA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docházky zaměstnanců</w:t>
      </w:r>
      <w:r w:rsidR="00021F5A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 xml:space="preserve">, kteří se účastní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>,</w:t>
      </w:r>
      <w:r w:rsidR="000211DF" w:rsidRPr="006D65DA">
        <w:rPr>
          <w:rFonts w:cs="Arial"/>
          <w:szCs w:val="20"/>
        </w:rPr>
        <w:t xml:space="preserve"> a to s uvedením počtu hodin, v</w:t>
      </w:r>
      <w:r w:rsidR="00A55DC4" w:rsidRPr="006D65DA">
        <w:rPr>
          <w:rFonts w:cs="Arial"/>
          <w:szCs w:val="20"/>
        </w:rPr>
        <w:t> </w:t>
      </w:r>
      <w:r w:rsidR="000211DF" w:rsidRPr="006D65DA">
        <w:rPr>
          <w:rFonts w:cs="Arial"/>
          <w:szCs w:val="20"/>
        </w:rPr>
        <w:t xml:space="preserve">nichž se jednotliví zaměstnanci </w:t>
      </w:r>
      <w:r w:rsidR="00021F5A" w:rsidRPr="006D65DA">
        <w:rPr>
          <w:rFonts w:cs="Arial"/>
          <w:szCs w:val="20"/>
        </w:rPr>
        <w:t xml:space="preserve">a potenciální zaměstnanci </w:t>
      </w:r>
      <w:r w:rsidR="000211DF" w:rsidRPr="006D65DA">
        <w:rPr>
          <w:rFonts w:cs="Arial"/>
          <w:szCs w:val="20"/>
        </w:rPr>
        <w:t>vzdělávací aktivity zúčastnili,</w:t>
      </w:r>
    </w:p>
    <w:p w:rsidR="003200FB" w:rsidRPr="006D65DA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a to minimálně v rozsahu: datum, hodina začátku a konce, </w:t>
      </w:r>
      <w:r w:rsidRPr="006D65DA">
        <w:rPr>
          <w:rFonts w:cs="Arial"/>
          <w:szCs w:val="20"/>
        </w:rPr>
        <w:t xml:space="preserve">téma, </w:t>
      </w:r>
      <w:r w:rsidR="003200FB" w:rsidRPr="006D65DA">
        <w:rPr>
          <w:rFonts w:cs="Arial"/>
          <w:szCs w:val="20"/>
        </w:rPr>
        <w:t>počet hodin</w:t>
      </w:r>
      <w:r w:rsidRPr="006D65DA">
        <w:rPr>
          <w:rFonts w:cs="Arial"/>
          <w:szCs w:val="20"/>
        </w:rPr>
        <w:t xml:space="preserve"> vzdělávací aktivity.</w:t>
      </w:r>
      <w:r w:rsidR="003200FB" w:rsidRPr="006D65DA">
        <w:rPr>
          <w:rFonts w:cs="Arial"/>
          <w:szCs w:val="20"/>
        </w:rPr>
        <w:t xml:space="preserve"> </w:t>
      </w:r>
    </w:p>
    <w:p w:rsidR="003200FB" w:rsidRPr="006D65DA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P</w:t>
      </w:r>
      <w:r w:rsidR="003200FB" w:rsidRPr="006D65DA">
        <w:rPr>
          <w:rFonts w:cs="Arial"/>
          <w:szCs w:val="20"/>
        </w:rPr>
        <w:t xml:space="preserve">ísemně informovat </w:t>
      </w:r>
      <w:r w:rsidR="0023775D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 xml:space="preserve">řad práce, pokud vzniknou překážky, které znemožní další </w:t>
      </w:r>
      <w:r w:rsidR="00A77576" w:rsidRPr="006D65DA">
        <w:rPr>
          <w:rFonts w:cs="Arial"/>
          <w:szCs w:val="20"/>
        </w:rPr>
        <w:t>realizaci celé vzdělávací aktivity, a to</w:t>
      </w:r>
      <w:r w:rsidRPr="006D65DA">
        <w:rPr>
          <w:rFonts w:cs="Arial"/>
          <w:szCs w:val="20"/>
        </w:rPr>
        <w:t xml:space="preserve"> nejpozději do 8 kalendářních dnů od vzniku těchto překážek</w:t>
      </w:r>
      <w:r w:rsidR="001878E6" w:rsidRPr="006D65DA">
        <w:rPr>
          <w:rFonts w:cs="Arial"/>
          <w:szCs w:val="20"/>
        </w:rPr>
        <w:t xml:space="preserve">. </w:t>
      </w:r>
    </w:p>
    <w:p w:rsidR="007C4AB6" w:rsidRPr="006D65DA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Nejpozději </w:t>
      </w:r>
      <w:r w:rsidRPr="006D65DA">
        <w:rPr>
          <w:szCs w:val="22"/>
        </w:rPr>
        <w:t>před zahájením výuky</w:t>
      </w:r>
      <w:r w:rsidRPr="006D65DA">
        <w:rPr>
          <w:rFonts w:cs="Arial"/>
          <w:szCs w:val="20"/>
        </w:rPr>
        <w:t xml:space="preserve"> z</w:t>
      </w:r>
      <w:r w:rsidR="001E6001" w:rsidRPr="006D65DA">
        <w:rPr>
          <w:rFonts w:cs="Arial"/>
          <w:szCs w:val="20"/>
        </w:rPr>
        <w:t xml:space="preserve">ajistit informování </w:t>
      </w:r>
      <w:r w:rsidR="0023775D" w:rsidRPr="006D65DA">
        <w:rPr>
          <w:rFonts w:cs="Arial"/>
          <w:szCs w:val="20"/>
        </w:rPr>
        <w:t>Ú</w:t>
      </w:r>
      <w:r w:rsidR="001E6001" w:rsidRPr="006D65DA">
        <w:rPr>
          <w:rFonts w:cs="Arial"/>
          <w:szCs w:val="20"/>
        </w:rPr>
        <w:t xml:space="preserve">řadu </w:t>
      </w:r>
      <w:r w:rsidR="00C04684" w:rsidRPr="006D65DA">
        <w:rPr>
          <w:rFonts w:cs="Arial"/>
          <w:szCs w:val="20"/>
        </w:rPr>
        <w:t xml:space="preserve">práce </w:t>
      </w:r>
      <w:r w:rsidRPr="006D65DA">
        <w:rPr>
          <w:rFonts w:cs="Arial"/>
          <w:szCs w:val="20"/>
        </w:rPr>
        <w:t xml:space="preserve">písemnou formou </w:t>
      </w:r>
      <w:r w:rsidR="00C04684" w:rsidRPr="006D65DA">
        <w:rPr>
          <w:rFonts w:cs="Arial"/>
          <w:szCs w:val="20"/>
        </w:rPr>
        <w:t>o změnách v „</w:t>
      </w:r>
      <w:r w:rsidR="005705CD" w:rsidRPr="006D65DA">
        <w:rPr>
          <w:rFonts w:cs="Arial"/>
          <w:szCs w:val="20"/>
        </w:rPr>
        <w:t>Plánovaném h</w:t>
      </w:r>
      <w:r w:rsidR="00C04684" w:rsidRPr="006D65DA">
        <w:rPr>
          <w:rFonts w:cs="Arial"/>
          <w:szCs w:val="20"/>
        </w:rPr>
        <w:t>armonogramu vzdělávací aktivity“, kte</w:t>
      </w:r>
      <w:r w:rsidR="007B06E8" w:rsidRPr="006D65DA">
        <w:rPr>
          <w:rFonts w:cs="Arial"/>
          <w:szCs w:val="20"/>
        </w:rPr>
        <w:t xml:space="preserve">rý je </w:t>
      </w:r>
      <w:r w:rsidR="00581E4C" w:rsidRPr="006D65DA">
        <w:rPr>
          <w:rFonts w:cs="Arial"/>
          <w:szCs w:val="20"/>
        </w:rPr>
        <w:t xml:space="preserve">přílohou </w:t>
      </w:r>
      <w:proofErr w:type="gramStart"/>
      <w:r w:rsidR="00581E4C" w:rsidRPr="006D65DA">
        <w:rPr>
          <w:rFonts w:cs="Arial"/>
          <w:szCs w:val="20"/>
        </w:rPr>
        <w:t>č. 3</w:t>
      </w:r>
      <w:r w:rsidR="007B06E8" w:rsidRPr="006D65DA">
        <w:rPr>
          <w:rFonts w:cs="Arial"/>
          <w:szCs w:val="20"/>
        </w:rPr>
        <w:t xml:space="preserve"> této</w:t>
      </w:r>
      <w:proofErr w:type="gramEnd"/>
      <w:r w:rsidR="007B06E8" w:rsidRPr="006D65DA">
        <w:rPr>
          <w:rFonts w:cs="Arial"/>
          <w:szCs w:val="20"/>
        </w:rPr>
        <w:t xml:space="preserve"> dohody</w:t>
      </w:r>
      <w:r w:rsidR="00C04684" w:rsidRPr="006D65DA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6D65DA">
        <w:rPr>
          <w:rFonts w:cs="Arial"/>
          <w:szCs w:val="20"/>
        </w:rPr>
        <w:t xml:space="preserve"> </w:t>
      </w:r>
    </w:p>
    <w:p w:rsidR="006F7BCB" w:rsidRPr="006D65DA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</w:t>
      </w:r>
      <w:proofErr w:type="gramStart"/>
      <w:r w:rsidRPr="006D65DA">
        <w:rPr>
          <w:rFonts w:cs="Arial"/>
          <w:szCs w:val="20"/>
        </w:rPr>
        <w:t>IV.2 dohody</w:t>
      </w:r>
      <w:proofErr w:type="gramEnd"/>
      <w:r w:rsidRPr="006D65DA">
        <w:rPr>
          <w:rFonts w:cs="Arial"/>
          <w:szCs w:val="20"/>
        </w:rPr>
        <w:t xml:space="preserve"> </w:t>
      </w:r>
      <w:r w:rsidR="00BD334E" w:rsidRPr="006D65DA">
        <w:rPr>
          <w:rFonts w:cs="Arial"/>
          <w:szCs w:val="20"/>
        </w:rPr>
        <w:t xml:space="preserve">dokládat </w:t>
      </w:r>
      <w:r w:rsidR="0023775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řadu práce </w:t>
      </w:r>
      <w:r w:rsidR="000B20C6" w:rsidRPr="006D65DA">
        <w:rPr>
          <w:rFonts w:cs="Arial"/>
          <w:szCs w:val="20"/>
        </w:rPr>
        <w:t>kopie evidence docházky</w:t>
      </w:r>
      <w:r w:rsidR="00BA355F" w:rsidRPr="006D65DA">
        <w:rPr>
          <w:rFonts w:cs="Arial"/>
          <w:szCs w:val="20"/>
        </w:rPr>
        <w:t xml:space="preserve"> a kopie evidence </w:t>
      </w:r>
      <w:r w:rsidR="00A2110C" w:rsidRPr="006D65DA">
        <w:rPr>
          <w:rFonts w:cs="Arial"/>
          <w:szCs w:val="20"/>
        </w:rPr>
        <w:t>výuky</w:t>
      </w:r>
      <w:r w:rsidR="00BA355F" w:rsidRPr="006D65DA">
        <w:rPr>
          <w:rFonts w:cs="Arial"/>
          <w:szCs w:val="20"/>
        </w:rPr>
        <w:t xml:space="preserve"> dle bodu </w:t>
      </w:r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BA355F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 xml:space="preserve">za příslušný měsíc a </w:t>
      </w:r>
      <w:r w:rsidR="00BD334E" w:rsidRPr="006D65DA">
        <w:rPr>
          <w:rFonts w:cs="Arial"/>
          <w:szCs w:val="20"/>
        </w:rPr>
        <w:t xml:space="preserve">výkaz „Vyúčtování mzdových nákladů za dobu účasti zaměstnanců </w:t>
      </w:r>
      <w:r w:rsidR="006903E6" w:rsidRPr="006D65DA">
        <w:rPr>
          <w:rFonts w:cs="Arial"/>
          <w:szCs w:val="20"/>
        </w:rPr>
        <w:t xml:space="preserve">ve </w:t>
      </w:r>
      <w:r w:rsidR="00BD334E" w:rsidRPr="006D65DA">
        <w:rPr>
          <w:rFonts w:cs="Arial"/>
          <w:szCs w:val="20"/>
        </w:rPr>
        <w:t>vzdělávací aktivitě“</w:t>
      </w:r>
      <w:r w:rsidR="002F0E83"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4</w:t>
      </w:r>
      <w:r w:rsidR="002F0E83" w:rsidRPr="006D65DA">
        <w:rPr>
          <w:rFonts w:cs="Arial"/>
          <w:szCs w:val="20"/>
        </w:rPr>
        <w:t xml:space="preserve"> této dohody,</w:t>
      </w:r>
      <w:r w:rsidR="00BD334E" w:rsidRPr="006D65DA">
        <w:rPr>
          <w:rFonts w:cs="Arial"/>
          <w:szCs w:val="20"/>
        </w:rPr>
        <w:t xml:space="preserve"> za jednotlivé měsíce</w:t>
      </w:r>
      <w:r w:rsidR="001D6C49" w:rsidRPr="006D65DA">
        <w:rPr>
          <w:rFonts w:cs="Arial"/>
          <w:szCs w:val="20"/>
        </w:rPr>
        <w:t>,</w:t>
      </w:r>
      <w:r w:rsidR="00BD334E" w:rsidRPr="006D65DA">
        <w:rPr>
          <w:rFonts w:cs="Arial"/>
          <w:szCs w:val="20"/>
        </w:rPr>
        <w:t xml:space="preserve"> nejpozději do</w:t>
      </w:r>
      <w:r w:rsidR="00BD334E" w:rsidRPr="006D65D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6D65DA">
        <w:rPr>
          <w:rFonts w:cs="Arial"/>
          <w:szCs w:val="20"/>
        </w:rPr>
        <w:t xml:space="preserve">. V případě, že </w:t>
      </w:r>
      <w:r w:rsidR="000B20C6" w:rsidRPr="006D65DA">
        <w:rPr>
          <w:rFonts w:cs="Arial"/>
          <w:szCs w:val="20"/>
        </w:rPr>
        <w:t xml:space="preserve">kopie evidence docházky </w:t>
      </w:r>
      <w:r w:rsidR="00BA355F" w:rsidRPr="006D65DA">
        <w:rPr>
          <w:rFonts w:cs="Arial"/>
          <w:szCs w:val="20"/>
        </w:rPr>
        <w:t xml:space="preserve">a kopie evidence </w:t>
      </w:r>
      <w:r w:rsidR="00015F7B" w:rsidRPr="006D65DA">
        <w:rPr>
          <w:rFonts w:cs="Arial"/>
          <w:szCs w:val="20"/>
        </w:rPr>
        <w:t>výuky</w:t>
      </w:r>
      <w:r w:rsidR="001D6275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dle bodu </w:t>
      </w:r>
      <w:proofErr w:type="gramStart"/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E6605D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>za</w:t>
      </w:r>
      <w:proofErr w:type="gramEnd"/>
      <w:r w:rsidR="000B20C6" w:rsidRPr="006D65DA">
        <w:rPr>
          <w:rFonts w:cs="Arial"/>
          <w:szCs w:val="20"/>
        </w:rPr>
        <w:t xml:space="preserve"> příslušný měsíc a </w:t>
      </w:r>
      <w:r w:rsidR="00BD334E" w:rsidRPr="006D65DA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6D65DA">
        <w:rPr>
          <w:rFonts w:cs="Arial"/>
          <w:szCs w:val="20"/>
        </w:rPr>
        <w:t>ou</w:t>
      </w:r>
      <w:r w:rsidR="00BD334E" w:rsidRPr="006D65DA">
        <w:rPr>
          <w:rFonts w:cs="Arial"/>
          <w:szCs w:val="20"/>
        </w:rPr>
        <w:t xml:space="preserve"> v</w:t>
      </w:r>
      <w:r w:rsidR="00BA355F" w:rsidRPr="006D65DA">
        <w:rPr>
          <w:rFonts w:cs="Arial"/>
          <w:szCs w:val="20"/>
        </w:rPr>
        <w:t>e</w:t>
      </w:r>
      <w:r w:rsidR="00BD334E" w:rsidRPr="006D65DA">
        <w:rPr>
          <w:rFonts w:cs="Arial"/>
          <w:szCs w:val="20"/>
        </w:rPr>
        <w:t> </w:t>
      </w:r>
      <w:r w:rsidR="00BA355F" w:rsidRPr="006D65DA">
        <w:rPr>
          <w:rFonts w:cs="Arial"/>
          <w:szCs w:val="20"/>
        </w:rPr>
        <w:t xml:space="preserve">stanovené </w:t>
      </w:r>
      <w:r w:rsidR="00BD334E" w:rsidRPr="006D65DA">
        <w:rPr>
          <w:rFonts w:cs="Arial"/>
          <w:szCs w:val="20"/>
        </w:rPr>
        <w:t>lhůtě doložen</w:t>
      </w:r>
      <w:r w:rsidR="000B20C6" w:rsidRPr="006D65DA">
        <w:rPr>
          <w:rFonts w:cs="Arial"/>
          <w:szCs w:val="20"/>
        </w:rPr>
        <w:t>y</w:t>
      </w:r>
      <w:r w:rsidR="00BD334E" w:rsidRPr="006D65DA">
        <w:rPr>
          <w:rFonts w:cs="Arial"/>
          <w:szCs w:val="20"/>
        </w:rPr>
        <w:t xml:space="preserve">, příspěvek na úhradu mzdových nákladů za příslušný měsíc nebude </w:t>
      </w:r>
      <w:r w:rsidR="00441B68" w:rsidRPr="006D65DA">
        <w:rPr>
          <w:rFonts w:cs="Arial"/>
          <w:szCs w:val="20"/>
        </w:rPr>
        <w:t>Ú</w:t>
      </w:r>
      <w:r w:rsidR="00BD334E" w:rsidRPr="006D65DA">
        <w:rPr>
          <w:rFonts w:cs="Arial"/>
          <w:szCs w:val="20"/>
        </w:rPr>
        <w:t xml:space="preserve">řadem práce poskytnut. </w:t>
      </w:r>
      <w:r w:rsidR="001E7E3B" w:rsidRPr="006D65DA">
        <w:rPr>
          <w:rFonts w:cs="Arial"/>
          <w:szCs w:val="20"/>
        </w:rPr>
        <w:t xml:space="preserve">První příspěvek na úhradu mzdových nákladů je splatný po </w:t>
      </w:r>
      <w:r w:rsidR="002B4CA6" w:rsidRPr="006D65DA">
        <w:rPr>
          <w:rFonts w:cs="Arial"/>
          <w:szCs w:val="20"/>
        </w:rPr>
        <w:t>prokazatelném splnění podmínek</w:t>
      </w:r>
      <w:r w:rsidR="001E7E3B" w:rsidRPr="006D65DA">
        <w:rPr>
          <w:rFonts w:cs="Arial"/>
          <w:szCs w:val="20"/>
        </w:rPr>
        <w:t xml:space="preserve"> dle </w:t>
      </w:r>
      <w:r w:rsidR="00DF21CD" w:rsidRPr="006D65DA">
        <w:rPr>
          <w:rFonts w:cs="Arial"/>
          <w:szCs w:val="20"/>
        </w:rPr>
        <w:t xml:space="preserve">bodu </w:t>
      </w:r>
      <w:r w:rsidR="002B4CA6" w:rsidRPr="006D65DA">
        <w:rPr>
          <w:rFonts w:cs="Arial"/>
          <w:szCs w:val="20"/>
        </w:rPr>
        <w:t xml:space="preserve">III.3 a </w:t>
      </w:r>
      <w:proofErr w:type="gramStart"/>
      <w:r w:rsidR="001E7E3B" w:rsidRPr="006D65DA">
        <w:rPr>
          <w:rFonts w:cs="Arial"/>
          <w:szCs w:val="20"/>
        </w:rPr>
        <w:t>III.4 této</w:t>
      </w:r>
      <w:proofErr w:type="gramEnd"/>
      <w:r w:rsidR="001E7E3B" w:rsidRPr="006D65DA">
        <w:rPr>
          <w:rFonts w:cs="Arial"/>
          <w:szCs w:val="20"/>
        </w:rPr>
        <w:t xml:space="preserve"> dohody.</w:t>
      </w:r>
    </w:p>
    <w:p w:rsidR="00636E06" w:rsidRPr="006D65DA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</w:t>
      </w:r>
      <w:proofErr w:type="gramStart"/>
      <w:r w:rsidRPr="006D65DA">
        <w:rPr>
          <w:rFonts w:cs="Arial"/>
          <w:szCs w:val="20"/>
        </w:rPr>
        <w:t>IV.3 dohody</w:t>
      </w:r>
      <w:proofErr w:type="gramEnd"/>
      <w:r w:rsidRPr="006D65DA">
        <w:rPr>
          <w:rFonts w:cs="Arial"/>
          <w:szCs w:val="20"/>
        </w:rPr>
        <w:t xml:space="preserve"> po ukončení vzdělávací aktivity při závěrečném vyúčtování doložit </w:t>
      </w:r>
      <w:r w:rsidR="00DF2283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řadu práce výkaz „Vyúčtování vzdělávací aktivity v rámci projektu</w:t>
      </w:r>
      <w:r w:rsidR="00D3742C" w:rsidRPr="006D65DA">
        <w:rPr>
          <w:rFonts w:cs="Arial"/>
          <w:i/>
          <w:szCs w:val="20"/>
        </w:rPr>
        <w:t xml:space="preserve"> </w:t>
      </w:r>
      <w:r w:rsidR="00CB1F44" w:rsidRPr="006D65DA">
        <w:rPr>
          <w:rFonts w:cs="Arial"/>
          <w:szCs w:val="20"/>
        </w:rPr>
        <w:t>POVEZ II</w:t>
      </w:r>
      <w:r w:rsidR="00ED4777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5</w:t>
      </w:r>
      <w:r w:rsidRPr="006D65DA">
        <w:rPr>
          <w:rFonts w:cs="Arial"/>
          <w:szCs w:val="20"/>
        </w:rPr>
        <w:t xml:space="preserve"> této dohody, včetně </w:t>
      </w:r>
      <w:r w:rsidR="00DF4406" w:rsidRPr="006D65DA">
        <w:rPr>
          <w:rFonts w:cs="Arial"/>
          <w:szCs w:val="20"/>
        </w:rPr>
        <w:t xml:space="preserve">závěrečného protokolu, kopie </w:t>
      </w:r>
      <w:r w:rsidRPr="006D65DA">
        <w:rPr>
          <w:rFonts w:cs="Arial"/>
          <w:szCs w:val="20"/>
        </w:rPr>
        <w:t>faktury za kurz</w:t>
      </w:r>
      <w:r w:rsidR="00DF4406" w:rsidRPr="006D65DA">
        <w:rPr>
          <w:rFonts w:cs="Arial"/>
          <w:szCs w:val="20"/>
        </w:rPr>
        <w:t xml:space="preserve"> a</w:t>
      </w:r>
      <w:r w:rsidRPr="006D65DA">
        <w:rPr>
          <w:rFonts w:cs="Arial"/>
          <w:szCs w:val="20"/>
        </w:rPr>
        <w:t xml:space="preserve"> </w:t>
      </w:r>
      <w:r w:rsidR="00DF4406" w:rsidRPr="006D65DA">
        <w:rPr>
          <w:rFonts w:cs="Arial"/>
          <w:szCs w:val="20"/>
        </w:rPr>
        <w:t xml:space="preserve">kopie </w:t>
      </w:r>
      <w:r w:rsidR="009D5A96" w:rsidRPr="006D65DA">
        <w:rPr>
          <w:rFonts w:cs="Arial"/>
          <w:szCs w:val="20"/>
        </w:rPr>
        <w:t>dokladu o úhradě vzdělávací aktivity</w:t>
      </w:r>
      <w:r w:rsidRPr="006D65DA">
        <w:rPr>
          <w:rFonts w:cs="Arial"/>
          <w:szCs w:val="20"/>
        </w:rPr>
        <w:t xml:space="preserve">. Zaměstnavatel </w:t>
      </w:r>
      <w:r w:rsidR="001D6275" w:rsidRPr="006D65DA">
        <w:rPr>
          <w:rFonts w:cs="Arial"/>
          <w:szCs w:val="20"/>
        </w:rPr>
        <w:t xml:space="preserve">se </w:t>
      </w:r>
      <w:r w:rsidRPr="006D65DA">
        <w:rPr>
          <w:rFonts w:cs="Arial"/>
          <w:szCs w:val="20"/>
        </w:rPr>
        <w:t xml:space="preserve">dále </w:t>
      </w:r>
      <w:r w:rsidR="001D6275" w:rsidRPr="006D65DA">
        <w:rPr>
          <w:rFonts w:cs="Arial"/>
          <w:szCs w:val="20"/>
        </w:rPr>
        <w:t xml:space="preserve">zavazuje </w:t>
      </w:r>
      <w:r w:rsidRPr="006D65DA">
        <w:rPr>
          <w:rFonts w:cs="Arial"/>
          <w:szCs w:val="20"/>
        </w:rPr>
        <w:t>předlož</w:t>
      </w:r>
      <w:r w:rsidR="001D6275" w:rsidRPr="006D65DA">
        <w:rPr>
          <w:rFonts w:cs="Arial"/>
          <w:szCs w:val="20"/>
        </w:rPr>
        <w:t>it</w:t>
      </w:r>
      <w:r w:rsidRPr="006D65DA">
        <w:rPr>
          <w:rFonts w:cs="Arial"/>
          <w:szCs w:val="20"/>
        </w:rPr>
        <w:t xml:space="preserve"> vzor dokladu prokazujícího úspěšné absolvování kurzu</w:t>
      </w:r>
      <w:r w:rsidR="008174EF" w:rsidRPr="006D65DA">
        <w:rPr>
          <w:rFonts w:cs="Arial"/>
          <w:szCs w:val="20"/>
        </w:rPr>
        <w:t xml:space="preserve"> a v případě zapojení potenciálních zaměstnanců také kopii jejich pracovní smlouvy</w:t>
      </w:r>
      <w:r w:rsidRPr="006D65DA">
        <w:rPr>
          <w:rFonts w:cs="Arial"/>
          <w:szCs w:val="20"/>
        </w:rPr>
        <w:t xml:space="preserve">. </w:t>
      </w:r>
      <w:r w:rsidR="00DF4406" w:rsidRPr="006D65DA">
        <w:rPr>
          <w:rFonts w:cs="Arial"/>
          <w:szCs w:val="20"/>
        </w:rPr>
        <w:t xml:space="preserve">Tyto </w:t>
      </w:r>
      <w:r w:rsidRPr="006D65DA">
        <w:rPr>
          <w:rFonts w:cs="Arial"/>
          <w:szCs w:val="20"/>
        </w:rPr>
        <w:t>doklad</w:t>
      </w:r>
      <w:r w:rsidR="00DF4406" w:rsidRPr="006D65DA">
        <w:rPr>
          <w:rFonts w:cs="Arial"/>
          <w:szCs w:val="20"/>
        </w:rPr>
        <w:t xml:space="preserve">y, včetně kopií dokladů prokazujících úspěšné absolvování kurzu </w:t>
      </w:r>
      <w:r w:rsidR="00DF21CD" w:rsidRPr="006D65DA">
        <w:rPr>
          <w:rFonts w:cs="Arial"/>
          <w:szCs w:val="20"/>
        </w:rPr>
        <w:t>zaměstnance</w:t>
      </w:r>
      <w:r w:rsidR="00194C6B" w:rsidRPr="006D65DA">
        <w:rPr>
          <w:rFonts w:cs="Arial"/>
          <w:szCs w:val="20"/>
        </w:rPr>
        <w:t>m</w:t>
      </w:r>
      <w:r w:rsidR="00CA4AD9" w:rsidRPr="006D65DA">
        <w:rPr>
          <w:rFonts w:cs="Arial"/>
          <w:szCs w:val="20"/>
        </w:rPr>
        <w:t xml:space="preserve"> a potenciálním zaměstnancem</w:t>
      </w:r>
      <w:r w:rsidR="00DF4406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 zaměstnavatel povinen uchovávat v souladu s bodem </w:t>
      </w:r>
      <w:proofErr w:type="gramStart"/>
      <w:r w:rsidRPr="006D65DA">
        <w:rPr>
          <w:rFonts w:cs="Arial"/>
          <w:szCs w:val="20"/>
        </w:rPr>
        <w:t>III.</w:t>
      </w:r>
      <w:r w:rsidR="00BA355F" w:rsidRPr="006D65DA">
        <w:rPr>
          <w:rFonts w:cs="Arial"/>
          <w:szCs w:val="20"/>
        </w:rPr>
        <w:t>13</w:t>
      </w:r>
      <w:proofErr w:type="gramEnd"/>
      <w:r w:rsidRPr="006D65DA">
        <w:rPr>
          <w:rFonts w:cs="Arial"/>
          <w:szCs w:val="20"/>
        </w:rPr>
        <w:t xml:space="preserve"> této dohody. Závěrečný protokol bude </w:t>
      </w:r>
      <w:r w:rsidR="001D6275" w:rsidRPr="006D65DA">
        <w:rPr>
          <w:rFonts w:cs="Arial"/>
          <w:szCs w:val="20"/>
        </w:rPr>
        <w:t xml:space="preserve">obsahovat </w:t>
      </w:r>
      <w:r w:rsidRPr="006D65DA">
        <w:rPr>
          <w:rFonts w:cs="Arial"/>
          <w:szCs w:val="20"/>
        </w:rPr>
        <w:t>minimálně: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úspěšně ukončili vzdělávací aktivitu</w:t>
      </w:r>
      <w:r w:rsidR="00BA355F" w:rsidRPr="006D65DA">
        <w:rPr>
          <w:rFonts w:cs="Arial"/>
          <w:szCs w:val="20"/>
        </w:rPr>
        <w:t>, včetně seznamu vydaných osvědčení či jiných dokladů prokazujících úspěšné absolvování kurzu,</w:t>
      </w:r>
      <w:r w:rsidRPr="006D65DA">
        <w:rPr>
          <w:rFonts w:cs="Arial"/>
          <w:szCs w:val="20"/>
        </w:rPr>
        <w:t xml:space="preserve"> 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 w:rsidRPr="006D65DA">
        <w:rPr>
          <w:rFonts w:cs="Arial"/>
          <w:szCs w:val="20"/>
        </w:rPr>
        <w:t xml:space="preserve">, </w:t>
      </w:r>
      <w:r w:rsidR="00DF51CE" w:rsidRPr="006D65DA">
        <w:rPr>
          <w:rFonts w:cs="Arial"/>
          <w:szCs w:val="20"/>
        </w:rPr>
        <w:t>n</w:t>
      </w:r>
      <w:r w:rsidR="009D5A96" w:rsidRPr="006D65DA">
        <w:rPr>
          <w:rFonts w:cs="Arial"/>
          <w:szCs w:val="20"/>
        </w:rPr>
        <w:t>eukončení</w:t>
      </w:r>
      <w:r w:rsidR="000776C4" w:rsidRPr="006D65DA">
        <w:rPr>
          <w:rFonts w:cs="Arial"/>
          <w:szCs w:val="20"/>
        </w:rPr>
        <w:t xml:space="preserve"> a absence</w:t>
      </w:r>
      <w:r w:rsidR="009D5A96" w:rsidRPr="006D65DA">
        <w:rPr>
          <w:rFonts w:cs="Arial"/>
          <w:szCs w:val="20"/>
        </w:rPr>
        <w:t>.</w:t>
      </w:r>
    </w:p>
    <w:p w:rsidR="00636E06" w:rsidRPr="006D65DA" w:rsidRDefault="00636E06" w:rsidP="00636E06">
      <w:pPr>
        <w:ind w:left="708"/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vyúčtování vzdělávací aktivity proběhne před vyúčtováním mzdových nákladů</w:t>
      </w:r>
      <w:r w:rsidR="00BA355F" w:rsidRPr="006D65DA">
        <w:rPr>
          <w:rFonts w:cs="Arial"/>
          <w:szCs w:val="20"/>
        </w:rPr>
        <w:t xml:space="preserve"> dle bodu </w:t>
      </w:r>
      <w:proofErr w:type="gramStart"/>
      <w:r w:rsidR="00BA355F" w:rsidRPr="006D65DA">
        <w:rPr>
          <w:rFonts w:cs="Arial"/>
          <w:szCs w:val="20"/>
        </w:rPr>
        <w:t>III.8</w:t>
      </w:r>
      <w:r w:rsidR="00E37774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</w:t>
      </w:r>
      <w:proofErr w:type="gramEnd"/>
      <w:r w:rsidRPr="006D65DA">
        <w:rPr>
          <w:rFonts w:cs="Arial"/>
          <w:szCs w:val="20"/>
        </w:rPr>
        <w:t xml:space="preserve"> zaměstnavatel dále povinen doložit kopie evidence docházky</w:t>
      </w:r>
      <w:r w:rsidR="00307210" w:rsidRPr="006D65DA">
        <w:rPr>
          <w:rFonts w:cs="Arial"/>
          <w:szCs w:val="20"/>
        </w:rPr>
        <w:t xml:space="preserve"> a</w:t>
      </w:r>
      <w:r w:rsidR="00BA355F" w:rsidRPr="006D65DA">
        <w:rPr>
          <w:rFonts w:cs="Arial"/>
          <w:szCs w:val="20"/>
        </w:rPr>
        <w:t xml:space="preserve"> kopie evidence vzdělávací aktivity</w:t>
      </w:r>
      <w:r w:rsidR="00307210" w:rsidRPr="006D65DA">
        <w:rPr>
          <w:rFonts w:cs="Arial"/>
          <w:szCs w:val="20"/>
        </w:rPr>
        <w:t xml:space="preserve"> dle bodu III.5</w:t>
      </w:r>
      <w:r w:rsidRPr="006D65DA">
        <w:rPr>
          <w:rFonts w:cs="Arial"/>
          <w:szCs w:val="20"/>
        </w:rPr>
        <w:t xml:space="preserve"> </w:t>
      </w:r>
      <w:r w:rsidR="00630EC9" w:rsidRPr="006D65DA">
        <w:rPr>
          <w:rFonts w:cs="Arial"/>
          <w:szCs w:val="20"/>
        </w:rPr>
        <w:t xml:space="preserve">této </w:t>
      </w:r>
      <w:r w:rsidRPr="006D65DA">
        <w:rPr>
          <w:rFonts w:cs="Arial"/>
          <w:szCs w:val="20"/>
        </w:rPr>
        <w:t>dohody</w:t>
      </w:r>
      <w:r w:rsidR="00630EC9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a </w:t>
      </w:r>
      <w:r w:rsidR="00AF4955" w:rsidRPr="006D65DA">
        <w:rPr>
          <w:rFonts w:cs="Arial"/>
          <w:szCs w:val="20"/>
        </w:rPr>
        <w:t xml:space="preserve">splnit podmínky </w:t>
      </w:r>
      <w:r w:rsidR="00BA355F" w:rsidRPr="006D65DA">
        <w:rPr>
          <w:rFonts w:cs="Arial"/>
          <w:szCs w:val="20"/>
        </w:rPr>
        <w:t>dle bodu</w:t>
      </w:r>
      <w:r w:rsidR="002B4CA6" w:rsidRPr="006D65DA">
        <w:rPr>
          <w:rFonts w:cs="Arial"/>
          <w:szCs w:val="20"/>
        </w:rPr>
        <w:t xml:space="preserve"> III.3 a</w:t>
      </w:r>
      <w:r w:rsidR="00BA355F" w:rsidRPr="006D65DA">
        <w:rPr>
          <w:rFonts w:cs="Arial"/>
          <w:szCs w:val="20"/>
        </w:rPr>
        <w:t xml:space="preserve"> III.4 této dohody. </w:t>
      </w:r>
      <w:r w:rsidR="0042667E" w:rsidRPr="006D65DA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6D65DA">
        <w:rPr>
          <w:rFonts w:cs="Arial"/>
          <w:szCs w:val="20"/>
        </w:rPr>
        <w:t xml:space="preserve">. </w:t>
      </w:r>
    </w:p>
    <w:p w:rsidR="003200FB" w:rsidRPr="006D65DA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Zajistit</w:t>
      </w:r>
      <w:r w:rsidR="00243E09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</w:t>
      </w:r>
      <w:r w:rsidR="00243E09" w:rsidRPr="006D65DA">
        <w:rPr>
          <w:rFonts w:cs="Arial"/>
          <w:szCs w:val="20"/>
        </w:rPr>
        <w:t xml:space="preserve">aby </w:t>
      </w:r>
      <w:r w:rsidR="004F7116" w:rsidRPr="006D65DA">
        <w:rPr>
          <w:rFonts w:cs="Arial"/>
          <w:szCs w:val="20"/>
        </w:rPr>
        <w:t xml:space="preserve">s osobními údaji </w:t>
      </w:r>
      <w:r w:rsidR="00243E09" w:rsidRPr="006D65DA">
        <w:rPr>
          <w:rFonts w:cs="Arial"/>
          <w:szCs w:val="20"/>
        </w:rPr>
        <w:t>zaměstnanců</w:t>
      </w:r>
      <w:r w:rsidR="00533DAA" w:rsidRPr="006D65DA">
        <w:rPr>
          <w:rFonts w:cs="Arial"/>
          <w:szCs w:val="20"/>
        </w:rPr>
        <w:t xml:space="preserve"> a potenciálních zaměstnanců</w:t>
      </w:r>
      <w:r w:rsidR="004F7116" w:rsidRPr="006D65DA">
        <w:rPr>
          <w:rFonts w:cs="Arial"/>
          <w:szCs w:val="20"/>
        </w:rPr>
        <w:t xml:space="preserve">, kteří se účastní vzdělávací aktivity, </w:t>
      </w:r>
      <w:r w:rsidR="00243E09" w:rsidRPr="006D65DA">
        <w:rPr>
          <w:rFonts w:cs="Arial"/>
          <w:szCs w:val="20"/>
        </w:rPr>
        <w:t xml:space="preserve">bylo nakládáno </w:t>
      </w:r>
      <w:r w:rsidR="004F7116" w:rsidRPr="006D65DA">
        <w:rPr>
          <w:rFonts w:cs="Arial"/>
          <w:szCs w:val="20"/>
        </w:rPr>
        <w:t>v souladu se zákonem č. 101/2000 Sb., o ochraně osobních údajů,</w:t>
      </w:r>
      <w:r w:rsidR="001D6C49" w:rsidRPr="006D65DA">
        <w:rPr>
          <w:rFonts w:cs="Arial"/>
          <w:szCs w:val="20"/>
        </w:rPr>
        <w:t xml:space="preserve"> </w:t>
      </w:r>
      <w:r w:rsidR="00377AA2" w:rsidRPr="006D65DA">
        <w:rPr>
          <w:rFonts w:cs="Arial"/>
        </w:rPr>
        <w:t>ve znění pozdějších předpisů</w:t>
      </w:r>
      <w:r w:rsidR="004F7116" w:rsidRPr="006D65DA">
        <w:rPr>
          <w:rFonts w:cs="Arial"/>
          <w:szCs w:val="20"/>
        </w:rPr>
        <w:t>.</w:t>
      </w:r>
    </w:p>
    <w:p w:rsidR="00EB3D5B" w:rsidRPr="006D65DA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>Zajistit propagaci a publicitu projektu</w:t>
      </w:r>
      <w:r w:rsidR="001D6C49" w:rsidRPr="006D65DA">
        <w:t>,</w:t>
      </w:r>
      <w:r w:rsidRPr="006D65DA">
        <w:t xml:space="preserve"> v souladu s </w:t>
      </w:r>
      <w:r w:rsidR="00D83563" w:rsidRPr="006D65DA">
        <w:t>Obecnou částí pravidel</w:t>
      </w:r>
      <w:r w:rsidR="007F011E" w:rsidRPr="006D65DA">
        <w:t xml:space="preserve"> pro žadatele a příjemce v rámci Operačního programu Zaměstnanost</w:t>
      </w:r>
      <w:r w:rsidR="001D6C49" w:rsidRPr="006D65DA">
        <w:t>,</w:t>
      </w:r>
      <w:r w:rsidR="007F011E" w:rsidRPr="006D65DA">
        <w:t xml:space="preserve"> dostupn</w:t>
      </w:r>
      <w:r w:rsidR="009D715F" w:rsidRPr="006D65DA">
        <w:t>ou</w:t>
      </w:r>
      <w:r w:rsidRPr="006D65DA">
        <w:t xml:space="preserve"> na </w:t>
      </w:r>
      <w:hyperlink r:id="rId9" w:history="1">
        <w:r w:rsidRPr="006D65DA">
          <w:rPr>
            <w:rStyle w:val="Hypertextovodkaz"/>
          </w:rPr>
          <w:t>www.esfcr.cz</w:t>
        </w:r>
      </w:hyperlink>
      <w:r w:rsidRPr="006D65DA">
        <w:t>. Zaměstnav</w:t>
      </w:r>
      <w:r w:rsidR="00F87A16" w:rsidRPr="006D65DA">
        <w:t>atel není v rámci těchto pravidel</w:t>
      </w:r>
      <w:r w:rsidRPr="006D65DA">
        <w:t xml:space="preserve"> povinen vkládat stručnou prezentaci projektu na webové stránky </w:t>
      </w:r>
      <w:hyperlink r:id="rId10" w:history="1">
        <w:r w:rsidRPr="006D65DA">
          <w:rPr>
            <w:rStyle w:val="Hypertextovodkaz"/>
          </w:rPr>
          <w:t>www.esfcr.cz</w:t>
        </w:r>
      </w:hyperlink>
      <w:r w:rsidRPr="006D65DA">
        <w:t xml:space="preserve"> a dále není povinen zajistit označení školící místnosti, jestliže není vzdělávací aktivita realizována výhradně pro tohoto zaměstnavatele.</w:t>
      </w:r>
    </w:p>
    <w:p w:rsidR="003145AE" w:rsidRPr="006D65DA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6D65DA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6D65DA">
        <w:rPr>
          <w:rFonts w:cs="Arial"/>
        </w:rPr>
        <w:t xml:space="preserve">í své aktivity s jednoznačnou </w:t>
      </w:r>
      <w:r w:rsidRPr="006D65DA">
        <w:rPr>
          <w:rFonts w:cs="Arial"/>
        </w:rPr>
        <w:t>vazbou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 splňovaly náležitosti účetního dokladu ve smyslu </w:t>
      </w:r>
      <w:r w:rsidR="001D6275" w:rsidRPr="006D65DA">
        <w:rPr>
          <w:rFonts w:cs="Arial"/>
        </w:rPr>
        <w:t xml:space="preserve">ustanovení </w:t>
      </w:r>
      <w:r w:rsidRPr="006D65DA">
        <w:rPr>
          <w:rFonts w:cs="Arial"/>
        </w:rPr>
        <w:t>§ 11 zákona č. 563/1991 Sb.</w:t>
      </w:r>
      <w:r w:rsidR="0099552E" w:rsidRPr="006D65DA">
        <w:rPr>
          <w:rFonts w:cs="Arial"/>
        </w:rPr>
        <w:t>, o účetnictví, ve znění pozdějších předpisů,</w:t>
      </w:r>
      <w:r w:rsidRPr="006D65DA">
        <w:rPr>
          <w:rFonts w:cs="Arial"/>
        </w:rPr>
        <w:t xml:space="preserve"> (s</w:t>
      </w:r>
      <w:r w:rsidR="00465A98" w:rsidRPr="006D65DA">
        <w:rPr>
          <w:rFonts w:cs="Arial"/>
        </w:rPr>
        <w:t> </w:t>
      </w:r>
      <w:r w:rsidRPr="006D65DA">
        <w:rPr>
          <w:rFonts w:cs="Arial"/>
        </w:rPr>
        <w:t xml:space="preserve">výjimkou </w:t>
      </w:r>
      <w:r w:rsidR="001D6275" w:rsidRPr="006D65DA">
        <w:rPr>
          <w:rFonts w:cs="Arial"/>
        </w:rPr>
        <w:t>písmene</w:t>
      </w:r>
      <w:r w:rsidRPr="006D65DA">
        <w:rPr>
          <w:rFonts w:cs="Arial"/>
        </w:rPr>
        <w:t xml:space="preserve"> f) </w:t>
      </w:r>
      <w:r w:rsidR="001D6275" w:rsidRPr="006D65DA">
        <w:rPr>
          <w:rFonts w:cs="Arial"/>
        </w:rPr>
        <w:t xml:space="preserve">citovaného </w:t>
      </w:r>
      <w:r w:rsidRPr="006D65DA">
        <w:rPr>
          <w:rFonts w:cs="Arial"/>
        </w:rPr>
        <w:t>zákona) a aby předmětné doklady byly správné, úplné, průkazné, srozumitelné, vedené v písemné formě chronologicky a způsobem z</w:t>
      </w:r>
      <w:r w:rsidR="00FA0C00" w:rsidRPr="006D65DA">
        <w:rPr>
          <w:rFonts w:cs="Arial"/>
        </w:rPr>
        <w:t>aručujícím jejich trvanlivost a </w:t>
      </w:r>
      <w:r w:rsidRPr="006D65DA">
        <w:rPr>
          <w:rFonts w:cs="Arial"/>
        </w:rPr>
        <w:t>aby na nich bylo jednoznačně uvedeno, že se vážou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dohody.</w:t>
      </w:r>
    </w:p>
    <w:p w:rsidR="003145AE" w:rsidRPr="006D65DA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Uchovávat veškeré dokumenty a účetní doklady související s poskytnutím příspěvku</w:t>
      </w:r>
      <w:r w:rsidR="005B66B7" w:rsidRPr="006D65DA">
        <w:rPr>
          <w:rFonts w:cs="Arial"/>
          <w:szCs w:val="20"/>
        </w:rPr>
        <w:t xml:space="preserve"> a realizací vzdělávací aktivity</w:t>
      </w:r>
      <w:r w:rsidRPr="006D65DA">
        <w:rPr>
          <w:rFonts w:cs="Arial"/>
          <w:szCs w:val="20"/>
        </w:rPr>
        <w:t xml:space="preserve"> v souladu s platnými právními předpisy Č</w:t>
      </w:r>
      <w:r w:rsidR="001D6275" w:rsidRPr="006D65DA">
        <w:rPr>
          <w:rFonts w:cs="Arial"/>
          <w:szCs w:val="20"/>
        </w:rPr>
        <w:t>eské republiky</w:t>
      </w:r>
      <w:r w:rsidRPr="006D65DA">
        <w:rPr>
          <w:rFonts w:cs="Arial"/>
          <w:szCs w:val="20"/>
        </w:rPr>
        <w:t>, zejména v souladu s</w:t>
      </w:r>
      <w:r w:rsidR="00126489" w:rsidRPr="006D65DA">
        <w:rPr>
          <w:rFonts w:cs="Arial"/>
          <w:szCs w:val="20"/>
        </w:rPr>
        <w:t xml:space="preserve"> ustanovením </w:t>
      </w:r>
      <w:r w:rsidR="000D16C8" w:rsidRPr="006D65DA">
        <w:rPr>
          <w:rFonts w:cs="Arial"/>
          <w:szCs w:val="20"/>
        </w:rPr>
        <w:t>§ 44a odst. 9</w:t>
      </w:r>
      <w:r w:rsidRPr="006D65DA">
        <w:rPr>
          <w:rFonts w:cs="Arial"/>
          <w:szCs w:val="20"/>
        </w:rPr>
        <w:t xml:space="preserve"> zákona č. 218/2000 Sb., o rozpočtových pravidlech</w:t>
      </w:r>
      <w:r w:rsidR="00582741" w:rsidRPr="006D65DA">
        <w:rPr>
          <w:rFonts w:cs="Arial"/>
          <w:szCs w:val="20"/>
        </w:rPr>
        <w:t xml:space="preserve"> a o změně některých souvisejících zákonů</w:t>
      </w:r>
      <w:r w:rsidR="001D6275" w:rsidRPr="006D65DA">
        <w:rPr>
          <w:rFonts w:cs="Arial"/>
          <w:szCs w:val="20"/>
        </w:rPr>
        <w:t xml:space="preserve"> (rozpočtová pravidla)</w:t>
      </w:r>
      <w:r w:rsidRPr="006D65DA">
        <w:rPr>
          <w:rFonts w:cs="Arial"/>
          <w:szCs w:val="20"/>
        </w:rPr>
        <w:t>,</w:t>
      </w:r>
      <w:r w:rsidR="00126489" w:rsidRPr="006D65DA">
        <w:rPr>
          <w:rFonts w:cs="Arial"/>
          <w:szCs w:val="20"/>
        </w:rPr>
        <w:t xml:space="preserve"> ve znění pozdějších předpisů,</w:t>
      </w:r>
      <w:r w:rsidRPr="006D65DA">
        <w:rPr>
          <w:rFonts w:cs="Arial"/>
          <w:szCs w:val="20"/>
        </w:rPr>
        <w:t xml:space="preserve"> a to nejméně po dobu 10 let od doby ukončení </w:t>
      </w:r>
      <w:r w:rsidRPr="006D65DA">
        <w:rPr>
          <w:bCs/>
        </w:rPr>
        <w:t xml:space="preserve">projektu, přičemž lhůta 10 let se počítá od 1. ledna roku následujícího po </w:t>
      </w:r>
      <w:r w:rsidR="00FD49FC" w:rsidRPr="006D65DA">
        <w:rPr>
          <w:bCs/>
        </w:rPr>
        <w:t xml:space="preserve">roce, v němž </w:t>
      </w:r>
      <w:r w:rsidR="00355507" w:rsidRPr="006D65DA">
        <w:rPr>
          <w:bCs/>
        </w:rPr>
        <w:t>byl vyplacen poslední příspěvek.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podmínky k provedení kontroly</w:t>
      </w:r>
      <w:r w:rsidR="008E18F0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C2530D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a jím pověřené osoby</w:t>
      </w:r>
      <w:r w:rsidR="00380506" w:rsidRPr="006D65DA">
        <w:rPr>
          <w:rFonts w:cs="Arial"/>
          <w:szCs w:val="20"/>
        </w:rPr>
        <w:t xml:space="preserve">, Státní úřad inspekce práce, </w:t>
      </w:r>
      <w:r w:rsidRPr="006D65DA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případě, že kontrolu provede jiný kontrolní orgán než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práce, </w:t>
      </w:r>
      <w:r w:rsidR="001D6275" w:rsidRPr="006D65DA">
        <w:rPr>
          <w:rFonts w:cs="Arial"/>
          <w:szCs w:val="20"/>
        </w:rPr>
        <w:t>se</w:t>
      </w:r>
      <w:r w:rsidRPr="006D65DA">
        <w:rPr>
          <w:rFonts w:cs="Arial"/>
          <w:szCs w:val="20"/>
        </w:rPr>
        <w:t xml:space="preserve"> zaměstnavatel </w:t>
      </w:r>
      <w:r w:rsidR="001D6275" w:rsidRPr="006D65DA">
        <w:rPr>
          <w:rFonts w:cs="Arial"/>
          <w:szCs w:val="20"/>
        </w:rPr>
        <w:t>zavazuje</w:t>
      </w:r>
      <w:r w:rsidRPr="006D65DA">
        <w:rPr>
          <w:rFonts w:cs="Arial"/>
          <w:szCs w:val="20"/>
        </w:rPr>
        <w:t xml:space="preserve"> bez zbytečného odkladu informovat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 o přijetí a plnění opatření k nápravě nedostatků zjištěných při kontrole</w:t>
      </w:r>
      <w:r w:rsidR="000D16C8" w:rsidRPr="006D65DA">
        <w:rPr>
          <w:rFonts w:cs="Arial"/>
          <w:szCs w:val="20"/>
        </w:rPr>
        <w:t>, a to nejpozději v den vyúčtování mzdových nákladů</w:t>
      </w:r>
      <w:r w:rsidRPr="006D65DA">
        <w:rPr>
          <w:rFonts w:cs="Arial"/>
          <w:szCs w:val="20"/>
        </w:rPr>
        <w:t>.</w:t>
      </w:r>
    </w:p>
    <w:p w:rsidR="00B074ED" w:rsidRPr="006D65DA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 xml:space="preserve">Na stejný účel, tj. na tu část nákladů, která bude ve výši poskytnutého příspěvku Úřadem práce, nebude </w:t>
      </w:r>
      <w:r w:rsidR="005C2488" w:rsidRPr="006D65DA">
        <w:t>zaměstnavatel</w:t>
      </w:r>
      <w:r w:rsidRPr="006D65DA">
        <w:t xml:space="preserve"> čerpat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A0C00" w:rsidRPr="006D65DA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Nečerpat v průměru více než </w:t>
      </w:r>
      <w:r w:rsidR="000409C5" w:rsidRPr="006D65DA">
        <w:rPr>
          <w:rFonts w:cs="Arial"/>
          <w:szCs w:val="20"/>
        </w:rPr>
        <w:t>500 000</w:t>
      </w:r>
      <w:r w:rsidRPr="006D65DA">
        <w:rPr>
          <w:rFonts w:cs="Arial"/>
          <w:szCs w:val="20"/>
        </w:rPr>
        <w:t xml:space="preserve"> Kč měsíčně </w:t>
      </w:r>
      <w:r w:rsidR="00533DAA" w:rsidRPr="006D65DA">
        <w:rPr>
          <w:rFonts w:cs="Arial"/>
          <w:szCs w:val="20"/>
        </w:rPr>
        <w:t>a</w:t>
      </w:r>
      <w:r w:rsidR="00F87A16" w:rsidRPr="006D65DA">
        <w:rPr>
          <w:rFonts w:cs="Arial"/>
          <w:szCs w:val="20"/>
        </w:rPr>
        <w:t xml:space="preserve"> více než 6 000 000 Kč ročně </w:t>
      </w:r>
      <w:r w:rsidRPr="006D65DA">
        <w:rPr>
          <w:rFonts w:cs="Arial"/>
          <w:szCs w:val="20"/>
        </w:rPr>
        <w:t xml:space="preserve">souhrnně za všechny aktivity realizované v rámci projektu </w:t>
      </w:r>
      <w:r w:rsidR="00DE4DEF" w:rsidRPr="006D65DA">
        <w:rPr>
          <w:rFonts w:cs="Arial"/>
          <w:szCs w:val="20"/>
        </w:rPr>
        <w:t>POVEZ II.</w:t>
      </w:r>
    </w:p>
    <w:p w:rsidR="00FA0C00" w:rsidRPr="006D65DA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 230 zákona č. 262/2006 Sb., zákoník práce, ve znění pozdějších předpisů</w:t>
      </w:r>
      <w:r w:rsidR="00377AA2" w:rsidRPr="006D65DA">
        <w:rPr>
          <w:rFonts w:cs="Arial"/>
          <w:szCs w:val="20"/>
        </w:rPr>
        <w:t xml:space="preserve"> (</w:t>
      </w:r>
      <w:r w:rsidR="00377AA2" w:rsidRPr="006D65DA">
        <w:rPr>
          <w:rFonts w:cs="Arial"/>
        </w:rPr>
        <w:t>dále jen „zákoník práce“)</w:t>
      </w:r>
      <w:r w:rsidRPr="006D65DA">
        <w:rPr>
          <w:rFonts w:cs="Arial"/>
          <w:szCs w:val="20"/>
        </w:rPr>
        <w:t>.</w:t>
      </w:r>
    </w:p>
    <w:p w:rsidR="00F367C7" w:rsidRPr="006D65DA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6D65DA" w:rsidRDefault="003200FB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IV</w:t>
      </w:r>
    </w:p>
    <w:p w:rsidR="00EB75C6" w:rsidRPr="006D65DA" w:rsidRDefault="00EB75C6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Úřadu práce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Úřad práce se zavazuje</w:t>
      </w:r>
      <w:r w:rsidR="00EB75C6" w:rsidRPr="006D65DA">
        <w:rPr>
          <w:rFonts w:cs="Arial"/>
          <w:szCs w:val="20"/>
        </w:rPr>
        <w:t>:</w:t>
      </w:r>
    </w:p>
    <w:p w:rsidR="00075B76" w:rsidRPr="006D65DA" w:rsidRDefault="00075B76" w:rsidP="00075B76">
      <w:pPr>
        <w:ind w:left="709" w:hanging="709"/>
      </w:pPr>
      <w:proofErr w:type="gramStart"/>
      <w:r w:rsidRPr="006D65DA">
        <w:rPr>
          <w:b/>
        </w:rPr>
        <w:t>IV.1</w:t>
      </w:r>
      <w:r w:rsidRPr="006D65DA">
        <w:t xml:space="preserve"> </w:t>
      </w:r>
      <w:r w:rsidRPr="006D65DA">
        <w:tab/>
        <w:t>Poskytnout</w:t>
      </w:r>
      <w:proofErr w:type="gramEnd"/>
      <w:r w:rsidRPr="006D65DA">
        <w:t xml:space="preserve"> zaměstnavateli příspěvek </w:t>
      </w:r>
      <w:r w:rsidRPr="006D65DA">
        <w:rPr>
          <w:b/>
          <w:bCs/>
        </w:rPr>
        <w:t>v celkové maximální částce</w:t>
      </w:r>
      <w:r w:rsidRPr="006D65DA">
        <w:t xml:space="preserve"> </w:t>
      </w:r>
      <w:r w:rsidR="003F6FC1">
        <w:rPr>
          <w:b/>
        </w:rPr>
        <w:t>73.542</w:t>
      </w:r>
      <w:r w:rsidRPr="006D65DA">
        <w:t xml:space="preserve"> </w:t>
      </w:r>
      <w:r w:rsidRPr="006D65DA">
        <w:rPr>
          <w:b/>
          <w:bCs/>
        </w:rPr>
        <w:t>Kč</w:t>
      </w:r>
      <w:r w:rsidRPr="006D65DA">
        <w:t xml:space="preserve">, tj. </w:t>
      </w:r>
      <w:r w:rsidR="00D64A42" w:rsidRPr="006D65DA">
        <w:t>maximální výše příspěvku na mzdové náklady činí</w:t>
      </w:r>
      <w:r w:rsidRPr="006D65DA">
        <w:t xml:space="preserve"> </w:t>
      </w:r>
      <w:r w:rsidR="003F6FC1">
        <w:t>22.542</w:t>
      </w:r>
      <w:r w:rsidR="00630236" w:rsidRPr="006D65DA">
        <w:t xml:space="preserve"> </w:t>
      </w:r>
      <w:r w:rsidRPr="006D65DA">
        <w:t>Kč a maximální výše příspěvku na vzdělávací aktivity činí </w:t>
      </w:r>
      <w:r w:rsidR="003F6FC1">
        <w:t>51</w:t>
      </w:r>
      <w:r w:rsidR="00026F23">
        <w:t>.000</w:t>
      </w:r>
      <w:r w:rsidRPr="006D65DA">
        <w:t xml:space="preserve"> Kč, přičemž: </w:t>
      </w:r>
    </w:p>
    <w:p w:rsidR="00075B76" w:rsidRPr="006D65DA" w:rsidRDefault="00075B76" w:rsidP="00075B76">
      <w:pPr>
        <w:tabs>
          <w:tab w:val="left" w:pos="709"/>
        </w:tabs>
        <w:ind w:left="567" w:hanging="567"/>
      </w:pPr>
    </w:p>
    <w:p w:rsidR="00075B76" w:rsidRPr="006D65DA" w:rsidRDefault="00075B76" w:rsidP="00075B76">
      <w:pPr>
        <w:ind w:left="1276" w:hanging="850"/>
      </w:pPr>
      <w:proofErr w:type="gramStart"/>
      <w:r w:rsidRPr="006D65DA">
        <w:rPr>
          <w:b/>
          <w:bCs/>
        </w:rPr>
        <w:t>IV.1.1</w:t>
      </w:r>
      <w:proofErr w:type="gramEnd"/>
      <w:r w:rsidRPr="006D65DA">
        <w:t>      </w:t>
      </w:r>
      <w:r w:rsidRPr="006D65DA">
        <w:rPr>
          <w:b/>
          <w:bCs/>
        </w:rPr>
        <w:t xml:space="preserve">Mzdový příspěvek bude poskytnut za dobu účasti zaměstnanců na vzdělávací aktivitě až do výše </w:t>
      </w:r>
      <w:r w:rsidR="00630236" w:rsidRPr="006D65DA">
        <w:rPr>
          <w:b/>
          <w:bCs/>
        </w:rPr>
        <w:t>100</w:t>
      </w:r>
      <w:r w:rsidRPr="006D65DA">
        <w:rPr>
          <w:b/>
          <w:bCs/>
        </w:rPr>
        <w:t xml:space="preserve"> % skutečně vyplacených mzdových nákladů</w:t>
      </w:r>
      <w:r w:rsidR="0066055A" w:rsidRPr="006D65DA">
        <w:rPr>
          <w:b/>
          <w:bCs/>
        </w:rPr>
        <w:t>,</w:t>
      </w:r>
      <w:r w:rsidRPr="006D65DA">
        <w:rPr>
          <w:b/>
          <w:bCs/>
        </w:rPr>
        <w:t xml:space="preserve"> </w:t>
      </w:r>
      <w:r w:rsidRPr="006D65DA">
        <w:t>včetně pojistného</w:t>
      </w:r>
      <w:r w:rsidRPr="006D65DA">
        <w:rPr>
          <w:b/>
          <w:bCs/>
        </w:rPr>
        <w:t xml:space="preserve"> </w:t>
      </w:r>
      <w:r w:rsidRPr="006D65DA">
        <w:t xml:space="preserve">na sociální zabezpečení, příspěvku na státní politiku zaměstnanosti a pojistného na veřejné zdravotní pojištění, které zaměstnavatel za sebe odvedl z vyměřovacího základu </w:t>
      </w:r>
      <w:r w:rsidRPr="006D65DA">
        <w:lastRenderedPageBreak/>
        <w:t xml:space="preserve">zaměstnanců, </w:t>
      </w:r>
      <w:r w:rsidRPr="006D65DA">
        <w:rPr>
          <w:b/>
          <w:bCs/>
        </w:rPr>
        <w:t xml:space="preserve">maximálně však </w:t>
      </w:r>
      <w:r w:rsidR="00DE4DEF" w:rsidRPr="006D65DA">
        <w:rPr>
          <w:b/>
          <w:bCs/>
        </w:rPr>
        <w:t>176</w:t>
      </w:r>
      <w:r w:rsidRPr="006D65DA">
        <w:rPr>
          <w:b/>
          <w:bCs/>
        </w:rPr>
        <w:t xml:space="preserve"> Kč</w:t>
      </w:r>
      <w:r w:rsidRPr="006D65DA">
        <w:t xml:space="preserve"> </w:t>
      </w:r>
      <w:r w:rsidRPr="006D65DA">
        <w:rPr>
          <w:b/>
          <w:bCs/>
        </w:rPr>
        <w:t>na jednoho zaměstnance za každou hodinu účasti zaměstnance na odborném rozvoji.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proofErr w:type="gramStart"/>
      <w:r w:rsidRPr="006D65DA">
        <w:rPr>
          <w:b/>
          <w:bCs/>
        </w:rPr>
        <w:t>IV.1.2</w:t>
      </w:r>
      <w:proofErr w:type="gramEnd"/>
      <w:r w:rsidRPr="006D65DA">
        <w:rPr>
          <w:b/>
          <w:bCs/>
        </w:rPr>
        <w:t>     </w:t>
      </w:r>
      <w:r w:rsidRPr="006D65DA">
        <w:t>Maximální výše všech mzdových příspěvků v jednom měsíci na jednoho zaměstnance v rámci všech aktivi</w:t>
      </w:r>
      <w:r w:rsidR="007F2B09" w:rsidRPr="006D65DA">
        <w:t xml:space="preserve">t projektu POVEZ II </w:t>
      </w:r>
      <w:r w:rsidRPr="006D65DA">
        <w:t xml:space="preserve">činí </w:t>
      </w:r>
      <w:r w:rsidR="00DE4DEF" w:rsidRPr="006D65DA">
        <w:t>29</w:t>
      </w:r>
      <w:r w:rsidR="00C460FA" w:rsidRPr="006D65DA">
        <w:t xml:space="preserve"> </w:t>
      </w:r>
      <w:r w:rsidR="00DE4DEF" w:rsidRPr="006D65DA">
        <w:t>700</w:t>
      </w:r>
      <w:r w:rsidRPr="006D65DA">
        <w:t xml:space="preserve"> Kč měsíčně při stanovené </w:t>
      </w:r>
      <w:r w:rsidR="000939F2" w:rsidRPr="006D65DA">
        <w:t xml:space="preserve">týdenní </w:t>
      </w:r>
      <w:r w:rsidRPr="006D65DA">
        <w:t xml:space="preserve">pracovní době podle </w:t>
      </w:r>
      <w:r w:rsidR="000939F2" w:rsidRPr="006D65DA">
        <w:t xml:space="preserve">ustanovení </w:t>
      </w:r>
      <w:r w:rsidRPr="006D65DA">
        <w:t xml:space="preserve">§ 79 zákoníku práce. Při sjednání kratší pracovní doby podle </w:t>
      </w:r>
      <w:r w:rsidR="000939F2" w:rsidRPr="006D65DA">
        <w:t xml:space="preserve">ustanovení </w:t>
      </w:r>
      <w:r w:rsidRPr="006D65DA">
        <w:t xml:space="preserve">§ 80 zákoníku práce se maximální měsíční výše </w:t>
      </w:r>
      <w:r w:rsidR="000939F2" w:rsidRPr="006D65DA">
        <w:t xml:space="preserve">mzdového příspěvku </w:t>
      </w:r>
      <w:r w:rsidRPr="006D65DA">
        <w:t xml:space="preserve">poměrně krátí k délce sjednané pracovní doby. 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proofErr w:type="gramStart"/>
      <w:r w:rsidRPr="006D65DA">
        <w:rPr>
          <w:b/>
          <w:bCs/>
        </w:rPr>
        <w:t>IV.1.3</w:t>
      </w:r>
      <w:proofErr w:type="gramEnd"/>
      <w:r w:rsidRPr="006D65DA">
        <w:t xml:space="preserve">     Příspěvek na vzdělávací aktivitu bude poskytnut </w:t>
      </w:r>
      <w:r w:rsidR="00E0211A" w:rsidRPr="006D65DA">
        <w:t xml:space="preserve">maximálně </w:t>
      </w:r>
      <w:r w:rsidRPr="006D65DA">
        <w:t xml:space="preserve">ve </w:t>
      </w:r>
      <w:r w:rsidRPr="006D65DA">
        <w:rPr>
          <w:b/>
          <w:bCs/>
        </w:rPr>
        <w:t xml:space="preserve">výši </w:t>
      </w:r>
      <w:r w:rsidR="006925E9" w:rsidRPr="006D65DA">
        <w:rPr>
          <w:b/>
          <w:bCs/>
        </w:rPr>
        <w:t>85</w:t>
      </w:r>
      <w:r w:rsidRPr="006D65DA">
        <w:rPr>
          <w:b/>
          <w:bCs/>
        </w:rPr>
        <w:t xml:space="preserve"> % </w:t>
      </w:r>
      <w:r w:rsidR="00F81A17" w:rsidRPr="006D65DA">
        <w:rPr>
          <w:b/>
          <w:bCs/>
        </w:rPr>
        <w:t>skutečně uhrazených</w:t>
      </w:r>
      <w:r w:rsidR="00F81A17" w:rsidRPr="006D65DA">
        <w:t xml:space="preserve"> </w:t>
      </w:r>
      <w:r w:rsidR="00F81A17" w:rsidRPr="006D65DA">
        <w:rPr>
          <w:b/>
          <w:bCs/>
        </w:rPr>
        <w:t xml:space="preserve">nákladů vzdělávací aktivity, </w:t>
      </w:r>
      <w:r w:rsidR="00F81A17" w:rsidRPr="006D65DA">
        <w:rPr>
          <w:bCs/>
        </w:rPr>
        <w:t>nejvýše však ve výši maximálního příspěvku na vzdělávací aktivit</w:t>
      </w:r>
      <w:r w:rsidR="00E0211A" w:rsidRPr="006D65DA">
        <w:rPr>
          <w:bCs/>
        </w:rPr>
        <w:t>y dle bodu IV.1 této dohody</w:t>
      </w:r>
      <w:r w:rsidRPr="006D65DA"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 w:rsidR="008B6638" w:rsidRPr="006D65DA">
        <w:t xml:space="preserve"> nebo potenciální zaměstnanci uvedení v příloze </w:t>
      </w:r>
      <w:proofErr w:type="gramStart"/>
      <w:r w:rsidR="008B6638" w:rsidRPr="006D65DA">
        <w:t>č.</w:t>
      </w:r>
      <w:r w:rsidR="00581E4C" w:rsidRPr="006D65DA">
        <w:t xml:space="preserve"> 2</w:t>
      </w:r>
      <w:r w:rsidR="008B6638" w:rsidRPr="006D65DA">
        <w:t xml:space="preserve">  této dohody</w:t>
      </w:r>
      <w:proofErr w:type="gramEnd"/>
      <w:r w:rsidRPr="006D65DA">
        <w:t xml:space="preserve">. </w:t>
      </w:r>
    </w:p>
    <w:p w:rsidR="00FB4961" w:rsidRPr="006D65DA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6D65DA">
        <w:rPr>
          <w:rFonts w:cs="Arial"/>
          <w:b/>
          <w:szCs w:val="20"/>
        </w:rPr>
        <w:t>IV.2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6164AB" w:rsidRPr="006D65DA">
        <w:rPr>
          <w:rFonts w:cs="Arial"/>
          <w:szCs w:val="20"/>
        </w:rPr>
        <w:t xml:space="preserve">Příspěvek na úhradu mzdových nákladů </w:t>
      </w:r>
      <w:r w:rsidR="009D77A0" w:rsidRPr="006D65DA">
        <w:rPr>
          <w:rFonts w:cs="Arial"/>
          <w:szCs w:val="20"/>
        </w:rPr>
        <w:t xml:space="preserve">bude </w:t>
      </w:r>
      <w:r w:rsidR="00F14F06" w:rsidRPr="006D65DA">
        <w:rPr>
          <w:rFonts w:cs="Arial"/>
          <w:szCs w:val="20"/>
        </w:rPr>
        <w:t>Ú</w:t>
      </w:r>
      <w:r w:rsidR="009D77A0" w:rsidRPr="006D65DA">
        <w:rPr>
          <w:rFonts w:cs="Arial"/>
          <w:szCs w:val="20"/>
        </w:rPr>
        <w:t xml:space="preserve">řad práce </w:t>
      </w:r>
      <w:r w:rsidR="006164AB" w:rsidRPr="006D65DA">
        <w:rPr>
          <w:rFonts w:cs="Arial"/>
          <w:szCs w:val="20"/>
        </w:rPr>
        <w:t>vyplácet měsíčně</w:t>
      </w:r>
      <w:r w:rsidR="0018519E" w:rsidRPr="006D65DA">
        <w:rPr>
          <w:rFonts w:cs="Arial"/>
          <w:szCs w:val="20"/>
        </w:rPr>
        <w:t xml:space="preserve">, a to </w:t>
      </w:r>
      <w:r w:rsidR="00B63982" w:rsidRPr="006D65DA">
        <w:rPr>
          <w:rFonts w:cs="Arial"/>
          <w:szCs w:val="20"/>
        </w:rPr>
        <w:t xml:space="preserve">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</w:t>
      </w:r>
      <w:proofErr w:type="gramStart"/>
      <w:r w:rsidR="00C2530D" w:rsidRPr="006D65DA">
        <w:rPr>
          <w:rFonts w:cs="Arial"/>
          <w:szCs w:val="20"/>
        </w:rPr>
        <w:t xml:space="preserve">III.8 </w:t>
      </w:r>
      <w:r w:rsidR="000939F2" w:rsidRPr="006D65DA">
        <w:rPr>
          <w:rFonts w:cs="Arial"/>
          <w:szCs w:val="20"/>
        </w:rPr>
        <w:t>této</w:t>
      </w:r>
      <w:proofErr w:type="gramEnd"/>
      <w:r w:rsidR="000939F2" w:rsidRPr="006D65DA">
        <w:rPr>
          <w:rFonts w:cs="Arial"/>
          <w:szCs w:val="20"/>
        </w:rPr>
        <w:t xml:space="preserve"> dohody </w:t>
      </w:r>
      <w:r w:rsidR="00F14F06" w:rsidRPr="006D65DA">
        <w:rPr>
          <w:rFonts w:cs="Arial"/>
          <w:szCs w:val="20"/>
        </w:rPr>
        <w:t>Ú</w:t>
      </w:r>
      <w:r w:rsidR="00B63982" w:rsidRPr="006D65DA">
        <w:rPr>
          <w:rFonts w:cs="Arial"/>
          <w:szCs w:val="20"/>
        </w:rPr>
        <w:t xml:space="preserve">řadu práce </w:t>
      </w:r>
      <w:r w:rsidR="00FB3E16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B63982" w:rsidRPr="006D65DA">
        <w:rPr>
          <w:rFonts w:cs="Arial"/>
          <w:szCs w:val="20"/>
        </w:rPr>
        <w:t>výkaz „Vyúčtování mzdových nákladů za dobu účasti zamě</w:t>
      </w:r>
      <w:r w:rsidR="00207E85" w:rsidRPr="006D65DA">
        <w:rPr>
          <w:rFonts w:cs="Arial"/>
          <w:szCs w:val="20"/>
        </w:rPr>
        <w:t xml:space="preserve">stnanců na vzdělávací aktivitě“, který je </w:t>
      </w:r>
      <w:r w:rsidR="00581E4C" w:rsidRPr="006D65DA">
        <w:rPr>
          <w:rFonts w:cs="Arial"/>
          <w:szCs w:val="20"/>
        </w:rPr>
        <w:t>přílohou č. 4</w:t>
      </w:r>
      <w:r w:rsidR="00207E85" w:rsidRPr="006D65DA">
        <w:rPr>
          <w:rFonts w:cs="Arial"/>
          <w:szCs w:val="20"/>
        </w:rPr>
        <w:t xml:space="preserve"> této dohody</w:t>
      </w:r>
      <w:r w:rsidR="00A930D6" w:rsidRPr="006D65DA">
        <w:rPr>
          <w:rFonts w:cs="Arial"/>
          <w:szCs w:val="20"/>
        </w:rPr>
        <w:t>.</w:t>
      </w:r>
      <w:r w:rsidR="004B2C6C" w:rsidRPr="006D65DA">
        <w:rPr>
          <w:rFonts w:cs="Arial"/>
          <w:szCs w:val="20"/>
        </w:rPr>
        <w:t xml:space="preserve"> </w:t>
      </w:r>
      <w:r w:rsidR="004B2C6C" w:rsidRPr="006D65DA">
        <w:t>Příspěvek</w:t>
      </w:r>
      <w:r w:rsidR="004D38BC" w:rsidRPr="006D65DA">
        <w:t xml:space="preserve"> na úhradu mzdových nákladů</w:t>
      </w:r>
      <w:r w:rsidR="004B2C6C" w:rsidRPr="006D65DA">
        <w:t xml:space="preserve"> bude vyplacen na účet uvedený v </w:t>
      </w:r>
      <w:r w:rsidR="000939F2" w:rsidRPr="006D65DA">
        <w:t>záhlaví</w:t>
      </w:r>
      <w:r w:rsidR="004B2C6C" w:rsidRPr="006D65DA">
        <w:t xml:space="preserve"> této dohody.</w:t>
      </w:r>
    </w:p>
    <w:p w:rsidR="00EB3D5B" w:rsidRPr="006D65DA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řadem práce poskytnut.</w:t>
      </w:r>
    </w:p>
    <w:p w:rsidR="006164AB" w:rsidRPr="006D65DA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IV.3</w:t>
      </w:r>
      <w:r w:rsidRPr="006D65DA">
        <w:rPr>
          <w:rFonts w:cs="Arial"/>
          <w:b/>
          <w:szCs w:val="20"/>
        </w:rPr>
        <w:tab/>
      </w:r>
      <w:r w:rsidR="00AA0C67" w:rsidRPr="006D65DA">
        <w:rPr>
          <w:rFonts w:cs="Arial"/>
          <w:szCs w:val="20"/>
        </w:rPr>
        <w:t>Příspěvek</w:t>
      </w:r>
      <w:proofErr w:type="gramEnd"/>
      <w:r w:rsidR="00AA0C67" w:rsidRPr="006D65DA">
        <w:rPr>
          <w:rFonts w:cs="Arial"/>
          <w:szCs w:val="20"/>
        </w:rPr>
        <w:t xml:space="preserve"> na úhradu </w:t>
      </w:r>
      <w:r w:rsidR="004B2C6C" w:rsidRPr="006D65DA">
        <w:rPr>
          <w:rFonts w:cs="Arial"/>
          <w:szCs w:val="20"/>
        </w:rPr>
        <w:t xml:space="preserve">nákladů </w:t>
      </w:r>
      <w:r w:rsidR="00AA0C67" w:rsidRPr="006D65DA">
        <w:rPr>
          <w:rFonts w:cs="Arial"/>
          <w:szCs w:val="20"/>
        </w:rPr>
        <w:t xml:space="preserve">vzdělávací aktivity je splatný </w:t>
      </w:r>
      <w:r w:rsidR="004B2C6C" w:rsidRPr="006D65DA">
        <w:rPr>
          <w:rFonts w:cs="Arial"/>
          <w:szCs w:val="20"/>
        </w:rPr>
        <w:t>po ukončení vzdělávací aktivity</w:t>
      </w:r>
      <w:r w:rsidR="00AA0C67" w:rsidRPr="006D65DA">
        <w:rPr>
          <w:rFonts w:cs="Arial"/>
          <w:szCs w:val="20"/>
        </w:rPr>
        <w:t>.</w:t>
      </w:r>
      <w:r w:rsidR="00AA0C67" w:rsidRPr="006D65DA">
        <w:rPr>
          <w:rFonts w:cs="Arial"/>
          <w:b/>
          <w:szCs w:val="20"/>
        </w:rPr>
        <w:t xml:space="preserve"> </w:t>
      </w:r>
      <w:r w:rsidR="00262876" w:rsidRPr="006D65DA">
        <w:rPr>
          <w:rFonts w:cs="Arial"/>
          <w:szCs w:val="20"/>
        </w:rPr>
        <w:t xml:space="preserve">Příspěvek na úhradu vzdělávací aktivity </w:t>
      </w:r>
      <w:r w:rsidR="006164AB" w:rsidRPr="006D65DA">
        <w:rPr>
          <w:rFonts w:cs="Arial"/>
          <w:szCs w:val="20"/>
        </w:rPr>
        <w:t>bude p</w:t>
      </w:r>
      <w:r w:rsidR="00262876" w:rsidRPr="006D65DA">
        <w:rPr>
          <w:rFonts w:cs="Arial"/>
          <w:szCs w:val="20"/>
        </w:rPr>
        <w:t>oskytnut</w:t>
      </w:r>
      <w:r w:rsidR="006164AB" w:rsidRPr="006D65DA">
        <w:rPr>
          <w:rFonts w:cs="Arial"/>
          <w:szCs w:val="20"/>
        </w:rPr>
        <w:t xml:space="preserve"> 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</w:t>
      </w:r>
      <w:proofErr w:type="gramStart"/>
      <w:r w:rsidR="00C2530D" w:rsidRPr="006D65DA">
        <w:rPr>
          <w:rFonts w:cs="Arial"/>
          <w:szCs w:val="20"/>
        </w:rPr>
        <w:t xml:space="preserve">III.9 </w:t>
      </w:r>
      <w:r w:rsidR="00F14F06" w:rsidRPr="006D65DA">
        <w:rPr>
          <w:rFonts w:cs="Arial"/>
          <w:szCs w:val="20"/>
        </w:rPr>
        <w:t>Ú</w:t>
      </w:r>
      <w:r w:rsidR="006164AB" w:rsidRPr="006D65DA">
        <w:rPr>
          <w:rFonts w:cs="Arial"/>
          <w:szCs w:val="20"/>
        </w:rPr>
        <w:t>řadu</w:t>
      </w:r>
      <w:proofErr w:type="gramEnd"/>
      <w:r w:rsidR="006164AB" w:rsidRPr="006D65DA">
        <w:rPr>
          <w:rFonts w:cs="Arial"/>
          <w:szCs w:val="20"/>
        </w:rPr>
        <w:t xml:space="preserve"> práce </w:t>
      </w:r>
      <w:r w:rsidR="00896A22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1806D2" w:rsidRPr="006D65DA">
        <w:rPr>
          <w:rFonts w:cs="Arial"/>
          <w:szCs w:val="20"/>
        </w:rPr>
        <w:t xml:space="preserve">výkaz „Vyúčtování vzdělávací aktivity v rámci projektu </w:t>
      </w:r>
      <w:r w:rsidR="00C24578" w:rsidRPr="006D65DA">
        <w:rPr>
          <w:rFonts w:cs="Arial"/>
          <w:szCs w:val="20"/>
        </w:rPr>
        <w:t>Podpora odborného vzdělávání zaměstnanců</w:t>
      </w:r>
      <w:r w:rsidR="006F52D2" w:rsidRPr="006D65DA">
        <w:rPr>
          <w:rFonts w:cs="Arial"/>
          <w:szCs w:val="20"/>
        </w:rPr>
        <w:t xml:space="preserve"> II</w:t>
      </w:r>
      <w:r w:rsidR="001806D2" w:rsidRPr="006D65DA">
        <w:rPr>
          <w:rFonts w:cs="Arial"/>
          <w:szCs w:val="20"/>
        </w:rPr>
        <w:t xml:space="preserve">“, který je </w:t>
      </w:r>
      <w:r w:rsidR="00581E4C" w:rsidRPr="006D65DA">
        <w:rPr>
          <w:rFonts w:cs="Arial"/>
          <w:szCs w:val="20"/>
        </w:rPr>
        <w:t>přílohou č. 5</w:t>
      </w:r>
      <w:r w:rsidR="001806D2" w:rsidRPr="006D65DA">
        <w:rPr>
          <w:rFonts w:cs="Arial"/>
          <w:szCs w:val="20"/>
        </w:rPr>
        <w:t xml:space="preserve"> této dohody</w:t>
      </w:r>
      <w:r w:rsidR="006164AB" w:rsidRPr="006D65DA">
        <w:rPr>
          <w:rFonts w:cs="Arial"/>
          <w:szCs w:val="20"/>
        </w:rPr>
        <w:t>. Příspěvek</w:t>
      </w:r>
      <w:r w:rsidR="004C56E6" w:rsidRPr="006D65DA">
        <w:rPr>
          <w:rFonts w:cs="Arial"/>
          <w:szCs w:val="20"/>
        </w:rPr>
        <w:t xml:space="preserve"> na úhradu nákladů vzdělávací aktivity</w:t>
      </w:r>
      <w:r w:rsidR="006164AB" w:rsidRPr="006D65DA">
        <w:rPr>
          <w:rFonts w:cs="Arial"/>
          <w:szCs w:val="20"/>
        </w:rPr>
        <w:t xml:space="preserve"> bude vyplacen na účet uvedený v </w:t>
      </w:r>
      <w:r w:rsidR="000939F2" w:rsidRPr="006D65DA">
        <w:rPr>
          <w:rFonts w:cs="Arial"/>
          <w:szCs w:val="20"/>
        </w:rPr>
        <w:t>záhlaví</w:t>
      </w:r>
      <w:r w:rsidR="006164AB" w:rsidRPr="006D65DA">
        <w:rPr>
          <w:rFonts w:cs="Arial"/>
          <w:szCs w:val="20"/>
        </w:rPr>
        <w:t xml:space="preserve"> této dohody. </w:t>
      </w:r>
    </w:p>
    <w:p w:rsidR="00CC5C2E" w:rsidRPr="006D65DA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>V případě, že uv</w:t>
      </w:r>
      <w:r w:rsidR="00F36E74" w:rsidRPr="006D65DA">
        <w:rPr>
          <w:rFonts w:cs="Arial"/>
          <w:szCs w:val="20"/>
        </w:rPr>
        <w:t>edené doklady nebudou doloženy Ú</w:t>
      </w:r>
      <w:r w:rsidRPr="006D65DA">
        <w:rPr>
          <w:rFonts w:cs="Arial"/>
          <w:szCs w:val="20"/>
        </w:rPr>
        <w:t>řadu práce ve stanovené lhůtě, příspěvek na úhradu nákl</w:t>
      </w:r>
      <w:r w:rsidR="00F36E74" w:rsidRPr="006D65DA">
        <w:rPr>
          <w:rFonts w:cs="Arial"/>
          <w:szCs w:val="20"/>
        </w:rPr>
        <w:t>adů vzdělávací aktivity nebude Ú</w:t>
      </w:r>
      <w:r w:rsidRPr="006D65DA">
        <w:rPr>
          <w:rFonts w:cs="Arial"/>
          <w:szCs w:val="20"/>
        </w:rPr>
        <w:t>řadem práce poskytnut.</w:t>
      </w:r>
    </w:p>
    <w:p w:rsidR="003200FB" w:rsidRPr="006D65DA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IV.4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Nakládat</w:t>
      </w:r>
      <w:proofErr w:type="gramEnd"/>
      <w:r w:rsidR="003200FB" w:rsidRPr="006D65DA">
        <w:rPr>
          <w:rFonts w:cs="Arial"/>
          <w:szCs w:val="20"/>
        </w:rPr>
        <w:t xml:space="preserve"> s osobními údaji zaměstnanc</w:t>
      </w:r>
      <w:r w:rsidR="0089136F" w:rsidRPr="006D65DA">
        <w:rPr>
          <w:rFonts w:cs="Arial"/>
          <w:szCs w:val="20"/>
        </w:rPr>
        <w:t>ů</w:t>
      </w:r>
      <w:r w:rsidR="008B6638" w:rsidRPr="006D65DA">
        <w:rPr>
          <w:rFonts w:cs="Arial"/>
          <w:szCs w:val="20"/>
        </w:rPr>
        <w:t xml:space="preserve"> a potenciálních zaměstnanc</w:t>
      </w:r>
      <w:r w:rsidR="0089136F" w:rsidRPr="006D65DA">
        <w:rPr>
          <w:rFonts w:cs="Arial"/>
          <w:szCs w:val="20"/>
        </w:rPr>
        <w:t>ů</w:t>
      </w:r>
      <w:r w:rsidR="003200FB" w:rsidRPr="006D65DA">
        <w:rPr>
          <w:rFonts w:cs="Arial"/>
          <w:szCs w:val="20"/>
        </w:rPr>
        <w:t xml:space="preserve">, kteří se účastní </w:t>
      </w:r>
      <w:r w:rsidR="00262876"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v souladu se zákonem č. 101/2000 Sb., o ochraně osobních údajů, </w:t>
      </w:r>
      <w:r w:rsidR="00110ABD" w:rsidRPr="006D65DA">
        <w:rPr>
          <w:rFonts w:cs="Arial"/>
          <w:szCs w:val="20"/>
        </w:rPr>
        <w:t>ve znění pozdějších předpisů</w:t>
      </w:r>
      <w:r w:rsidR="003200FB" w:rsidRPr="006D65DA">
        <w:rPr>
          <w:rFonts w:cs="Arial"/>
          <w:szCs w:val="20"/>
        </w:rPr>
        <w:t>.</w:t>
      </w:r>
    </w:p>
    <w:p w:rsidR="00913370" w:rsidRPr="006D65DA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IV.</w:t>
      </w:r>
      <w:r w:rsidR="00592F05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913370" w:rsidRPr="006D65DA">
        <w:rPr>
          <w:rFonts w:cs="Arial"/>
          <w:b/>
          <w:szCs w:val="20"/>
        </w:rPr>
        <w:tab/>
      </w:r>
      <w:r w:rsidR="00913370" w:rsidRPr="006D65DA">
        <w:rPr>
          <w:rFonts w:cs="Arial"/>
          <w:szCs w:val="20"/>
        </w:rPr>
        <w:t>Poskytovat z</w:t>
      </w:r>
      <w:r w:rsidR="000E56E0" w:rsidRPr="006D65DA">
        <w:rPr>
          <w:rFonts w:cs="Arial"/>
          <w:szCs w:val="20"/>
        </w:rPr>
        <w:t>aměstnavateli příspěvek</w:t>
      </w:r>
      <w:r w:rsidR="00A770FA" w:rsidRPr="006D65DA">
        <w:rPr>
          <w:rFonts w:cs="Arial"/>
          <w:szCs w:val="20"/>
        </w:rPr>
        <w:t xml:space="preserve"> v souladu s</w:t>
      </w:r>
      <w:r w:rsidR="0009449E" w:rsidRPr="006D65DA">
        <w:rPr>
          <w:rFonts w:cs="Arial"/>
          <w:szCs w:val="20"/>
        </w:rPr>
        <w:t> touto</w:t>
      </w:r>
      <w:r w:rsidR="00A770FA" w:rsidRPr="006D65DA">
        <w:rPr>
          <w:rFonts w:cs="Arial"/>
          <w:szCs w:val="20"/>
        </w:rPr>
        <w:t xml:space="preserve"> dohod</w:t>
      </w:r>
      <w:r w:rsidR="0009449E" w:rsidRPr="006D65DA">
        <w:rPr>
          <w:rFonts w:cs="Arial"/>
          <w:szCs w:val="20"/>
        </w:rPr>
        <w:t>ou za dobu účasti zaměstnanců</w:t>
      </w:r>
      <w:r w:rsidR="008B6638" w:rsidRPr="006D65DA">
        <w:rPr>
          <w:rFonts w:cs="Arial"/>
          <w:szCs w:val="20"/>
        </w:rPr>
        <w:t xml:space="preserve"> a potenciálních zaměstnanců</w:t>
      </w:r>
      <w:r w:rsidR="0009449E" w:rsidRPr="006D65DA">
        <w:rPr>
          <w:rFonts w:cs="Arial"/>
          <w:szCs w:val="20"/>
        </w:rPr>
        <w:t xml:space="preserve"> na vzdělávacích aktivitách,</w:t>
      </w:r>
      <w:r w:rsidR="000E56E0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 xml:space="preserve">přičemž tato </w:t>
      </w:r>
      <w:r w:rsidR="00247F2F" w:rsidRPr="006D65DA">
        <w:rPr>
          <w:rFonts w:cs="Arial"/>
          <w:szCs w:val="20"/>
        </w:rPr>
        <w:t>aktivita</w:t>
      </w:r>
      <w:r w:rsidR="0079374E" w:rsidRPr="006D65DA">
        <w:rPr>
          <w:rFonts w:cs="Arial"/>
          <w:szCs w:val="20"/>
        </w:rPr>
        <w:t xml:space="preserve"> zároveň nemůže být delší než</w:t>
      </w:r>
      <w:r w:rsidR="00A770FA" w:rsidRPr="006D65DA">
        <w:rPr>
          <w:rFonts w:cs="Arial"/>
          <w:szCs w:val="20"/>
        </w:rPr>
        <w:t xml:space="preserve"> </w:t>
      </w:r>
      <w:r w:rsidR="00913370" w:rsidRPr="006D65DA">
        <w:rPr>
          <w:rFonts w:cs="Arial"/>
          <w:szCs w:val="20"/>
        </w:rPr>
        <w:t>18</w:t>
      </w:r>
      <w:r w:rsidR="00A770FA" w:rsidRPr="006D65DA">
        <w:rPr>
          <w:rFonts w:cs="Arial"/>
          <w:szCs w:val="20"/>
        </w:rPr>
        <w:t> </w:t>
      </w:r>
      <w:r w:rsidR="00913370" w:rsidRPr="006D65DA">
        <w:rPr>
          <w:rFonts w:cs="Arial"/>
          <w:szCs w:val="20"/>
        </w:rPr>
        <w:t xml:space="preserve">měsíců </w:t>
      </w:r>
      <w:r w:rsidR="003428DF" w:rsidRPr="006D65DA">
        <w:rPr>
          <w:rFonts w:cs="Arial"/>
          <w:szCs w:val="20"/>
        </w:rPr>
        <w:t>od zahájení vzdělávací</w:t>
      </w:r>
      <w:r w:rsidR="00913370" w:rsidRPr="006D65DA">
        <w:rPr>
          <w:rFonts w:cs="Arial"/>
          <w:szCs w:val="20"/>
        </w:rPr>
        <w:t xml:space="preserve"> aktivit</w:t>
      </w:r>
      <w:r w:rsidR="003428DF" w:rsidRPr="006D65DA">
        <w:rPr>
          <w:rFonts w:cs="Arial"/>
          <w:szCs w:val="20"/>
        </w:rPr>
        <w:t>y uvedené</w:t>
      </w:r>
      <w:r w:rsidR="00913370" w:rsidRPr="006D65DA">
        <w:rPr>
          <w:rFonts w:cs="Arial"/>
          <w:szCs w:val="20"/>
        </w:rPr>
        <w:t xml:space="preserve"> v bodu </w:t>
      </w:r>
      <w:proofErr w:type="gramStart"/>
      <w:r w:rsidR="0091337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913370" w:rsidRPr="006D65DA">
        <w:rPr>
          <w:rFonts w:cs="Arial"/>
          <w:szCs w:val="20"/>
        </w:rPr>
        <w:t>.2</w:t>
      </w:r>
      <w:r w:rsidR="00A770FA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>a</w:t>
      </w:r>
      <w:r w:rsidR="000523A6" w:rsidRPr="006D65DA">
        <w:rPr>
          <w:rFonts w:cs="Arial"/>
          <w:szCs w:val="20"/>
        </w:rPr>
        <w:t xml:space="preserve"> </w:t>
      </w:r>
      <w:r w:rsidR="00E33F19" w:rsidRPr="006D65DA">
        <w:rPr>
          <w:rFonts w:cs="Arial"/>
          <w:szCs w:val="20"/>
        </w:rPr>
        <w:t>musí</w:t>
      </w:r>
      <w:proofErr w:type="gramEnd"/>
      <w:r w:rsidR="00E33F19" w:rsidRPr="006D65DA">
        <w:rPr>
          <w:rFonts w:cs="Arial"/>
          <w:szCs w:val="20"/>
        </w:rPr>
        <w:t xml:space="preserve"> být ukončena</w:t>
      </w:r>
      <w:r w:rsidR="000523A6" w:rsidRPr="006D65DA">
        <w:rPr>
          <w:rFonts w:cs="Arial"/>
          <w:szCs w:val="20"/>
        </w:rPr>
        <w:t xml:space="preserve"> do </w:t>
      </w:r>
      <w:r w:rsidR="002B327F" w:rsidRPr="006D65DA">
        <w:rPr>
          <w:rFonts w:cs="Arial"/>
          <w:szCs w:val="20"/>
        </w:rPr>
        <w:t>3</w:t>
      </w:r>
      <w:r w:rsidR="00C460FA" w:rsidRPr="006D65DA">
        <w:rPr>
          <w:rFonts w:cs="Arial"/>
          <w:szCs w:val="20"/>
        </w:rPr>
        <w:t>1.8.2020</w:t>
      </w:r>
      <w:r w:rsidR="002B327F" w:rsidRPr="006D65DA">
        <w:rPr>
          <w:rFonts w:cs="Arial"/>
          <w:szCs w:val="20"/>
        </w:rPr>
        <w:t>.</w:t>
      </w:r>
      <w:r w:rsidR="001B1DB9" w:rsidRPr="006D65DA">
        <w:rPr>
          <w:rFonts w:cs="Arial"/>
          <w:szCs w:val="20"/>
        </w:rPr>
        <w:t xml:space="preserve"> Jazyková vzdělávání mohou být podpořen</w:t>
      </w:r>
      <w:r w:rsidR="002D1EFA" w:rsidRPr="006D65DA">
        <w:rPr>
          <w:rFonts w:cs="Arial"/>
          <w:szCs w:val="20"/>
        </w:rPr>
        <w:t>a</w:t>
      </w:r>
      <w:r w:rsidR="001B1DB9" w:rsidRPr="006D65DA">
        <w:rPr>
          <w:rFonts w:cs="Arial"/>
          <w:szCs w:val="20"/>
        </w:rPr>
        <w:t xml:space="preserve"> v maximální délce 6 měsíců.</w:t>
      </w:r>
    </w:p>
    <w:p w:rsidR="00F367C7" w:rsidRPr="006D65DA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6D65DA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</w:t>
      </w:r>
    </w:p>
    <w:p w:rsidR="00426F63" w:rsidRPr="006D65DA" w:rsidRDefault="00655C1E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Článek V</w:t>
      </w:r>
    </w:p>
    <w:p w:rsidR="00426F63" w:rsidRPr="006D65DA" w:rsidRDefault="00426F63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Vrácení příspěvku</w:t>
      </w:r>
      <w:r w:rsidR="00347B7E" w:rsidRPr="006D65DA">
        <w:rPr>
          <w:rFonts w:cs="Arial"/>
          <w:b/>
          <w:szCs w:val="20"/>
        </w:rPr>
        <w:t xml:space="preserve"> a pozastavení jeho vyplácení</w:t>
      </w:r>
    </w:p>
    <w:p w:rsidR="00426F63" w:rsidRPr="006D65DA" w:rsidRDefault="00426F63" w:rsidP="003200FB">
      <w:pPr>
        <w:rPr>
          <w:rFonts w:cs="Arial"/>
          <w:color w:val="00B0F0"/>
          <w:szCs w:val="20"/>
        </w:rPr>
      </w:pPr>
    </w:p>
    <w:p w:rsidR="00426F63" w:rsidRPr="006D65DA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 v</w:t>
      </w:r>
      <w:r w:rsidR="00426F63" w:rsidRPr="006D65DA">
        <w:rPr>
          <w:rFonts w:cs="Arial"/>
          <w:szCs w:val="20"/>
        </w:rPr>
        <w:t xml:space="preserve">rátit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6D65DA">
        <w:rPr>
          <w:rFonts w:cs="Arial"/>
          <w:szCs w:val="20"/>
        </w:rPr>
        <w:t xml:space="preserve">nebo v důsledku pochybení </w:t>
      </w:r>
      <w:r w:rsidR="00FB38E1" w:rsidRPr="006D65DA">
        <w:rPr>
          <w:rFonts w:cs="Arial"/>
          <w:szCs w:val="20"/>
        </w:rPr>
        <w:t>Ú</w:t>
      </w:r>
      <w:r w:rsidR="00FB4A66" w:rsidRPr="006D65DA">
        <w:rPr>
          <w:rFonts w:cs="Arial"/>
          <w:szCs w:val="20"/>
        </w:rPr>
        <w:t xml:space="preserve">řadu práce </w:t>
      </w:r>
      <w:r w:rsidR="00426F63" w:rsidRPr="006D65DA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 w:rsidRPr="006D65DA">
        <w:rPr>
          <w:rFonts w:cs="Arial"/>
          <w:szCs w:val="20"/>
        </w:rPr>
        <w:t>dle článku VI této dohody</w:t>
      </w:r>
      <w:r w:rsidR="00426F63" w:rsidRPr="006D65DA">
        <w:rPr>
          <w:rFonts w:cs="Arial"/>
          <w:szCs w:val="20"/>
        </w:rPr>
        <w:t xml:space="preserve">. </w:t>
      </w:r>
    </w:p>
    <w:p w:rsidR="00BD2D88" w:rsidRPr="006D65DA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Zaměstnavatel se </w:t>
      </w:r>
      <w:r w:rsidR="00422DB4" w:rsidRPr="006D65DA">
        <w:rPr>
          <w:rFonts w:cs="Arial"/>
          <w:szCs w:val="20"/>
        </w:rPr>
        <w:t xml:space="preserve">zavazuje vrátit </w:t>
      </w:r>
      <w:r w:rsidR="00A2116C" w:rsidRPr="006D65DA">
        <w:rPr>
          <w:rFonts w:cs="Arial"/>
          <w:szCs w:val="20"/>
        </w:rPr>
        <w:t xml:space="preserve">vyplacený </w:t>
      </w:r>
      <w:r w:rsidR="00422DB4" w:rsidRPr="006D65DA">
        <w:rPr>
          <w:rFonts w:cs="Arial"/>
          <w:szCs w:val="20"/>
        </w:rPr>
        <w:t xml:space="preserve">příspěvek </w:t>
      </w:r>
      <w:r w:rsidR="003026D4" w:rsidRPr="006D65DA">
        <w:rPr>
          <w:rFonts w:cs="Arial"/>
          <w:szCs w:val="20"/>
        </w:rPr>
        <w:t xml:space="preserve">na úhradu mzdových nákladů </w:t>
      </w:r>
      <w:r w:rsidR="00422DB4" w:rsidRPr="006D65DA">
        <w:rPr>
          <w:rFonts w:cs="Arial"/>
          <w:szCs w:val="20"/>
        </w:rPr>
        <w:t xml:space="preserve">nebo jeho poměrnou část </w:t>
      </w:r>
      <w:r w:rsidR="00FB38E1" w:rsidRPr="006D65DA">
        <w:rPr>
          <w:rFonts w:cs="Arial"/>
          <w:szCs w:val="20"/>
        </w:rPr>
        <w:t>Ú</w:t>
      </w:r>
      <w:r w:rsidR="00422DB4" w:rsidRPr="006D65DA">
        <w:rPr>
          <w:rFonts w:cs="Arial"/>
          <w:szCs w:val="20"/>
        </w:rPr>
        <w:t xml:space="preserve">řadu práce, pokud hrubá mzda uvedená ve výkazu „Vyúčtování mzdových </w:t>
      </w:r>
      <w:r w:rsidR="00422DB4" w:rsidRPr="006D65DA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6D65DA">
        <w:t xml:space="preserve">za tento příslušný měsíc </w:t>
      </w:r>
      <w:r w:rsidR="00422DB4" w:rsidRPr="006D65DA">
        <w:rPr>
          <w:rFonts w:cs="Arial"/>
          <w:szCs w:val="20"/>
        </w:rPr>
        <w:t xml:space="preserve">a po zákonných srážkách vyplacena </w:t>
      </w:r>
      <w:r w:rsidR="009B07A3" w:rsidRPr="006D65DA">
        <w:rPr>
          <w:szCs w:val="20"/>
        </w:rPr>
        <w:t>před poskytnutím příspěvku Úřadem práce za příslušný měsíc</w:t>
      </w:r>
      <w:r w:rsidR="00F86525" w:rsidRPr="006D65DA">
        <w:t xml:space="preserve"> </w:t>
      </w:r>
      <w:r w:rsidR="00762FAE" w:rsidRPr="006D65DA">
        <w:t>nebo</w:t>
      </w:r>
      <w:r w:rsidR="00F86525" w:rsidRPr="006D65DA">
        <w:t xml:space="preserve"> částka pojistného na sociální zabezpečení, příspěvku na státní politiku zaměstnanosti </w:t>
      </w:r>
      <w:r w:rsidR="001C342A" w:rsidRPr="006D65DA">
        <w:t>nebo</w:t>
      </w:r>
      <w:r w:rsidR="00F86525" w:rsidRPr="006D65DA">
        <w:t xml:space="preserve"> pojistného na veřejné zdravotní pojištění, které zaměstnavatel za sebe odvádí z vyměřovacího základu zaměstnance, uvedená v tomto výkazu, nebude </w:t>
      </w:r>
      <w:r w:rsidR="009B07A3" w:rsidRPr="006D65DA">
        <w:rPr>
          <w:szCs w:val="20"/>
        </w:rPr>
        <w:t>před poskytnutím příspěvku Úřadem práce za příslušný měsíc odvedena</w:t>
      </w:r>
      <w:r w:rsidR="00F86525" w:rsidRPr="006D65DA">
        <w:t>.</w:t>
      </w:r>
      <w:r w:rsidR="00422DB4" w:rsidRPr="006D65DA">
        <w:rPr>
          <w:rFonts w:cs="Arial"/>
          <w:szCs w:val="20"/>
        </w:rPr>
        <w:t xml:space="preserve"> Vrácení </w:t>
      </w:r>
      <w:r w:rsidR="00DC354C" w:rsidRPr="006D65DA">
        <w:rPr>
          <w:rFonts w:cs="Arial"/>
          <w:szCs w:val="20"/>
        </w:rPr>
        <w:t xml:space="preserve">tohoto </w:t>
      </w:r>
      <w:r w:rsidR="00422DB4" w:rsidRPr="006D65DA">
        <w:rPr>
          <w:rFonts w:cs="Arial"/>
          <w:szCs w:val="20"/>
        </w:rPr>
        <w:t xml:space="preserve">příspěvku bude provedeno ve lhůtě uvedené v bodě 1 </w:t>
      </w:r>
      <w:r w:rsidR="00E00A6D" w:rsidRPr="006D65DA">
        <w:rPr>
          <w:rFonts w:cs="Arial"/>
          <w:szCs w:val="20"/>
        </w:rPr>
        <w:t>t</w:t>
      </w:r>
      <w:r w:rsidR="00422DB4" w:rsidRPr="006D65DA">
        <w:rPr>
          <w:rFonts w:cs="Arial"/>
          <w:szCs w:val="20"/>
        </w:rPr>
        <w:t xml:space="preserve">ohoto článku dohody. </w:t>
      </w:r>
    </w:p>
    <w:p w:rsidR="00347B7E" w:rsidRPr="006D65DA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Pokud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nebo jiná osoba oprávněná ke kontrole zjistí, že zaměstnavatel nesplnil nebo neplní některou z podmínek uvedených v této dohodě, je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oprávněn </w:t>
      </w:r>
      <w:r w:rsidR="00592841" w:rsidRPr="006D65DA">
        <w:rPr>
          <w:rFonts w:cs="Arial"/>
          <w:szCs w:val="20"/>
        </w:rPr>
        <w:t>pozastavit vyplácení</w:t>
      </w:r>
      <w:r w:rsidR="00F023B4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příspěvku a zahájit potřebné kroky vedoucí ke zjištění, zda došlo k nesrovnalosti ve smyslu</w:t>
      </w:r>
      <w:r w:rsidR="00F24156" w:rsidRPr="006D65DA">
        <w:rPr>
          <w:rFonts w:cs="Arial"/>
          <w:szCs w:val="20"/>
        </w:rPr>
        <w:t xml:space="preserve"> </w:t>
      </w:r>
      <w:r w:rsidR="009B07A3" w:rsidRPr="006D65DA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6D65DA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6D65DA">
        <w:rPr>
          <w:rFonts w:cs="Arial"/>
          <w:szCs w:val="20"/>
        </w:rPr>
        <w:t xml:space="preserve">, popř. k podezření na porušení rozpočtové kázně podle </w:t>
      </w:r>
      <w:r w:rsidR="006B660D" w:rsidRPr="006D65DA">
        <w:rPr>
          <w:rFonts w:cs="Arial"/>
          <w:szCs w:val="20"/>
        </w:rPr>
        <w:t xml:space="preserve">zákona č. 218/2000 Sb., o </w:t>
      </w:r>
      <w:r w:rsidRPr="006D65DA">
        <w:rPr>
          <w:rFonts w:cs="Arial"/>
          <w:szCs w:val="20"/>
        </w:rPr>
        <w:t>rozpočtových pravidl</w:t>
      </w:r>
      <w:r w:rsidR="006B660D" w:rsidRPr="006D65DA">
        <w:rPr>
          <w:rFonts w:cs="Arial"/>
          <w:szCs w:val="20"/>
        </w:rPr>
        <w:t>ech</w:t>
      </w:r>
      <w:r w:rsidR="00BA5A92" w:rsidRPr="006D65DA">
        <w:rPr>
          <w:rFonts w:cs="Arial"/>
          <w:szCs w:val="20"/>
        </w:rPr>
        <w:t xml:space="preserve"> (rozpočtová pravidla)</w:t>
      </w:r>
      <w:r w:rsidR="00110ABD" w:rsidRPr="006D65DA">
        <w:rPr>
          <w:rFonts w:cs="Arial"/>
          <w:szCs w:val="20"/>
        </w:rPr>
        <w:t>, ve znění pozdějších předpisů</w:t>
      </w:r>
      <w:r w:rsidR="00BA5A92" w:rsidRPr="006D65DA">
        <w:rPr>
          <w:rFonts w:cs="Arial"/>
          <w:szCs w:val="20"/>
        </w:rPr>
        <w:t xml:space="preserve"> (dále jen „rozpočtová pravidla“)</w:t>
      </w:r>
      <w:r w:rsidRPr="006D65DA">
        <w:rPr>
          <w:rFonts w:cs="Arial"/>
          <w:szCs w:val="20"/>
        </w:rPr>
        <w:t>.</w:t>
      </w:r>
    </w:p>
    <w:p w:rsidR="00E856EB" w:rsidRPr="006D65DA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 w:rsidRPr="006D65DA">
        <w:rPr>
          <w:rFonts w:cs="Arial"/>
          <w:szCs w:val="20"/>
        </w:rPr>
        <w:t>odstranění</w:t>
      </w:r>
      <w:r w:rsidRPr="006D65DA">
        <w:rPr>
          <w:rFonts w:cs="Arial"/>
          <w:szCs w:val="20"/>
        </w:rPr>
        <w:t xml:space="preserve"> pochybností mezi stranami</w:t>
      </w:r>
      <w:r w:rsidR="00762FAE" w:rsidRPr="006D65DA">
        <w:rPr>
          <w:rFonts w:cs="Arial"/>
          <w:szCs w:val="20"/>
        </w:rPr>
        <w:t xml:space="preserve"> této dohody</w:t>
      </w:r>
      <w:r w:rsidRPr="006D65DA">
        <w:rPr>
          <w:rFonts w:cs="Arial"/>
          <w:szCs w:val="20"/>
        </w:rPr>
        <w:t>. Vysvětlení musí zaměstnavatel podat v termínu stanoveném výzvou Úřadu práce.</w:t>
      </w:r>
      <w:r w:rsidR="009A5A5C" w:rsidRPr="006D65DA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>V případě neukončení nebo nepodrobení se závěrečnému ověření získaných znalostí a dovedností</w:t>
      </w:r>
      <w:r w:rsidR="00AB7AC0" w:rsidRPr="006D65DA">
        <w:rPr>
          <w:rFonts w:cs="Arial"/>
        </w:rPr>
        <w:t>,</w:t>
      </w:r>
      <w:r w:rsidRPr="006D65DA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účasti  na vzdělávací aktivitě.</w:t>
      </w:r>
    </w:p>
    <w:p w:rsidR="005A2629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 w:rsidRPr="006D65DA">
        <w:rPr>
          <w:rFonts w:cs="Arial"/>
        </w:rPr>
        <w:t xml:space="preserve">ve </w:t>
      </w:r>
      <w:r w:rsidRPr="006D65DA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F367C7" w:rsidRPr="006D65DA" w:rsidRDefault="00C33598" w:rsidP="00332ADA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příslušný zaměstnanec</w:t>
      </w:r>
      <w:r w:rsidR="003E5BC9" w:rsidRPr="006D65DA">
        <w:rPr>
          <w:rFonts w:cs="Arial"/>
          <w:szCs w:val="20"/>
        </w:rPr>
        <w:t xml:space="preserve"> či potenciální zaměstnanec</w:t>
      </w:r>
      <w:r w:rsidRPr="006D65DA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 w:rsidRPr="006D65DA">
        <w:rPr>
          <w:rFonts w:cs="Arial"/>
          <w:szCs w:val="20"/>
        </w:rPr>
        <w:t xml:space="preserve">účinnosti této </w:t>
      </w:r>
      <w:r w:rsidRPr="006D65DA">
        <w:rPr>
          <w:rFonts w:cs="Arial"/>
          <w:szCs w:val="20"/>
        </w:rPr>
        <w:t>dohody. Zaměstnavatel je povinen informovat Úřad práce o termínech opravného ověření</w:t>
      </w:r>
      <w:r w:rsidR="00AB7AC0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nejpozději den předem. V případě, že </w:t>
      </w:r>
      <w:r w:rsidR="003E5BC9" w:rsidRPr="006D65DA">
        <w:rPr>
          <w:rFonts w:cs="Arial"/>
          <w:szCs w:val="20"/>
        </w:rPr>
        <w:t>účastník vzdělávací aktivity</w:t>
      </w:r>
      <w:r w:rsidRPr="006D65DA">
        <w:rPr>
          <w:rFonts w:cs="Arial"/>
          <w:szCs w:val="20"/>
        </w:rPr>
        <w:t xml:space="preserve"> nebude úspěšný ani u </w:t>
      </w:r>
      <w:r w:rsidR="009523A7" w:rsidRPr="006D65DA">
        <w:rPr>
          <w:rFonts w:cs="Arial"/>
          <w:szCs w:val="20"/>
        </w:rPr>
        <w:t>opakovaného</w:t>
      </w:r>
      <w:r w:rsidRPr="006D65DA">
        <w:rPr>
          <w:rFonts w:cs="Arial"/>
          <w:szCs w:val="20"/>
        </w:rPr>
        <w:t xml:space="preserve"> ověření získaných znalostí a dovedností, příspěvek na vzdělávací aktivitu za příslušného zaměstnance</w:t>
      </w:r>
      <w:r w:rsidR="003E5BC9" w:rsidRPr="006D65DA">
        <w:rPr>
          <w:rFonts w:cs="Arial"/>
          <w:szCs w:val="20"/>
        </w:rPr>
        <w:t xml:space="preserve"> či potenciálního zaměstnance</w:t>
      </w:r>
      <w:r w:rsidRPr="006D65DA">
        <w:rPr>
          <w:rFonts w:cs="Arial"/>
          <w:szCs w:val="20"/>
        </w:rPr>
        <w:t xml:space="preserve"> nebude vyplacen. </w:t>
      </w:r>
      <w:r w:rsidR="00CC5790" w:rsidRPr="006D65DA">
        <w:rPr>
          <w:rFonts w:cs="Arial"/>
        </w:rPr>
        <w:t>Příspěvek na mzdové náklady bude vyplacen za dobu skutečné účasti na vzdělávací aktivitě. Za dobu účasti na opravném ověření získaných znalostí a dovedností nebude příspěvek na mzdové náklady vyplacen.</w:t>
      </w:r>
    </w:p>
    <w:p w:rsidR="00332ADA" w:rsidRPr="006D65DA" w:rsidRDefault="00332ADA" w:rsidP="00332ADA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rPr>
          <w:rFonts w:cs="Arial"/>
          <w:b w:val="0"/>
          <w:szCs w:val="20"/>
        </w:rPr>
      </w:pPr>
      <w:r w:rsidRPr="006D65DA">
        <w:rPr>
          <w:rFonts w:cs="Arial"/>
          <w:szCs w:val="20"/>
        </w:rPr>
        <w:t>Článek VI</w:t>
      </w:r>
    </w:p>
    <w:p w:rsidR="00655C1E" w:rsidRPr="006D65DA" w:rsidRDefault="003200FB" w:rsidP="002F0E83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Porušení rozpočtové kázně</w:t>
      </w:r>
    </w:p>
    <w:p w:rsidR="0039636F" w:rsidRPr="006D65DA" w:rsidRDefault="0039636F" w:rsidP="0039636F">
      <w:pPr>
        <w:ind w:left="709" w:hanging="709"/>
      </w:pPr>
      <w:r w:rsidRPr="006D65DA">
        <w:rPr>
          <w:b/>
        </w:rPr>
        <w:t>VI.1</w:t>
      </w:r>
      <w:r w:rsidRPr="006D65DA">
        <w:t xml:space="preserve">    </w:t>
      </w:r>
      <w:r w:rsidR="00131EA6" w:rsidRPr="006D65DA">
        <w:tab/>
      </w:r>
      <w:r w:rsidRPr="006D65DA">
        <w:t>Nedodržení podmínek poskytnutí příspěvku uvedených</w:t>
      </w:r>
      <w:r w:rsidR="00EB028C" w:rsidRPr="006D65DA">
        <w:t xml:space="preserve"> v článku III pod bod</w:t>
      </w:r>
      <w:r w:rsidR="0071369E" w:rsidRPr="006D65DA">
        <w:t>y</w:t>
      </w:r>
      <w:r w:rsidR="00513EAE" w:rsidRPr="006D65DA">
        <w:t xml:space="preserve"> </w:t>
      </w:r>
      <w:r w:rsidR="009C520E" w:rsidRPr="006D65DA">
        <w:t xml:space="preserve">III.1, </w:t>
      </w:r>
      <w:proofErr w:type="gramStart"/>
      <w:r w:rsidR="009C520E" w:rsidRPr="006D65DA">
        <w:t>III.10</w:t>
      </w:r>
      <w:proofErr w:type="gramEnd"/>
      <w:r w:rsidR="009C520E" w:rsidRPr="006D65DA">
        <w:t>, III.12, III.16</w:t>
      </w:r>
      <w:r w:rsidR="0071369E" w:rsidRPr="006D65DA">
        <w:t xml:space="preserve"> a </w:t>
      </w:r>
      <w:r w:rsidRPr="006D65DA">
        <w:t xml:space="preserve"> </w:t>
      </w:r>
      <w:r w:rsidR="009C520E" w:rsidRPr="006D65DA">
        <w:rPr>
          <w:rFonts w:cs="Arial"/>
          <w:szCs w:val="20"/>
        </w:rPr>
        <w:t>III.18</w:t>
      </w:r>
      <w:r w:rsidR="0071369E" w:rsidRPr="006D65DA">
        <w:rPr>
          <w:rFonts w:cs="Arial"/>
          <w:szCs w:val="20"/>
        </w:rPr>
        <w:t xml:space="preserve"> </w:t>
      </w:r>
      <w:r w:rsidRPr="006D65DA">
        <w:t xml:space="preserve">bude  postihováno odvodem za porušení rozpočtové kázně podle </w:t>
      </w:r>
      <w:r w:rsidR="00126489" w:rsidRPr="006D65DA">
        <w:t xml:space="preserve">ustanovení </w:t>
      </w:r>
      <w:r w:rsidRPr="006D65DA">
        <w:t xml:space="preserve">§44a </w:t>
      </w:r>
      <w:r w:rsidRPr="006D65DA">
        <w:lastRenderedPageBreak/>
        <w:t xml:space="preserve">odst. 4 písm. </w:t>
      </w:r>
      <w:r w:rsidR="001B3759" w:rsidRPr="006D65DA">
        <w:t>b)</w:t>
      </w:r>
      <w:r w:rsidRPr="006D65DA">
        <w:t xml:space="preserve"> rozpočtových pravidel</w:t>
      </w:r>
      <w:r w:rsidR="00142B0A" w:rsidRPr="006D65DA">
        <w:t xml:space="preserve">, </w:t>
      </w:r>
      <w:r w:rsidR="0002393A" w:rsidRPr="006D65DA">
        <w:t xml:space="preserve">a to ve výši </w:t>
      </w:r>
      <w:r w:rsidR="0002393A" w:rsidRPr="006D65DA">
        <w:rPr>
          <w:rFonts w:cs="Arial"/>
          <w:szCs w:val="20"/>
        </w:rPr>
        <w:t>celkové částky, v níž byla porušena rozpočtová kázeň</w:t>
      </w:r>
      <w:r w:rsidRPr="006D65DA">
        <w:t>.</w:t>
      </w:r>
    </w:p>
    <w:p w:rsidR="00655C1E" w:rsidRPr="006D65DA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2   </w:t>
      </w:r>
      <w:r w:rsidR="00131EA6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 v článku III pod bodem </w:t>
      </w:r>
      <w:r w:rsidR="00B32223" w:rsidRPr="006D65DA">
        <w:rPr>
          <w:rFonts w:cs="Arial"/>
          <w:szCs w:val="20"/>
        </w:rPr>
        <w:t xml:space="preserve"> III.6,</w:t>
      </w:r>
      <w:r w:rsidR="009B0844" w:rsidRPr="006D65DA">
        <w:rPr>
          <w:rFonts w:cs="Arial"/>
          <w:szCs w:val="20"/>
        </w:rPr>
        <w:t xml:space="preserve">, </w:t>
      </w:r>
      <w:proofErr w:type="gramStart"/>
      <w:r w:rsidR="00243E09" w:rsidRPr="006D65DA">
        <w:rPr>
          <w:rFonts w:cs="Arial"/>
          <w:szCs w:val="20"/>
        </w:rPr>
        <w:t>III.14</w:t>
      </w:r>
      <w:proofErr w:type="gramEnd"/>
      <w:r w:rsidR="0071369E" w:rsidRPr="006D65DA">
        <w:rPr>
          <w:rFonts w:cs="Arial"/>
          <w:szCs w:val="20"/>
        </w:rPr>
        <w:t xml:space="preserve"> a</w:t>
      </w:r>
      <w:r w:rsidR="0009145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III.1</w:t>
      </w:r>
      <w:r w:rsidR="007B3739" w:rsidRPr="006D65DA">
        <w:rPr>
          <w:rFonts w:cs="Arial"/>
          <w:szCs w:val="20"/>
        </w:rPr>
        <w:t>5</w:t>
      </w:r>
      <w:r w:rsidR="00142B0A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 xml:space="preserve">§ 44a odst. 4 písm. 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rozpočtových pravi</w:t>
      </w:r>
      <w:r w:rsidR="009A5A5C" w:rsidRPr="006D65DA">
        <w:rPr>
          <w:rFonts w:cs="Arial"/>
          <w:szCs w:val="20"/>
        </w:rPr>
        <w:t xml:space="preserve">del, a to </w:t>
      </w:r>
      <w:r w:rsidR="00A24F2D" w:rsidRPr="006D65DA">
        <w:rPr>
          <w:rFonts w:cs="Arial"/>
          <w:szCs w:val="20"/>
        </w:rPr>
        <w:t>až 5</w:t>
      </w:r>
      <w:r w:rsidRPr="006D65DA">
        <w:rPr>
          <w:rFonts w:cs="Arial"/>
          <w:szCs w:val="20"/>
        </w:rPr>
        <w:t xml:space="preserve">  % z celkové částky</w:t>
      </w:r>
      <w:r w:rsidR="00142B0A" w:rsidRPr="006D65DA">
        <w:rPr>
          <w:rFonts w:cs="Arial"/>
          <w:szCs w:val="20"/>
        </w:rPr>
        <w:t>, v níž byla porušena rozpočtová kázeň</w:t>
      </w:r>
      <w:r w:rsidRPr="006D65DA">
        <w:rPr>
          <w:rFonts w:cs="Arial"/>
          <w:szCs w:val="20"/>
        </w:rPr>
        <w:t>.</w:t>
      </w:r>
    </w:p>
    <w:p w:rsidR="00655C1E" w:rsidRPr="006D65DA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3   </w:t>
      </w:r>
      <w:r w:rsidR="00F11E7F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</w:t>
      </w:r>
      <w:r w:rsidR="00E02339" w:rsidRPr="006D65DA">
        <w:rPr>
          <w:rFonts w:cs="Arial"/>
          <w:szCs w:val="20"/>
        </w:rPr>
        <w:t xml:space="preserve"> v článku III pod bod</w:t>
      </w:r>
      <w:r w:rsidR="00CC5C2E" w:rsidRPr="006D65DA">
        <w:rPr>
          <w:rFonts w:cs="Arial"/>
          <w:szCs w:val="20"/>
        </w:rPr>
        <w:t>y</w:t>
      </w:r>
      <w:r w:rsidR="00E02339" w:rsidRPr="006D65DA">
        <w:rPr>
          <w:rFonts w:cs="Arial"/>
          <w:szCs w:val="20"/>
        </w:rPr>
        <w:t xml:space="preserve"> </w:t>
      </w:r>
      <w:r w:rsidR="000E3997" w:rsidRPr="006D65DA">
        <w:rPr>
          <w:rFonts w:cs="Arial"/>
          <w:szCs w:val="20"/>
        </w:rPr>
        <w:t xml:space="preserve">III.7, </w:t>
      </w:r>
      <w:proofErr w:type="gramStart"/>
      <w:r w:rsidRPr="006D65DA">
        <w:rPr>
          <w:rFonts w:cs="Arial"/>
          <w:szCs w:val="20"/>
        </w:rPr>
        <w:t>III.</w:t>
      </w:r>
      <w:r w:rsidR="007B3739" w:rsidRPr="006D65DA">
        <w:rPr>
          <w:rFonts w:cs="Arial"/>
          <w:szCs w:val="20"/>
        </w:rPr>
        <w:t>1</w:t>
      </w:r>
      <w:r w:rsidR="00142B0A" w:rsidRPr="006D65DA">
        <w:rPr>
          <w:rFonts w:cs="Arial"/>
          <w:szCs w:val="20"/>
        </w:rPr>
        <w:t>1</w:t>
      </w:r>
      <w:proofErr w:type="gramEnd"/>
      <w:r w:rsidR="00142B0A" w:rsidRPr="006D65DA">
        <w:rPr>
          <w:rFonts w:cs="Arial"/>
          <w:szCs w:val="20"/>
        </w:rPr>
        <w:t>,</w:t>
      </w:r>
      <w:r w:rsidR="00E02339" w:rsidRPr="006D65DA">
        <w:rPr>
          <w:rFonts w:cs="Arial"/>
          <w:szCs w:val="20"/>
        </w:rPr>
        <w:t xml:space="preserve"> III.1</w:t>
      </w:r>
      <w:r w:rsidR="00142B0A" w:rsidRPr="006D65DA">
        <w:rPr>
          <w:rFonts w:cs="Arial"/>
          <w:szCs w:val="20"/>
        </w:rPr>
        <w:t>3 a III.17</w:t>
      </w:r>
      <w:r w:rsidRPr="006D65DA">
        <w:rPr>
          <w:rFonts w:cs="Arial"/>
          <w:szCs w:val="20"/>
        </w:rPr>
        <w:t xml:space="preserve"> 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 44a odst. 4 písm. </w:t>
      </w:r>
      <w:r w:rsidR="001B3759" w:rsidRPr="006D65DA">
        <w:rPr>
          <w:rFonts w:cs="Arial"/>
          <w:szCs w:val="20"/>
        </w:rPr>
        <w:t>a)</w:t>
      </w:r>
      <w:r w:rsidR="009A5A5C" w:rsidRPr="006D65DA">
        <w:rPr>
          <w:rFonts w:cs="Arial"/>
          <w:szCs w:val="20"/>
        </w:rPr>
        <w:t xml:space="preserve"> rozpočtových pravidel, a to </w:t>
      </w:r>
      <w:r w:rsidR="00A24F2D" w:rsidRPr="006D65DA">
        <w:rPr>
          <w:rFonts w:cs="Arial"/>
          <w:szCs w:val="20"/>
        </w:rPr>
        <w:t>až 3</w:t>
      </w:r>
      <w:r w:rsidRPr="006D65DA">
        <w:rPr>
          <w:rFonts w:cs="Arial"/>
          <w:szCs w:val="20"/>
        </w:rPr>
        <w:t xml:space="preserve"> % z celkové částky</w:t>
      </w:r>
      <w:r w:rsidR="00142B0A" w:rsidRPr="006D65DA">
        <w:rPr>
          <w:rFonts w:cs="Arial"/>
          <w:szCs w:val="20"/>
        </w:rPr>
        <w:t>, v níž byla porušena rozpočtová kázeň.</w:t>
      </w:r>
    </w:p>
    <w:p w:rsidR="005602FA" w:rsidRPr="006D65DA" w:rsidRDefault="00EC42AD" w:rsidP="00862617">
      <w:pPr>
        <w:spacing w:before="120" w:after="120"/>
        <w:ind w:left="703" w:hanging="703"/>
        <w:rPr>
          <w:rFonts w:cs="Arial"/>
        </w:rPr>
      </w:pPr>
      <w:r w:rsidRPr="006D65DA">
        <w:rPr>
          <w:b/>
          <w:szCs w:val="20"/>
        </w:rPr>
        <w:t>VI.4</w:t>
      </w:r>
      <w:r w:rsidRPr="006D65DA">
        <w:rPr>
          <w:szCs w:val="20"/>
        </w:rPr>
        <w:t xml:space="preserve"> </w:t>
      </w:r>
      <w:r w:rsidRPr="006D65DA">
        <w:rPr>
          <w:szCs w:val="20"/>
        </w:rPr>
        <w:tab/>
      </w:r>
      <w:r w:rsidR="00A55522" w:rsidRPr="006D65DA">
        <w:rPr>
          <w:rFonts w:cs="Arial"/>
        </w:rPr>
        <w:t>Jestliže byla tato dohoda uzavřena</w:t>
      </w:r>
      <w:r w:rsidR="00243E09" w:rsidRPr="006D65DA">
        <w:rPr>
          <w:rFonts w:cs="Arial"/>
        </w:rPr>
        <w:t>,</w:t>
      </w:r>
      <w:r w:rsidR="00A55522" w:rsidRPr="006D65DA">
        <w:rPr>
          <w:rFonts w:cs="Arial"/>
        </w:rPr>
        <w:t xml:space="preserve"> přestože vzdělávací zařízení</w:t>
      </w:r>
      <w:r w:rsidR="00871C12" w:rsidRPr="006D65DA">
        <w:rPr>
          <w:rFonts w:cs="Arial"/>
        </w:rPr>
        <w:t xml:space="preserve"> pro realizaci vzdělávacích aktivit</w:t>
      </w:r>
      <w:r w:rsidR="00A55522" w:rsidRPr="006D65DA">
        <w:rPr>
          <w:rFonts w:cs="Arial"/>
        </w:rPr>
        <w:t xml:space="preserve"> nebylo </w:t>
      </w:r>
      <w:r w:rsidR="007B3902" w:rsidRPr="006D65DA">
        <w:rPr>
          <w:rFonts w:cs="Arial"/>
        </w:rPr>
        <w:t xml:space="preserve">zaměstnavatelem </w:t>
      </w:r>
      <w:r w:rsidR="00A55522" w:rsidRPr="006D65DA">
        <w:rPr>
          <w:rFonts w:cs="Arial"/>
        </w:rPr>
        <w:t xml:space="preserve">vybráno v souladu </w:t>
      </w:r>
      <w:r w:rsidR="0006351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C6464B" w:rsidRPr="006D65DA" w:rsidDel="00C6464B">
        <w:t xml:space="preserve"> </w:t>
      </w:r>
      <w:r w:rsidR="0006351B" w:rsidRPr="006D65DA">
        <w:t>,</w:t>
      </w:r>
      <w:r w:rsidR="0006351B" w:rsidRPr="006D65DA">
        <w:rPr>
          <w:rFonts w:cs="Arial"/>
        </w:rPr>
        <w:t xml:space="preserve"> </w:t>
      </w:r>
      <w:r w:rsidR="00380506" w:rsidRPr="006D65DA">
        <w:rPr>
          <w:rFonts w:cs="Arial"/>
        </w:rPr>
        <w:t xml:space="preserve">s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4C3515" w:rsidRPr="006D65DA">
        <w:t xml:space="preserve"> </w:t>
      </w:r>
      <w:r w:rsidR="00A55522" w:rsidRPr="006D65DA">
        <w:rPr>
          <w:rFonts w:cs="Arial"/>
        </w:rPr>
        <w:t xml:space="preserve">a </w:t>
      </w:r>
      <w:r w:rsidR="007B3902" w:rsidRPr="006D65DA">
        <w:rPr>
          <w:rFonts w:cs="Arial"/>
        </w:rPr>
        <w:t xml:space="preserve">prohlášením dle bodu </w:t>
      </w:r>
      <w:proofErr w:type="gramStart"/>
      <w:r w:rsidR="007B3902" w:rsidRPr="006D65DA">
        <w:rPr>
          <w:rFonts w:cs="Arial"/>
        </w:rPr>
        <w:t>VII.</w:t>
      </w:r>
      <w:r w:rsidR="000E6DC8" w:rsidRPr="006D65DA">
        <w:rPr>
          <w:rFonts w:cs="Arial"/>
        </w:rPr>
        <w:t>7</w:t>
      </w:r>
      <w:r w:rsidR="00B73FCF" w:rsidRPr="006D65DA">
        <w:rPr>
          <w:rFonts w:cs="Arial"/>
        </w:rPr>
        <w:t xml:space="preserve"> této</w:t>
      </w:r>
      <w:proofErr w:type="gramEnd"/>
      <w:r w:rsidR="00B73FCF" w:rsidRPr="006D65DA">
        <w:rPr>
          <w:rFonts w:cs="Arial"/>
        </w:rPr>
        <w:t xml:space="preserve"> dohody</w:t>
      </w:r>
      <w:r w:rsidR="00DE054A" w:rsidRPr="006D65DA">
        <w:rPr>
          <w:rFonts w:cs="Arial"/>
        </w:rPr>
        <w:t xml:space="preserve">, čímž došlo k porušení </w:t>
      </w:r>
      <w:r w:rsidR="00DE054A" w:rsidRPr="006D65DA">
        <w:rPr>
          <w:szCs w:val="20"/>
        </w:rPr>
        <w:t xml:space="preserve">některého z pravidel, jež je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181637" w:rsidRPr="006D65DA" w:rsidDel="00181637">
        <w:rPr>
          <w:szCs w:val="20"/>
        </w:rPr>
        <w:t xml:space="preserve"> </w:t>
      </w:r>
      <w:r w:rsidR="00DE054A" w:rsidRPr="006D65DA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 w:rsidRPr="006D65DA">
        <w:rPr>
          <w:szCs w:val="20"/>
        </w:rPr>
        <w:t>a)</w:t>
      </w:r>
      <w:r w:rsidR="00DE054A" w:rsidRPr="006D65DA">
        <w:rPr>
          <w:szCs w:val="20"/>
        </w:rPr>
        <w:t xml:space="preserve">  rozpočtových pravidel ve výši stanovené za porušení dané povinnosti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871C12" w:rsidRPr="006D65DA">
        <w:rPr>
          <w:rFonts w:cs="Arial"/>
        </w:rPr>
        <w:t xml:space="preserve">. </w:t>
      </w:r>
    </w:p>
    <w:p w:rsidR="0039636F" w:rsidRPr="006D65DA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VI.5</w:t>
      </w:r>
      <w:r w:rsidR="0039636F" w:rsidRPr="006D65DA">
        <w:rPr>
          <w:rFonts w:cs="Arial"/>
          <w:b/>
          <w:szCs w:val="20"/>
        </w:rPr>
        <w:t xml:space="preserve">    </w:t>
      </w:r>
      <w:r w:rsidR="00131EA6" w:rsidRPr="006D65DA">
        <w:rPr>
          <w:rFonts w:cs="Arial"/>
          <w:b/>
          <w:szCs w:val="20"/>
        </w:rPr>
        <w:tab/>
      </w:r>
      <w:r w:rsidR="0039636F" w:rsidRPr="006D65DA">
        <w:rPr>
          <w:rFonts w:cs="Arial"/>
          <w:szCs w:val="20"/>
        </w:rPr>
        <w:t>V případě, že dojde k porušení povinností stanovených v článku III pod bod</w:t>
      </w:r>
      <w:r w:rsidR="00CC5C2E" w:rsidRPr="006D65DA">
        <w:rPr>
          <w:rFonts w:cs="Arial"/>
          <w:szCs w:val="20"/>
        </w:rPr>
        <w:t>y</w:t>
      </w:r>
      <w:r w:rsidR="0039636F" w:rsidRPr="006D65DA">
        <w:rPr>
          <w:rFonts w:cs="Arial"/>
          <w:szCs w:val="20"/>
        </w:rPr>
        <w:t xml:space="preserve"> III.2, </w:t>
      </w:r>
      <w:r w:rsidR="00E02339" w:rsidRPr="006D65DA">
        <w:rPr>
          <w:rFonts w:cs="Arial"/>
          <w:szCs w:val="20"/>
        </w:rPr>
        <w:t xml:space="preserve">III.3, </w:t>
      </w:r>
      <w:r w:rsidR="0039636F" w:rsidRPr="006D65DA">
        <w:rPr>
          <w:rFonts w:cs="Arial"/>
          <w:szCs w:val="20"/>
        </w:rPr>
        <w:t>III.4,</w:t>
      </w:r>
      <w:r w:rsidR="00E02339" w:rsidRPr="006D65DA">
        <w:rPr>
          <w:rFonts w:cs="Arial"/>
          <w:szCs w:val="20"/>
        </w:rPr>
        <w:t xml:space="preserve"> III.5</w:t>
      </w:r>
      <w:r w:rsidR="00852498" w:rsidRPr="006D65DA">
        <w:rPr>
          <w:rFonts w:cs="Arial"/>
          <w:szCs w:val="20"/>
        </w:rPr>
        <w:t>,</w:t>
      </w:r>
      <w:r w:rsidR="0039636F" w:rsidRPr="006D65DA">
        <w:rPr>
          <w:rFonts w:cs="Arial"/>
          <w:szCs w:val="20"/>
        </w:rPr>
        <w:t xml:space="preserve"> III.8 </w:t>
      </w:r>
      <w:r w:rsidR="0009145E" w:rsidRPr="006D65DA">
        <w:rPr>
          <w:rFonts w:cs="Arial"/>
          <w:szCs w:val="20"/>
        </w:rPr>
        <w:t xml:space="preserve">a </w:t>
      </w:r>
      <w:proofErr w:type="gramStart"/>
      <w:r w:rsidR="0009145E" w:rsidRPr="006D65DA">
        <w:rPr>
          <w:rFonts w:cs="Arial"/>
          <w:szCs w:val="20"/>
        </w:rPr>
        <w:t>III.9</w:t>
      </w:r>
      <w:r w:rsidR="007A06E6" w:rsidRPr="006D65DA">
        <w:rPr>
          <w:rFonts w:cs="Arial"/>
          <w:szCs w:val="20"/>
        </w:rPr>
        <w:t xml:space="preserve"> se</w:t>
      </w:r>
      <w:proofErr w:type="gramEnd"/>
      <w:r w:rsidR="00947D65" w:rsidRPr="006D65DA">
        <w:rPr>
          <w:rFonts w:cs="Arial"/>
          <w:szCs w:val="20"/>
        </w:rPr>
        <w:t xml:space="preserve"> </w:t>
      </w:r>
      <w:r w:rsidR="0039636F" w:rsidRPr="006D65DA">
        <w:rPr>
          <w:rFonts w:cs="Arial"/>
          <w:szCs w:val="20"/>
        </w:rPr>
        <w:t>nejedná o porušení rozpočtové kázně ve smyslu rozpočtových pravidel.</w:t>
      </w:r>
    </w:p>
    <w:p w:rsidR="00655C1E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VI.</w:t>
      </w:r>
      <w:r w:rsidR="0082265E" w:rsidRPr="006D65DA">
        <w:rPr>
          <w:rFonts w:cs="Arial"/>
          <w:b/>
          <w:szCs w:val="20"/>
        </w:rPr>
        <w:t>6</w:t>
      </w:r>
      <w:r w:rsidR="0039636F" w:rsidRPr="006D65DA">
        <w:rPr>
          <w:rFonts w:cs="Arial"/>
          <w:b/>
          <w:szCs w:val="20"/>
        </w:rPr>
        <w:t xml:space="preserve"> </w:t>
      </w:r>
      <w:r w:rsidR="002F0E83" w:rsidRPr="006D65DA">
        <w:rPr>
          <w:rFonts w:cs="Arial"/>
          <w:b/>
          <w:szCs w:val="20"/>
        </w:rPr>
        <w:t xml:space="preserve"> </w:t>
      </w:r>
      <w:r w:rsidRPr="006D65DA">
        <w:rPr>
          <w:rFonts w:cs="Arial"/>
          <w:szCs w:val="20"/>
        </w:rPr>
        <w:t xml:space="preserve"> </w:t>
      </w:r>
      <w:r w:rsidR="00947D65" w:rsidRPr="006D65DA">
        <w:rPr>
          <w:rFonts w:cs="Arial"/>
          <w:szCs w:val="20"/>
        </w:rPr>
        <w:tab/>
      </w:r>
      <w:r w:rsidRPr="006D65DA">
        <w:rPr>
          <w:rFonts w:cs="Arial"/>
          <w:szCs w:val="20"/>
        </w:rPr>
        <w:t>Nevrácení</w:t>
      </w:r>
      <w:proofErr w:type="gramEnd"/>
      <w:r w:rsidRPr="006D65DA">
        <w:rPr>
          <w:rFonts w:cs="Arial"/>
          <w:szCs w:val="20"/>
        </w:rPr>
        <w:t xml:space="preserve"> příspěvku nebo jeho části na v</w:t>
      </w:r>
      <w:r w:rsidR="002F0E83" w:rsidRPr="006D65DA">
        <w:rPr>
          <w:rFonts w:cs="Arial"/>
          <w:szCs w:val="20"/>
        </w:rPr>
        <w:t xml:space="preserve">ýzvu </w:t>
      </w:r>
      <w:r w:rsidR="002637ED" w:rsidRPr="006D65DA">
        <w:rPr>
          <w:rFonts w:cs="Arial"/>
          <w:szCs w:val="20"/>
        </w:rPr>
        <w:t>Ú</w:t>
      </w:r>
      <w:r w:rsidR="002F0E83" w:rsidRPr="006D65DA">
        <w:rPr>
          <w:rFonts w:cs="Arial"/>
          <w:szCs w:val="20"/>
        </w:rPr>
        <w:t>řadu práce podle článku V</w:t>
      </w:r>
      <w:r w:rsidRPr="006D65DA">
        <w:rPr>
          <w:rFonts w:cs="Arial"/>
          <w:szCs w:val="20"/>
        </w:rPr>
        <w:t xml:space="preserve">. </w:t>
      </w:r>
      <w:r w:rsidR="00BA5A92" w:rsidRPr="006D65DA">
        <w:rPr>
          <w:rFonts w:cs="Arial"/>
          <w:szCs w:val="20"/>
        </w:rPr>
        <w:t xml:space="preserve">této dohody </w:t>
      </w:r>
      <w:r w:rsidRPr="006D65DA">
        <w:rPr>
          <w:rFonts w:cs="Arial"/>
          <w:szCs w:val="20"/>
        </w:rPr>
        <w:t>je porušením rozpočtové kázně podle § 44 odst. 1 písm. 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</w:t>
      </w:r>
      <w:r w:rsidR="00BA5A92" w:rsidRPr="006D65DA">
        <w:rPr>
          <w:rFonts w:cs="Arial"/>
          <w:szCs w:val="20"/>
        </w:rPr>
        <w:t>rozpočtových pravidel</w:t>
      </w:r>
      <w:r w:rsidR="00105DA6" w:rsidRPr="006D65DA">
        <w:rPr>
          <w:rFonts w:cs="Arial"/>
          <w:szCs w:val="20"/>
        </w:rPr>
        <w:t xml:space="preserve"> a bude postihováno odvodem za porušení rozpočtové kázně ve výši porušení rozpočtové kázně podle ustanovení §44a odst. 4 písm. </w:t>
      </w:r>
      <w:r w:rsidR="001B3759" w:rsidRPr="006D65DA">
        <w:rPr>
          <w:rFonts w:cs="Arial"/>
          <w:szCs w:val="20"/>
        </w:rPr>
        <w:t>b)</w:t>
      </w:r>
      <w:r w:rsidR="00105DA6" w:rsidRPr="006D65DA">
        <w:rPr>
          <w:rFonts w:cs="Arial"/>
          <w:szCs w:val="20"/>
        </w:rPr>
        <w:t xml:space="preserve"> </w:t>
      </w:r>
      <w:r w:rsidR="00773D52" w:rsidRPr="006D65DA">
        <w:rPr>
          <w:rFonts w:cs="Arial"/>
          <w:szCs w:val="20"/>
        </w:rPr>
        <w:t>rozpočtových pravidel</w:t>
      </w:r>
      <w:r w:rsidRPr="006D65DA">
        <w:rPr>
          <w:rFonts w:cs="Arial"/>
          <w:szCs w:val="20"/>
        </w:rPr>
        <w:t>.</w:t>
      </w:r>
    </w:p>
    <w:p w:rsidR="008A46DA" w:rsidRPr="006D65DA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VII</w:t>
      </w:r>
    </w:p>
    <w:p w:rsidR="003200FB" w:rsidRPr="006D65DA" w:rsidRDefault="003200FB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Všeobecná </w:t>
      </w:r>
      <w:r w:rsidR="009A40F4" w:rsidRPr="006D65DA">
        <w:rPr>
          <w:rFonts w:cs="Arial"/>
          <w:szCs w:val="20"/>
        </w:rPr>
        <w:t xml:space="preserve">a závěrečná </w:t>
      </w:r>
      <w:r w:rsidRPr="006D65DA">
        <w:rPr>
          <w:rFonts w:cs="Arial"/>
          <w:szCs w:val="20"/>
        </w:rPr>
        <w:t>ustanovení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VII.1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DE4D7B" w:rsidRPr="006D65DA">
        <w:rPr>
          <w:rFonts w:cs="Arial"/>
          <w:szCs w:val="20"/>
        </w:rPr>
        <w:t>Obsah</w:t>
      </w:r>
      <w:proofErr w:type="gramEnd"/>
      <w:r w:rsidR="00DE4D7B" w:rsidRPr="006D65DA">
        <w:rPr>
          <w:rFonts w:cs="Arial"/>
          <w:szCs w:val="20"/>
        </w:rPr>
        <w:t xml:space="preserve"> dohody lze měnit pouze se souhlasem obou stran</w:t>
      </w:r>
      <w:r w:rsidR="00762FAE" w:rsidRPr="006D65DA">
        <w:rPr>
          <w:rFonts w:cs="Arial"/>
          <w:szCs w:val="20"/>
        </w:rPr>
        <w:t xml:space="preserve"> dohody</w:t>
      </w:r>
      <w:r w:rsidR="00DE4D7B" w:rsidRPr="006D65DA">
        <w:rPr>
          <w:rFonts w:cs="Arial"/>
          <w:szCs w:val="20"/>
        </w:rPr>
        <w:t xml:space="preserve"> formou písemných</w:t>
      </w:r>
      <w:r w:rsidR="00762FAE" w:rsidRPr="006D65DA">
        <w:rPr>
          <w:rFonts w:cs="Arial"/>
          <w:szCs w:val="20"/>
        </w:rPr>
        <w:t xml:space="preserve"> vzestupně</w:t>
      </w:r>
      <w:r w:rsidR="00DE4D7B" w:rsidRPr="006D65DA">
        <w:rPr>
          <w:rFonts w:cs="Arial"/>
          <w:szCs w:val="20"/>
        </w:rPr>
        <w:t xml:space="preserve"> </w:t>
      </w:r>
      <w:r w:rsidR="009A40F4" w:rsidRPr="006D65DA">
        <w:rPr>
          <w:rFonts w:cs="Arial"/>
          <w:szCs w:val="20"/>
        </w:rPr>
        <w:t xml:space="preserve">číslovaných </w:t>
      </w:r>
      <w:r w:rsidR="00DE4D7B" w:rsidRPr="006D65DA">
        <w:rPr>
          <w:rFonts w:cs="Arial"/>
          <w:szCs w:val="20"/>
        </w:rPr>
        <w:t xml:space="preserve">dodatků. Navrhované změny musí být druhé smluvní straně sděleny písemně předem. </w:t>
      </w:r>
      <w:r w:rsidR="005E6313" w:rsidRPr="006D65DA">
        <w:rPr>
          <w:rFonts w:cs="Arial"/>
          <w:szCs w:val="20"/>
        </w:rPr>
        <w:t>Výjimkou z tohoto ustanovení jsou změny v</w:t>
      </w:r>
      <w:r w:rsidR="00C126A1" w:rsidRPr="006D65DA">
        <w:rPr>
          <w:rFonts w:cs="Arial"/>
          <w:szCs w:val="20"/>
        </w:rPr>
        <w:t> Plánovaném h</w:t>
      </w:r>
      <w:r w:rsidR="005E6313" w:rsidRPr="006D65DA">
        <w:rPr>
          <w:rFonts w:cs="Arial"/>
          <w:szCs w:val="20"/>
        </w:rPr>
        <w:t>armonogramu vzdělávací aktivity.</w:t>
      </w:r>
      <w:r w:rsidR="006C6EFD" w:rsidRPr="006D65DA">
        <w:rPr>
          <w:rFonts w:cs="Arial"/>
          <w:szCs w:val="20"/>
        </w:rPr>
        <w:t xml:space="preserve"> </w:t>
      </w:r>
      <w:r w:rsidR="00F402E1" w:rsidRPr="006D65DA">
        <w:rPr>
          <w:rFonts w:cs="Arial"/>
          <w:szCs w:val="20"/>
        </w:rPr>
        <w:t>Znamená-li však změna v harmonogramu posun za termín uk</w:t>
      </w:r>
      <w:r w:rsidR="00377AA2" w:rsidRPr="006D65DA">
        <w:rPr>
          <w:rFonts w:cs="Arial"/>
          <w:szCs w:val="20"/>
        </w:rPr>
        <w:t>ončení vzdělávací aktivity uved</w:t>
      </w:r>
      <w:r w:rsidR="00F402E1" w:rsidRPr="006D65DA">
        <w:rPr>
          <w:rFonts w:cs="Arial"/>
          <w:szCs w:val="20"/>
        </w:rPr>
        <w:t>e</w:t>
      </w:r>
      <w:r w:rsidR="00377AA2" w:rsidRPr="006D65DA">
        <w:rPr>
          <w:rFonts w:cs="Arial"/>
          <w:szCs w:val="20"/>
        </w:rPr>
        <w:t>n</w:t>
      </w:r>
      <w:r w:rsidR="002D1EFA" w:rsidRPr="006D65DA">
        <w:rPr>
          <w:rFonts w:cs="Arial"/>
          <w:szCs w:val="20"/>
        </w:rPr>
        <w:t xml:space="preserve">ý v bodě </w:t>
      </w:r>
      <w:proofErr w:type="gramStart"/>
      <w:r w:rsidR="002D1EFA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2D1EFA" w:rsidRPr="006D65DA">
        <w:rPr>
          <w:rFonts w:cs="Arial"/>
          <w:szCs w:val="20"/>
        </w:rPr>
        <w:t>.5</w:t>
      </w:r>
      <w:r w:rsidR="00F402E1" w:rsidRPr="006D65DA">
        <w:rPr>
          <w:rFonts w:cs="Arial"/>
          <w:szCs w:val="20"/>
        </w:rPr>
        <w:t xml:space="preserve"> této</w:t>
      </w:r>
      <w:proofErr w:type="gramEnd"/>
      <w:r w:rsidR="00F402E1" w:rsidRPr="006D65DA">
        <w:rPr>
          <w:rFonts w:cs="Arial"/>
          <w:szCs w:val="20"/>
        </w:rPr>
        <w:t xml:space="preserve"> dohody, </w:t>
      </w:r>
      <w:r w:rsidR="00762FAE" w:rsidRPr="006D65DA">
        <w:rPr>
          <w:rFonts w:cs="Arial"/>
          <w:szCs w:val="20"/>
        </w:rPr>
        <w:t>j</w:t>
      </w:r>
      <w:r w:rsidR="00F402E1" w:rsidRPr="006D65DA">
        <w:rPr>
          <w:rFonts w:cs="Arial"/>
          <w:szCs w:val="20"/>
        </w:rPr>
        <w:t>e nutné uzavřít dodatek.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VII.2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V případě</w:t>
      </w:r>
      <w:proofErr w:type="gramEnd"/>
      <w:r w:rsidR="003200FB" w:rsidRPr="006D65DA">
        <w:rPr>
          <w:rFonts w:cs="Arial"/>
          <w:szCs w:val="20"/>
        </w:rPr>
        <w:t xml:space="preserve"> zániku některé ze stran</w:t>
      </w:r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VII.3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F80476" w:rsidRPr="006D65DA">
        <w:rPr>
          <w:rFonts w:cs="Arial"/>
          <w:szCs w:val="20"/>
        </w:rPr>
        <w:t>Nedílnou</w:t>
      </w:r>
      <w:proofErr w:type="gramEnd"/>
      <w:r w:rsidR="00F80476" w:rsidRPr="006D65DA">
        <w:rPr>
          <w:rFonts w:cs="Arial"/>
          <w:szCs w:val="20"/>
        </w:rPr>
        <w:t xml:space="preserve"> s</w:t>
      </w:r>
      <w:r w:rsidR="003200FB" w:rsidRPr="006D65DA">
        <w:rPr>
          <w:rFonts w:cs="Arial"/>
          <w:szCs w:val="20"/>
        </w:rPr>
        <w:t>oučástí dohody je</w:t>
      </w:r>
      <w:r w:rsidR="00DE4D7B" w:rsidRPr="006D65DA">
        <w:rPr>
          <w:rFonts w:cs="Arial"/>
          <w:szCs w:val="20"/>
        </w:rPr>
        <w:t>:</w:t>
      </w:r>
    </w:p>
    <w:p w:rsidR="00CB1777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 1</w:t>
      </w:r>
      <w:r w:rsidR="003A2B19" w:rsidRPr="006D65DA">
        <w:rPr>
          <w:rFonts w:cs="Arial"/>
          <w:szCs w:val="20"/>
        </w:rPr>
        <w:t xml:space="preserve"> – „Seznam zaměstnanců navržených k účasti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2</w:t>
      </w:r>
      <w:r w:rsidR="003A2B19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– „Seznam potenciálních zaměstnanců navržených k účasti na vzdělávací aktivitě“</w:t>
      </w:r>
    </w:p>
    <w:p w:rsidR="00DE4D7B" w:rsidRPr="006D65DA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příloha č. </w:t>
      </w:r>
      <w:r w:rsidR="00CB1777" w:rsidRPr="006D65DA">
        <w:rPr>
          <w:rFonts w:cs="Arial"/>
          <w:szCs w:val="20"/>
        </w:rPr>
        <w:t>3</w:t>
      </w:r>
      <w:r w:rsidR="00DE4D7B" w:rsidRPr="006D65DA">
        <w:rPr>
          <w:rFonts w:cs="Arial"/>
          <w:szCs w:val="20"/>
        </w:rPr>
        <w:t xml:space="preserve"> – „</w:t>
      </w:r>
      <w:r w:rsidR="005705CD" w:rsidRPr="006D65DA">
        <w:rPr>
          <w:rFonts w:cs="Arial"/>
          <w:szCs w:val="20"/>
        </w:rPr>
        <w:t>Plánovaný h</w:t>
      </w:r>
      <w:r w:rsidR="00DE4D7B" w:rsidRPr="006D65DA">
        <w:rPr>
          <w:rFonts w:cs="Arial"/>
          <w:szCs w:val="20"/>
        </w:rPr>
        <w:t>armonogram vzdělávací aktivity“</w:t>
      </w:r>
    </w:p>
    <w:p w:rsidR="00DE4D7B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</w:t>
      </w:r>
      <w:r w:rsidR="000D40FB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č.</w:t>
      </w:r>
      <w:r w:rsidR="000D40FB" w:rsidRPr="006D65DA">
        <w:rPr>
          <w:rFonts w:cs="Arial"/>
          <w:szCs w:val="20"/>
        </w:rPr>
        <w:t xml:space="preserve"> </w:t>
      </w:r>
      <w:r w:rsidR="00CB1777" w:rsidRPr="006D65DA">
        <w:rPr>
          <w:rFonts w:cs="Arial"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Pr="006D65DA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5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="001806D2" w:rsidRPr="006D65DA">
        <w:rPr>
          <w:rFonts w:cs="Arial"/>
          <w:szCs w:val="20"/>
        </w:rPr>
        <w:t xml:space="preserve">„Vyúčtování vzdělávací aktivity v rámci projektu </w:t>
      </w:r>
      <w:r w:rsidR="00181637" w:rsidRPr="006D65DA">
        <w:rPr>
          <w:rFonts w:cs="Arial"/>
          <w:szCs w:val="20"/>
        </w:rPr>
        <w:t>POVEZ II</w:t>
      </w:r>
      <w:r w:rsidR="00773D52" w:rsidRPr="006D65DA">
        <w:rPr>
          <w:rFonts w:cs="Arial"/>
          <w:szCs w:val="20"/>
        </w:rPr>
        <w:t>“</w:t>
      </w:r>
    </w:p>
    <w:p w:rsidR="003200FB" w:rsidRPr="006D65DA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 w:rsidRPr="006D65DA">
        <w:rPr>
          <w:rFonts w:cs="Arial"/>
          <w:szCs w:val="20"/>
        </w:rPr>
        <w:t>příloha č. 6</w:t>
      </w:r>
      <w:r w:rsidR="00947D65" w:rsidRPr="006D65DA">
        <w:rPr>
          <w:rFonts w:cs="Arial"/>
          <w:szCs w:val="20"/>
        </w:rPr>
        <w:t xml:space="preserve"> – </w:t>
      </w:r>
      <w:r w:rsidR="00B51EDE" w:rsidRPr="006D65DA">
        <w:rPr>
          <w:rFonts w:cs="Arial"/>
          <w:szCs w:val="20"/>
        </w:rPr>
        <w:t xml:space="preserve">kopie </w:t>
      </w:r>
      <w:r w:rsidR="007B3902" w:rsidRPr="006D65DA">
        <w:rPr>
          <w:rFonts w:cs="Arial"/>
          <w:szCs w:val="20"/>
        </w:rPr>
        <w:t>„</w:t>
      </w:r>
      <w:r w:rsidR="00243E09" w:rsidRPr="006D65DA">
        <w:rPr>
          <w:rFonts w:cs="Arial"/>
          <w:iCs/>
          <w:szCs w:val="20"/>
        </w:rPr>
        <w:t xml:space="preserve">Vyrozumění o schválení žádosti o příspěvek v rámci projektu </w:t>
      </w:r>
      <w:r w:rsidR="00181637" w:rsidRPr="006D65DA">
        <w:rPr>
          <w:rFonts w:cs="Arial"/>
          <w:iCs/>
          <w:szCs w:val="20"/>
        </w:rPr>
        <w:t>POVEZ II</w:t>
      </w:r>
      <w:r w:rsidR="00773D52" w:rsidRPr="006D65DA">
        <w:rPr>
          <w:rFonts w:cs="Arial"/>
          <w:iCs/>
          <w:szCs w:val="20"/>
        </w:rPr>
        <w:t>“</w:t>
      </w:r>
      <w:r w:rsidR="00832B44" w:rsidRPr="006D65DA">
        <w:rPr>
          <w:rFonts w:cs="Arial"/>
          <w:szCs w:val="20"/>
        </w:rPr>
        <w:t xml:space="preserve"> </w:t>
      </w:r>
    </w:p>
    <w:p w:rsidR="00D80DA9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lastRenderedPageBreak/>
        <w:t>VII.</w:t>
      </w:r>
      <w:r w:rsidR="000E6DC8" w:rsidRPr="006D65DA">
        <w:rPr>
          <w:rFonts w:cs="Arial"/>
          <w:b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762FAE" w:rsidRPr="006D65DA">
        <w:rPr>
          <w:rFonts w:cs="Arial"/>
          <w:szCs w:val="20"/>
        </w:rPr>
        <w:t>S</w:t>
      </w:r>
      <w:r w:rsidR="003200FB" w:rsidRPr="006D65DA">
        <w:rPr>
          <w:rFonts w:cs="Arial"/>
          <w:szCs w:val="20"/>
        </w:rPr>
        <w:t>trany</w:t>
      </w:r>
      <w:proofErr w:type="gramEnd"/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si vyhrazují právo </w:t>
      </w:r>
      <w:r w:rsidR="005058C9" w:rsidRPr="006D65DA">
        <w:rPr>
          <w:rFonts w:cs="Arial"/>
          <w:szCs w:val="20"/>
        </w:rPr>
        <w:t>odstoupit</w:t>
      </w:r>
      <w:r w:rsidR="003200FB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od </w:t>
      </w:r>
      <w:r w:rsidR="003200FB" w:rsidRPr="006D65DA">
        <w:rPr>
          <w:rFonts w:cs="Arial"/>
          <w:szCs w:val="20"/>
        </w:rPr>
        <w:t>dohod</w:t>
      </w:r>
      <w:r w:rsidR="005058C9" w:rsidRPr="006D65DA">
        <w:rPr>
          <w:rFonts w:cs="Arial"/>
          <w:szCs w:val="20"/>
        </w:rPr>
        <w:t>y</w:t>
      </w:r>
      <w:r w:rsidR="003200FB" w:rsidRPr="006D65DA">
        <w:rPr>
          <w:rFonts w:cs="Arial"/>
          <w:szCs w:val="20"/>
        </w:rPr>
        <w:t xml:space="preserve"> v případě vzniku překážky, která znemožňuje dokon</w:t>
      </w:r>
      <w:r w:rsidR="00E00A6D" w:rsidRPr="006D65DA">
        <w:rPr>
          <w:rFonts w:cs="Arial"/>
          <w:szCs w:val="20"/>
        </w:rPr>
        <w:t xml:space="preserve">čení </w:t>
      </w:r>
      <w:r w:rsidR="002F0E83" w:rsidRPr="006D65DA">
        <w:rPr>
          <w:rFonts w:cs="Arial"/>
          <w:szCs w:val="20"/>
        </w:rPr>
        <w:t>vzdělávací aktivity</w:t>
      </w:r>
      <w:r w:rsidR="00E00A6D" w:rsidRPr="006D65DA">
        <w:rPr>
          <w:rFonts w:cs="Arial"/>
          <w:szCs w:val="20"/>
        </w:rPr>
        <w:t>.</w:t>
      </w:r>
      <w:r w:rsidR="005058C9" w:rsidRPr="006D65DA">
        <w:rPr>
          <w:rFonts w:cs="Arial"/>
          <w:szCs w:val="20"/>
        </w:rPr>
        <w:t xml:space="preserve"> Účinky odstoupení nastávají dnem doručení písemného oznámení o odstoupení druhé smluvní straně</w:t>
      </w:r>
      <w:r w:rsidR="001B40A6" w:rsidRPr="006D65DA">
        <w:rPr>
          <w:rFonts w:cs="Arial"/>
          <w:szCs w:val="20"/>
        </w:rPr>
        <w:t>.</w:t>
      </w:r>
      <w:r w:rsidR="00C90B4A" w:rsidRPr="006D65DA">
        <w:rPr>
          <w:rFonts w:cs="Arial"/>
          <w:szCs w:val="20"/>
        </w:rPr>
        <w:t xml:space="preserve"> </w:t>
      </w:r>
    </w:p>
    <w:p w:rsidR="003200FB" w:rsidRPr="006D65DA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ab/>
      </w:r>
      <w:r w:rsidR="00C90B4A" w:rsidRPr="006D65DA">
        <w:rPr>
          <w:rFonts w:cs="Arial"/>
          <w:szCs w:val="20"/>
        </w:rPr>
        <w:t>Úřad</w:t>
      </w:r>
      <w:proofErr w:type="gramEnd"/>
      <w:r w:rsidR="00C90B4A" w:rsidRPr="006D65DA">
        <w:rPr>
          <w:rFonts w:cs="Arial"/>
          <w:szCs w:val="20"/>
        </w:rPr>
        <w:t xml:space="preserve"> práce si vyhrazuje právo </w:t>
      </w:r>
      <w:r w:rsidR="00E10271" w:rsidRPr="006D65DA">
        <w:rPr>
          <w:rFonts w:cs="Arial"/>
          <w:szCs w:val="20"/>
        </w:rPr>
        <w:t>odstoupit od</w:t>
      </w:r>
      <w:r w:rsidR="00C90B4A" w:rsidRPr="006D65DA">
        <w:rPr>
          <w:rFonts w:cs="Arial"/>
          <w:szCs w:val="20"/>
        </w:rPr>
        <w:t xml:space="preserve"> dohod</w:t>
      </w:r>
      <w:r w:rsidR="00E10271" w:rsidRPr="006D65DA">
        <w:rPr>
          <w:rFonts w:cs="Arial"/>
          <w:szCs w:val="20"/>
        </w:rPr>
        <w:t>y</w:t>
      </w:r>
      <w:r w:rsidR="00C90B4A" w:rsidRPr="006D65DA">
        <w:rPr>
          <w:rFonts w:cs="Arial"/>
          <w:szCs w:val="20"/>
        </w:rPr>
        <w:t xml:space="preserve"> </w:t>
      </w:r>
      <w:r w:rsidR="009771A5" w:rsidRPr="006D65DA">
        <w:rPr>
          <w:rFonts w:cs="Arial"/>
          <w:szCs w:val="20"/>
        </w:rPr>
        <w:t xml:space="preserve">a nevyplatit příspěvky </w:t>
      </w:r>
      <w:r w:rsidR="00C90B4A" w:rsidRPr="006D65DA">
        <w:rPr>
          <w:rFonts w:cs="Arial"/>
          <w:szCs w:val="20"/>
        </w:rPr>
        <w:t>v případě, že zaměstnavatel poruší povinnosti stanovené touto dohodou.</w:t>
      </w:r>
      <w:r w:rsidR="00E10271" w:rsidRPr="006D65DA">
        <w:rPr>
          <w:rFonts w:cs="Arial"/>
          <w:szCs w:val="20"/>
        </w:rPr>
        <w:t xml:space="preserve"> Odstoupení od dohody bude doručeno písemně</w:t>
      </w:r>
      <w:r w:rsidR="002B4556" w:rsidRPr="006D65DA">
        <w:rPr>
          <w:rFonts w:cs="Arial"/>
          <w:szCs w:val="20"/>
        </w:rPr>
        <w:t>,</w:t>
      </w:r>
      <w:r w:rsidR="00E10271" w:rsidRPr="006D65DA">
        <w:rPr>
          <w:rFonts w:cs="Arial"/>
          <w:szCs w:val="20"/>
        </w:rPr>
        <w:t xml:space="preserve"> neprodleně po zjištění okolností vedoucích k porušení této dohody</w:t>
      </w:r>
      <w:r w:rsidR="00995B9E" w:rsidRPr="006D65DA">
        <w:rPr>
          <w:rFonts w:cs="Arial"/>
          <w:szCs w:val="20"/>
        </w:rPr>
        <w:t>.</w:t>
      </w:r>
      <w:r w:rsidR="002E6DBC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Pr="006D65DA" w:rsidRDefault="00655C1E" w:rsidP="00484A23">
      <w:pPr>
        <w:pStyle w:val="BoddohodyII"/>
        <w:numPr>
          <w:ilvl w:val="0"/>
          <w:numId w:val="0"/>
        </w:numPr>
        <w:ind w:left="720" w:hanging="720"/>
      </w:pPr>
      <w:proofErr w:type="gramStart"/>
      <w:r w:rsidRPr="006D65DA">
        <w:rPr>
          <w:b/>
        </w:rPr>
        <w:t>VII.</w:t>
      </w:r>
      <w:r w:rsidR="000E6DC8" w:rsidRPr="006D65DA">
        <w:rPr>
          <w:b/>
        </w:rPr>
        <w:t>6</w:t>
      </w:r>
      <w:r w:rsidRPr="006D65DA">
        <w:t xml:space="preserve"> </w:t>
      </w:r>
      <w:r w:rsidR="00131EA6" w:rsidRPr="006D65DA">
        <w:tab/>
      </w:r>
      <w:r w:rsidR="003200FB" w:rsidRPr="006D65DA">
        <w:t>Dohoda</w:t>
      </w:r>
      <w:proofErr w:type="gramEnd"/>
      <w:r w:rsidR="003200FB" w:rsidRPr="006D65DA">
        <w:t xml:space="preserve"> nabývá platnosti a účinnosti podpisem obou stran</w:t>
      </w:r>
      <w:r w:rsidR="00762FAE" w:rsidRPr="006D65DA">
        <w:t xml:space="preserve"> dohody</w:t>
      </w:r>
      <w:r w:rsidR="003200FB" w:rsidRPr="006D65DA">
        <w:t xml:space="preserve">. Je sepsána ve dvou vyhotoveních, z nichž jedno obdrží zaměstnavatel a jedno </w:t>
      </w:r>
      <w:r w:rsidR="00E00DE9" w:rsidRPr="006D65DA">
        <w:t>Ú</w:t>
      </w:r>
      <w:r w:rsidR="003200FB" w:rsidRPr="006D65DA">
        <w:t>řad práce.</w:t>
      </w:r>
    </w:p>
    <w:p w:rsidR="00484A23" w:rsidRPr="006D65DA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b/>
        </w:rPr>
        <w:t>VII.</w:t>
      </w:r>
      <w:r w:rsidR="000E6DC8" w:rsidRPr="006D65DA">
        <w:rPr>
          <w:b/>
        </w:rPr>
        <w:t>7</w:t>
      </w:r>
      <w:r w:rsidRPr="006D65DA">
        <w:rPr>
          <w:b/>
        </w:rPr>
        <w:tab/>
      </w:r>
      <w:r w:rsidRPr="006D65DA">
        <w:t>Zaměstnavatel</w:t>
      </w:r>
      <w:proofErr w:type="gramEnd"/>
      <w:r w:rsidRPr="006D65DA">
        <w:t xml:space="preserve"> prohlašuje, že při výběru vzdělávacího zařízení postupoval v souladu </w:t>
      </w:r>
      <w:r w:rsidR="007F02E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7F02EB" w:rsidRPr="006D65DA">
        <w:t xml:space="preserve">, </w:t>
      </w:r>
      <w:r w:rsidRPr="006D65DA">
        <w:t xml:space="preserve">s pravidly stanovenými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Pr="006D65DA">
        <w:t xml:space="preserve"> ve verzi </w:t>
      </w:r>
      <w:r w:rsidR="00636E06" w:rsidRPr="006D65DA">
        <w:t xml:space="preserve">platné v den vyhlášení výběrového řízení, </w:t>
      </w:r>
      <w:r w:rsidR="00F758CB" w:rsidRPr="006D65DA">
        <w:t xml:space="preserve">resp. zadání objednávky, </w:t>
      </w:r>
      <w:r w:rsidRPr="006D65DA">
        <w:t>kter</w:t>
      </w:r>
      <w:r w:rsidR="000523A6" w:rsidRPr="006D65DA">
        <w:t>á</w:t>
      </w:r>
      <w:r w:rsidRPr="006D65DA">
        <w:t xml:space="preserve"> je k dispozici na </w:t>
      </w:r>
      <w:hyperlink r:id="rId11" w:history="1">
        <w:r w:rsidRPr="006D65DA">
          <w:rPr>
            <w:rStyle w:val="Hypertextovodkaz"/>
            <w:rFonts w:cs="Arial"/>
          </w:rPr>
          <w:t>www.esfcr.cz</w:t>
        </w:r>
      </w:hyperlink>
      <w:r w:rsidR="00A96DBB" w:rsidRPr="006D65DA">
        <w:t>,</w:t>
      </w:r>
      <w:r w:rsidRPr="006D65DA">
        <w:t xml:space="preserve"> a v souladu s „</w:t>
      </w:r>
      <w:r w:rsidR="009C3875" w:rsidRPr="006D65DA">
        <w:t xml:space="preserve">Vyrozuměním o schválení žádosti o příspěvek v rámci projektu </w:t>
      </w:r>
      <w:r w:rsidR="00BD13DD" w:rsidRPr="006D65DA">
        <w:t>POVEZ II</w:t>
      </w:r>
      <w:r w:rsidR="005558F1" w:rsidRPr="006D65DA">
        <w:t>,</w:t>
      </w:r>
      <w:r w:rsidRPr="006D65DA">
        <w:t xml:space="preserve"> </w:t>
      </w:r>
      <w:r w:rsidR="00A96DBB" w:rsidRPr="006D65DA">
        <w:t>,</w:t>
      </w:r>
      <w:r w:rsidRPr="006D65DA">
        <w:t xml:space="preserve"> vztahujícímu se k této dohodě</w:t>
      </w:r>
      <w:r w:rsidR="00A96DBB" w:rsidRPr="006D65DA">
        <w:t>,</w:t>
      </w:r>
      <w:r w:rsidR="00947D65" w:rsidRPr="006D65DA">
        <w:t xml:space="preserve"> </w:t>
      </w:r>
      <w:r w:rsidR="005558F1" w:rsidRPr="006D65DA">
        <w:t>které tvoří</w:t>
      </w:r>
      <w:r w:rsidR="00947D65" w:rsidRPr="006D65DA">
        <w:t xml:space="preserve"> příloh</w:t>
      </w:r>
      <w:r w:rsidR="005558F1" w:rsidRPr="006D65DA">
        <w:t>u</w:t>
      </w:r>
      <w:r w:rsidR="00581E4C" w:rsidRPr="006D65DA">
        <w:t xml:space="preserve"> č. 6</w:t>
      </w:r>
      <w:r w:rsidR="005558F1" w:rsidRPr="006D65DA">
        <w:t xml:space="preserve"> této dohody</w:t>
      </w:r>
      <w:r w:rsidRPr="006D65DA">
        <w:t>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8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Zaměstnavatel</w:t>
      </w:r>
      <w:proofErr w:type="gramEnd"/>
      <w:r w:rsidR="003200FB" w:rsidRPr="006D65DA">
        <w:rPr>
          <w:rFonts w:cs="Arial"/>
          <w:szCs w:val="20"/>
        </w:rPr>
        <w:t xml:space="preserve"> je povinen spolupracovat s </w:t>
      </w:r>
      <w:r w:rsidR="00DD1F7A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>řadem práce na zajištění publicity ESF.</w:t>
      </w:r>
    </w:p>
    <w:p w:rsidR="003200FB" w:rsidRPr="006D65DA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9</w:t>
      </w:r>
      <w:r w:rsidR="00655C1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Zaměstnavatel</w:t>
      </w:r>
      <w:proofErr w:type="gramEnd"/>
      <w:r w:rsidR="003200FB" w:rsidRPr="006D65DA">
        <w:rPr>
          <w:rFonts w:cs="Arial"/>
          <w:szCs w:val="20"/>
        </w:rPr>
        <w:t xml:space="preserve">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="003200FB" w:rsidRPr="006D65DA">
        <w:rPr>
          <w:rFonts w:cs="Arial"/>
          <w:szCs w:val="20"/>
        </w:rPr>
        <w:t xml:space="preserve">, který je k dispozici na </w:t>
      </w:r>
      <w:hyperlink r:id="rId12" w:history="1">
        <w:r w:rsidR="003200FB" w:rsidRPr="006D65DA">
          <w:rPr>
            <w:rStyle w:val="Hypertextovodkaz"/>
          </w:rPr>
          <w:t>www.esfcr.cz</w:t>
        </w:r>
      </w:hyperlink>
      <w:r w:rsidR="003200FB" w:rsidRPr="006D65DA">
        <w:rPr>
          <w:rFonts w:cs="Arial"/>
          <w:szCs w:val="20"/>
        </w:rPr>
        <w:t xml:space="preserve">.  </w:t>
      </w:r>
    </w:p>
    <w:p w:rsidR="00907255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VII.1</w:t>
      </w:r>
      <w:r w:rsidR="000E6DC8" w:rsidRPr="006D65DA">
        <w:rPr>
          <w:rFonts w:cs="Arial"/>
          <w:b/>
          <w:szCs w:val="20"/>
        </w:rPr>
        <w:t>0</w:t>
      </w:r>
      <w:proofErr w:type="gramEnd"/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 w:rsidRPr="006D65DA">
        <w:rPr>
          <w:rFonts w:cs="Arial"/>
          <w:szCs w:val="20"/>
        </w:rPr>
        <w:t>Z</w:t>
      </w:r>
      <w:r w:rsidR="003200FB" w:rsidRPr="006D65DA">
        <w:rPr>
          <w:rFonts w:cs="Arial"/>
          <w:szCs w:val="20"/>
        </w:rPr>
        <w:t>.</w:t>
      </w:r>
    </w:p>
    <w:p w:rsidR="00F54EC0" w:rsidRPr="006D65DA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</w:t>
      </w:r>
      <w:proofErr w:type="gramEnd"/>
      <w:r w:rsidRPr="006D65DA">
        <w:rPr>
          <w:rFonts w:cs="Arial"/>
          <w:b/>
          <w:szCs w:val="20"/>
        </w:rPr>
        <w:t>.</w:t>
      </w:r>
      <w:proofErr w:type="gramStart"/>
      <w:r w:rsidRPr="006D65DA">
        <w:rPr>
          <w:rFonts w:cs="Arial"/>
          <w:b/>
          <w:szCs w:val="20"/>
        </w:rPr>
        <w:t>1</w:t>
      </w:r>
      <w:r w:rsidR="000E6DC8" w:rsidRPr="006D65DA">
        <w:rPr>
          <w:rFonts w:cs="Arial"/>
          <w:b/>
          <w:szCs w:val="20"/>
        </w:rPr>
        <w:t>1</w:t>
      </w:r>
      <w:proofErr w:type="gramEnd"/>
      <w:r w:rsidRPr="006D65DA">
        <w:rPr>
          <w:rFonts w:cs="Arial"/>
          <w:b/>
          <w:szCs w:val="20"/>
        </w:rPr>
        <w:t xml:space="preserve">  </w:t>
      </w:r>
      <w:r w:rsidR="00D33E71" w:rsidRPr="006D65DA">
        <w:rPr>
          <w:rFonts w:cs="Arial"/>
          <w:szCs w:val="20"/>
        </w:rPr>
        <w:t>Strany dohody</w:t>
      </w:r>
      <w:r w:rsidRPr="006D65DA">
        <w:rPr>
          <w:rFonts w:cs="Arial"/>
          <w:szCs w:val="20"/>
        </w:rPr>
        <w:t xml:space="preserve"> prohlašují,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 w:rsidRPr="006D65DA">
        <w:rPr>
          <w:rFonts w:cs="Arial"/>
          <w:szCs w:val="20"/>
        </w:rPr>
        <w:t xml:space="preserve"> dohody</w:t>
      </w:r>
      <w:r w:rsidRPr="006D65DA">
        <w:rPr>
          <w:rFonts w:cs="Arial"/>
          <w:szCs w:val="20"/>
        </w:rPr>
        <w:t xml:space="preserve"> své vlastnoruční podpisy.</w:t>
      </w: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  <w:r w:rsidRPr="006D65DA">
        <w:rPr>
          <w:i/>
        </w:rPr>
        <w:t>V </w:t>
      </w:r>
      <w:r w:rsidR="004F4EC6" w:rsidRPr="006D65DA">
        <w:rPr>
          <w:i/>
        </w:rPr>
        <w:t>Prostějově</w:t>
      </w:r>
      <w:r w:rsidRPr="006D65DA">
        <w:rPr>
          <w:i/>
        </w:rPr>
        <w:t>, dne</w:t>
      </w:r>
      <w:r w:rsidR="00E11372">
        <w:rPr>
          <w:i/>
        </w:rPr>
        <w:t xml:space="preserve"> </w:t>
      </w:r>
      <w:proofErr w:type="gramStart"/>
      <w:r w:rsidR="00E11372">
        <w:rPr>
          <w:i/>
        </w:rPr>
        <w:t>4.7.2016</w:t>
      </w:r>
      <w:proofErr w:type="gramEnd"/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09145E" w:rsidRPr="006D65DA" w:rsidRDefault="000E23BB" w:rsidP="00FF4411">
      <w:pPr>
        <w:pStyle w:val="BoddohodyII"/>
        <w:numPr>
          <w:ilvl w:val="0"/>
          <w:numId w:val="0"/>
        </w:numPr>
      </w:pPr>
      <w:r w:rsidRPr="006D65DA">
        <w:t>..............................................................</w:t>
      </w:r>
      <w:r w:rsidR="00832B44" w:rsidRPr="006D65DA">
        <w:t>.</w:t>
      </w:r>
      <w:r w:rsidR="00FF4411" w:rsidRPr="006D65DA">
        <w:tab/>
      </w:r>
      <w:r w:rsidR="00FF4411" w:rsidRPr="006D65DA">
        <w:tab/>
      </w:r>
      <w:r w:rsidR="00FF4411" w:rsidRPr="006D65DA">
        <w:tab/>
        <w:t>……………………………………………..</w:t>
      </w:r>
    </w:p>
    <w:p w:rsidR="00630236" w:rsidRPr="006D65DA" w:rsidRDefault="00F557E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Pavel </w:t>
      </w:r>
      <w:proofErr w:type="gramStart"/>
      <w:r w:rsidRPr="006D65DA">
        <w:rPr>
          <w:rFonts w:cs="Arial"/>
        </w:rPr>
        <w:t xml:space="preserve">Klusáček                                                         </w:t>
      </w:r>
      <w:r w:rsidR="00630236" w:rsidRPr="006D65DA">
        <w:rPr>
          <w:rFonts w:cs="Arial"/>
        </w:rPr>
        <w:t>Ing.</w:t>
      </w:r>
      <w:proofErr w:type="gramEnd"/>
      <w:r w:rsidR="00630236" w:rsidRPr="006D65DA">
        <w:rPr>
          <w:rFonts w:cs="Arial"/>
        </w:rPr>
        <w:t xml:space="preserve"> Bořivoj Novotný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</w:t>
      </w:r>
      <w:proofErr w:type="gramStart"/>
      <w:r w:rsidR="00F557E6" w:rsidRPr="006D65DA">
        <w:rPr>
          <w:rFonts w:cs="Arial"/>
        </w:rPr>
        <w:t>jednatel</w:t>
      </w:r>
      <w:r w:rsidR="00630236" w:rsidRPr="006D65DA">
        <w:rPr>
          <w:rFonts w:cs="Arial"/>
        </w:rPr>
        <w:t xml:space="preserve">                          </w:t>
      </w:r>
      <w:r w:rsidRPr="006D65DA">
        <w:rPr>
          <w:rFonts w:cs="Arial"/>
        </w:rPr>
        <w:t xml:space="preserve">                       </w:t>
      </w:r>
      <w:r w:rsidR="00F557E6" w:rsidRPr="006D65DA">
        <w:rPr>
          <w:rFonts w:cs="Arial"/>
        </w:rPr>
        <w:t xml:space="preserve">       </w:t>
      </w:r>
      <w:r w:rsidR="00630236" w:rsidRPr="006D65DA">
        <w:rPr>
          <w:rFonts w:cs="Arial"/>
        </w:rPr>
        <w:t xml:space="preserve"> ředitel</w:t>
      </w:r>
      <w:proofErr w:type="gramEnd"/>
      <w:r w:rsidR="00630236" w:rsidRPr="006D65DA">
        <w:rPr>
          <w:rFonts w:cs="Arial"/>
        </w:rPr>
        <w:t xml:space="preserve"> Odboru zaměstnanosti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F557E6" w:rsidRPr="006D65DA">
        <w:rPr>
          <w:rFonts w:cs="Arial"/>
        </w:rPr>
        <w:t>KONSTRUKTA – STAVBY s</w:t>
      </w:r>
      <w:r w:rsidR="00630236" w:rsidRPr="006D65DA">
        <w:rPr>
          <w:rFonts w:cs="Arial"/>
        </w:rPr>
        <w:t>.</w:t>
      </w:r>
      <w:r w:rsidR="00F557E6" w:rsidRPr="006D65DA">
        <w:rPr>
          <w:rFonts w:cs="Arial"/>
        </w:rPr>
        <w:t>r.o.</w:t>
      </w:r>
      <w:r w:rsidR="00630236"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        </w:t>
      </w:r>
      <w:r w:rsidR="00630236" w:rsidRPr="006D65DA">
        <w:rPr>
          <w:rFonts w:cs="Arial"/>
        </w:rPr>
        <w:t>Krajská pobočka v Olomouci</w:t>
      </w:r>
    </w:p>
    <w:p w:rsidR="00630236" w:rsidRPr="006D65DA" w:rsidRDefault="0063023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                                                    </w:t>
      </w:r>
      <w:r w:rsidR="00E00416" w:rsidRPr="006D65DA">
        <w:rPr>
          <w:rFonts w:cs="Arial"/>
        </w:rPr>
        <w:t xml:space="preserve">                              </w:t>
      </w: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332ADA" w:rsidRPr="006D65DA" w:rsidRDefault="00332ADA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630236" w:rsidRPr="006D65DA" w:rsidRDefault="0063023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6D65DA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 w:rsidRPr="006D65DA">
        <w:rPr>
          <w:rFonts w:cs="Arial"/>
        </w:rPr>
        <w:tab/>
      </w:r>
      <w:r w:rsidRPr="006D65DA">
        <w:rPr>
          <w:rFonts w:cs="Arial"/>
        </w:rPr>
        <w:tab/>
      </w:r>
      <w:r w:rsidRPr="006D65DA">
        <w:rPr>
          <w:rFonts w:cs="Arial"/>
        </w:rPr>
        <w:tab/>
      </w:r>
    </w:p>
    <w:p w:rsidR="003F5194" w:rsidRPr="006D65DA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Za Ú</w:t>
      </w:r>
      <w:r w:rsidR="00630236" w:rsidRPr="006D65DA">
        <w:rPr>
          <w:rFonts w:cs="Arial"/>
          <w:szCs w:val="20"/>
        </w:rPr>
        <w:t>řad práce vyřizuje:</w:t>
      </w:r>
      <w:r w:rsidR="00630236" w:rsidRPr="006D65DA">
        <w:rPr>
          <w:rFonts w:cs="Arial"/>
          <w:szCs w:val="20"/>
        </w:rPr>
        <w:tab/>
        <w:t>Ing. Lucie Bednářová</w:t>
      </w:r>
      <w:r w:rsidR="003F5194" w:rsidRPr="006D65DA">
        <w:rPr>
          <w:rFonts w:cs="Arial"/>
          <w:szCs w:val="20"/>
        </w:rPr>
        <w:t xml:space="preserve"> </w:t>
      </w:r>
    </w:p>
    <w:p w:rsidR="003F5194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Telefon:</w:t>
      </w:r>
      <w:r w:rsidRPr="006D65DA">
        <w:rPr>
          <w:rFonts w:cs="Arial"/>
          <w:szCs w:val="20"/>
        </w:rPr>
        <w:tab/>
      </w:r>
      <w:r w:rsidR="00591092" w:rsidRPr="006D65DA">
        <w:rPr>
          <w:rFonts w:cs="Arial"/>
          <w:szCs w:val="20"/>
        </w:rPr>
        <w:t>[</w:t>
      </w:r>
      <w:r w:rsidR="00630236" w:rsidRPr="006D65DA">
        <w:rPr>
          <w:rFonts w:cs="Arial"/>
          <w:szCs w:val="20"/>
        </w:rPr>
        <w:t>950154457</w:t>
      </w:r>
      <w:r w:rsidRPr="006D65DA">
        <w:rPr>
          <w:rFonts w:cs="Arial"/>
          <w:szCs w:val="20"/>
        </w:rPr>
        <w:t>]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7C468A">
      <w:rPr>
        <w:sz w:val="18"/>
        <w:szCs w:val="18"/>
      </w:rPr>
      <w:t>PVA</w:t>
    </w:r>
    <w:r w:rsidRPr="00FF13AA">
      <w:rPr>
        <w:sz w:val="18"/>
        <w:szCs w:val="18"/>
      </w:rPr>
      <w:t xml:space="preserve"> – </w:t>
    </w:r>
    <w:r w:rsidR="007C468A">
      <w:rPr>
        <w:sz w:val="18"/>
        <w:szCs w:val="18"/>
      </w:rPr>
      <w:t>MN</w:t>
    </w:r>
    <w:r w:rsidRPr="00FF13AA">
      <w:rPr>
        <w:sz w:val="18"/>
        <w:szCs w:val="18"/>
      </w:rPr>
      <w:t xml:space="preserve"> – </w:t>
    </w:r>
    <w:r w:rsidR="00026F23">
      <w:rPr>
        <w:sz w:val="18"/>
        <w:szCs w:val="18"/>
      </w:rPr>
      <w:t>1</w:t>
    </w:r>
    <w:r w:rsidR="003F6FC1">
      <w:rPr>
        <w:sz w:val="18"/>
        <w:szCs w:val="18"/>
      </w:rPr>
      <w:t>9</w:t>
    </w:r>
    <w:r w:rsidRPr="00FF13AA">
      <w:rPr>
        <w:sz w:val="18"/>
        <w:szCs w:val="18"/>
      </w:rPr>
      <w:t>/</w:t>
    </w:r>
    <w:r w:rsidR="007C468A">
      <w:rPr>
        <w:sz w:val="18"/>
        <w:szCs w:val="18"/>
      </w:rPr>
      <w:t>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F1360E">
      <w:rPr>
        <w:noProof/>
        <w:sz w:val="18"/>
        <w:szCs w:val="18"/>
      </w:rPr>
      <w:t>2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7C468A">
      <w:rPr>
        <w:sz w:val="18"/>
      </w:rPr>
      <w:t>PVA</w:t>
    </w:r>
    <w:r w:rsidRPr="002B4CA6">
      <w:rPr>
        <w:sz w:val="18"/>
      </w:rPr>
      <w:t xml:space="preserve"> – </w:t>
    </w:r>
    <w:proofErr w:type="gramStart"/>
    <w:r w:rsidR="007C468A" w:rsidRPr="009B6710">
      <w:rPr>
        <w:sz w:val="18"/>
        <w:highlight w:val="yellow"/>
      </w:rPr>
      <w:t>MN</w:t>
    </w:r>
    <w:proofErr w:type="gramEnd"/>
    <w:r w:rsidRPr="009B6710">
      <w:rPr>
        <w:sz w:val="18"/>
        <w:highlight w:val="yellow"/>
      </w:rPr>
      <w:t xml:space="preserve">– </w:t>
    </w:r>
    <w:proofErr w:type="gramStart"/>
    <w:r w:rsidR="003F6FC1">
      <w:rPr>
        <w:sz w:val="18"/>
        <w:highlight w:val="yellow"/>
      </w:rPr>
      <w:t>19</w:t>
    </w:r>
    <w:r w:rsidRPr="009B6710">
      <w:rPr>
        <w:sz w:val="18"/>
        <w:highlight w:val="yellow"/>
      </w:rPr>
      <w:t>/</w:t>
    </w:r>
    <w:r w:rsidR="007C468A" w:rsidRPr="009B6710">
      <w:rPr>
        <w:sz w:val="18"/>
        <w:highlight w:val="yellow"/>
      </w:rPr>
      <w:t>2016</w:t>
    </w:r>
    <w:proofErr w:type="gramEnd"/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F1360E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5D9"/>
    <w:rsid w:val="0002393A"/>
    <w:rsid w:val="0002522F"/>
    <w:rsid w:val="00026F23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2ADA"/>
    <w:rsid w:val="00333AD5"/>
    <w:rsid w:val="00341193"/>
    <w:rsid w:val="00342666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6FC1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4EC6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1092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236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65DA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68A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6710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416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11372"/>
    <w:rsid w:val="00E200D4"/>
    <w:rsid w:val="00E22C55"/>
    <w:rsid w:val="00E23F95"/>
    <w:rsid w:val="00E25112"/>
    <w:rsid w:val="00E30BE3"/>
    <w:rsid w:val="00E30CEF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60E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57E6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2C0C-40E3-4D37-9D0C-56717D7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0</TotalTime>
  <Pages>8</Pages>
  <Words>3530</Words>
  <Characters>21977</Characters>
  <Application>Microsoft Office Word</Application>
  <DocSecurity>0</DocSecurity>
  <Lines>183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25457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2</cp:revision>
  <cp:lastPrinted>2016-06-03T11:43:00Z</cp:lastPrinted>
  <dcterms:created xsi:type="dcterms:W3CDTF">2016-12-22T06:09:00Z</dcterms:created>
  <dcterms:modified xsi:type="dcterms:W3CDTF">2016-12-22T06:09:00Z</dcterms:modified>
</cp:coreProperties>
</file>