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036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036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036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036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03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036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9036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9036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36E"/>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8CCD-79DB-4CE3-8D4C-BA225C5F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2019-08-06T11:15:00Z</dcterms:created>
  <dcterms:modified xsi:type="dcterms:W3CDTF">2019-08-06T11:15:00Z</dcterms:modified>
</cp:coreProperties>
</file>