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CD14BA" w:rsidRDefault="00D94C65" w:rsidP="00AE260C">
      <w:pPr>
        <w:pStyle w:val="NZEV0"/>
        <w:spacing w:after="360"/>
        <w:rPr>
          <w:rFonts w:ascii="Garamond" w:hAnsi="Garamond" w:cs="Arial"/>
          <w:b/>
          <w:caps w:val="0"/>
          <w:smallCaps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 xml:space="preserve">Dodatek č. </w:t>
      </w:r>
      <w:r w:rsidR="003A04FE">
        <w:rPr>
          <w:rFonts w:ascii="Garamond" w:hAnsi="Garamond" w:cs="Arial"/>
          <w:b/>
          <w:caps w:val="0"/>
          <w:smallCaps/>
          <w:sz w:val="28"/>
          <w:szCs w:val="24"/>
        </w:rPr>
        <w:t>2</w:t>
      </w: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 xml:space="preserve"> ke Smlouvě</w:t>
      </w:r>
    </w:p>
    <w:p w:rsidR="008A505E" w:rsidRPr="00CD14BA" w:rsidRDefault="00B56B42" w:rsidP="00AE260C">
      <w:pPr>
        <w:pStyle w:val="NZEV0"/>
        <w:spacing w:after="360"/>
        <w:rPr>
          <w:rFonts w:ascii="Garamond" w:hAnsi="Garamond" w:cs="Arial"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o</w:t>
      </w:r>
      <w:r w:rsidR="00453311" w:rsidRPr="00CD14BA">
        <w:rPr>
          <w:rFonts w:ascii="Garamond" w:hAnsi="Garamond" w:cs="Arial"/>
          <w:sz w:val="28"/>
          <w:szCs w:val="24"/>
        </w:rPr>
        <w:t xml:space="preserve"> </w:t>
      </w:r>
      <w:sdt>
        <w:sdtPr>
          <w:rPr>
            <w:rFonts w:ascii="Garamond" w:hAnsi="Garamond" w:cs="Arial"/>
            <w:b/>
            <w:caps w:val="0"/>
            <w:smallCaps/>
            <w:sz w:val="28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dílo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č. 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11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/201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9</w:t>
          </w:r>
          <w:r w:rsidR="00D94C65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ze dne 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8. 4. 2019</w:t>
          </w:r>
        </w:sdtContent>
      </w:sdt>
    </w:p>
    <w:p w:rsidR="008A505E" w:rsidRPr="00CD14BA" w:rsidRDefault="008A505E" w:rsidP="00502E30">
      <w:pPr>
        <w:widowControl w:val="0"/>
        <w:overflowPunct w:val="0"/>
        <w:autoSpaceDE w:val="0"/>
        <w:autoSpaceDN w:val="0"/>
        <w:adjustRightInd w:val="0"/>
        <w:spacing w:after="360"/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uzavřen</w:t>
      </w:r>
      <w:r w:rsidR="00D94C65" w:rsidRPr="00CD14BA">
        <w:rPr>
          <w:rFonts w:ascii="Garamond" w:hAnsi="Garamond" w:cs="Arial"/>
        </w:rPr>
        <w:t>é</w:t>
      </w:r>
      <w:r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>v souladu s</w:t>
      </w:r>
      <w:r w:rsidR="00FC26B0"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 xml:space="preserve">§ </w:t>
      </w:r>
      <w:sdt>
        <w:sdtPr>
          <w:rPr>
            <w:rFonts w:ascii="Garamond" w:hAnsi="Garamond" w:cs="Arial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CD14BA">
            <w:rPr>
              <w:rFonts w:ascii="Garamond" w:hAnsi="Garamond" w:cs="Arial"/>
              <w:lang w:eastAsia="en-US"/>
            </w:rPr>
            <w:t>2586</w:t>
          </w:r>
        </w:sdtContent>
      </w:sdt>
      <w:r w:rsidR="002130AD" w:rsidRPr="00CD14BA">
        <w:rPr>
          <w:rFonts w:ascii="Garamond" w:hAnsi="Garamond" w:cs="Arial"/>
        </w:rPr>
        <w:t xml:space="preserve"> </w:t>
      </w:r>
      <w:r w:rsidR="009204C9" w:rsidRPr="00CD14BA">
        <w:rPr>
          <w:rFonts w:ascii="Garamond" w:hAnsi="Garamond" w:cs="Arial"/>
        </w:rPr>
        <w:t xml:space="preserve">a násl. </w:t>
      </w:r>
      <w:r w:rsidRPr="00CD14BA">
        <w:rPr>
          <w:rFonts w:ascii="Garamond" w:hAnsi="Garamond" w:cs="Arial"/>
        </w:rPr>
        <w:t>zákona č. </w:t>
      </w:r>
      <w:sdt>
        <w:sdtPr>
          <w:rPr>
            <w:rFonts w:ascii="Garamond" w:hAnsi="Garamond" w:cs="Arial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CD14BA">
            <w:rPr>
              <w:rFonts w:ascii="Garamond" w:hAnsi="Garamond" w:cs="Arial"/>
            </w:rPr>
            <w:t>89/2012 Sb.</w:t>
          </w:r>
        </w:sdtContent>
      </w:sdt>
      <w:r w:rsidR="00FC26B0" w:rsidRPr="00CD14BA">
        <w:rPr>
          <w:rFonts w:ascii="Garamond" w:hAnsi="Garamond" w:cs="Arial"/>
        </w:rPr>
        <w:t>, občanský zákoník</w:t>
      </w:r>
      <w:r w:rsidR="007F0166" w:rsidRPr="00CD14BA">
        <w:rPr>
          <w:rFonts w:ascii="Garamond" w:hAnsi="Garamond" w:cs="Arial"/>
        </w:rPr>
        <w:t xml:space="preserve">, </w:t>
      </w:r>
      <w:r w:rsidR="00453311" w:rsidRPr="00CD14BA">
        <w:rPr>
          <w:rFonts w:ascii="Garamond" w:hAnsi="Garamond" w:cs="Arial"/>
        </w:rPr>
        <w:t>v platném znění</w:t>
      </w:r>
      <w:r w:rsidR="00AE260C" w:rsidRPr="00CD14BA">
        <w:rPr>
          <w:rFonts w:ascii="Garamond" w:hAnsi="Garamond" w:cs="Arial"/>
        </w:rPr>
        <w:t xml:space="preserve"> </w:t>
      </w:r>
      <w:r w:rsidRPr="00CD14BA">
        <w:rPr>
          <w:rFonts w:ascii="Garamond" w:hAnsi="Garamond" w:cs="Arial"/>
        </w:rPr>
        <w:t xml:space="preserve">(dále </w:t>
      </w:r>
      <w:r w:rsidR="002D6A78" w:rsidRPr="00CD14BA">
        <w:rPr>
          <w:rFonts w:ascii="Garamond" w:hAnsi="Garamond" w:cs="Arial"/>
        </w:rPr>
        <w:t>jen</w:t>
      </w:r>
      <w:r w:rsidRPr="00CD14BA">
        <w:rPr>
          <w:rFonts w:ascii="Garamond" w:hAnsi="Garamond" w:cs="Arial"/>
        </w:rPr>
        <w:t xml:space="preserve"> „</w:t>
      </w:r>
      <w:r w:rsidRPr="00CD14BA">
        <w:rPr>
          <w:rFonts w:ascii="Garamond" w:hAnsi="Garamond" w:cs="Arial"/>
          <w:b/>
        </w:rPr>
        <w:t>Smlouva</w:t>
      </w:r>
      <w:r w:rsidR="00FC26B0" w:rsidRPr="00CD14BA">
        <w:rPr>
          <w:rFonts w:ascii="Garamond" w:hAnsi="Garamond" w:cs="Arial"/>
        </w:rPr>
        <w:t>“)</w:t>
      </w:r>
      <w:r w:rsidR="00D94C65" w:rsidRPr="00CD14BA">
        <w:rPr>
          <w:rFonts w:ascii="Garamond" w:hAnsi="Garamond" w:cs="Arial"/>
        </w:rPr>
        <w:t xml:space="preserve"> (dále jen „</w:t>
      </w:r>
      <w:r w:rsidR="00D94C65" w:rsidRPr="00CD14BA">
        <w:rPr>
          <w:rFonts w:ascii="Garamond" w:hAnsi="Garamond" w:cs="Arial"/>
          <w:b/>
        </w:rPr>
        <w:t>Dodatek</w:t>
      </w:r>
      <w:r w:rsidR="00D94C65" w:rsidRPr="00CD14BA">
        <w:rPr>
          <w:rFonts w:ascii="Garamond" w:hAnsi="Garamond" w:cs="Arial"/>
        </w:rPr>
        <w:t>“)</w:t>
      </w:r>
    </w:p>
    <w:p w:rsidR="00C65DCE" w:rsidRPr="00CD14BA" w:rsidRDefault="00C65DCE" w:rsidP="005D3481">
      <w:pPr>
        <w:pStyle w:val="Nadpisrimsky"/>
        <w:rPr>
          <w:rFonts w:ascii="Garamond" w:hAnsi="Garamond"/>
          <w:sz w:val="24"/>
        </w:rPr>
      </w:pPr>
      <w:r w:rsidRPr="00CD14BA">
        <w:rPr>
          <w:rFonts w:ascii="Garamond" w:hAnsi="Garamond"/>
          <w:sz w:val="24"/>
        </w:rPr>
        <w:t xml:space="preserve"> </w:t>
      </w:r>
    </w:p>
    <w:p w:rsidR="008A505E" w:rsidRPr="00CD14BA" w:rsidRDefault="00763B03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Smluvní strany a jejich postavení</w:t>
      </w:r>
    </w:p>
    <w:bookmarkStart w:id="0" w:name="_Ref466452323" w:displacedByCustomXml="next"/>
    <w:sdt>
      <w:sdtPr>
        <w:rPr>
          <w:rFonts w:ascii="Garamond" w:hAnsi="Garamond"/>
          <w:sz w:val="24"/>
          <w:szCs w:val="24"/>
        </w:rPr>
        <w:alias w:val="Označení strany 1"/>
        <w:tag w:val="Jméno strany 1"/>
        <w:id w:val="-1831202649"/>
        <w:placeholder>
          <w:docPart w:val="6E8AD87A47B94190AB5B009DA484E9CA"/>
        </w:placeholder>
        <w:text/>
      </w:sdtPr>
      <w:sdtEndPr/>
      <w:sdtContent>
        <w:p w:rsidR="00F17636" w:rsidRPr="00CD14BA" w:rsidRDefault="009204C9" w:rsidP="00532F3F">
          <w:pPr>
            <w:pStyle w:val="Nadpis2"/>
            <w:rPr>
              <w:rFonts w:ascii="Garamond" w:hAnsi="Garamond"/>
              <w:sz w:val="24"/>
              <w:szCs w:val="24"/>
            </w:rPr>
          </w:pPr>
          <w:r w:rsidRPr="00CD14BA">
            <w:rPr>
              <w:rFonts w:ascii="Garamond" w:hAnsi="Garamond"/>
              <w:sz w:val="24"/>
              <w:szCs w:val="24"/>
            </w:rPr>
            <w:t>Objednatel</w:t>
          </w:r>
        </w:p>
      </w:sdtContent>
    </w:sdt>
    <w:bookmarkEnd w:id="0" w:displacedByCustomXml="prev"/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9204C9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Název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84266320"/>
            <w:placeholder>
              <w:docPart w:val="AFE8B6E4BE7940869E5C3F92406E7EA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b/>
                    <w:lang w:eastAsia="en-US"/>
                  </w:rPr>
                  <w:t>Muzeum Vyškovska, příspěvková organizace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02022718"/>
            <w:placeholder>
              <w:docPart w:val="4C187D1103594BDBBD9044CB26334F6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D3B86" w:rsidP="00FD3B86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n</w:t>
                </w:r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áměstí Čsl. </w:t>
                </w:r>
                <w:proofErr w:type="gramStart"/>
                <w:r w:rsidR="009204C9" w:rsidRPr="00CD14BA">
                  <w:rPr>
                    <w:rFonts w:ascii="Garamond" w:hAnsi="Garamond" w:cs="Arial"/>
                    <w:lang w:eastAsia="en-US"/>
                  </w:rPr>
                  <w:t>armády</w:t>
                </w:r>
                <w:proofErr w:type="gramEnd"/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 475/2, Vyškov-Město, 682 01 Vyškov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121224964"/>
            <w:placeholder>
              <w:docPart w:val="939115A4A9C946CFB1EF4E1281822A9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000 92 401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14122901"/>
            <w:placeholder>
              <w:docPart w:val="7923A891E094477CBD0B3BFB4F252429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77038" w:rsidP="00F77038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>
                  <w:rPr>
                    <w:rFonts w:ascii="Garamond" w:hAnsi="Garamond" w:cs="Arial"/>
                    <w:lang w:eastAsia="en-US"/>
                  </w:rPr>
                  <w:t>n</w:t>
                </w:r>
                <w:r w:rsidR="00D71D56" w:rsidRPr="00CD14BA">
                  <w:rPr>
                    <w:rFonts w:ascii="Garamond" w:hAnsi="Garamond" w:cs="Arial"/>
                    <w:lang w:eastAsia="en-US"/>
                  </w:rPr>
                  <w:t>ení plátcem DPH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456637858"/>
            <w:placeholder>
              <w:docPart w:val="119DBF0735544598AC84E31D2C5B255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72492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Zapsaná pod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sp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. zn.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Pr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 1223 vedené u Krajského soudu v</w:t>
                </w:r>
                <w:r w:rsidR="00724920">
                  <w:rPr>
                    <w:rFonts w:ascii="Garamond" w:hAnsi="Garamond" w:cs="Arial"/>
                    <w:lang w:eastAsia="en-US"/>
                  </w:rPr>
                  <w:t> </w:t>
                </w:r>
                <w:r w:rsidRPr="00CD14BA">
                  <w:rPr>
                    <w:rFonts w:ascii="Garamond" w:hAnsi="Garamond" w:cs="Arial"/>
                    <w:lang w:eastAsia="en-US"/>
                  </w:rPr>
                  <w:t>Brně</w:t>
                </w:r>
              </w:p>
            </w:tc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903358896"/>
            <w:placeholder>
              <w:docPart w:val="F244AD9A62814094A59AD4C49E4CFCFA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CD14BA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Mgr. </w:t>
                </w:r>
                <w:r w:rsidR="00CD14BA">
                  <w:rPr>
                    <w:rFonts w:ascii="Garamond" w:hAnsi="Garamond" w:cs="Arial"/>
                    <w:lang w:eastAsia="en-US"/>
                  </w:rPr>
                  <w:t>Monikou Pelinkovou, ředitelkou</w:t>
                </w:r>
              </w:p>
            </w:tc>
          </w:sdtContent>
        </w:sdt>
      </w:tr>
    </w:tbl>
    <w:p w:rsidR="00F17636" w:rsidRPr="00CD14BA" w:rsidRDefault="00F17636" w:rsidP="00532F3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(dále jen „</w:t>
      </w:r>
      <w:sdt>
        <w:sdtPr>
          <w:rPr>
            <w:rFonts w:ascii="Garamond" w:hAnsi="Garamond"/>
            <w:b/>
            <w:sz w:val="24"/>
            <w:szCs w:val="24"/>
          </w:rPr>
          <w:alias w:val="Označení strany 1"/>
          <w:tag w:val="Označení strany 1"/>
          <w:id w:val="582023018"/>
          <w:placeholder>
            <w:docPart w:val="BEF545B5AAFD4411B08E463E23FD8B3C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  <w:sz w:val="24"/>
              <w:szCs w:val="24"/>
            </w:rPr>
            <w:t>Objednatel</w:t>
          </w:r>
        </w:sdtContent>
      </w:sdt>
      <w:r w:rsidR="00CB02F5" w:rsidRPr="00CD14BA">
        <w:rPr>
          <w:rFonts w:ascii="Garamond" w:hAnsi="Garamond"/>
          <w:sz w:val="24"/>
          <w:szCs w:val="24"/>
        </w:rPr>
        <w:t>“)</w:t>
      </w:r>
    </w:p>
    <w:p w:rsidR="00F17636" w:rsidRPr="00CD14BA" w:rsidRDefault="004C0A1F" w:rsidP="00532F3F">
      <w:pPr>
        <w:pStyle w:val="Nadpis2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Označení strany 2"/>
          <w:tag w:val="Označení strany 2"/>
          <w:id w:val="-1536729621"/>
          <w:placeholder>
            <w:docPart w:val="EC6E069A53944C81B25667D7E95FEE84"/>
          </w:placeholder>
          <w:text/>
        </w:sdtPr>
        <w:sdtEndPr/>
        <w:sdtContent>
          <w:r w:rsidR="009204C9" w:rsidRPr="00CD14BA">
            <w:rPr>
              <w:rFonts w:ascii="Garamond" w:hAnsi="Garamond"/>
              <w:sz w:val="24"/>
              <w:szCs w:val="24"/>
            </w:rPr>
            <w:t>Zhotovitel</w:t>
          </w:r>
        </w:sdtContent>
      </w:sdt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Obchodní firma: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356381289"/>
            <w:placeholder>
              <w:docPart w:val="C9B877AD7783476A9422F648762790F3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698668242"/>
                <w:placeholder>
                  <w:docPart w:val="EC93B171409148B881B7A88AA150C1B6"/>
                </w:placeholder>
              </w:sdtPr>
              <w:sdtEndPr>
                <w:rPr>
                  <w:rFonts w:cs="Times New Roman"/>
                  <w:b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  <w:b/>
                        <w:lang w:eastAsia="en-US"/>
                      </w:rPr>
                      <w:t>PROTVAR s.r.o.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590921211"/>
            <w:placeholder>
              <w:docPart w:val="46D1755F639E4F0F999F8FA853BC8EB9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595091502"/>
                <w:placeholder>
                  <w:docPart w:val="6DB1E30FAF07473AA2BE79980172F1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Tenorova 3407/7, Židenice, 615 00 Brno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6511698"/>
            <w:placeholder>
              <w:docPart w:val="8F618031B3644253801060CC97AB86AB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568927912"/>
                <w:placeholder>
                  <w:docPart w:val="333C13A8BEAC429BB0B674A1CA8252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068 26 938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3214302"/>
            <w:placeholder>
              <w:docPart w:val="590DBFF4CA55450D83AC90421EED18B0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282328381"/>
                <w:placeholder>
                  <w:docPart w:val="8CE9F52BF85A469DBF3AF43DCD2ACD45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27AC0">
                      <w:rPr>
                        <w:rFonts w:ascii="Garamond" w:hAnsi="Garamond"/>
                        <w:lang w:eastAsia="en-US"/>
                      </w:rPr>
                      <w:t>CZ06826938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724523101"/>
            <w:placeholder>
              <w:docPart w:val="1CFCD3E666AE4C73ADBF4D03017220EA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1701779"/>
                <w:placeholder>
                  <w:docPart w:val="E24EC7E9A18A4A20B78108295D70666A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>Zapsaná v obchodním rejstříku vedeném Krajským soudem v Brně, oddíl C, vložka 104436</w:t>
                    </w:r>
                  </w:p>
                </w:tc>
              </w:sdtContent>
            </w:sdt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30429117"/>
            <w:placeholder>
              <w:docPart w:val="635D094FACA44B2AAAA9E3E73506B1C2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862041538"/>
                <w:placeholder>
                  <w:docPart w:val="9A15B03C850B463AB59DDB8A901C9EE3"/>
                </w:placeholder>
              </w:sdtPr>
              <w:sdtEndPr/>
              <w:sdtContent>
                <w:tc>
                  <w:tcPr>
                    <w:tcW w:w="3143" w:type="pct"/>
                  </w:tcPr>
                  <w:p w:rsidR="00453311" w:rsidRPr="00CD14BA" w:rsidRDefault="00CD14BA" w:rsidP="00CD14BA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 w:cs="Arial"/>
                      </w:rPr>
                      <w:t xml:space="preserve">Drahomírem </w:t>
                    </w:r>
                    <w:proofErr w:type="spellStart"/>
                    <w:r>
                      <w:rPr>
                        <w:rFonts w:ascii="Garamond" w:hAnsi="Garamond" w:cs="Arial"/>
                      </w:rPr>
                      <w:t>Nantlem</w:t>
                    </w:r>
                    <w:proofErr w:type="spellEnd"/>
                    <w:r>
                      <w:rPr>
                        <w:rFonts w:ascii="Garamond" w:hAnsi="Garamond" w:cs="Arial"/>
                      </w:rPr>
                      <w:t>, jednatelem</w:t>
                    </w:r>
                  </w:p>
                </w:tc>
              </w:sdtContent>
            </w:sdt>
          </w:sdtContent>
        </w:sdt>
      </w:tr>
    </w:tbl>
    <w:p w:rsidR="00F17636" w:rsidRPr="00CD14BA" w:rsidRDefault="00A130BF" w:rsidP="00F17636">
      <w:pPr>
        <w:pStyle w:val="Textodstavcebezslovn"/>
        <w:rPr>
          <w:rFonts w:ascii="Garamond" w:eastAsiaTheme="minorHAnsi" w:hAnsi="Garamond"/>
          <w:lang w:eastAsia="en-US"/>
        </w:rPr>
      </w:pPr>
      <w:r w:rsidRPr="00CD14BA">
        <w:rPr>
          <w:rFonts w:ascii="Garamond" w:hAnsi="Garamond"/>
        </w:rPr>
        <w:t>(</w:t>
      </w:r>
      <w:r w:rsidR="00F17636" w:rsidRPr="00CD14BA">
        <w:rPr>
          <w:rFonts w:ascii="Garamond" w:hAnsi="Garamond"/>
        </w:rPr>
        <w:t>dále jen „</w:t>
      </w:r>
      <w:sdt>
        <w:sdtPr>
          <w:rPr>
            <w:rFonts w:ascii="Garamond" w:hAnsi="Garamond"/>
            <w:b/>
          </w:rPr>
          <w:alias w:val="Označení strany 2"/>
          <w:tag w:val="Označení strany 2"/>
          <w:id w:val="-1364743311"/>
          <w:placeholder>
            <w:docPart w:val="3F9247F70BE64EB69F1C1BC325AA7924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</w:rPr>
            <w:t>Zhotovitel</w:t>
          </w:r>
        </w:sdtContent>
      </w:sdt>
      <w:r w:rsidR="00F17636" w:rsidRPr="00CD14BA">
        <w:rPr>
          <w:rFonts w:ascii="Garamond" w:hAnsi="Garamond"/>
        </w:rPr>
        <w:t>“)</w:t>
      </w:r>
    </w:p>
    <w:p w:rsidR="006B4E0F" w:rsidRPr="00CD14BA" w:rsidRDefault="00F17636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(</w:t>
      </w:r>
      <w:sdt>
        <w:sdtPr>
          <w:rPr>
            <w:rFonts w:ascii="Garamond" w:hAnsi="Garamond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Objednatel</w:t>
          </w:r>
        </w:sdtContent>
      </w:sdt>
      <w:r w:rsidRPr="00CD14BA">
        <w:rPr>
          <w:rFonts w:ascii="Garamond" w:hAnsi="Garamond"/>
        </w:rPr>
        <w:t xml:space="preserve"> a </w:t>
      </w:r>
      <w:sdt>
        <w:sdtPr>
          <w:rPr>
            <w:rFonts w:ascii="Garamond" w:hAnsi="Garamond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Zhotovitel</w:t>
          </w:r>
        </w:sdtContent>
      </w:sdt>
      <w:r w:rsidRPr="00CD14BA">
        <w:rPr>
          <w:rFonts w:ascii="Garamond" w:hAnsi="Garamond"/>
        </w:rPr>
        <w:t xml:space="preserve"> dále společně též „</w:t>
      </w:r>
      <w:r w:rsidRPr="00CD14BA">
        <w:rPr>
          <w:rFonts w:ascii="Garamond" w:hAnsi="Garamond"/>
          <w:b/>
        </w:rPr>
        <w:t>Smluvní strany</w:t>
      </w:r>
      <w:r w:rsidRPr="00CD14BA">
        <w:rPr>
          <w:rFonts w:ascii="Garamond" w:hAnsi="Garamond"/>
        </w:rPr>
        <w:t>“</w:t>
      </w:r>
      <w:r w:rsidR="00DC7145" w:rsidRPr="00CD14BA">
        <w:rPr>
          <w:rFonts w:ascii="Garamond" w:hAnsi="Garamond"/>
        </w:rPr>
        <w:t>, jednotlivě též jen „</w:t>
      </w:r>
      <w:r w:rsidR="00DC7145" w:rsidRPr="00CD14BA">
        <w:rPr>
          <w:rFonts w:ascii="Garamond" w:hAnsi="Garamond"/>
          <w:b/>
        </w:rPr>
        <w:t>Strana</w:t>
      </w:r>
      <w:r w:rsidR="00DC7145" w:rsidRPr="00CD14BA">
        <w:rPr>
          <w:rFonts w:ascii="Garamond" w:hAnsi="Garamond"/>
        </w:rPr>
        <w:t>“</w:t>
      </w:r>
      <w:r w:rsidRPr="00CD14BA">
        <w:rPr>
          <w:rFonts w:ascii="Garamond" w:hAnsi="Garamond"/>
        </w:rPr>
        <w:t>)</w:t>
      </w:r>
    </w:p>
    <w:p w:rsidR="00C12C9A" w:rsidRPr="00CD14BA" w:rsidRDefault="00C12C9A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VZHLEDEM K TOMU, ŽE</w:t>
      </w:r>
    </w:p>
    <w:p w:rsidR="00C12C9A" w:rsidRPr="00CD14BA" w:rsidRDefault="004949A1" w:rsidP="00F8743C">
      <w:pPr>
        <w:pStyle w:val="Textodstavcebezslovn"/>
        <w:spacing w:before="120" w:after="240"/>
        <w:rPr>
          <w:rFonts w:ascii="Garamond" w:hAnsi="Garamond"/>
        </w:rPr>
      </w:pPr>
      <w:r>
        <w:rPr>
          <w:rFonts w:ascii="Garamond" w:hAnsi="Garamond"/>
        </w:rPr>
        <w:t>v</w:t>
      </w:r>
      <w:r w:rsidR="00F8743C">
        <w:rPr>
          <w:rFonts w:ascii="Garamond" w:hAnsi="Garamond"/>
        </w:rPr>
        <w:t xml:space="preserve"> průběhu realizace Díla vyvstala potřeba víceprací, </w:t>
      </w:r>
      <w:r w:rsidR="007418D3" w:rsidRPr="007418D3">
        <w:rPr>
          <w:rFonts w:ascii="Garamond" w:hAnsi="Garamond"/>
        </w:rPr>
        <w:t>které rozšiřují rozsah díl</w:t>
      </w:r>
      <w:r w:rsidR="00F8743C">
        <w:rPr>
          <w:rFonts w:ascii="Garamond" w:hAnsi="Garamond"/>
        </w:rPr>
        <w:t xml:space="preserve">a včetně finančního objemu díla, z čehož </w:t>
      </w:r>
      <w:r w:rsidR="007418D3" w:rsidRPr="007418D3">
        <w:rPr>
          <w:rFonts w:ascii="Garamond" w:hAnsi="Garamond"/>
        </w:rPr>
        <w:t>vyplývá i potřeba prodloužení realizace díla</w:t>
      </w:r>
      <w:r>
        <w:rPr>
          <w:rFonts w:ascii="Garamond" w:hAnsi="Garamond"/>
        </w:rPr>
        <w:t>,</w:t>
      </w:r>
      <w:r w:rsidR="00F8743C">
        <w:rPr>
          <w:rFonts w:ascii="Garamond" w:hAnsi="Garamond"/>
        </w:rPr>
        <w:t xml:space="preserve"> a určitá část sjednaného rozsahu Díla se projevila jako nepotřebná,</w:t>
      </w:r>
    </w:p>
    <w:p w:rsidR="00C12C9A" w:rsidRPr="00CD14BA" w:rsidRDefault="00C12C9A" w:rsidP="00C12C9A">
      <w:pPr>
        <w:pStyle w:val="Textodstavcebezslovn"/>
        <w:spacing w:before="120" w:after="240"/>
        <w:ind w:left="1069"/>
        <w:rPr>
          <w:rFonts w:ascii="Garamond" w:hAnsi="Garamond"/>
        </w:rPr>
      </w:pPr>
      <w:r w:rsidRPr="00CD14BA">
        <w:rPr>
          <w:rFonts w:ascii="Garamond" w:hAnsi="Garamond"/>
        </w:rPr>
        <w:t xml:space="preserve">Smluvní strany uzavírají Dodatek č. </w:t>
      </w:r>
      <w:r w:rsidR="003A04FE">
        <w:rPr>
          <w:rFonts w:ascii="Garamond" w:hAnsi="Garamond"/>
        </w:rPr>
        <w:t>2</w:t>
      </w:r>
      <w:r w:rsidRPr="00CD14BA">
        <w:rPr>
          <w:rFonts w:ascii="Garamond" w:hAnsi="Garamond"/>
        </w:rPr>
        <w:t xml:space="preserve"> ke Smlouvě o následujícím obsahu:</w:t>
      </w:r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  <w:bookmarkStart w:id="1" w:name="_Ref493167336"/>
    </w:p>
    <w:p w:rsidR="003444DF" w:rsidRPr="00CD14BA" w:rsidRDefault="003444DF" w:rsidP="003444DF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Změna předmětu Díla</w:t>
      </w:r>
    </w:p>
    <w:p w:rsidR="003444DF" w:rsidRPr="00CD14BA" w:rsidRDefault="003444DF" w:rsidP="003444D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Smluvní stany </w:t>
      </w:r>
      <w:r w:rsidR="007D4BDA">
        <w:rPr>
          <w:rFonts w:ascii="Garamond" w:hAnsi="Garamond"/>
          <w:sz w:val="24"/>
          <w:szCs w:val="24"/>
        </w:rPr>
        <w:t xml:space="preserve">se </w:t>
      </w:r>
      <w:r w:rsidRPr="00CD14BA">
        <w:rPr>
          <w:rFonts w:ascii="Garamond" w:hAnsi="Garamond"/>
          <w:sz w:val="24"/>
          <w:szCs w:val="24"/>
        </w:rPr>
        <w:t xml:space="preserve">dohodly, že Dílo bude oproti svému původnímu vymezení podle Smlouvy obsahovat </w:t>
      </w:r>
      <w:proofErr w:type="spellStart"/>
      <w:r w:rsidR="006E06FA" w:rsidRPr="00CD14BA">
        <w:rPr>
          <w:rFonts w:ascii="Garamond" w:hAnsi="Garamond"/>
          <w:sz w:val="24"/>
          <w:szCs w:val="24"/>
          <w:u w:val="single"/>
        </w:rPr>
        <w:t>méněpráce</w:t>
      </w:r>
      <w:proofErr w:type="spellEnd"/>
      <w:r w:rsidR="00495EF1">
        <w:rPr>
          <w:rFonts w:ascii="Garamond" w:hAnsi="Garamond"/>
          <w:sz w:val="24"/>
          <w:szCs w:val="24"/>
          <w:u w:val="single"/>
        </w:rPr>
        <w:t> </w:t>
      </w:r>
      <w:r w:rsidR="003A04FE">
        <w:rPr>
          <w:rFonts w:ascii="Garamond" w:hAnsi="Garamond"/>
          <w:sz w:val="24"/>
          <w:szCs w:val="24"/>
          <w:u w:val="single"/>
        </w:rPr>
        <w:t>č.</w:t>
      </w:r>
      <w:r w:rsidR="00495EF1">
        <w:rPr>
          <w:rFonts w:ascii="Garamond" w:hAnsi="Garamond"/>
          <w:sz w:val="24"/>
          <w:szCs w:val="24"/>
          <w:u w:val="single"/>
        </w:rPr>
        <w:t> </w:t>
      </w:r>
      <w:r w:rsidR="003A04FE">
        <w:rPr>
          <w:rFonts w:ascii="Garamond" w:hAnsi="Garamond"/>
          <w:sz w:val="24"/>
          <w:szCs w:val="24"/>
          <w:u w:val="single"/>
        </w:rPr>
        <w:t>2</w:t>
      </w:r>
      <w:r w:rsidRPr="00CD14BA">
        <w:rPr>
          <w:rFonts w:ascii="Garamond" w:hAnsi="Garamond"/>
          <w:sz w:val="24"/>
          <w:szCs w:val="24"/>
        </w:rPr>
        <w:t xml:space="preserve"> v celkové hodnotě </w:t>
      </w:r>
      <w:r w:rsidR="003A04FE">
        <w:rPr>
          <w:rFonts w:ascii="Garamond" w:hAnsi="Garamond"/>
          <w:sz w:val="24"/>
          <w:szCs w:val="24"/>
        </w:rPr>
        <w:t xml:space="preserve">44 800 </w:t>
      </w:r>
      <w:r w:rsidR="006E06FA" w:rsidRPr="00CD14BA">
        <w:rPr>
          <w:rFonts w:ascii="Garamond" w:hAnsi="Garamond"/>
          <w:sz w:val="24"/>
          <w:szCs w:val="24"/>
        </w:rPr>
        <w:t xml:space="preserve">Kč bez DPH, resp. </w:t>
      </w:r>
      <w:r w:rsidR="003A04FE">
        <w:rPr>
          <w:rFonts w:ascii="Garamond" w:hAnsi="Garamond"/>
          <w:sz w:val="24"/>
          <w:szCs w:val="24"/>
        </w:rPr>
        <w:t xml:space="preserve">54 208 </w:t>
      </w:r>
      <w:r w:rsidR="006E06FA" w:rsidRPr="00CD14BA">
        <w:rPr>
          <w:rFonts w:ascii="Garamond" w:hAnsi="Garamond"/>
          <w:sz w:val="24"/>
          <w:szCs w:val="24"/>
        </w:rPr>
        <w:t>Kč s</w:t>
      </w:r>
      <w:r w:rsidR="009A200C" w:rsidRPr="00CD14BA">
        <w:rPr>
          <w:rFonts w:ascii="Garamond" w:hAnsi="Garamond"/>
          <w:sz w:val="24"/>
          <w:szCs w:val="24"/>
        </w:rPr>
        <w:t> </w:t>
      </w:r>
      <w:r w:rsidR="006E06FA" w:rsidRPr="00CD14BA">
        <w:rPr>
          <w:rFonts w:ascii="Garamond" w:hAnsi="Garamond"/>
          <w:sz w:val="24"/>
          <w:szCs w:val="24"/>
        </w:rPr>
        <w:t>DPH</w:t>
      </w:r>
      <w:r w:rsidR="009A200C" w:rsidRPr="00CD14BA">
        <w:rPr>
          <w:rFonts w:ascii="Garamond" w:hAnsi="Garamond"/>
          <w:sz w:val="24"/>
          <w:szCs w:val="24"/>
        </w:rPr>
        <w:t xml:space="preserve"> dle rozpisu uvedeného v příloze č. 1 k tomuto Dodatku.</w:t>
      </w:r>
    </w:p>
    <w:bookmarkEnd w:id="1"/>
    <w:p w:rsidR="009A200C" w:rsidRPr="00CD14BA" w:rsidRDefault="006E06FA" w:rsidP="009A200C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V souladu s čl. </w:t>
      </w:r>
      <w:r w:rsidR="007D4BDA" w:rsidRPr="00CD14BA">
        <w:rPr>
          <w:rFonts w:ascii="Garamond" w:hAnsi="Garamond"/>
          <w:sz w:val="24"/>
          <w:szCs w:val="24"/>
        </w:rPr>
        <w:t xml:space="preserve">I odst. </w:t>
      </w:r>
      <w:r w:rsidR="007D4BDA">
        <w:rPr>
          <w:rFonts w:ascii="Garamond" w:hAnsi="Garamond"/>
          <w:sz w:val="24"/>
          <w:szCs w:val="24"/>
        </w:rPr>
        <w:t>1.13</w:t>
      </w:r>
      <w:r w:rsidR="007D4BDA" w:rsidRPr="00CD14BA">
        <w:rPr>
          <w:rFonts w:ascii="Garamond" w:hAnsi="Garamond"/>
          <w:sz w:val="24"/>
          <w:szCs w:val="24"/>
        </w:rPr>
        <w:t xml:space="preserve">. </w:t>
      </w:r>
      <w:r w:rsidRPr="00CD14BA">
        <w:rPr>
          <w:rFonts w:ascii="Garamond" w:hAnsi="Garamond"/>
          <w:sz w:val="24"/>
          <w:szCs w:val="24"/>
        </w:rPr>
        <w:t xml:space="preserve">Smlouvy </w:t>
      </w:r>
      <w:r w:rsidR="00495EF1" w:rsidRPr="00CD14BA">
        <w:rPr>
          <w:rFonts w:ascii="Garamond" w:hAnsi="Garamond"/>
          <w:sz w:val="24"/>
          <w:szCs w:val="24"/>
        </w:rPr>
        <w:t xml:space="preserve">se </w:t>
      </w:r>
      <w:r w:rsidR="003444DF" w:rsidRPr="00CD14BA">
        <w:rPr>
          <w:rFonts w:ascii="Garamond" w:hAnsi="Garamond"/>
          <w:sz w:val="24"/>
          <w:szCs w:val="24"/>
        </w:rPr>
        <w:t xml:space="preserve">Smluvní stany dohodly, že Dílo bude oproti svému původnímu vymezení podle Smlouvy obsahovat tyto </w:t>
      </w:r>
      <w:r w:rsidRPr="00CD14BA">
        <w:rPr>
          <w:rFonts w:ascii="Garamond" w:hAnsi="Garamond"/>
          <w:sz w:val="24"/>
          <w:szCs w:val="24"/>
          <w:u w:val="single"/>
        </w:rPr>
        <w:t>vícepráce</w:t>
      </w:r>
      <w:r w:rsidR="00495EF1">
        <w:rPr>
          <w:rFonts w:ascii="Garamond" w:hAnsi="Garamond"/>
          <w:sz w:val="24"/>
          <w:szCs w:val="24"/>
          <w:u w:val="single"/>
        </w:rPr>
        <w:t> </w:t>
      </w:r>
      <w:r w:rsidR="003A04FE">
        <w:rPr>
          <w:rFonts w:ascii="Garamond" w:hAnsi="Garamond"/>
          <w:sz w:val="24"/>
          <w:szCs w:val="24"/>
          <w:u w:val="single"/>
        </w:rPr>
        <w:t>č.</w:t>
      </w:r>
      <w:r w:rsidR="00495EF1">
        <w:rPr>
          <w:rFonts w:ascii="Garamond" w:hAnsi="Garamond"/>
          <w:sz w:val="24"/>
          <w:szCs w:val="24"/>
          <w:u w:val="single"/>
        </w:rPr>
        <w:t> </w:t>
      </w:r>
      <w:r w:rsidR="003A04FE">
        <w:rPr>
          <w:rFonts w:ascii="Garamond" w:hAnsi="Garamond"/>
          <w:sz w:val="24"/>
          <w:szCs w:val="24"/>
          <w:u w:val="single"/>
        </w:rPr>
        <w:t>2</w:t>
      </w:r>
      <w:r w:rsidR="003444DF" w:rsidRPr="00CD14BA">
        <w:rPr>
          <w:rFonts w:ascii="Garamond" w:hAnsi="Garamond"/>
          <w:sz w:val="24"/>
          <w:szCs w:val="24"/>
        </w:rPr>
        <w:t xml:space="preserve"> v celkové hodnotě </w:t>
      </w:r>
      <w:r w:rsidR="003A04FE">
        <w:rPr>
          <w:rFonts w:ascii="Garamond" w:hAnsi="Garamond"/>
          <w:sz w:val="24"/>
          <w:szCs w:val="24"/>
        </w:rPr>
        <w:t>69 811,77 </w:t>
      </w:r>
      <w:r w:rsidRPr="00CD14BA">
        <w:rPr>
          <w:rFonts w:ascii="Garamond" w:hAnsi="Garamond"/>
          <w:sz w:val="24"/>
          <w:szCs w:val="24"/>
        </w:rPr>
        <w:t xml:space="preserve">Kč bez DPH, resp. </w:t>
      </w:r>
      <w:r w:rsidR="003A04FE">
        <w:rPr>
          <w:rFonts w:ascii="Garamond" w:hAnsi="Garamond"/>
          <w:sz w:val="24"/>
          <w:szCs w:val="24"/>
        </w:rPr>
        <w:t>84 472,24</w:t>
      </w:r>
      <w:r w:rsidR="00AC5EBF">
        <w:rPr>
          <w:rFonts w:ascii="Garamond" w:hAnsi="Garamond"/>
          <w:sz w:val="24"/>
          <w:szCs w:val="24"/>
        </w:rPr>
        <w:t> </w:t>
      </w:r>
      <w:r w:rsidRPr="00CD14BA">
        <w:rPr>
          <w:rFonts w:ascii="Garamond" w:hAnsi="Garamond"/>
          <w:sz w:val="24"/>
          <w:szCs w:val="24"/>
        </w:rPr>
        <w:t>Kč s</w:t>
      </w:r>
      <w:r w:rsidR="009A200C" w:rsidRPr="00CD14BA">
        <w:rPr>
          <w:rFonts w:ascii="Garamond" w:hAnsi="Garamond"/>
          <w:sz w:val="24"/>
          <w:szCs w:val="24"/>
        </w:rPr>
        <w:t> </w:t>
      </w:r>
      <w:r w:rsidRPr="00CD14BA">
        <w:rPr>
          <w:rFonts w:ascii="Garamond" w:hAnsi="Garamond"/>
          <w:sz w:val="24"/>
          <w:szCs w:val="24"/>
        </w:rPr>
        <w:t>DPH</w:t>
      </w:r>
      <w:r w:rsidR="009A200C" w:rsidRPr="00CD14BA">
        <w:rPr>
          <w:rFonts w:ascii="Garamond" w:hAnsi="Garamond"/>
          <w:sz w:val="24"/>
          <w:szCs w:val="24"/>
        </w:rPr>
        <w:t>, dle rozpisu uvedeného v příloze č. 2 k tomuto Dodatku.</w:t>
      </w:r>
    </w:p>
    <w:p w:rsidR="006E06FA" w:rsidRPr="00CD14BA" w:rsidRDefault="006E06FA" w:rsidP="006E06FA">
      <w:pPr>
        <w:pStyle w:val="Nadpisrimsky"/>
        <w:rPr>
          <w:rFonts w:ascii="Garamond" w:hAnsi="Garamond"/>
          <w:sz w:val="24"/>
        </w:rPr>
      </w:pPr>
    </w:p>
    <w:p w:rsidR="0065690A" w:rsidRPr="00CD14BA" w:rsidRDefault="00084EB7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doby plnění smlouvy</w:t>
      </w:r>
    </w:p>
    <w:p w:rsidR="00D94C65" w:rsidRPr="00CD14BA" w:rsidRDefault="00C12C9A" w:rsidP="00532F3F">
      <w:pPr>
        <w:pStyle w:val="Nadpis2"/>
        <w:rPr>
          <w:rFonts w:ascii="Garamond" w:hAnsi="Garamond"/>
          <w:sz w:val="24"/>
          <w:szCs w:val="24"/>
        </w:rPr>
      </w:pPr>
      <w:bookmarkStart w:id="2" w:name="_Ref493771219"/>
      <w:r w:rsidRPr="00CD14BA">
        <w:rPr>
          <w:rFonts w:ascii="Garamond" w:hAnsi="Garamond"/>
          <w:sz w:val="24"/>
          <w:szCs w:val="24"/>
        </w:rPr>
        <w:t>Smluvní strany se dohodly, že č</w:t>
      </w:r>
      <w:r w:rsidR="00D94C65" w:rsidRPr="00CD14BA">
        <w:rPr>
          <w:rFonts w:ascii="Garamond" w:hAnsi="Garamond"/>
          <w:sz w:val="24"/>
          <w:szCs w:val="24"/>
        </w:rPr>
        <w:t xml:space="preserve">l. </w:t>
      </w:r>
      <w:r w:rsidR="00AC5EBF">
        <w:rPr>
          <w:rFonts w:ascii="Garamond" w:hAnsi="Garamond"/>
          <w:sz w:val="24"/>
          <w:szCs w:val="24"/>
        </w:rPr>
        <w:t>II.</w:t>
      </w:r>
      <w:r w:rsidR="00D94C65" w:rsidRPr="00CD14BA">
        <w:rPr>
          <w:rFonts w:ascii="Garamond" w:hAnsi="Garamond"/>
          <w:sz w:val="24"/>
          <w:szCs w:val="24"/>
        </w:rPr>
        <w:t xml:space="preserve"> odst</w:t>
      </w:r>
      <w:r w:rsidR="00230C89" w:rsidRPr="00CD14BA">
        <w:rPr>
          <w:rFonts w:ascii="Garamond" w:hAnsi="Garamond"/>
          <w:sz w:val="24"/>
          <w:szCs w:val="24"/>
        </w:rPr>
        <w:t>.</w:t>
      </w:r>
      <w:r w:rsidR="00D94C65" w:rsidRPr="00CD14BA">
        <w:rPr>
          <w:rFonts w:ascii="Garamond" w:hAnsi="Garamond"/>
          <w:sz w:val="24"/>
          <w:szCs w:val="24"/>
        </w:rPr>
        <w:t xml:space="preserve"> </w:t>
      </w:r>
      <w:r w:rsidR="00AC5EBF">
        <w:rPr>
          <w:rFonts w:ascii="Garamond" w:hAnsi="Garamond"/>
          <w:sz w:val="24"/>
          <w:szCs w:val="24"/>
        </w:rPr>
        <w:t>2.6</w:t>
      </w:r>
      <w:r w:rsidR="00D94C65" w:rsidRPr="00CD14BA">
        <w:rPr>
          <w:rFonts w:ascii="Garamond" w:hAnsi="Garamond"/>
          <w:sz w:val="24"/>
          <w:szCs w:val="24"/>
        </w:rPr>
        <w:t xml:space="preserve">. </w:t>
      </w:r>
      <w:r w:rsidRPr="00CD14BA">
        <w:rPr>
          <w:rFonts w:ascii="Garamond" w:hAnsi="Garamond"/>
          <w:sz w:val="24"/>
          <w:szCs w:val="24"/>
        </w:rPr>
        <w:t>Smlouvy se nově nahrazuje textem tohoto znění</w:t>
      </w:r>
      <w:r w:rsidR="00D94C65" w:rsidRPr="00CD14BA">
        <w:rPr>
          <w:rFonts w:ascii="Garamond" w:hAnsi="Garamond"/>
          <w:sz w:val="24"/>
          <w:szCs w:val="24"/>
        </w:rPr>
        <w:t>:</w:t>
      </w:r>
    </w:p>
    <w:p w:rsidR="00AC5EBF" w:rsidRPr="00513573" w:rsidRDefault="00AC5EBF" w:rsidP="00AC5EB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513573">
        <w:rPr>
          <w:rFonts w:ascii="Garamond" w:hAnsi="Garamond" w:cs="Times New Roman"/>
          <w:i/>
          <w:sz w:val="25"/>
          <w:szCs w:val="25"/>
        </w:rPr>
        <w:t>Zhotovitel provede dílo v souladu s Harmonogramem, přičemž se zavazuje dodržet následující termíny: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29"/>
      </w:tblGrid>
      <w:tr w:rsidR="00AC5EBF" w:rsidRPr="00513573" w:rsidTr="00C872B2">
        <w:tc>
          <w:tcPr>
            <w:tcW w:w="5016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Termín zahájení Díla:</w:t>
            </w:r>
          </w:p>
        </w:tc>
        <w:tc>
          <w:tcPr>
            <w:tcW w:w="4957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do pěti (5) pracovních dní od nabytí účinnosti této Smlouvy</w:t>
            </w:r>
          </w:p>
        </w:tc>
      </w:tr>
      <w:tr w:rsidR="00AC5EBF" w:rsidRPr="00513573" w:rsidTr="00C872B2">
        <w:trPr>
          <w:trHeight w:val="567"/>
        </w:trPr>
        <w:tc>
          <w:tcPr>
            <w:tcW w:w="5016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Termín dokončení a předání řádně zhotoveného Díla Objednateli: </w:t>
            </w:r>
          </w:p>
        </w:tc>
        <w:tc>
          <w:tcPr>
            <w:tcW w:w="4957" w:type="dxa"/>
          </w:tcPr>
          <w:p w:rsidR="00AC5EBF" w:rsidRPr="00513573" w:rsidRDefault="00AC5EBF" w:rsidP="00C872B2">
            <w:pPr>
              <w:pStyle w:val="Nadpis2"/>
              <w:numPr>
                <w:ilvl w:val="0"/>
                <w:numId w:val="0"/>
              </w:numPr>
              <w:spacing w:before="0"/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</w:p>
          <w:p w:rsidR="00AC5EBF" w:rsidRPr="00513573" w:rsidRDefault="00AC5EBF" w:rsidP="003A04FE">
            <w:pPr>
              <w:pStyle w:val="Nadpis2"/>
              <w:numPr>
                <w:ilvl w:val="0"/>
                <w:numId w:val="0"/>
              </w:numPr>
              <w:spacing w:before="0"/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do 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30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. 8. 2019</w:t>
            </w:r>
          </w:p>
        </w:tc>
      </w:tr>
    </w:tbl>
    <w:p w:rsidR="00084EB7" w:rsidRPr="00CD14BA" w:rsidRDefault="00084EB7" w:rsidP="00084EB7">
      <w:pPr>
        <w:pStyle w:val="Nadpisrimsky"/>
        <w:rPr>
          <w:rFonts w:ascii="Garamond" w:hAnsi="Garamond"/>
          <w:sz w:val="24"/>
        </w:rPr>
      </w:pPr>
    </w:p>
    <w:p w:rsidR="00084EB7" w:rsidRPr="00CD14BA" w:rsidRDefault="00084EB7" w:rsidP="00084EB7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ceny za dílo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Smluvní strany se dohodly, že čl. </w:t>
      </w:r>
      <w:r>
        <w:rPr>
          <w:rFonts w:ascii="Garamond" w:hAnsi="Garamond"/>
          <w:sz w:val="24"/>
          <w:szCs w:val="24"/>
        </w:rPr>
        <w:t>III.</w:t>
      </w:r>
      <w:r w:rsidRPr="00CD14BA">
        <w:rPr>
          <w:rFonts w:ascii="Garamond" w:hAnsi="Garamond"/>
          <w:sz w:val="24"/>
          <w:szCs w:val="24"/>
        </w:rPr>
        <w:t xml:space="preserve"> odst. </w:t>
      </w:r>
      <w:r>
        <w:rPr>
          <w:rFonts w:ascii="Garamond" w:hAnsi="Garamond"/>
          <w:sz w:val="24"/>
          <w:szCs w:val="24"/>
        </w:rPr>
        <w:t>3.1.</w:t>
      </w:r>
      <w:r w:rsidRPr="00CD14BA">
        <w:rPr>
          <w:rFonts w:ascii="Garamond" w:hAnsi="Garamond"/>
          <w:sz w:val="24"/>
          <w:szCs w:val="24"/>
        </w:rPr>
        <w:t xml:space="preserve"> Smlouvy se nově nahrazuje textem tohoto znění:</w:t>
      </w:r>
    </w:p>
    <w:p w:rsidR="002712A3" w:rsidRPr="00513573" w:rsidRDefault="002712A3" w:rsidP="002712A3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513573">
        <w:rPr>
          <w:rFonts w:ascii="Garamond" w:hAnsi="Garamond" w:cs="Times New Roman"/>
          <w:i/>
          <w:sz w:val="25"/>
          <w:szCs w:val="25"/>
        </w:rPr>
        <w:t>Objednatel se zavazuje zaplatit Zhotoviteli cenu Díla za podmínek vyplývajících z této Smlouvy. Smluvní strany se dohodly na ceně za provedené Dílo v této výši: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480"/>
      </w:tblGrid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Cena Díla bez DPH:</w:t>
            </w:r>
          </w:p>
        </w:tc>
        <w:tc>
          <w:tcPr>
            <w:tcW w:w="4957" w:type="dxa"/>
          </w:tcPr>
          <w:p w:rsidR="002712A3" w:rsidRPr="00513573" w:rsidRDefault="002712A3" w:rsidP="003A04FE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2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> 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781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> 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0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99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,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36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Kč</w:t>
            </w:r>
          </w:p>
        </w:tc>
      </w:tr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>DPH ve výši 21 %:</w:t>
            </w:r>
          </w:p>
        </w:tc>
        <w:tc>
          <w:tcPr>
            <w:tcW w:w="4957" w:type="dxa"/>
          </w:tcPr>
          <w:p w:rsidR="002712A3" w:rsidRPr="00513573" w:rsidRDefault="003A04FE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>
              <w:rPr>
                <w:rFonts w:ascii="Garamond" w:hAnsi="Garamond" w:cs="Times New Roman"/>
                <w:i/>
                <w:sz w:val="25"/>
                <w:szCs w:val="25"/>
              </w:rPr>
              <w:t>584 030,87</w:t>
            </w:r>
            <w:r w:rsidR="002712A3"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Kč</w:t>
            </w:r>
          </w:p>
        </w:tc>
      </w:tr>
      <w:tr w:rsidR="002712A3" w:rsidRPr="00513573" w:rsidTr="00C872B2">
        <w:tc>
          <w:tcPr>
            <w:tcW w:w="5016" w:type="dxa"/>
          </w:tcPr>
          <w:p w:rsidR="002712A3" w:rsidRPr="00513573" w:rsidRDefault="002712A3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/>
                <w:b/>
                <w:i/>
                <w:sz w:val="25"/>
                <w:szCs w:val="25"/>
              </w:rPr>
              <w:t>Cena Díla celkem včetně DPH:</w:t>
            </w:r>
          </w:p>
        </w:tc>
        <w:tc>
          <w:tcPr>
            <w:tcW w:w="4957" w:type="dxa"/>
          </w:tcPr>
          <w:p w:rsidR="002712A3" w:rsidRPr="00513573" w:rsidRDefault="003A04FE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b/>
                <w:i/>
                <w:sz w:val="25"/>
                <w:szCs w:val="25"/>
              </w:rPr>
            </w:pPr>
            <w:r>
              <w:rPr>
                <w:rFonts w:ascii="Garamond" w:hAnsi="Garamond" w:cs="Times New Roman"/>
                <w:b/>
                <w:i/>
                <w:sz w:val="25"/>
                <w:szCs w:val="25"/>
              </w:rPr>
              <w:t>3 365 130,23</w:t>
            </w:r>
            <w:r w:rsidR="002712A3" w:rsidRPr="00513573">
              <w:rPr>
                <w:rFonts w:ascii="Garamond" w:hAnsi="Garamond" w:cs="Times New Roman"/>
                <w:b/>
                <w:i/>
                <w:sz w:val="25"/>
                <w:szCs w:val="25"/>
              </w:rPr>
              <w:t xml:space="preserve"> Kč</w:t>
            </w:r>
          </w:p>
          <w:p w:rsidR="002712A3" w:rsidRPr="00513573" w:rsidRDefault="002712A3" w:rsidP="003A04FE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slovy: tři miliony </w:t>
            </w:r>
            <w:r w:rsidR="00283EA0"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tři sta 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šedesát pět tisíc sto třicet</w:t>
            </w: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korun českých</w:t>
            </w:r>
            <w:r w:rsidR="003A04FE">
              <w:rPr>
                <w:rFonts w:ascii="Garamond" w:hAnsi="Garamond" w:cs="Times New Roman"/>
                <w:i/>
                <w:sz w:val="25"/>
                <w:szCs w:val="25"/>
              </w:rPr>
              <w:t>, dvacet tři haléřů</w:t>
            </w:r>
          </w:p>
        </w:tc>
      </w:tr>
    </w:tbl>
    <w:p w:rsidR="00AC5EBF" w:rsidRPr="00CD14BA" w:rsidRDefault="002712A3" w:rsidP="00AC5EBF">
      <w:pPr>
        <w:pStyle w:val="Nadpis2"/>
        <w:numPr>
          <w:ilvl w:val="0"/>
          <w:numId w:val="0"/>
        </w:numPr>
        <w:ind w:left="709"/>
        <w:rPr>
          <w:rFonts w:ascii="Garamond" w:hAnsi="Garamond"/>
          <w:i/>
          <w:sz w:val="24"/>
          <w:szCs w:val="24"/>
        </w:rPr>
      </w:pPr>
      <w:r w:rsidRPr="00513573">
        <w:rPr>
          <w:rFonts w:ascii="Garamond" w:hAnsi="Garamond"/>
          <w:i/>
          <w:sz w:val="25"/>
          <w:szCs w:val="25"/>
        </w:rPr>
        <w:t>DPH bude Zhotovitel účtovat vždy podle aktuální zákonné úpravy zákona č. 235/2004 Sb., o dani z přidané hodnoty, ve znění pozdějších předpisů.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Pro vyloučení všech pochybností, smluvní strany uvádějí, že v uvedené nové ceně za Dílo jsou zohledněny </w:t>
      </w:r>
      <w:proofErr w:type="spellStart"/>
      <w:r w:rsidRPr="00CD14BA">
        <w:rPr>
          <w:rFonts w:ascii="Garamond" w:hAnsi="Garamond"/>
          <w:sz w:val="24"/>
          <w:szCs w:val="24"/>
        </w:rPr>
        <w:t>méněpráce</w:t>
      </w:r>
      <w:proofErr w:type="spellEnd"/>
      <w:r w:rsidR="003A04FE">
        <w:rPr>
          <w:rFonts w:ascii="Garamond" w:hAnsi="Garamond"/>
          <w:sz w:val="24"/>
          <w:szCs w:val="24"/>
        </w:rPr>
        <w:t xml:space="preserve"> č. 2</w:t>
      </w:r>
      <w:r w:rsidRPr="00CD14BA">
        <w:rPr>
          <w:rFonts w:ascii="Garamond" w:hAnsi="Garamond"/>
          <w:sz w:val="24"/>
          <w:szCs w:val="24"/>
        </w:rPr>
        <w:t xml:space="preserve"> a vícepráce</w:t>
      </w:r>
      <w:r w:rsidR="003A04FE">
        <w:rPr>
          <w:rFonts w:ascii="Garamond" w:hAnsi="Garamond"/>
          <w:sz w:val="24"/>
          <w:szCs w:val="24"/>
        </w:rPr>
        <w:t xml:space="preserve"> č. 2</w:t>
      </w:r>
      <w:r w:rsidRPr="00CD14BA">
        <w:rPr>
          <w:rFonts w:ascii="Garamond" w:hAnsi="Garamond"/>
          <w:sz w:val="24"/>
          <w:szCs w:val="24"/>
        </w:rPr>
        <w:t xml:space="preserve"> uvedené v čl. II tohoto Dodatku. </w:t>
      </w:r>
    </w:p>
    <w:bookmarkEnd w:id="2"/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76402E" w:rsidRPr="00CD14BA" w:rsidRDefault="002130AD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Platnost a účinnost </w:t>
      </w:r>
      <w:r w:rsidR="006E06FA" w:rsidRPr="00CD14BA">
        <w:rPr>
          <w:rFonts w:ascii="Garamond" w:hAnsi="Garamond"/>
          <w:sz w:val="24"/>
          <w:szCs w:val="24"/>
        </w:rPr>
        <w:t>Dodatku</w:t>
      </w:r>
    </w:p>
    <w:p w:rsidR="002130AD" w:rsidRPr="00CD14BA" w:rsidRDefault="003444DF" w:rsidP="009705D4">
      <w:pPr>
        <w:pStyle w:val="Nadpis2"/>
        <w:rPr>
          <w:rFonts w:ascii="Garamond" w:hAnsi="Garamond"/>
          <w:sz w:val="24"/>
          <w:szCs w:val="24"/>
        </w:rPr>
      </w:pPr>
      <w:bookmarkStart w:id="3" w:name="_Ref466877021"/>
      <w:r w:rsidRPr="00CD14BA">
        <w:rPr>
          <w:rFonts w:ascii="Garamond" w:hAnsi="Garamond"/>
          <w:sz w:val="24"/>
          <w:szCs w:val="24"/>
        </w:rPr>
        <w:t>Tento Dodatek</w:t>
      </w:r>
      <w:r w:rsidR="002130AD" w:rsidRPr="00CD14BA">
        <w:rPr>
          <w:rFonts w:ascii="Garamond" w:hAnsi="Garamond"/>
          <w:sz w:val="24"/>
          <w:szCs w:val="24"/>
        </w:rPr>
        <w:t xml:space="preserve"> nabývá platnosti </w:t>
      </w:r>
      <w:r w:rsidR="00825BB7">
        <w:rPr>
          <w:rFonts w:ascii="Garamond" w:hAnsi="Garamond"/>
          <w:sz w:val="24"/>
          <w:szCs w:val="24"/>
        </w:rPr>
        <w:t xml:space="preserve">dnem podpisu </w:t>
      </w:r>
      <w:r w:rsidR="00825BB7" w:rsidRPr="00D42547">
        <w:rPr>
          <w:rFonts w:ascii="Garamond" w:hAnsi="Garamond" w:cs="Times New Roman"/>
          <w:sz w:val="24"/>
          <w:szCs w:val="24"/>
        </w:rPr>
        <w:t>posledního z oprávněných zástupců obou Smluvních stran</w:t>
      </w:r>
      <w:r w:rsidR="00825BB7" w:rsidRPr="00CD14BA">
        <w:rPr>
          <w:rFonts w:ascii="Garamond" w:hAnsi="Garamond"/>
          <w:sz w:val="24"/>
          <w:szCs w:val="24"/>
        </w:rPr>
        <w:t xml:space="preserve"> </w:t>
      </w:r>
      <w:r w:rsidR="002130AD" w:rsidRPr="00CD14BA">
        <w:rPr>
          <w:rFonts w:ascii="Garamond" w:hAnsi="Garamond"/>
          <w:sz w:val="24"/>
          <w:szCs w:val="24"/>
        </w:rPr>
        <w:t xml:space="preserve">a účinnosti </w:t>
      </w:r>
      <w:r w:rsidR="009705D4" w:rsidRPr="00CD14BA">
        <w:rPr>
          <w:rFonts w:ascii="Garamond" w:hAnsi="Garamond"/>
          <w:sz w:val="24"/>
          <w:szCs w:val="24"/>
        </w:rPr>
        <w:t xml:space="preserve">dnem </w:t>
      </w:r>
      <w:r w:rsidR="00582BBD">
        <w:rPr>
          <w:rFonts w:ascii="Garamond" w:hAnsi="Garamond"/>
          <w:sz w:val="24"/>
          <w:szCs w:val="24"/>
        </w:rPr>
        <w:t>jeho</w:t>
      </w:r>
      <w:r w:rsidR="009705D4" w:rsidRPr="00CD14BA">
        <w:rPr>
          <w:rFonts w:ascii="Garamond" w:hAnsi="Garamond"/>
          <w:sz w:val="24"/>
          <w:szCs w:val="24"/>
        </w:rPr>
        <w:t xml:space="preserve"> uveřejnění v centrálním registru smluv dle zákona č.</w:t>
      </w:r>
      <w:r w:rsidR="00724920">
        <w:rPr>
          <w:rFonts w:ascii="Garamond" w:hAnsi="Garamond"/>
          <w:sz w:val="24"/>
          <w:szCs w:val="24"/>
        </w:rPr>
        <w:t> </w:t>
      </w:r>
      <w:r w:rsidR="009705D4" w:rsidRPr="00CD14BA">
        <w:rPr>
          <w:rFonts w:ascii="Garamond" w:hAnsi="Garamond"/>
          <w:sz w:val="24"/>
          <w:szCs w:val="24"/>
        </w:rPr>
        <w:t>340/2015 Sb., zákon o registru smluv, v platném znění</w:t>
      </w:r>
      <w:r w:rsidR="002130AD" w:rsidRPr="00CD14BA">
        <w:rPr>
          <w:rFonts w:ascii="Garamond" w:hAnsi="Garamond"/>
          <w:sz w:val="24"/>
          <w:szCs w:val="24"/>
        </w:rPr>
        <w:t>.</w:t>
      </w:r>
      <w:bookmarkEnd w:id="3"/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B423BE" w:rsidRPr="00CD14BA" w:rsidRDefault="00647CBF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Závěrečná ujednání</w:t>
      </w:r>
    </w:p>
    <w:p w:rsidR="00B423BE" w:rsidRPr="00CD14BA" w:rsidRDefault="00B423BE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Je-li nebo stane-li se některé ustanovení </w:t>
      </w:r>
      <w:r w:rsidR="003444DF" w:rsidRPr="00CD14BA">
        <w:rPr>
          <w:rFonts w:ascii="Garamond" w:hAnsi="Garamond"/>
          <w:sz w:val="24"/>
          <w:szCs w:val="24"/>
        </w:rPr>
        <w:t>tohoto Dodatku</w:t>
      </w:r>
      <w:r w:rsidRPr="00CD14BA">
        <w:rPr>
          <w:rFonts w:ascii="Garamond" w:hAnsi="Garamond"/>
          <w:sz w:val="24"/>
          <w:szCs w:val="24"/>
        </w:rPr>
        <w:t xml:space="preserve"> neplatné či neúčinné, nejsou tím dotčena ostatní ustanovení </w:t>
      </w:r>
      <w:r w:rsidR="003444DF" w:rsidRPr="00CD14BA">
        <w:rPr>
          <w:rFonts w:ascii="Garamond" w:hAnsi="Garamond"/>
          <w:sz w:val="24"/>
          <w:szCs w:val="24"/>
        </w:rPr>
        <w:t>tohoto Dodatku nebo</w:t>
      </w:r>
      <w:r w:rsidRPr="00CD14BA">
        <w:rPr>
          <w:rFonts w:ascii="Garamond" w:hAnsi="Garamond"/>
          <w:sz w:val="24"/>
          <w:szCs w:val="24"/>
        </w:rPr>
        <w:t xml:space="preserve"> Smlouvy, která zůstávají platná a účinná.</w:t>
      </w:r>
    </w:p>
    <w:p w:rsidR="00B423BE" w:rsidRPr="00CD14BA" w:rsidRDefault="003444DF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Tento Dodatek </w:t>
      </w:r>
      <w:r w:rsidR="00B423BE" w:rsidRPr="00CD14BA">
        <w:rPr>
          <w:rFonts w:ascii="Garamond" w:hAnsi="Garamond"/>
          <w:sz w:val="24"/>
          <w:szCs w:val="24"/>
        </w:rPr>
        <w:t xml:space="preserve">je vyhotoven ve </w:t>
      </w:r>
      <w:r w:rsidR="00FE0277" w:rsidRPr="00CD14BA">
        <w:rPr>
          <w:rFonts w:ascii="Garamond" w:hAnsi="Garamond"/>
          <w:sz w:val="24"/>
          <w:szCs w:val="24"/>
        </w:rPr>
        <w:t xml:space="preserve">třech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6F4339" w:rsidRPr="00CD14BA">
        <w:rPr>
          <w:rFonts w:ascii="Garamond" w:hAnsi="Garamond"/>
          <w:sz w:val="24"/>
          <w:szCs w:val="24"/>
        </w:rPr>
        <w:t>3</w:t>
      </w:r>
      <w:r w:rsidR="00B423BE" w:rsidRPr="00CD14BA">
        <w:rPr>
          <w:rFonts w:ascii="Garamond" w:hAnsi="Garamond"/>
          <w:sz w:val="24"/>
          <w:szCs w:val="24"/>
        </w:rPr>
        <w:t xml:space="preserve">) stejnopisech v českém jazyce s tím, že </w:t>
      </w:r>
      <w:r w:rsidR="006F4339" w:rsidRPr="00CD14BA">
        <w:rPr>
          <w:rFonts w:ascii="Garamond" w:hAnsi="Garamond"/>
          <w:sz w:val="24"/>
          <w:szCs w:val="24"/>
        </w:rPr>
        <w:t xml:space="preserve">Objednatel obdrží </w:t>
      </w:r>
      <w:r w:rsidR="00FE0277" w:rsidRPr="00CD14BA">
        <w:rPr>
          <w:rFonts w:ascii="Garamond" w:hAnsi="Garamond"/>
          <w:sz w:val="24"/>
          <w:szCs w:val="24"/>
        </w:rPr>
        <w:t xml:space="preserve">dva </w:t>
      </w:r>
      <w:r w:rsidR="006F4339" w:rsidRPr="00CD14BA">
        <w:rPr>
          <w:rFonts w:ascii="Garamond" w:hAnsi="Garamond"/>
          <w:sz w:val="24"/>
          <w:szCs w:val="24"/>
        </w:rPr>
        <w:t xml:space="preserve">(2) stejnopisy a Zhotovitel </w:t>
      </w:r>
      <w:r w:rsidR="00FE0277" w:rsidRPr="00CD14BA">
        <w:rPr>
          <w:rFonts w:ascii="Garamond" w:hAnsi="Garamond"/>
          <w:sz w:val="24"/>
          <w:szCs w:val="24"/>
        </w:rPr>
        <w:t xml:space="preserve">jeden </w:t>
      </w:r>
      <w:r w:rsidR="00B423BE" w:rsidRPr="00CD14BA">
        <w:rPr>
          <w:rFonts w:ascii="Garamond" w:hAnsi="Garamond"/>
          <w:sz w:val="24"/>
          <w:szCs w:val="24"/>
        </w:rPr>
        <w:t>(1) stejnopis.</w:t>
      </w:r>
    </w:p>
    <w:p w:rsidR="001B0B64" w:rsidRPr="00CD14BA" w:rsidRDefault="001B0B64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Nedílnou součástí t</w:t>
      </w:r>
      <w:r w:rsidR="003444DF" w:rsidRPr="00CD14BA">
        <w:rPr>
          <w:rFonts w:ascii="Garamond" w:hAnsi="Garamond"/>
          <w:sz w:val="24"/>
          <w:szCs w:val="24"/>
        </w:rPr>
        <w:t xml:space="preserve">ohoto Dodatku </w:t>
      </w:r>
      <w:r w:rsidRPr="00CD14BA">
        <w:rPr>
          <w:rFonts w:ascii="Garamond" w:hAnsi="Garamond"/>
          <w:sz w:val="24"/>
          <w:szCs w:val="24"/>
        </w:rPr>
        <w:t>jsou tyto přílohy:</w:t>
      </w:r>
    </w:p>
    <w:p w:rsidR="009A200C" w:rsidRPr="00CD14BA" w:rsidRDefault="00825BB7" w:rsidP="009A200C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Rozpočet s výkazem výměr – </w:t>
      </w:r>
      <w:proofErr w:type="spellStart"/>
      <w:r w:rsidR="009A200C" w:rsidRPr="00CD14BA">
        <w:rPr>
          <w:rFonts w:ascii="Garamond" w:hAnsi="Garamond"/>
          <w:sz w:val="24"/>
          <w:szCs w:val="24"/>
        </w:rPr>
        <w:t>méněpráce</w:t>
      </w:r>
      <w:proofErr w:type="spellEnd"/>
      <w:r w:rsidR="003A04FE">
        <w:rPr>
          <w:rFonts w:ascii="Garamond" w:hAnsi="Garamond"/>
          <w:sz w:val="24"/>
          <w:szCs w:val="24"/>
        </w:rPr>
        <w:t xml:space="preserve"> č. 2</w:t>
      </w:r>
    </w:p>
    <w:p w:rsidR="009A200C" w:rsidRPr="00CD14BA" w:rsidRDefault="009A200C" w:rsidP="009A200C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Rozpočet s výkazem výměr</w:t>
      </w:r>
      <w:r w:rsidR="00825BB7">
        <w:rPr>
          <w:rFonts w:ascii="Garamond" w:hAnsi="Garamond"/>
          <w:sz w:val="24"/>
          <w:szCs w:val="24"/>
        </w:rPr>
        <w:t xml:space="preserve"> – </w:t>
      </w:r>
      <w:r w:rsidRPr="00CD14BA">
        <w:rPr>
          <w:rFonts w:ascii="Garamond" w:hAnsi="Garamond"/>
          <w:sz w:val="24"/>
          <w:szCs w:val="24"/>
        </w:rPr>
        <w:t>vícepráce</w:t>
      </w:r>
      <w:r w:rsidR="003A04FE">
        <w:rPr>
          <w:rFonts w:ascii="Garamond" w:hAnsi="Garamond"/>
          <w:sz w:val="24"/>
          <w:szCs w:val="24"/>
        </w:rPr>
        <w:t xml:space="preserve"> č. 2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B423BE" w:rsidRPr="00CD14BA" w:rsidRDefault="00F343F4" w:rsidP="00F343F4">
      <w:pPr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*  *  *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AA231C" w:rsidRPr="00CD14BA" w:rsidRDefault="00B423BE" w:rsidP="003444DF">
      <w:pPr>
        <w:spacing w:after="600"/>
        <w:rPr>
          <w:rFonts w:ascii="Garamond" w:hAnsi="Garamond"/>
        </w:rPr>
      </w:pPr>
      <w:r w:rsidRPr="00CD14BA">
        <w:rPr>
          <w:rFonts w:ascii="Garamond" w:hAnsi="Garamond" w:cs="Arial"/>
        </w:rPr>
        <w:t>S</w:t>
      </w:r>
      <w:r w:rsidR="00970E6B" w:rsidRPr="00CD14BA">
        <w:rPr>
          <w:rFonts w:ascii="Garamond" w:hAnsi="Garamond" w:cs="Arial"/>
        </w:rPr>
        <w:t>mluvní s</w:t>
      </w:r>
      <w:r w:rsidRPr="00CD14BA">
        <w:rPr>
          <w:rFonts w:ascii="Garamond" w:hAnsi="Garamond" w:cs="Arial"/>
        </w:rPr>
        <w:t xml:space="preserve">trany výslovně prohlašují, že je jim obsah </w:t>
      </w:r>
      <w:r w:rsidR="003444DF" w:rsidRPr="00CD14BA">
        <w:rPr>
          <w:rFonts w:ascii="Garamond" w:hAnsi="Garamond" w:cs="Arial"/>
        </w:rPr>
        <w:t>Dodatku</w:t>
      </w:r>
      <w:r w:rsidRPr="00CD14BA">
        <w:rPr>
          <w:rFonts w:ascii="Garamond" w:hAnsi="Garamond" w:cs="Arial"/>
        </w:rPr>
        <w:t xml:space="preserve"> dobře znám v celém jeho rozsahu s tím, že </w:t>
      </w:r>
      <w:r w:rsidR="003444DF" w:rsidRPr="00CD14BA">
        <w:rPr>
          <w:rFonts w:ascii="Garamond" w:hAnsi="Garamond" w:cs="Arial"/>
        </w:rPr>
        <w:t xml:space="preserve">tento Dodatek </w:t>
      </w:r>
      <w:r w:rsidRPr="00CD14BA">
        <w:rPr>
          <w:rFonts w:ascii="Garamond" w:hAnsi="Garamond" w:cs="Arial"/>
        </w:rPr>
        <w:t>je projevem jejich pravé a svobodné vůle; na důkaz souhlasu připojují Strany své vlastnoruční podpisy.</w:t>
      </w:r>
    </w:p>
    <w:p w:rsidR="00AE260C" w:rsidRPr="00CD14BA" w:rsidRDefault="00AE260C" w:rsidP="00AE260C">
      <w:pPr>
        <w:rPr>
          <w:rFonts w:ascii="Garamond" w:hAnsi="Garamond"/>
          <w:b/>
        </w:rPr>
        <w:sectPr w:rsidR="00AE260C" w:rsidRPr="00CD14BA" w:rsidSect="002B3C9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418" w:left="1134" w:header="0" w:footer="850" w:gutter="0"/>
          <w:cols w:space="708"/>
          <w:docGrid w:linePitch="360"/>
        </w:sectPr>
      </w:pPr>
    </w:p>
    <w:p w:rsidR="00825BB7" w:rsidRPr="00D42547" w:rsidRDefault="00EE2A6A" w:rsidP="00825BB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Objednatel: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25BB7" w:rsidRPr="00D42547">
        <w:rPr>
          <w:rFonts w:ascii="Garamond" w:hAnsi="Garamond"/>
          <w:b/>
        </w:rPr>
        <w:t>Zhotovitel: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Ve Vyškově, dne</w:t>
      </w:r>
      <w:r w:rsidR="003A04FE">
        <w:rPr>
          <w:rFonts w:ascii="Garamond" w:hAnsi="Garamond"/>
        </w:rPr>
        <w:t xml:space="preserve"> </w:t>
      </w:r>
      <w:r w:rsidR="00DC36EB">
        <w:rPr>
          <w:rFonts w:ascii="Garamond" w:hAnsi="Garamond"/>
        </w:rPr>
        <w:t>31. 7. 2019</w:t>
      </w:r>
      <w:r w:rsidR="00DC36EB">
        <w:rPr>
          <w:rFonts w:ascii="Garamond" w:hAnsi="Garamond"/>
        </w:rPr>
        <w:tab/>
      </w:r>
      <w:bookmarkStart w:id="4" w:name="_GoBack"/>
      <w:bookmarkEnd w:id="4"/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3A04FE">
        <w:rPr>
          <w:rFonts w:ascii="Garamond" w:hAnsi="Garamond"/>
        </w:rPr>
        <w:t>V Brně</w:t>
      </w:r>
      <w:r w:rsidRPr="00D42547">
        <w:rPr>
          <w:rFonts w:ascii="Garamond" w:hAnsi="Garamond"/>
        </w:rPr>
        <w:t xml:space="preserve">, dne </w:t>
      </w:r>
      <w:r w:rsidR="0037413B">
        <w:rPr>
          <w:rFonts w:ascii="Garamond" w:hAnsi="Garamond"/>
        </w:rPr>
        <w:t>30</w:t>
      </w:r>
      <w:r w:rsidR="003A04FE">
        <w:rPr>
          <w:rFonts w:ascii="Garamond" w:hAnsi="Garamond"/>
        </w:rPr>
        <w:t>. 7</w:t>
      </w:r>
      <w:r w:rsidR="00EE2A6A">
        <w:rPr>
          <w:rFonts w:ascii="Garamond" w:hAnsi="Garamond"/>
        </w:rPr>
        <w:t>. 2019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ab/>
      </w:r>
      <w:r w:rsidRPr="00D42547">
        <w:rPr>
          <w:rFonts w:ascii="Garamond" w:hAnsi="Garamond"/>
        </w:rPr>
        <w:t>_________________________________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Muzeum Vyškovska, příspěvková organizace</w:t>
      </w:r>
      <w:r w:rsidRPr="00D42547">
        <w:rPr>
          <w:rFonts w:ascii="Garamond" w:hAnsi="Garamond"/>
        </w:rPr>
        <w:tab/>
      </w:r>
      <w:r w:rsidRPr="00D42547">
        <w:rPr>
          <w:rFonts w:ascii="Garamond" w:hAnsi="Garamond"/>
        </w:rPr>
        <w:tab/>
      </w:r>
      <w:r>
        <w:rPr>
          <w:rFonts w:ascii="Garamond" w:hAnsi="Garamond"/>
        </w:rPr>
        <w:t>PROTVAR s.r.o.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Mgr.</w:t>
      </w:r>
      <w:r>
        <w:rPr>
          <w:rFonts w:ascii="Garamond" w:hAnsi="Garamond"/>
        </w:rPr>
        <w:t xml:space="preserve"> Monika Pelinková, ředitelka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Drahomír </w:t>
      </w:r>
      <w:proofErr w:type="spellStart"/>
      <w:r>
        <w:rPr>
          <w:rFonts w:ascii="Garamond" w:hAnsi="Garamond"/>
        </w:rPr>
        <w:t>Nantl</w:t>
      </w:r>
      <w:proofErr w:type="spellEnd"/>
      <w:r>
        <w:rPr>
          <w:rFonts w:ascii="Garamond" w:hAnsi="Garamond"/>
        </w:rPr>
        <w:t>, jednatel</w:t>
      </w:r>
    </w:p>
    <w:p w:rsidR="00157ADE" w:rsidRPr="00CD14BA" w:rsidRDefault="00157ADE" w:rsidP="001F4E62">
      <w:pPr>
        <w:rPr>
          <w:rFonts w:ascii="Garamond" w:hAnsi="Garamond" w:cs="Arial"/>
        </w:rPr>
      </w:pPr>
    </w:p>
    <w:sectPr w:rsidR="00157ADE" w:rsidRPr="00CD14BA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1F" w:rsidRDefault="004C0A1F" w:rsidP="00E15FAD">
      <w:r>
        <w:separator/>
      </w:r>
    </w:p>
  </w:endnote>
  <w:endnote w:type="continuationSeparator" w:id="0">
    <w:p w:rsidR="004C0A1F" w:rsidRDefault="004C0A1F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247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175364">
          <w:rPr>
            <w:rFonts w:ascii="Garamond" w:hAnsi="Garamond" w:cs="Arial"/>
          </w:rPr>
          <w:fldChar w:fldCharType="begin"/>
        </w:r>
        <w:r w:rsidRPr="00175364">
          <w:rPr>
            <w:rFonts w:ascii="Garamond" w:hAnsi="Garamond" w:cs="Arial"/>
          </w:rPr>
          <w:instrText>PAGE   \* MERGEFORMAT</w:instrText>
        </w:r>
        <w:r w:rsidRPr="00175364">
          <w:rPr>
            <w:rFonts w:ascii="Garamond" w:hAnsi="Garamond" w:cs="Arial"/>
          </w:rPr>
          <w:fldChar w:fldCharType="separate"/>
        </w:r>
        <w:r w:rsidR="00DC36EB" w:rsidRPr="00DC36EB">
          <w:rPr>
            <w:rFonts w:ascii="Garamond" w:hAnsi="Garamond" w:cs="Arial"/>
            <w:noProof/>
            <w:lang w:val="de-DE"/>
          </w:rPr>
          <w:t>3</w:t>
        </w:r>
        <w:r w:rsidRPr="00175364">
          <w:rPr>
            <w:rFonts w:ascii="Garamond" w:hAnsi="Garamond" w:cs="Arial"/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1F" w:rsidRDefault="004C0A1F" w:rsidP="00E15FAD">
      <w:r>
        <w:separator/>
      </w:r>
    </w:p>
  </w:footnote>
  <w:footnote w:type="continuationSeparator" w:id="0">
    <w:p w:rsidR="004C0A1F" w:rsidRDefault="004C0A1F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4C0A1F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4C0A1F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310E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1D2"/>
    <w:rsid w:val="00215A3B"/>
    <w:rsid w:val="00216F43"/>
    <w:rsid w:val="002207B9"/>
    <w:rsid w:val="0022393F"/>
    <w:rsid w:val="0022529B"/>
    <w:rsid w:val="00226B02"/>
    <w:rsid w:val="00227479"/>
    <w:rsid w:val="0022798F"/>
    <w:rsid w:val="00230C89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A7D30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E6A"/>
    <w:rsid w:val="00316948"/>
    <w:rsid w:val="003170C5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5DD7"/>
    <w:rsid w:val="0036013B"/>
    <w:rsid w:val="00367307"/>
    <w:rsid w:val="003675BA"/>
    <w:rsid w:val="00370EF7"/>
    <w:rsid w:val="003721DA"/>
    <w:rsid w:val="00373802"/>
    <w:rsid w:val="0037413B"/>
    <w:rsid w:val="00377685"/>
    <w:rsid w:val="003816D5"/>
    <w:rsid w:val="00382FDF"/>
    <w:rsid w:val="00384A8B"/>
    <w:rsid w:val="00386601"/>
    <w:rsid w:val="00390220"/>
    <w:rsid w:val="00393DCA"/>
    <w:rsid w:val="003A04FE"/>
    <w:rsid w:val="003A128E"/>
    <w:rsid w:val="003A1A5A"/>
    <w:rsid w:val="003A5581"/>
    <w:rsid w:val="003A79F0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D47"/>
    <w:rsid w:val="0042732C"/>
    <w:rsid w:val="00430731"/>
    <w:rsid w:val="0043089E"/>
    <w:rsid w:val="00434DB4"/>
    <w:rsid w:val="00435A0F"/>
    <w:rsid w:val="004463E7"/>
    <w:rsid w:val="0044640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5EF1"/>
    <w:rsid w:val="00496281"/>
    <w:rsid w:val="004A0AC1"/>
    <w:rsid w:val="004A4D90"/>
    <w:rsid w:val="004A6188"/>
    <w:rsid w:val="004B2330"/>
    <w:rsid w:val="004C0A1F"/>
    <w:rsid w:val="004C3CE1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21BE"/>
    <w:rsid w:val="008A3391"/>
    <w:rsid w:val="008A4738"/>
    <w:rsid w:val="008A505E"/>
    <w:rsid w:val="008B2278"/>
    <w:rsid w:val="008B2E71"/>
    <w:rsid w:val="008B40E5"/>
    <w:rsid w:val="008B5524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B06DF"/>
    <w:rsid w:val="009B0BED"/>
    <w:rsid w:val="009B1A1C"/>
    <w:rsid w:val="009B310E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39F5"/>
    <w:rsid w:val="009D447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5062F"/>
    <w:rsid w:val="00A615CD"/>
    <w:rsid w:val="00A62496"/>
    <w:rsid w:val="00A72330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6EB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4D3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11665D2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E8AD87A47B94190AB5B009DA484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FAEE-09A4-47A7-990E-1021C834D380}"/>
      </w:docPartPr>
      <w:docPartBody>
        <w:p w:rsidR="00C156CF" w:rsidRDefault="00C156CF">
          <w:pPr>
            <w:pStyle w:val="6E8AD87A47B94190AB5B009DA484E9CA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FE8B6E4BE7940869E5C3F92406E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0BF6-4D2E-4269-B937-1DBA6E93DCE8}"/>
      </w:docPartPr>
      <w:docPartBody>
        <w:p w:rsidR="00C156CF" w:rsidRDefault="00C156CF">
          <w:pPr>
            <w:pStyle w:val="AFE8B6E4BE7940869E5C3F92406E7E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C187D1103594BDBBD9044CB26334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5100E-E2FD-4734-BD5E-9A61BBEB8FC7}"/>
      </w:docPartPr>
      <w:docPartBody>
        <w:p w:rsidR="00C156CF" w:rsidRDefault="00C156CF">
          <w:pPr>
            <w:pStyle w:val="4C187D1103594BDBBD9044CB26334F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9115A4A9C946CFB1EF4E128182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88DF-202D-479F-9C7A-7C94F0B19240}"/>
      </w:docPartPr>
      <w:docPartBody>
        <w:p w:rsidR="00C156CF" w:rsidRDefault="00C156CF">
          <w:pPr>
            <w:pStyle w:val="939115A4A9C946CFB1EF4E1281822A9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923A891E094477CBD0B3BFB4F25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942CC-6C44-4202-A957-5C2232A0F7E0}"/>
      </w:docPartPr>
      <w:docPartBody>
        <w:p w:rsidR="00C156CF" w:rsidRDefault="00C156CF">
          <w:pPr>
            <w:pStyle w:val="7923A891E094477CBD0B3BFB4F2524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9DBF0735544598AC84E31D2C5B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3A0-CA61-4552-80EE-3F4FE5445D63}"/>
      </w:docPartPr>
      <w:docPartBody>
        <w:p w:rsidR="00C156CF" w:rsidRDefault="00C156CF">
          <w:pPr>
            <w:pStyle w:val="119DBF0735544598AC84E31D2C5B255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44AD9A62814094A59AD4C49E4CF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54073-849C-4CF0-9214-D66AD83A82F0}"/>
      </w:docPartPr>
      <w:docPartBody>
        <w:p w:rsidR="00C156CF" w:rsidRDefault="00C156CF">
          <w:pPr>
            <w:pStyle w:val="F244AD9A62814094A59AD4C49E4CFC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F545B5AAFD4411B08E463E23FD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724AF-9C0A-4D8E-B206-184F003B1FB2}"/>
      </w:docPartPr>
      <w:docPartBody>
        <w:p w:rsidR="00C156CF" w:rsidRDefault="00C156CF">
          <w:pPr>
            <w:pStyle w:val="BEF545B5AAFD4411B08E463E23FD8B3C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EC6E069A53944C81B25667D7E95F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4D392-D955-4347-A5D5-8E9B05A656AC}"/>
      </w:docPartPr>
      <w:docPartBody>
        <w:p w:rsidR="00C156CF" w:rsidRDefault="00C156CF">
          <w:pPr>
            <w:pStyle w:val="EC6E069A53944C81B25667D7E95FEE84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C9B877AD7783476A9422F6487627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5DDC5-1B43-478F-83D4-FE100676E6AA}"/>
      </w:docPartPr>
      <w:docPartBody>
        <w:p w:rsidR="00C156CF" w:rsidRDefault="00C156CF">
          <w:pPr>
            <w:pStyle w:val="C9B877AD7783476A9422F648762790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D1755F639E4F0F999F8FA853BC8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3EA5-B557-4A4E-AEC5-FE4F33F7C6EC}"/>
      </w:docPartPr>
      <w:docPartBody>
        <w:p w:rsidR="00C156CF" w:rsidRDefault="00C156CF">
          <w:pPr>
            <w:pStyle w:val="46D1755F639E4F0F999F8FA853BC8EB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618031B3644253801060CC97AB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080F-A27E-4471-971A-CF448BC36BBE}"/>
      </w:docPartPr>
      <w:docPartBody>
        <w:p w:rsidR="00C156CF" w:rsidRDefault="00C156CF">
          <w:pPr>
            <w:pStyle w:val="8F618031B3644253801060CC97AB86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90DBFF4CA55450D83AC90421EED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AAA63-0EBA-47A9-B1FE-C8506C24360A}"/>
      </w:docPartPr>
      <w:docPartBody>
        <w:p w:rsidR="00C156CF" w:rsidRDefault="00C156CF">
          <w:pPr>
            <w:pStyle w:val="590DBFF4CA55450D83AC90421EED18B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CFCD3E666AE4C73ADBF4D0301722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51AEB-DADB-49DC-8D09-5CFC58842CF7}"/>
      </w:docPartPr>
      <w:docPartBody>
        <w:p w:rsidR="00C156CF" w:rsidRDefault="00C156CF">
          <w:pPr>
            <w:pStyle w:val="1CFCD3E666AE4C73ADBF4D03017220E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5D094FACA44B2AAAA9E3E73506B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18D9-120E-442D-820A-8BCD8176F609}"/>
      </w:docPartPr>
      <w:docPartBody>
        <w:p w:rsidR="00C156CF" w:rsidRDefault="00C156CF">
          <w:pPr>
            <w:pStyle w:val="635D094FACA44B2AAAA9E3E73506B1C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F9247F70BE64EB69F1C1BC325AA7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4D74-3898-46FC-A12C-976AA5AFE035}"/>
      </w:docPartPr>
      <w:docPartBody>
        <w:p w:rsidR="00C156CF" w:rsidRDefault="00C156CF">
          <w:pPr>
            <w:pStyle w:val="3F9247F70BE64EB69F1C1BC325AA7924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9A15B03C850B463AB59DDB8A901C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FB59E-083C-4C29-BB5A-35033D014644}"/>
      </w:docPartPr>
      <w:docPartBody>
        <w:p w:rsidR="00CD602F" w:rsidRDefault="00C60032" w:rsidP="00C60032">
          <w:pPr>
            <w:pStyle w:val="9A15B03C850B463AB59DDB8A901C9E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C93B171409148B881B7A88AA150C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79FD3-CADD-4466-8E07-B461EF534C02}"/>
      </w:docPartPr>
      <w:docPartBody>
        <w:p w:rsidR="00907B00" w:rsidRDefault="005550EB" w:rsidP="005550EB">
          <w:pPr>
            <w:pStyle w:val="EC93B171409148B881B7A88AA150C1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DB1E30FAF07473AA2BE79980172F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1B-BB9E-4C09-9A29-A0CA6CC8843F}"/>
      </w:docPartPr>
      <w:docPartBody>
        <w:p w:rsidR="00907B00" w:rsidRDefault="005550EB" w:rsidP="005550EB">
          <w:pPr>
            <w:pStyle w:val="6DB1E30FAF07473AA2BE79980172F1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3C13A8BEAC429BB0B674A1CA825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68E9A-D918-40DB-9102-C32A0D58D65F}"/>
      </w:docPartPr>
      <w:docPartBody>
        <w:p w:rsidR="00907B00" w:rsidRDefault="005550EB" w:rsidP="005550EB">
          <w:pPr>
            <w:pStyle w:val="333C13A8BEAC429BB0B674A1CA8252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CE9F52BF85A469DBF3AF43DCD2A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D91C6-837C-4078-A0C8-71D3DC2DC2F0}"/>
      </w:docPartPr>
      <w:docPartBody>
        <w:p w:rsidR="00907B00" w:rsidRDefault="005550EB" w:rsidP="005550EB">
          <w:pPr>
            <w:pStyle w:val="8CE9F52BF85A469DBF3AF43DCD2ACD4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24EC7E9A18A4A20B78108295D706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582A-3A83-4C50-8B0E-13BEB66B9D5C}"/>
      </w:docPartPr>
      <w:docPartBody>
        <w:p w:rsidR="00907B00" w:rsidRDefault="005550EB" w:rsidP="005550EB">
          <w:pPr>
            <w:pStyle w:val="E24EC7E9A18A4A20B78108295D7066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E6403"/>
    <w:rsid w:val="00104ED0"/>
    <w:rsid w:val="001561ED"/>
    <w:rsid w:val="00185A85"/>
    <w:rsid w:val="00226960"/>
    <w:rsid w:val="0030496C"/>
    <w:rsid w:val="004655D8"/>
    <w:rsid w:val="004854CE"/>
    <w:rsid w:val="004A62EC"/>
    <w:rsid w:val="005550EB"/>
    <w:rsid w:val="00567BB2"/>
    <w:rsid w:val="006267B1"/>
    <w:rsid w:val="007528DA"/>
    <w:rsid w:val="007956F3"/>
    <w:rsid w:val="007C3D6D"/>
    <w:rsid w:val="007E52F9"/>
    <w:rsid w:val="008963AB"/>
    <w:rsid w:val="00907B00"/>
    <w:rsid w:val="009D299E"/>
    <w:rsid w:val="00A87636"/>
    <w:rsid w:val="00C156CF"/>
    <w:rsid w:val="00C545D8"/>
    <w:rsid w:val="00C60032"/>
    <w:rsid w:val="00C76D49"/>
    <w:rsid w:val="00CD602F"/>
    <w:rsid w:val="00D03925"/>
    <w:rsid w:val="00D20046"/>
    <w:rsid w:val="00DD4D81"/>
    <w:rsid w:val="00E37D07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50EB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B2590-2BE6-48D1-BE1E-6CABBF8F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336</TotalTime>
  <Pages>3</Pages>
  <Words>623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28</cp:revision>
  <cp:lastPrinted>2019-08-06T05:55:00Z</cp:lastPrinted>
  <dcterms:created xsi:type="dcterms:W3CDTF">2017-11-29T09:24:00Z</dcterms:created>
  <dcterms:modified xsi:type="dcterms:W3CDTF">2019-08-06T06:12:00Z</dcterms:modified>
</cp:coreProperties>
</file>