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825C49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88" w:rsidRDefault="003B3388" w:rsidP="00BB2C84">
      <w:pPr>
        <w:spacing w:after="0" w:line="240" w:lineRule="auto"/>
      </w:pPr>
      <w:r>
        <w:separator/>
      </w:r>
    </w:p>
  </w:endnote>
  <w:endnote w:type="continuationSeparator" w:id="0">
    <w:p w:rsidR="003B3388" w:rsidRDefault="003B338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ED2D6E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ED2D6E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88" w:rsidRDefault="003B3388" w:rsidP="00BB2C84">
      <w:pPr>
        <w:spacing w:after="0" w:line="240" w:lineRule="auto"/>
      </w:pPr>
      <w:r>
        <w:separator/>
      </w:r>
    </w:p>
  </w:footnote>
  <w:footnote w:type="continuationSeparator" w:id="0">
    <w:p w:rsidR="003B3388" w:rsidRDefault="003B338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A759B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3EF8829B" wp14:editId="5EB7523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3923B6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825C49">
      <w:rPr>
        <w:rFonts w:ascii="Arial" w:hAnsi="Arial" w:cs="Arial"/>
        <w:color w:val="000000" w:themeColor="text1"/>
      </w:rPr>
      <w:t>1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483A5D4B" wp14:editId="0219D3A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3923B6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982607-0128/2016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D95322" wp14:editId="3357124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23B6"/>
    <w:rsid w:val="00395BA6"/>
    <w:rsid w:val="00396113"/>
    <w:rsid w:val="003A34B9"/>
    <w:rsid w:val="003A36E0"/>
    <w:rsid w:val="003A45A4"/>
    <w:rsid w:val="003A5A8E"/>
    <w:rsid w:val="003B3388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25C49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59B5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D2D6E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63845-EDEC-4BB4-862A-DFB03591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1</TotalTime>
  <Pages>6</Pages>
  <Words>262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28947</cp:lastModifiedBy>
  <cp:revision>2</cp:revision>
  <cp:lastPrinted>2016-01-05T08:50:00Z</cp:lastPrinted>
  <dcterms:created xsi:type="dcterms:W3CDTF">2016-01-05T08:51:00Z</dcterms:created>
  <dcterms:modified xsi:type="dcterms:W3CDTF">2016-01-05T08:51:00Z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