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4F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4F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4F4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4F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4F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4F4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094F4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094F4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4F49"/>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8513-BDEB-4CE0-8ED4-B156ED3B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2019-08-05T09:27:00Z</dcterms:created>
  <dcterms:modified xsi:type="dcterms:W3CDTF">2019-08-05T09:27:00Z</dcterms:modified>
</cp:coreProperties>
</file>