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271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27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271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27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27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27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27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27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719"/>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D602-898E-41EF-A73F-D599995A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2019-08-05T09:53:00Z</dcterms:created>
  <dcterms:modified xsi:type="dcterms:W3CDTF">2019-08-05T09:53:00Z</dcterms:modified>
</cp:coreProperties>
</file>