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E839FF" w:rsidRPr="00E839FF" w:rsidTr="00E839F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E839FF" w:rsidRPr="00E839FF" w:rsidTr="00E839FF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9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125/2019-5400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5.8.2019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39FF" w:rsidRPr="00E839FF" w:rsidTr="00E839F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E839FF" w:rsidRPr="00E839FF" w:rsidTr="00E839FF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ELMO-SA spol. s r.o.</w:t>
            </w: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Pavlovická 29/25, 779 00 Olomouc,</w:t>
            </w: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tel./fax 585 316116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E839FF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e-mail: arbeit@volny.cz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30.9.2019</w:t>
            </w:r>
            <w:proofErr w:type="gramEnd"/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30.9.2019</w:t>
            </w:r>
            <w:proofErr w:type="gramEnd"/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E839FF" w:rsidRPr="00E839FF" w:rsidTr="00E839FF">
        <w:trPr>
          <w:trHeight w:val="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9FF" w:rsidRPr="00E839FF" w:rsidTr="00E839FF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E839FF" w:rsidRPr="00E839FF" w:rsidTr="00E839FF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dle cenové nabídky 2019/06-14 opravu svítidel na operačních sálech</w:t>
            </w:r>
          </w:p>
        </w:tc>
      </w:tr>
      <w:tr w:rsidR="00E839FF" w:rsidRPr="00E839FF" w:rsidTr="00E839FF">
        <w:trPr>
          <w:trHeight w:val="15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10 520,00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10 520,00 Kč </w:t>
            </w:r>
          </w:p>
        </w:tc>
      </w:tr>
      <w:tr w:rsidR="00E839FF" w:rsidRPr="00E839FF" w:rsidTr="00E839F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spojovací a </w:t>
            </w:r>
            <w:proofErr w:type="spellStart"/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naváz</w:t>
            </w:r>
            <w:proofErr w:type="spellEnd"/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materiály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2 887,48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</w:t>
            </w: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2 887,48 Kč </w:t>
            </w:r>
          </w:p>
        </w:tc>
      </w:tr>
      <w:tr w:rsidR="00E839FF" w:rsidRPr="00E839FF" w:rsidTr="00E839F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37 604,70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37 604,70 Kč </w:t>
            </w:r>
          </w:p>
        </w:tc>
      </w:tr>
      <w:tr w:rsidR="00E839FF" w:rsidRPr="00E839FF" w:rsidTr="00E839F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E839FF" w:rsidRPr="00E839FF" w:rsidTr="00E839FF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 opravy: VN Olomouc,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Pasteurova 66/13 Olomouc 779 00 (oddělení chirurgie)</w:t>
            </w:r>
          </w:p>
        </w:tc>
      </w:tr>
      <w:tr w:rsidR="00E839FF" w:rsidRPr="00E839FF" w:rsidTr="00E839FF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51 012,18 Kč</w:t>
            </w:r>
          </w:p>
        </w:tc>
      </w:tr>
      <w:tr w:rsidR="00E839FF" w:rsidRPr="00E839FF" w:rsidTr="00E839FF">
        <w:trPr>
          <w:trHeight w:val="36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s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61 724,74 Kč</w:t>
            </w:r>
          </w:p>
        </w:tc>
      </w:tr>
      <w:tr w:rsidR="00E839FF" w:rsidRPr="00E839FF" w:rsidTr="00E839FF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E839FF" w:rsidRPr="00E839FF" w:rsidTr="00E839FF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E839FF" w:rsidRPr="00E839FF" w:rsidTr="00E839FF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E839FF" w:rsidRPr="00E839FF" w:rsidTr="00E839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9FF" w:rsidRPr="00E839FF" w:rsidTr="00E839FF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39FF" w:rsidRPr="00E839FF" w:rsidTr="00E839FF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FF" w:rsidRPr="00E839FF" w:rsidRDefault="00E839FF" w:rsidP="00E8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8A0A51" w:rsidRDefault="008A0A51"/>
    <w:sectPr w:rsidR="008A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F"/>
    <w:rsid w:val="008A0A51"/>
    <w:rsid w:val="00E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98E5-ED0C-4E90-896F-3C3F8794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39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E8701ECC</Template>
  <TotalTime>2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2019-08-05T08:33:00Z</dcterms:created>
  <dcterms:modified xsi:type="dcterms:W3CDTF">2019-08-05T08:35:00Z</dcterms:modified>
</cp:coreProperties>
</file>