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A9664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16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16/400002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A9664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B7116E">
                        <w:rPr>
                          <w:rFonts w:ascii="Georgia" w:hAnsi="Georgia"/>
                          <w:sz w:val="18"/>
                          <w:szCs w:val="18"/>
                        </w:rPr>
                        <w:t>16/400002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590326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9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bookmarkStart w:id="0" w:name="_GoBack"/>
      <w:bookmarkEnd w:id="0"/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3F1B27" w:rsidRPr="00A9664A" w:rsidRDefault="003F1B27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2F6DF8">
        <w:rPr>
          <w:rFonts w:ascii="Georgia" w:hAnsi="Georgia" w:cs="Arial"/>
          <w:sz w:val="22"/>
          <w:szCs w:val="22"/>
        </w:rPr>
        <w:t xml:space="preserve">Petr </w:t>
      </w:r>
      <w:proofErr w:type="spellStart"/>
      <w:r w:rsidR="002F6DF8">
        <w:rPr>
          <w:rFonts w:ascii="Georgia" w:hAnsi="Georgia" w:cs="Arial"/>
          <w:sz w:val="22"/>
          <w:szCs w:val="22"/>
        </w:rPr>
        <w:t>Salava</w:t>
      </w:r>
      <w:proofErr w:type="spellEnd"/>
      <w:r w:rsidR="002F6DF8">
        <w:rPr>
          <w:rFonts w:ascii="Georgia" w:hAnsi="Georgia" w:cs="Arial"/>
          <w:sz w:val="22"/>
          <w:szCs w:val="22"/>
        </w:rPr>
        <w:t xml:space="preserve"> </w:t>
      </w:r>
    </w:p>
    <w:p w:rsidR="00A9664A" w:rsidRPr="00A9664A" w:rsidRDefault="00A9664A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9664A">
        <w:rPr>
          <w:rFonts w:ascii="Georgia" w:hAnsi="Georgia" w:cs="Arial"/>
          <w:sz w:val="22"/>
          <w:szCs w:val="22"/>
        </w:rPr>
        <w:tab/>
      </w:r>
      <w:r w:rsidR="002F6DF8">
        <w:rPr>
          <w:rFonts w:ascii="Georgia" w:hAnsi="Georgia" w:cs="Arial"/>
          <w:sz w:val="22"/>
          <w:szCs w:val="22"/>
        </w:rPr>
        <w:t>Pod Ateliéry 1071/5</w:t>
      </w:r>
    </w:p>
    <w:p w:rsidR="00A9664A" w:rsidRDefault="00A9664A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9664A">
        <w:rPr>
          <w:rFonts w:ascii="Georgia" w:hAnsi="Georgia" w:cs="Arial"/>
          <w:sz w:val="22"/>
          <w:szCs w:val="22"/>
        </w:rPr>
        <w:tab/>
      </w:r>
      <w:r w:rsidR="002F6DF8">
        <w:rPr>
          <w:rFonts w:ascii="Georgia" w:hAnsi="Georgia" w:cs="Arial"/>
          <w:sz w:val="22"/>
          <w:szCs w:val="22"/>
        </w:rPr>
        <w:t xml:space="preserve">Praha 5 – Hlubočepy </w:t>
      </w:r>
    </w:p>
    <w:p w:rsidR="00DD0EBF" w:rsidRPr="00A9664A" w:rsidRDefault="002F6DF8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152 00 Praha 52</w:t>
      </w:r>
    </w:p>
    <w:p w:rsidR="00A9664A" w:rsidRPr="002F6DF8" w:rsidRDefault="00DD0EBF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2F6DF8">
        <w:rPr>
          <w:rFonts w:ascii="Georgia" w:hAnsi="Georgia" w:cs="Arial"/>
          <w:sz w:val="22"/>
          <w:szCs w:val="22"/>
        </w:rPr>
        <w:t xml:space="preserve">IČ </w:t>
      </w:r>
      <w:r w:rsidR="002F6DF8" w:rsidRPr="002F6DF8">
        <w:rPr>
          <w:rFonts w:ascii="Georgia" w:hAnsi="Georgia" w:cs="Arial"/>
          <w:bCs/>
          <w:color w:val="000000"/>
          <w:sz w:val="22"/>
          <w:szCs w:val="22"/>
        </w:rPr>
        <w:t>44359683</w:t>
      </w:r>
    </w:p>
    <w:p w:rsidR="00A9664A" w:rsidRPr="00A9664A" w:rsidRDefault="00A9664A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9664A">
        <w:rPr>
          <w:rFonts w:ascii="Georgia" w:hAnsi="Georgia" w:cs="Arial"/>
          <w:sz w:val="22"/>
          <w:szCs w:val="22"/>
        </w:rPr>
        <w:tab/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C449E9" w:rsidRDefault="00C449E9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8325D1" w:rsidRDefault="002F6DF8" w:rsidP="00F539FF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základě předchozí dohody u V</w:t>
      </w:r>
      <w:r w:rsidR="00DD0EBF">
        <w:rPr>
          <w:rFonts w:ascii="Georgia" w:hAnsi="Georgia"/>
          <w:sz w:val="22"/>
          <w:szCs w:val="22"/>
        </w:rPr>
        <w:t>ás objednáváme</w:t>
      </w:r>
      <w:r w:rsidR="00B7116E">
        <w:rPr>
          <w:rFonts w:ascii="Georgia" w:hAnsi="Georgia"/>
          <w:sz w:val="22"/>
          <w:szCs w:val="22"/>
        </w:rPr>
        <w:t xml:space="preserve"> propagační spot v délce trvání cca 5 minut v rozsahu</w:t>
      </w:r>
      <w:r w:rsidR="00DD0EB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námět, scénář a tvorbu </w:t>
      </w:r>
      <w:proofErr w:type="spellStart"/>
      <w:r>
        <w:rPr>
          <w:rFonts w:ascii="Georgia" w:hAnsi="Georgia"/>
          <w:sz w:val="22"/>
          <w:szCs w:val="22"/>
        </w:rPr>
        <w:t>moodboardu</w:t>
      </w:r>
      <w:proofErr w:type="spellEnd"/>
      <w:r>
        <w:rPr>
          <w:rFonts w:ascii="Georgia" w:hAnsi="Georgia"/>
          <w:sz w:val="22"/>
          <w:szCs w:val="22"/>
        </w:rPr>
        <w:t xml:space="preserve"> pro prezentaci regionů České republiky.</w:t>
      </w:r>
      <w:r w:rsidR="00F539FF">
        <w:rPr>
          <w:rFonts w:ascii="Georgia" w:hAnsi="Georgia"/>
          <w:sz w:val="22"/>
          <w:szCs w:val="22"/>
        </w:rPr>
        <w:t xml:space="preserve"> Dále pronájem studia, práce střihače, dokončovací práce a dopravu po České republice.</w:t>
      </w:r>
    </w:p>
    <w:p w:rsidR="00DD0EBF" w:rsidRPr="00A9664A" w:rsidRDefault="00DD0EBF" w:rsidP="00DD0EBF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2D6948">
        <w:rPr>
          <w:rFonts w:ascii="Georgia" w:hAnsi="Georgia" w:cs="Arial"/>
          <w:sz w:val="22"/>
          <w:szCs w:val="22"/>
        </w:rPr>
        <w:t>119 790</w:t>
      </w:r>
      <w:r w:rsidR="00287F34">
        <w:rPr>
          <w:rFonts w:ascii="Georgia" w:hAnsi="Georgia" w:cs="Arial"/>
          <w:sz w:val="22"/>
          <w:szCs w:val="22"/>
        </w:rPr>
        <w:t>,- Kč vč. DPH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B7116E">
        <w:rPr>
          <w:rFonts w:ascii="Georgia" w:hAnsi="Georgia"/>
          <w:sz w:val="22"/>
          <w:szCs w:val="22"/>
          <w:lang w:val="en-US"/>
        </w:rPr>
        <w:t xml:space="preserve">a </w:t>
      </w:r>
      <w:proofErr w:type="spellStart"/>
      <w:r w:rsidR="00B7116E">
        <w:rPr>
          <w:rFonts w:ascii="Georgia" w:hAnsi="Georgia"/>
          <w:sz w:val="22"/>
          <w:szCs w:val="22"/>
          <w:lang w:val="en-US"/>
        </w:rPr>
        <w:t>doloženým</w:t>
      </w:r>
      <w:proofErr w:type="spellEnd"/>
      <w:r w:rsidR="00B7116E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B7116E">
        <w:rPr>
          <w:rFonts w:ascii="Georgia" w:hAnsi="Georgia"/>
          <w:sz w:val="22"/>
          <w:szCs w:val="22"/>
          <w:lang w:val="en-US"/>
        </w:rPr>
        <w:t>plněním</w:t>
      </w:r>
      <w:proofErr w:type="spellEnd"/>
      <w:r w:rsidR="00B7116E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="00B7116E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B7116E">
        <w:rPr>
          <w:rFonts w:ascii="Georgia" w:hAnsi="Georgia"/>
          <w:sz w:val="22"/>
          <w:szCs w:val="22"/>
          <w:lang w:val="en-US"/>
        </w:rPr>
        <w:t>výše</w:t>
      </w:r>
      <w:proofErr w:type="spellEnd"/>
      <w:r w:rsidR="00B7116E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B7116E">
        <w:rPr>
          <w:rFonts w:ascii="Georgia" w:hAnsi="Georgia"/>
          <w:sz w:val="22"/>
          <w:szCs w:val="22"/>
          <w:lang w:val="en-US"/>
        </w:rPr>
        <w:t>uvedený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="00B7116E">
        <w:rPr>
          <w:rFonts w:ascii="Georgia" w:hAnsi="Georgia"/>
          <w:sz w:val="22"/>
          <w:szCs w:val="22"/>
          <w:lang w:val="en-US"/>
        </w:rPr>
        <w:t>.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A9664A">
        <w:rPr>
          <w:rFonts w:ascii="Georgia" w:hAnsi="Georgia" w:cs="Arial"/>
          <w:sz w:val="22"/>
          <w:szCs w:val="22"/>
        </w:rPr>
        <w:t xml:space="preserve">: </w:t>
      </w:r>
      <w:proofErr w:type="gramStart"/>
      <w:r w:rsidR="006218CF">
        <w:rPr>
          <w:rFonts w:ascii="Georgia" w:hAnsi="Georgia" w:cs="Arial"/>
          <w:sz w:val="22"/>
          <w:szCs w:val="22"/>
        </w:rPr>
        <w:t>14.12.2016</w:t>
      </w:r>
      <w:proofErr w:type="gramEnd"/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6218CF" w:rsidRDefault="006218CF" w:rsidP="006218CF">
      <w:pPr>
        <w:rPr>
          <w:rFonts w:ascii="Georgia" w:hAnsi="Georgia"/>
          <w:b/>
          <w:sz w:val="22"/>
          <w:szCs w:val="22"/>
          <w:lang w:val="en-US"/>
        </w:rPr>
      </w:pPr>
    </w:p>
    <w:p w:rsidR="006218CF" w:rsidRDefault="006218CF" w:rsidP="006218CF">
      <w:pPr>
        <w:rPr>
          <w:rFonts w:ascii="Georgia" w:hAnsi="Georgia"/>
          <w:b/>
          <w:sz w:val="22"/>
          <w:szCs w:val="22"/>
          <w:lang w:val="en-US"/>
        </w:rPr>
      </w:pPr>
    </w:p>
    <w:p w:rsidR="008325D1" w:rsidRDefault="008325D1" w:rsidP="00AD075B">
      <w:pPr>
        <w:rPr>
          <w:b/>
          <w:lang w:val="en-US"/>
        </w:rPr>
      </w:pPr>
    </w:p>
    <w:p w:rsidR="00E22D96" w:rsidRDefault="00E22D96" w:rsidP="00A9664A">
      <w:pPr>
        <w:rPr>
          <w:lang w:val="en-US"/>
        </w:rPr>
      </w:pPr>
      <w:r>
        <w:rPr>
          <w:b/>
          <w:lang w:val="en-US"/>
        </w:rPr>
        <w:t xml:space="preserve"> </w:t>
      </w:r>
    </w:p>
    <w:sectPr w:rsidR="00E22D96" w:rsidSect="009F6793">
      <w:headerReference w:type="default" r:id="rId10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71" w:rsidRDefault="002B4571" w:rsidP="003F1B27">
      <w:r>
        <w:separator/>
      </w:r>
    </w:p>
  </w:endnote>
  <w:endnote w:type="continuationSeparator" w:id="0">
    <w:p w:rsidR="002B4571" w:rsidRDefault="002B457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71" w:rsidRDefault="002B4571" w:rsidP="003F1B27">
      <w:r>
        <w:separator/>
      </w:r>
    </w:p>
  </w:footnote>
  <w:footnote w:type="continuationSeparator" w:id="0">
    <w:p w:rsidR="002B4571" w:rsidRDefault="002B457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6C2A0" wp14:editId="77A53276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2D6948">
      <w:rPr>
        <w:rFonts w:ascii="Georgia" w:hAnsi="Georgia"/>
      </w:rPr>
      <w:t>4610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469"/>
    <w:multiLevelType w:val="hybridMultilevel"/>
    <w:tmpl w:val="135AC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74FC8"/>
    <w:rsid w:val="00094E52"/>
    <w:rsid w:val="000E1092"/>
    <w:rsid w:val="00144CEE"/>
    <w:rsid w:val="00145DD7"/>
    <w:rsid w:val="00195329"/>
    <w:rsid w:val="00195FFB"/>
    <w:rsid w:val="001B70DD"/>
    <w:rsid w:val="001D125E"/>
    <w:rsid w:val="001D2333"/>
    <w:rsid w:val="001D4679"/>
    <w:rsid w:val="001D50AF"/>
    <w:rsid w:val="001E26C1"/>
    <w:rsid w:val="00202C57"/>
    <w:rsid w:val="002045B6"/>
    <w:rsid w:val="00227B0C"/>
    <w:rsid w:val="00257662"/>
    <w:rsid w:val="00270341"/>
    <w:rsid w:val="00287F34"/>
    <w:rsid w:val="002B4571"/>
    <w:rsid w:val="002D6948"/>
    <w:rsid w:val="002E1A48"/>
    <w:rsid w:val="002F6DF8"/>
    <w:rsid w:val="00307B09"/>
    <w:rsid w:val="00324CC3"/>
    <w:rsid w:val="00357D70"/>
    <w:rsid w:val="003C2325"/>
    <w:rsid w:val="003C69C3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511802"/>
    <w:rsid w:val="005633F0"/>
    <w:rsid w:val="00590326"/>
    <w:rsid w:val="00596AE6"/>
    <w:rsid w:val="005C5503"/>
    <w:rsid w:val="00605E11"/>
    <w:rsid w:val="00607142"/>
    <w:rsid w:val="006218CF"/>
    <w:rsid w:val="00657230"/>
    <w:rsid w:val="00661F67"/>
    <w:rsid w:val="00681989"/>
    <w:rsid w:val="00691646"/>
    <w:rsid w:val="006C7416"/>
    <w:rsid w:val="006F00D0"/>
    <w:rsid w:val="007065C0"/>
    <w:rsid w:val="00706B19"/>
    <w:rsid w:val="007236C4"/>
    <w:rsid w:val="00730F73"/>
    <w:rsid w:val="0073317E"/>
    <w:rsid w:val="007367A4"/>
    <w:rsid w:val="00753CD3"/>
    <w:rsid w:val="0078794D"/>
    <w:rsid w:val="007E1E29"/>
    <w:rsid w:val="008325D1"/>
    <w:rsid w:val="008329D7"/>
    <w:rsid w:val="008443C0"/>
    <w:rsid w:val="008A45EB"/>
    <w:rsid w:val="008D2137"/>
    <w:rsid w:val="008E3774"/>
    <w:rsid w:val="008E3DD1"/>
    <w:rsid w:val="008F46D7"/>
    <w:rsid w:val="00922526"/>
    <w:rsid w:val="00976F7C"/>
    <w:rsid w:val="009B6C44"/>
    <w:rsid w:val="009C4446"/>
    <w:rsid w:val="009E41B3"/>
    <w:rsid w:val="009F20A5"/>
    <w:rsid w:val="009F6793"/>
    <w:rsid w:val="00A163A3"/>
    <w:rsid w:val="00A30A16"/>
    <w:rsid w:val="00A321F7"/>
    <w:rsid w:val="00A34A23"/>
    <w:rsid w:val="00A61E3D"/>
    <w:rsid w:val="00A91381"/>
    <w:rsid w:val="00A93674"/>
    <w:rsid w:val="00A9664A"/>
    <w:rsid w:val="00AB346F"/>
    <w:rsid w:val="00AD075B"/>
    <w:rsid w:val="00AE4A80"/>
    <w:rsid w:val="00AF325C"/>
    <w:rsid w:val="00B024E3"/>
    <w:rsid w:val="00B03B06"/>
    <w:rsid w:val="00B11A1B"/>
    <w:rsid w:val="00B34203"/>
    <w:rsid w:val="00B7116E"/>
    <w:rsid w:val="00B94F37"/>
    <w:rsid w:val="00BB0F81"/>
    <w:rsid w:val="00BD314C"/>
    <w:rsid w:val="00C02654"/>
    <w:rsid w:val="00C449E9"/>
    <w:rsid w:val="00C609AD"/>
    <w:rsid w:val="00CA2398"/>
    <w:rsid w:val="00CB4C2A"/>
    <w:rsid w:val="00CB64D3"/>
    <w:rsid w:val="00D120AC"/>
    <w:rsid w:val="00D231A9"/>
    <w:rsid w:val="00DD0EBF"/>
    <w:rsid w:val="00DF57D6"/>
    <w:rsid w:val="00E13F84"/>
    <w:rsid w:val="00E22D96"/>
    <w:rsid w:val="00E36F18"/>
    <w:rsid w:val="00E45BE5"/>
    <w:rsid w:val="00E82E72"/>
    <w:rsid w:val="00E9401A"/>
    <w:rsid w:val="00EC6622"/>
    <w:rsid w:val="00EE62C4"/>
    <w:rsid w:val="00F24F83"/>
    <w:rsid w:val="00F539FF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A9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A9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11D-C02D-4487-8DCE-C4560E1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144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2016-12-14T15:03:00Z</cp:lastPrinted>
  <dcterms:created xsi:type="dcterms:W3CDTF">2016-12-21T15:05:00Z</dcterms:created>
  <dcterms:modified xsi:type="dcterms:W3CDTF">2016-12-21T15:05:00Z</dcterms:modified>
</cp:coreProperties>
</file>