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9"/>
      </w:tblGrid>
      <w:tr w:rsidR="009E4162" w14:paraId="409765FF" w14:textId="77777777" w:rsidTr="00575463">
        <w:trPr>
          <w:trHeight w:val="10102"/>
        </w:trPr>
        <w:tc>
          <w:tcPr>
            <w:tcW w:w="11099" w:type="dxa"/>
          </w:tcPr>
          <w:tbl>
            <w:tblPr>
              <w:tblW w:w="4741" w:type="dxa"/>
              <w:tblInd w:w="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1"/>
            </w:tblGrid>
            <w:tr w:rsidR="009E4162" w14:paraId="5075EBA8" w14:textId="77777777" w:rsidTr="00575463">
              <w:trPr>
                <w:trHeight w:val="167"/>
              </w:trPr>
              <w:tc>
                <w:tcPr>
                  <w:tcW w:w="4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6AB2" w14:textId="528994A4" w:rsidR="009E4162" w:rsidRDefault="001C6385" w:rsidP="008944E1">
                  <w:bookmarkStart w:id="0" w:name="_GoBack"/>
                  <w:bookmarkEnd w:id="0"/>
                  <w:r>
                    <w:t>OBJEDNÁVKA</w:t>
                  </w:r>
                  <w:r w:rsidR="00B10567">
                    <w:t xml:space="preserve"> </w:t>
                  </w:r>
                  <w:r>
                    <w:t xml:space="preserve"> </w:t>
                  </w:r>
                  <w:r w:rsidR="00B10567">
                    <w:t>č:</w:t>
                  </w:r>
                  <w:r w:rsidR="00575463">
                    <w:t xml:space="preserve"> 19T01</w:t>
                  </w:r>
                  <w:r w:rsidR="00CC02F9">
                    <w:t>4</w:t>
                  </w:r>
                  <w:r w:rsidR="008F4419">
                    <w:t>4</w:t>
                  </w:r>
                </w:p>
              </w:tc>
            </w:tr>
          </w:tbl>
          <w:p w14:paraId="56DE6053" w14:textId="2B3A1538" w:rsidR="009E4162" w:rsidRDefault="009E4162" w:rsidP="009E4162">
            <w:pPr>
              <w:ind w:left="443"/>
            </w:pPr>
          </w:p>
          <w:p w14:paraId="2C223741" w14:textId="77777777" w:rsidR="009E4162" w:rsidRDefault="009E4162" w:rsidP="009E4162">
            <w:pPr>
              <w:ind w:left="443"/>
            </w:pPr>
          </w:p>
          <w:tbl>
            <w:tblPr>
              <w:tblW w:w="0" w:type="auto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1"/>
            </w:tblGrid>
            <w:tr w:rsidR="009E4162" w14:paraId="291E05D9" w14:textId="77777777" w:rsidTr="00575463">
              <w:trPr>
                <w:trHeight w:val="1480"/>
              </w:trPr>
              <w:tc>
                <w:tcPr>
                  <w:tcW w:w="4801" w:type="dxa"/>
                </w:tcPr>
                <w:p w14:paraId="37AE900E" w14:textId="73188609" w:rsidR="009E4162" w:rsidRDefault="009E4162" w:rsidP="00DF16E4">
                  <w:pPr>
                    <w:ind w:left="95"/>
                  </w:pPr>
                  <w:r>
                    <w:t>Dodavatel:</w:t>
                  </w:r>
                </w:p>
                <w:p w14:paraId="0EDAEFF3" w14:textId="18F1C6B4" w:rsidR="008F4419" w:rsidRDefault="008F4419" w:rsidP="00DF16E4">
                  <w:pPr>
                    <w:ind w:left="95"/>
                  </w:pPr>
                  <w:r>
                    <w:t xml:space="preserve">Jan </w:t>
                  </w:r>
                  <w:proofErr w:type="spellStart"/>
                  <w:r>
                    <w:t>Polata</w:t>
                  </w:r>
                  <w:proofErr w:type="spellEnd"/>
                </w:p>
                <w:p w14:paraId="0E609639" w14:textId="76378724" w:rsidR="008F4419" w:rsidRDefault="008F4419" w:rsidP="00DF16E4">
                  <w:pPr>
                    <w:ind w:left="95"/>
                  </w:pPr>
                  <w:r>
                    <w:t>Petrovická 440</w:t>
                  </w:r>
                </w:p>
                <w:p w14:paraId="4B4859A7" w14:textId="6B97F538" w:rsidR="008F4419" w:rsidRDefault="00C61F63" w:rsidP="00DF16E4">
                  <w:pPr>
                    <w:ind w:left="95"/>
                  </w:pPr>
                  <w:r>
                    <w:t>399 01 Milevsko</w:t>
                  </w:r>
                </w:p>
                <w:p w14:paraId="6B98B703" w14:textId="0B6ABA73" w:rsidR="008F4419" w:rsidRDefault="009E4162" w:rsidP="008F4419">
                  <w:pPr>
                    <w:ind w:left="95"/>
                  </w:pPr>
                  <w:r>
                    <w:t>IČO:</w:t>
                  </w:r>
                  <w:r w:rsidR="001B6711">
                    <w:t xml:space="preserve"> </w:t>
                  </w:r>
                  <w:r w:rsidR="00C61F63">
                    <w:t>11314044</w:t>
                  </w:r>
                </w:p>
                <w:p w14:paraId="31770057" w14:textId="5C0DB22F" w:rsidR="008F4419" w:rsidRDefault="009E4162" w:rsidP="008F4419">
                  <w:pPr>
                    <w:ind w:left="95"/>
                  </w:pPr>
                  <w:r>
                    <w:t>DIČ:</w:t>
                  </w:r>
                  <w:r w:rsidR="001B6711">
                    <w:t xml:space="preserve"> </w:t>
                  </w:r>
                  <w:r w:rsidR="00C61F63">
                    <w:t>CZ10514001</w:t>
                  </w:r>
                </w:p>
                <w:p w14:paraId="367E5F62" w14:textId="104387D3" w:rsidR="009E4162" w:rsidRDefault="009E4162" w:rsidP="008F4419">
                  <w:pPr>
                    <w:ind w:left="95"/>
                  </w:pPr>
                </w:p>
              </w:tc>
            </w:tr>
          </w:tbl>
          <w:p w14:paraId="7FD3281A" w14:textId="77777777" w:rsidR="009E4162" w:rsidRDefault="009E4162" w:rsidP="009E4162">
            <w:pPr>
              <w:ind w:left="443"/>
            </w:pPr>
          </w:p>
          <w:p w14:paraId="62B65837" w14:textId="7C5A9655" w:rsidR="009E4162" w:rsidRDefault="009E4162" w:rsidP="009E4162">
            <w:pPr>
              <w:ind w:left="443"/>
            </w:pPr>
            <w:r>
              <w:t>Forma úhrady:</w:t>
            </w:r>
            <w:r w:rsidR="00472C39">
              <w:t xml:space="preserve"> </w:t>
            </w:r>
            <w:r w:rsidR="00CC02F9">
              <w:t>Převodem</w:t>
            </w:r>
          </w:p>
          <w:p w14:paraId="0863300B" w14:textId="1010E471" w:rsidR="009E4162" w:rsidRDefault="009E4162" w:rsidP="009E4162">
            <w:pPr>
              <w:ind w:left="443"/>
            </w:pPr>
            <w:r>
              <w:t>Datum objednávky</w:t>
            </w:r>
            <w:r w:rsidR="00CE012F">
              <w:t>:</w:t>
            </w:r>
            <w:r w:rsidR="00472C39">
              <w:t xml:space="preserve"> </w:t>
            </w:r>
            <w:r w:rsidR="008F4419">
              <w:t>25</w:t>
            </w:r>
            <w:r w:rsidR="007A4AE2">
              <w:t>.7</w:t>
            </w:r>
            <w:r w:rsidR="00575463">
              <w:t>.2019</w:t>
            </w:r>
          </w:p>
          <w:p w14:paraId="6036C559" w14:textId="77777777" w:rsidR="009E4162" w:rsidRDefault="009E4162" w:rsidP="009E4162">
            <w:pPr>
              <w:ind w:left="443"/>
            </w:pPr>
          </w:p>
          <w:p w14:paraId="303DDFBE" w14:textId="77777777" w:rsidR="009E4162" w:rsidRDefault="009E4162" w:rsidP="009E4162">
            <w:pPr>
              <w:ind w:left="443"/>
            </w:pPr>
          </w:p>
          <w:tbl>
            <w:tblPr>
              <w:tblW w:w="10436" w:type="dxa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6"/>
            </w:tblGrid>
            <w:tr w:rsidR="009E4162" w14:paraId="09FB77D1" w14:textId="77777777" w:rsidTr="00575463">
              <w:trPr>
                <w:trHeight w:val="326"/>
              </w:trPr>
              <w:tc>
                <w:tcPr>
                  <w:tcW w:w="10436" w:type="dxa"/>
                </w:tcPr>
                <w:p w14:paraId="50BD51E4" w14:textId="77777777" w:rsidR="009E4162" w:rsidRDefault="009E4162" w:rsidP="009E4162">
                  <w:pPr>
                    <w:ind w:left="107"/>
                  </w:pPr>
                  <w:r>
                    <w:t>Označení dodávky</w:t>
                  </w:r>
                  <w:r>
                    <w:tab/>
                  </w:r>
                  <w:r>
                    <w:tab/>
                    <w:t>Množství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jedn</w:t>
                  </w:r>
                  <w:proofErr w:type="spellEnd"/>
                  <w:r>
                    <w:t xml:space="preserve">. </w:t>
                  </w:r>
                  <w:r>
                    <w:tab/>
                  </w:r>
                  <w:r>
                    <w:tab/>
                    <w:t xml:space="preserve">Cena </w:t>
                  </w:r>
                  <w:proofErr w:type="spellStart"/>
                  <w:r>
                    <w:t>celk</w:t>
                  </w:r>
                  <w:proofErr w:type="spellEnd"/>
                  <w:r>
                    <w:t>.</w:t>
                  </w:r>
                </w:p>
              </w:tc>
            </w:tr>
          </w:tbl>
          <w:p w14:paraId="22E17359" w14:textId="6CF14C4A" w:rsidR="009E4162" w:rsidRDefault="009E4162" w:rsidP="009E4162">
            <w:pPr>
              <w:ind w:left="443"/>
            </w:pPr>
          </w:p>
          <w:p w14:paraId="6BAD3DC3" w14:textId="7C0B54C0" w:rsidR="00C61F63" w:rsidRDefault="00161F3E" w:rsidP="00575463">
            <w:r>
              <w:t xml:space="preserve">    </w:t>
            </w:r>
            <w:r w:rsidR="00E77A17">
              <w:t xml:space="preserve">Dodávka a montáž dopravníků popílku                                                                                  482.860,- Kč    </w:t>
            </w:r>
          </w:p>
          <w:p w14:paraId="30E93D54" w14:textId="77777777" w:rsidR="00C61F63" w:rsidRDefault="00C61F63" w:rsidP="00575463"/>
          <w:p w14:paraId="35AF5BD1" w14:textId="177164C2" w:rsidR="00C56F6A" w:rsidRDefault="003D5C05" w:rsidP="00575463">
            <w:r>
              <w:t xml:space="preserve">    </w:t>
            </w:r>
            <w:r w:rsidR="00C61F63">
              <w:t xml:space="preserve">S odvoláním na Vaši nabídku č.2192000020-rev.01, objednávám dodávku a výměnu 2ks šnekových dopravníků na </w:t>
            </w:r>
          </w:p>
          <w:p w14:paraId="4D09E273" w14:textId="13504440" w:rsidR="00C61F63" w:rsidRDefault="00C61F63" w:rsidP="00575463">
            <w:r>
              <w:t xml:space="preserve">    odsun popílku pro výtopnu v Kaplici.</w:t>
            </w:r>
          </w:p>
          <w:p w14:paraId="0670312D" w14:textId="77777777" w:rsidR="00C56F6A" w:rsidRDefault="00C56F6A" w:rsidP="00575463"/>
          <w:p w14:paraId="05EB0E9F" w14:textId="77777777" w:rsidR="008009FB" w:rsidRDefault="008009FB" w:rsidP="00575463"/>
          <w:p w14:paraId="0351C9F5" w14:textId="77777777" w:rsidR="008009FB" w:rsidRDefault="008009FB" w:rsidP="00575463"/>
          <w:p w14:paraId="46B8045B" w14:textId="77777777" w:rsidR="008009FB" w:rsidRDefault="008009FB" w:rsidP="00575463"/>
          <w:p w14:paraId="406330B1" w14:textId="0EBA7CC0" w:rsidR="008009FB" w:rsidRDefault="008009FB" w:rsidP="00575463"/>
          <w:p w14:paraId="23507DBC" w14:textId="61F460AC" w:rsidR="00161F3E" w:rsidRDefault="00161F3E" w:rsidP="00575463"/>
          <w:p w14:paraId="772D9C58" w14:textId="2BD3D175" w:rsidR="00161F3E" w:rsidRDefault="00161F3E" w:rsidP="00575463"/>
          <w:p w14:paraId="78174826" w14:textId="3037C10F" w:rsidR="00161F3E" w:rsidRDefault="00161F3E" w:rsidP="00575463"/>
          <w:p w14:paraId="65F61B9D" w14:textId="2D8E3499" w:rsidR="00161F3E" w:rsidRDefault="00161F3E" w:rsidP="00575463"/>
          <w:p w14:paraId="43848DE6" w14:textId="4F4492DC" w:rsidR="00161F3E" w:rsidRDefault="00161F3E" w:rsidP="00575463"/>
          <w:p w14:paraId="14C2E7C1" w14:textId="144184D3" w:rsidR="00161F3E" w:rsidRDefault="00161F3E" w:rsidP="00575463"/>
          <w:p w14:paraId="30913E7D" w14:textId="4F16FEDA" w:rsidR="00161F3E" w:rsidRDefault="00161F3E" w:rsidP="00575463"/>
          <w:p w14:paraId="403BC8F0" w14:textId="50986D90" w:rsidR="00161F3E" w:rsidRDefault="00161F3E" w:rsidP="00575463"/>
          <w:p w14:paraId="02B00701" w14:textId="36097519" w:rsidR="00161F3E" w:rsidRDefault="00161F3E" w:rsidP="00575463"/>
          <w:p w14:paraId="23DE21B8" w14:textId="1BC04DF6" w:rsidR="00161F3E" w:rsidRDefault="00161F3E" w:rsidP="00575463"/>
          <w:p w14:paraId="3B7BA019" w14:textId="77777777" w:rsidR="00161F3E" w:rsidRDefault="00161F3E" w:rsidP="00575463"/>
          <w:p w14:paraId="685B4D79" w14:textId="77777777" w:rsidR="008009FB" w:rsidRDefault="008009FB" w:rsidP="00575463"/>
          <w:p w14:paraId="5C8421C2" w14:textId="77777777" w:rsidR="008009FB" w:rsidRDefault="008009FB" w:rsidP="00575463"/>
          <w:p w14:paraId="03CC7F34" w14:textId="77777777" w:rsidR="008009FB" w:rsidRDefault="008009FB" w:rsidP="00575463"/>
          <w:p w14:paraId="30883C5C" w14:textId="77777777" w:rsidR="008009FB" w:rsidRDefault="008009FB" w:rsidP="00575463"/>
          <w:p w14:paraId="1FFED7B1" w14:textId="71524932" w:rsidR="009E4162" w:rsidRDefault="009E4162" w:rsidP="00575463">
            <w:r>
              <w:t>Vystavil:</w:t>
            </w:r>
            <w:r w:rsidR="008403B7">
              <w:t xml:space="preserve"> Jiří Malkus</w:t>
            </w:r>
            <w:r>
              <w:tab/>
            </w:r>
            <w:r>
              <w:tab/>
            </w:r>
            <w:r w:rsidR="00CE012F">
              <w:t xml:space="preserve"> </w:t>
            </w:r>
            <w:r>
              <w:t>Dne:</w:t>
            </w:r>
            <w:r w:rsidR="008403B7">
              <w:t xml:space="preserve"> </w:t>
            </w:r>
            <w:r w:rsidR="00C61F63">
              <w:t>25</w:t>
            </w:r>
            <w:r w:rsidR="00C425F1">
              <w:t>.7</w:t>
            </w:r>
            <w:r w:rsidR="008403B7">
              <w:t>.2019</w:t>
            </w:r>
            <w:r>
              <w:tab/>
            </w:r>
            <w:r>
              <w:tab/>
            </w:r>
            <w:r>
              <w:tab/>
              <w:t>Podpis:</w:t>
            </w:r>
          </w:p>
          <w:p w14:paraId="79C41B76" w14:textId="77777777" w:rsidR="008403B7" w:rsidRDefault="008403B7" w:rsidP="00575463"/>
          <w:p w14:paraId="6F34330D" w14:textId="656BBFAA" w:rsidR="009E4162" w:rsidRDefault="009E4162" w:rsidP="00575463">
            <w:r>
              <w:t>Převzal: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 </w:t>
            </w:r>
            <w:r>
              <w:t>Dne:</w:t>
            </w:r>
            <w:r>
              <w:tab/>
            </w:r>
            <w:r>
              <w:tab/>
            </w:r>
            <w:r>
              <w:tab/>
            </w:r>
            <w:r w:rsidR="00772E78">
              <w:t xml:space="preserve">              </w:t>
            </w:r>
            <w:r>
              <w:t>Podpis.</w:t>
            </w:r>
          </w:p>
        </w:tc>
      </w:tr>
    </w:tbl>
    <w:p w14:paraId="211CE079" w14:textId="5199C04E" w:rsidR="00DF16E4" w:rsidRPr="00DA15AC" w:rsidRDefault="00DF16E4" w:rsidP="009E4162"/>
    <w:sectPr w:rsidR="00DF16E4" w:rsidRPr="00DA15AC" w:rsidSect="00684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38" w:right="851" w:bottom="1134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1B97" w14:textId="77777777" w:rsidR="00F46DE0" w:rsidRDefault="00F46DE0">
      <w:r>
        <w:separator/>
      </w:r>
    </w:p>
  </w:endnote>
  <w:endnote w:type="continuationSeparator" w:id="0">
    <w:p w14:paraId="1253228C" w14:textId="77777777" w:rsidR="00F46DE0" w:rsidRDefault="00F4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BD2F" w14:textId="77777777" w:rsidR="00832F95" w:rsidRDefault="00832F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B0099" w14:textId="79BDA5C4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b/>
        <w:bCs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Telefon</w:t>
    </w:r>
    <w:r w:rsidRPr="00955B71">
      <w:rPr>
        <w:rFonts w:ascii="Century Schoolbook" w:hAnsi="Century Schoolbook"/>
        <w:b/>
        <w:bCs/>
        <w:i/>
        <w:iCs/>
        <w:color w:val="999999"/>
      </w:rPr>
      <w:tab/>
    </w:r>
    <w:r w:rsidRPr="00955B71">
      <w:rPr>
        <w:rFonts w:ascii="Century Schoolbook" w:hAnsi="Century Schoolbook"/>
        <w:b/>
        <w:bCs/>
        <w:i/>
        <w:iCs/>
        <w:color w:val="999999"/>
      </w:rPr>
      <w:tab/>
      <w:t>Bankovní spojení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IČO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:</w:t>
    </w:r>
    <w:r w:rsidRPr="00955B71">
      <w:rPr>
        <w:rFonts w:ascii="Century Schoolbook" w:hAnsi="Century Schoolbook"/>
        <w:b/>
        <w:bCs/>
        <w:i/>
        <w:iCs/>
        <w:color w:val="999999"/>
      </w:rPr>
      <w:t xml:space="preserve"> </w:t>
    </w:r>
    <w:r w:rsidR="00955B71" w:rsidRPr="00955B71">
      <w:rPr>
        <w:rFonts w:ascii="Century Schoolbook" w:hAnsi="Century Schoolbook"/>
        <w:b/>
        <w:bCs/>
        <w:i/>
        <w:iCs/>
        <w:color w:val="999999"/>
      </w:rPr>
      <w:t>639 07 992</w:t>
    </w:r>
    <w:r w:rsidRPr="00955B71">
      <w:rPr>
        <w:rFonts w:ascii="Century Schoolbook" w:hAnsi="Century Schoolbook"/>
        <w:b/>
        <w:bCs/>
        <w:i/>
        <w:iCs/>
        <w:color w:val="999999"/>
      </w:rPr>
      <w:tab/>
      <w:t>Web</w:t>
    </w:r>
    <w:r w:rsidR="00955B71">
      <w:rPr>
        <w:rFonts w:ascii="Century Schoolbook" w:hAnsi="Century Schoolbook"/>
        <w:b/>
        <w:bCs/>
        <w:i/>
        <w:iCs/>
        <w:color w:val="999999"/>
      </w:rPr>
      <w:t>:</w:t>
    </w:r>
    <w:r w:rsidR="00955B71" w:rsidRPr="00955B71">
      <w:rPr>
        <w:rFonts w:ascii="Century Schoolbook" w:hAnsi="Century Schoolbook"/>
        <w:i/>
        <w:iCs/>
        <w:color w:val="999999"/>
      </w:rPr>
      <w:t xml:space="preserve"> www.tskaplice.cz</w:t>
    </w:r>
  </w:p>
  <w:p w14:paraId="7982CC10" w14:textId="1585756B" w:rsidR="004E6344" w:rsidRPr="00955B71" w:rsidRDefault="00832F95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b/>
        <w:bCs/>
        <w:i/>
        <w:iCs/>
        <w:color w:val="999999"/>
      </w:rPr>
      <w:t>602 42 28 08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4E6344" w:rsidRPr="00955B71">
      <w:rPr>
        <w:rFonts w:ascii="Century Schoolbook" w:hAnsi="Century Schoolbook"/>
        <w:i/>
        <w:iCs/>
        <w:color w:val="999999"/>
      </w:rPr>
      <w:tab/>
      <w:t>ČSOB Kaplice</w:t>
    </w:r>
    <w:r w:rsidR="004E6344" w:rsidRPr="00955B71">
      <w:rPr>
        <w:rFonts w:ascii="Century Schoolbook" w:hAnsi="Century Schoolbook"/>
        <w:i/>
        <w:iCs/>
        <w:color w:val="999999"/>
      </w:rPr>
      <w:tab/>
    </w:r>
    <w:r w:rsidR="00955B71" w:rsidRPr="00955B71">
      <w:rPr>
        <w:rFonts w:ascii="Century Schoolbook" w:hAnsi="Century Schoolbook"/>
        <w:i/>
        <w:iCs/>
        <w:color w:val="999999"/>
      </w:rPr>
      <w:t>DIČ:CZ 639 07 99</w:t>
    </w:r>
    <w:r w:rsidR="00955B71">
      <w:rPr>
        <w:rFonts w:ascii="Century Schoolbook" w:hAnsi="Century Schoolbook"/>
        <w:i/>
        <w:iCs/>
        <w:color w:val="999999"/>
      </w:rPr>
      <w:t>2</w:t>
    </w:r>
  </w:p>
  <w:p w14:paraId="29DB83E4" w14:textId="7342B27B" w:rsidR="004E6344" w:rsidRPr="00955B71" w:rsidRDefault="004E6344">
    <w:pPr>
      <w:pStyle w:val="Zpat"/>
      <w:tabs>
        <w:tab w:val="clear" w:pos="4536"/>
        <w:tab w:val="left" w:pos="1843"/>
        <w:tab w:val="left" w:pos="3402"/>
        <w:tab w:val="left" w:pos="5812"/>
        <w:tab w:val="left" w:pos="7655"/>
      </w:tabs>
      <w:spacing w:line="480" w:lineRule="auto"/>
      <w:rPr>
        <w:rFonts w:ascii="Century Schoolbook" w:hAnsi="Century Schoolbook"/>
        <w:i/>
        <w:iCs/>
        <w:color w:val="999999"/>
      </w:rPr>
    </w:pPr>
    <w:r w:rsidRPr="00955B71">
      <w:rPr>
        <w:rFonts w:ascii="Century Schoolbook" w:hAnsi="Century Schoolbook"/>
        <w:i/>
        <w:iCs/>
        <w:color w:val="999999"/>
      </w:rPr>
      <w:t xml:space="preserve">email : </w:t>
    </w:r>
    <w:r w:rsidR="00832F95" w:rsidRPr="00955B71">
      <w:rPr>
        <w:rFonts w:ascii="Century Schoolbook" w:hAnsi="Century Schoolbook"/>
        <w:i/>
        <w:iCs/>
      </w:rPr>
      <w:t>malkus</w:t>
    </w:r>
    <w:r w:rsidR="007F06B5" w:rsidRPr="00955B71">
      <w:rPr>
        <w:rFonts w:ascii="Century Schoolbook" w:hAnsi="Century Schoolbook"/>
        <w:i/>
        <w:iCs/>
      </w:rPr>
      <w:t>@tskaplice.cz</w:t>
    </w:r>
    <w:r w:rsidRPr="00955B71">
      <w:rPr>
        <w:rFonts w:ascii="Century Schoolbook" w:hAnsi="Century Schoolbook"/>
        <w:i/>
        <w:iCs/>
        <w:color w:val="999999"/>
      </w:rPr>
      <w:t xml:space="preserve">           č. </w:t>
    </w:r>
    <w:proofErr w:type="spellStart"/>
    <w:r w:rsidRPr="00955B71">
      <w:rPr>
        <w:rFonts w:ascii="Century Schoolbook" w:hAnsi="Century Schoolbook"/>
        <w:i/>
        <w:iCs/>
        <w:color w:val="999999"/>
      </w:rPr>
      <w:t>ú</w:t>
    </w:r>
    <w:r w:rsidR="00955B71">
      <w:rPr>
        <w:rFonts w:ascii="Century Schoolbook" w:hAnsi="Century Schoolbook"/>
        <w:i/>
        <w:iCs/>
        <w:color w:val="999999"/>
      </w:rPr>
      <w:t>.</w:t>
    </w:r>
    <w:proofErr w:type="spellEnd"/>
    <w:r w:rsidRPr="00955B71">
      <w:rPr>
        <w:rFonts w:ascii="Century Schoolbook" w:hAnsi="Century Schoolbook"/>
        <w:i/>
        <w:iCs/>
        <w:color w:val="999999"/>
      </w:rPr>
      <w:t xml:space="preserve"> 208 978 008/0300</w:t>
    </w:r>
    <w:r w:rsidRPr="00955B71">
      <w:rPr>
        <w:rFonts w:ascii="Century Schoolbook" w:hAnsi="Century Schoolbook"/>
        <w:i/>
        <w:iCs/>
        <w:color w:val="999999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2C782" w14:textId="77777777" w:rsidR="00832F95" w:rsidRDefault="00832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7AC8B" w14:textId="77777777" w:rsidR="00F46DE0" w:rsidRDefault="00F46DE0">
      <w:r>
        <w:separator/>
      </w:r>
    </w:p>
  </w:footnote>
  <w:footnote w:type="continuationSeparator" w:id="0">
    <w:p w14:paraId="6BB5B68A" w14:textId="77777777" w:rsidR="00F46DE0" w:rsidRDefault="00F4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88EC" w14:textId="77777777" w:rsidR="00832F95" w:rsidRDefault="00832F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285B" w14:textId="77777777" w:rsidR="004E6344" w:rsidRDefault="00DF4FB9">
    <w:pPr>
      <w:pStyle w:val="Zhlav"/>
      <w:tabs>
        <w:tab w:val="clear" w:pos="9072"/>
        <w:tab w:val="right" w:pos="9356"/>
      </w:tabs>
      <w:rPr>
        <w:rFonts w:ascii="Monotype Corsiva" w:hAnsi="Monotype Corsiva"/>
        <w:b/>
        <w:i/>
        <w:noProof/>
        <w:sz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9BABF" wp14:editId="660E1830">
              <wp:simplePos x="0" y="0"/>
              <wp:positionH relativeFrom="column">
                <wp:posOffset>5317490</wp:posOffset>
              </wp:positionH>
              <wp:positionV relativeFrom="paragraph">
                <wp:posOffset>-160020</wp:posOffset>
              </wp:positionV>
              <wp:extent cx="1663065" cy="4572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8F6D1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>
                            <w:rPr>
                              <w:rFonts w:ascii="Century Schoolbook" w:hAnsi="Century Schoolbook"/>
                            </w:rPr>
                            <w:t>Bělidlo 180</w:t>
                          </w:r>
                        </w:p>
                        <w:p w14:paraId="074159E4" w14:textId="77777777" w:rsidR="004E6344" w:rsidRPr="00030BC6" w:rsidRDefault="004E6344">
                          <w:pPr>
                            <w:rPr>
                              <w:rFonts w:ascii="Century Schoolbook" w:hAnsi="Century Schoolbook"/>
                            </w:rPr>
                          </w:pPr>
                          <w:r w:rsidRPr="00030BC6">
                            <w:rPr>
                              <w:rFonts w:ascii="Century Schoolbook" w:hAnsi="Century Schoolbook"/>
                            </w:rPr>
                            <w:t>382 41  Kaplice</w:t>
                          </w:r>
                        </w:p>
                        <w:p w14:paraId="71222883" w14:textId="77777777" w:rsidR="004E6344" w:rsidRDefault="004E63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C9B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7pt;margin-top:-12.6pt;width:130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DD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" filled="f" stroked="f">
              <v:textbox>
                <w:txbxContent>
                  <w:p w14:paraId="0098F6D1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>
                      <w:rPr>
                        <w:rFonts w:ascii="Century Schoolbook" w:hAnsi="Century Schoolbook"/>
                      </w:rPr>
                      <w:t>Bělidlo 180</w:t>
                    </w:r>
                  </w:p>
                  <w:p w14:paraId="074159E4" w14:textId="77777777" w:rsidR="004E6344" w:rsidRPr="00030BC6" w:rsidRDefault="004E6344">
                    <w:pPr>
                      <w:rPr>
                        <w:rFonts w:ascii="Century Schoolbook" w:hAnsi="Century Schoolbook"/>
                      </w:rPr>
                    </w:pPr>
                    <w:r w:rsidRPr="00030BC6">
                      <w:rPr>
                        <w:rFonts w:ascii="Century Schoolbook" w:hAnsi="Century Schoolbook"/>
                      </w:rPr>
                      <w:t>382 41  Kaplice</w:t>
                    </w:r>
                  </w:p>
                  <w:p w14:paraId="71222883" w14:textId="77777777" w:rsidR="004E6344" w:rsidRDefault="004E6344"/>
                </w:txbxContent>
              </v:textbox>
            </v:shape>
          </w:pict>
        </mc:Fallback>
      </mc:AlternateContent>
    </w:r>
    <w:r w:rsidR="004E6344">
      <w:rPr>
        <w:rFonts w:ascii="Monotype Corsiva" w:hAnsi="Monotype Corsiva"/>
        <w:b/>
        <w:i/>
        <w:noProof/>
        <w:sz w:val="56"/>
        <w:szCs w:val="56"/>
      </w:rPr>
      <w:t xml:space="preserve">        </w:t>
    </w:r>
    <w:r w:rsidR="004E6344" w:rsidRPr="0000670D">
      <w:rPr>
        <w:rFonts w:ascii="Monotype Corsiva" w:hAnsi="Monotype Corsiva"/>
        <w:b/>
        <w:i/>
        <w:noProof/>
        <w:sz w:val="56"/>
        <w:szCs w:val="56"/>
      </w:rPr>
      <w:t>Technické služby Kaplice spol. s r.o</w:t>
    </w:r>
    <w:r w:rsidR="004E6344" w:rsidRPr="00030BC6">
      <w:rPr>
        <w:rFonts w:ascii="Monotype Corsiva" w:hAnsi="Monotype Corsiva"/>
        <w:b/>
        <w:i/>
        <w:noProof/>
        <w:sz w:val="50"/>
        <w:szCs w:val="50"/>
      </w:rPr>
      <w:t>.</w:t>
    </w:r>
  </w:p>
  <w:p w14:paraId="077827AB" w14:textId="77777777" w:rsidR="004E6344" w:rsidRDefault="00DF4FB9" w:rsidP="00030BC6">
    <w:pPr>
      <w:pStyle w:val="Zhlav"/>
      <w:jc w:val="center"/>
      <w:rPr>
        <w:rFonts w:ascii="Century Schoolbook" w:hAnsi="Century School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2CB5E" wp14:editId="5D00BE7F">
              <wp:simplePos x="0" y="0"/>
              <wp:positionH relativeFrom="column">
                <wp:posOffset>483870</wp:posOffset>
              </wp:positionH>
              <wp:positionV relativeFrom="paragraph">
                <wp:posOffset>13335</wp:posOffset>
              </wp:positionV>
              <wp:extent cx="5829300" cy="0"/>
              <wp:effectExtent l="5080" t="5080" r="1397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E74123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05pt" to="49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5/C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"/>
          </w:pict>
        </mc:Fallback>
      </mc:AlternateContent>
    </w:r>
    <w:r w:rsidR="004E6344">
      <w:rPr>
        <w:rFonts w:ascii="Century Schoolbook" w:hAnsi="Century Schoolbook"/>
        <w:sz w:val="18"/>
      </w:rPr>
      <w:t xml:space="preserve">            Zapsána v obchodním rejstříku vedeném Krajským soudem v Č. Budějovicích oddíl C vložka 5805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FD90" w14:textId="77777777" w:rsidR="00832F95" w:rsidRDefault="00832F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F3C"/>
    <w:multiLevelType w:val="hybridMultilevel"/>
    <w:tmpl w:val="AA86654A"/>
    <w:lvl w:ilvl="0" w:tplc="E99A5692">
      <w:start w:val="60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45B02F58"/>
    <w:multiLevelType w:val="hybridMultilevel"/>
    <w:tmpl w:val="9CB0B9A2"/>
    <w:lvl w:ilvl="0" w:tplc="7A9A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FAC"/>
    <w:multiLevelType w:val="hybridMultilevel"/>
    <w:tmpl w:val="1B9EF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074CA"/>
    <w:multiLevelType w:val="hybridMultilevel"/>
    <w:tmpl w:val="31481594"/>
    <w:lvl w:ilvl="0" w:tplc="908E1EA0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24960"/>
    <w:multiLevelType w:val="hybridMultilevel"/>
    <w:tmpl w:val="AB1E0D34"/>
    <w:lvl w:ilvl="0" w:tplc="B41AE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B"/>
    <w:rsid w:val="0000670D"/>
    <w:rsid w:val="000224F9"/>
    <w:rsid w:val="00030BC6"/>
    <w:rsid w:val="00072868"/>
    <w:rsid w:val="00077A89"/>
    <w:rsid w:val="000D40A4"/>
    <w:rsid w:val="000F08ED"/>
    <w:rsid w:val="00101003"/>
    <w:rsid w:val="00103EE2"/>
    <w:rsid w:val="001068E8"/>
    <w:rsid w:val="00130828"/>
    <w:rsid w:val="00134F54"/>
    <w:rsid w:val="00144EA6"/>
    <w:rsid w:val="00161F3E"/>
    <w:rsid w:val="00165486"/>
    <w:rsid w:val="00175E35"/>
    <w:rsid w:val="001861D4"/>
    <w:rsid w:val="001A292A"/>
    <w:rsid w:val="001A777C"/>
    <w:rsid w:val="001B6711"/>
    <w:rsid w:val="001B7BF6"/>
    <w:rsid w:val="001C6385"/>
    <w:rsid w:val="001F03B7"/>
    <w:rsid w:val="00233C9F"/>
    <w:rsid w:val="0024052F"/>
    <w:rsid w:val="00277A48"/>
    <w:rsid w:val="00297F4D"/>
    <w:rsid w:val="002A538E"/>
    <w:rsid w:val="002D3F4E"/>
    <w:rsid w:val="00304810"/>
    <w:rsid w:val="00341D7B"/>
    <w:rsid w:val="00342CD9"/>
    <w:rsid w:val="00350B07"/>
    <w:rsid w:val="00360351"/>
    <w:rsid w:val="003A01F8"/>
    <w:rsid w:val="003D5C05"/>
    <w:rsid w:val="0040658C"/>
    <w:rsid w:val="0041010F"/>
    <w:rsid w:val="004123D6"/>
    <w:rsid w:val="00445865"/>
    <w:rsid w:val="00453E71"/>
    <w:rsid w:val="00456663"/>
    <w:rsid w:val="0046411B"/>
    <w:rsid w:val="00472C39"/>
    <w:rsid w:val="00487A8A"/>
    <w:rsid w:val="004A5CE4"/>
    <w:rsid w:val="004E329F"/>
    <w:rsid w:val="004E6344"/>
    <w:rsid w:val="005149C0"/>
    <w:rsid w:val="00517EFE"/>
    <w:rsid w:val="00532754"/>
    <w:rsid w:val="00532BE8"/>
    <w:rsid w:val="005358BD"/>
    <w:rsid w:val="005563C9"/>
    <w:rsid w:val="00575463"/>
    <w:rsid w:val="00581C0C"/>
    <w:rsid w:val="005A7E1F"/>
    <w:rsid w:val="005D747E"/>
    <w:rsid w:val="006168A7"/>
    <w:rsid w:val="00633CBA"/>
    <w:rsid w:val="00636188"/>
    <w:rsid w:val="006429EB"/>
    <w:rsid w:val="00646BC2"/>
    <w:rsid w:val="00684967"/>
    <w:rsid w:val="006C687F"/>
    <w:rsid w:val="006D56A2"/>
    <w:rsid w:val="00710487"/>
    <w:rsid w:val="00723AE4"/>
    <w:rsid w:val="00725252"/>
    <w:rsid w:val="007442E3"/>
    <w:rsid w:val="00751018"/>
    <w:rsid w:val="007668FA"/>
    <w:rsid w:val="00772E78"/>
    <w:rsid w:val="007824D7"/>
    <w:rsid w:val="00787152"/>
    <w:rsid w:val="0079174D"/>
    <w:rsid w:val="007A1E3E"/>
    <w:rsid w:val="007A4AE2"/>
    <w:rsid w:val="007E3F06"/>
    <w:rsid w:val="007F06B5"/>
    <w:rsid w:val="008009FB"/>
    <w:rsid w:val="00802F99"/>
    <w:rsid w:val="00832F95"/>
    <w:rsid w:val="008403B7"/>
    <w:rsid w:val="0084049E"/>
    <w:rsid w:val="00881488"/>
    <w:rsid w:val="008826BA"/>
    <w:rsid w:val="008944E1"/>
    <w:rsid w:val="00896BA6"/>
    <w:rsid w:val="008A1297"/>
    <w:rsid w:val="008E1ECE"/>
    <w:rsid w:val="008F4419"/>
    <w:rsid w:val="00912E94"/>
    <w:rsid w:val="00955B71"/>
    <w:rsid w:val="00956494"/>
    <w:rsid w:val="00972C2D"/>
    <w:rsid w:val="009771B0"/>
    <w:rsid w:val="009A5143"/>
    <w:rsid w:val="009B130B"/>
    <w:rsid w:val="009C5040"/>
    <w:rsid w:val="009E4162"/>
    <w:rsid w:val="009F2A5D"/>
    <w:rsid w:val="00A16004"/>
    <w:rsid w:val="00A22814"/>
    <w:rsid w:val="00A44959"/>
    <w:rsid w:val="00A537DF"/>
    <w:rsid w:val="00A727BF"/>
    <w:rsid w:val="00A869A9"/>
    <w:rsid w:val="00A92F11"/>
    <w:rsid w:val="00A9652A"/>
    <w:rsid w:val="00AA58DB"/>
    <w:rsid w:val="00AB25F0"/>
    <w:rsid w:val="00B036F6"/>
    <w:rsid w:val="00B07C3C"/>
    <w:rsid w:val="00B10567"/>
    <w:rsid w:val="00B158D3"/>
    <w:rsid w:val="00B20E86"/>
    <w:rsid w:val="00B37D2B"/>
    <w:rsid w:val="00B516CB"/>
    <w:rsid w:val="00B60C28"/>
    <w:rsid w:val="00B86DC8"/>
    <w:rsid w:val="00B9451C"/>
    <w:rsid w:val="00B96D8B"/>
    <w:rsid w:val="00B9739B"/>
    <w:rsid w:val="00BA0A93"/>
    <w:rsid w:val="00BA0EC0"/>
    <w:rsid w:val="00BA325E"/>
    <w:rsid w:val="00BA587E"/>
    <w:rsid w:val="00BB5114"/>
    <w:rsid w:val="00BC6787"/>
    <w:rsid w:val="00BD2DDC"/>
    <w:rsid w:val="00BE2F8E"/>
    <w:rsid w:val="00BF47F6"/>
    <w:rsid w:val="00C12A1D"/>
    <w:rsid w:val="00C26C52"/>
    <w:rsid w:val="00C33657"/>
    <w:rsid w:val="00C425F1"/>
    <w:rsid w:val="00C56F6A"/>
    <w:rsid w:val="00C61F63"/>
    <w:rsid w:val="00CC02F9"/>
    <w:rsid w:val="00CE012F"/>
    <w:rsid w:val="00CE54DC"/>
    <w:rsid w:val="00CE6E38"/>
    <w:rsid w:val="00CF3A39"/>
    <w:rsid w:val="00D10E02"/>
    <w:rsid w:val="00D73122"/>
    <w:rsid w:val="00D77613"/>
    <w:rsid w:val="00DA15AC"/>
    <w:rsid w:val="00DC16E0"/>
    <w:rsid w:val="00DD761B"/>
    <w:rsid w:val="00DE5FB8"/>
    <w:rsid w:val="00DF16E4"/>
    <w:rsid w:val="00DF4FB9"/>
    <w:rsid w:val="00E26619"/>
    <w:rsid w:val="00E358D4"/>
    <w:rsid w:val="00E77A17"/>
    <w:rsid w:val="00E77F67"/>
    <w:rsid w:val="00E93CDA"/>
    <w:rsid w:val="00ED07CC"/>
    <w:rsid w:val="00F20107"/>
    <w:rsid w:val="00F4075B"/>
    <w:rsid w:val="00F46DE0"/>
    <w:rsid w:val="00F71A15"/>
    <w:rsid w:val="00F80E4C"/>
    <w:rsid w:val="00F95A59"/>
    <w:rsid w:val="00FA1B9C"/>
    <w:rsid w:val="00FA386E"/>
    <w:rsid w:val="00FE20AA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0B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96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967"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84967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538E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A538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4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A538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8496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CE6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E6E3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locked/>
    <w:rsid w:val="00DC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DC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cov&#225;\Plocha\Hlavi&#269;ka%20erb%20S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1132-C608-4D1B-A6D9-8497A76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erb SD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Lecová</dc:creator>
  <cp:lastModifiedBy>w7</cp:lastModifiedBy>
  <cp:revision>2</cp:revision>
  <cp:lastPrinted>2019-07-26T10:40:00Z</cp:lastPrinted>
  <dcterms:created xsi:type="dcterms:W3CDTF">2019-08-02T10:57:00Z</dcterms:created>
  <dcterms:modified xsi:type="dcterms:W3CDTF">2019-08-02T10:57:00Z</dcterms:modified>
</cp:coreProperties>
</file>