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2019/0928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29.7.2019</w:t>
      </w:r>
    </w:p>
    <w:p w:rsidR="009B4271" w:rsidRPr="00AF318E" w:rsidRDefault="001B383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B383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671/33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15.8.2019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návrh a realizaci 3 animovaných reklamních spotů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E56AE" w:rsidRDefault="001B383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E56AE">
        <w:br w:type="page"/>
      </w:r>
    </w:p>
    <w:p w:rsidR="004E56AE" w:rsidRDefault="004E56AE">
      <w:r>
        <w:lastRenderedPageBreak/>
        <w:t xml:space="preserve">Datum potvrzení objednávky dodavatelem:  </w:t>
      </w:r>
      <w:r w:rsidR="001B3839">
        <w:t>1.8.2019</w:t>
      </w:r>
    </w:p>
    <w:p w:rsidR="004E56AE" w:rsidRDefault="004E56AE">
      <w:r>
        <w:t>Potvrzení objednávky:</w:t>
      </w:r>
    </w:p>
    <w:p w:rsidR="001B3839" w:rsidRDefault="001B3839">
      <w:r>
        <w:t xml:space="preserve">From:  | Beneš &amp; Michl [mailto: @b-m.cz] </w:t>
      </w:r>
    </w:p>
    <w:p w:rsidR="001B3839" w:rsidRDefault="001B3839">
      <w:r>
        <w:t>Sent: Thursday, August 01, 2019 9:01 AM</w:t>
      </w:r>
    </w:p>
    <w:p w:rsidR="001B3839" w:rsidRDefault="001B3839">
      <w:r>
        <w:t>To:   &lt; @vodarna.cz&gt;</w:t>
      </w:r>
    </w:p>
    <w:p w:rsidR="001B3839" w:rsidRDefault="001B3839">
      <w:r>
        <w:t xml:space="preserve">Cc:  </w:t>
      </w:r>
    </w:p>
    <w:p w:rsidR="001B3839" w:rsidRDefault="001B3839">
      <w:r>
        <w:t>Subject: Re: FAQ</w:t>
      </w:r>
    </w:p>
    <w:p w:rsidR="001B3839" w:rsidRDefault="001B3839"/>
    <w:p w:rsidR="001B3839" w:rsidRDefault="001B3839">
      <w:r>
        <w:t xml:space="preserve">Děkujeme za zaslání. </w:t>
      </w:r>
    </w:p>
    <w:p w:rsidR="001B3839" w:rsidRDefault="001B3839"/>
    <w:p w:rsidR="001B3839" w:rsidRDefault="001B3839">
      <w:r>
        <w:t xml:space="preserve">Potvrzujeme objednávku v plném rozsahu. </w:t>
      </w:r>
    </w:p>
    <w:p w:rsidR="001B3839" w:rsidRDefault="001B3839"/>
    <w:p w:rsidR="001B3839" w:rsidRDefault="001B3839">
      <w:r>
        <w:t xml:space="preserve">Project Manager </w:t>
      </w:r>
    </w:p>
    <w:p w:rsidR="001B3839" w:rsidRDefault="001B3839">
      <w:r>
        <w:t xml:space="preserve">  |  @b-m.cz </w:t>
      </w:r>
    </w:p>
    <w:p w:rsidR="001B3839" w:rsidRDefault="001B3839">
      <w:r>
        <w:t xml:space="preserve">Beneš &amp; Michl </w:t>
      </w:r>
    </w:p>
    <w:p w:rsidR="001B3839" w:rsidRDefault="001B3839">
      <w:r>
        <w:t xml:space="preserve">Lochotínská 13, 301 00 Plzeň </w:t>
      </w:r>
    </w:p>
    <w:p w:rsidR="001B3839" w:rsidRDefault="001B3839">
      <w:r>
        <w:t xml:space="preserve">www.benes-michl.cz </w:t>
      </w:r>
    </w:p>
    <w:p w:rsidR="004E56AE" w:rsidRDefault="004E56A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AE" w:rsidRDefault="004E56AE" w:rsidP="000071C6">
      <w:pPr>
        <w:spacing w:after="0" w:line="240" w:lineRule="auto"/>
      </w:pPr>
      <w:r>
        <w:separator/>
      </w:r>
    </w:p>
  </w:endnote>
  <w:endnote w:type="continuationSeparator" w:id="0">
    <w:p w:rsidR="004E56AE" w:rsidRDefault="004E56A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B383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AE" w:rsidRDefault="004E56AE" w:rsidP="000071C6">
      <w:pPr>
        <w:spacing w:after="0" w:line="240" w:lineRule="auto"/>
      </w:pPr>
      <w:r>
        <w:separator/>
      </w:r>
    </w:p>
  </w:footnote>
  <w:footnote w:type="continuationSeparator" w:id="0">
    <w:p w:rsidR="004E56AE" w:rsidRDefault="004E56A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3839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E56AE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F00D847-12DD-4003-A627-CCAC681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4C29-7309-47E3-93A6-DACA4B711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FDA30-F40B-4380-8C4B-A9266A6D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2629C8AE</Template>
  <TotalTime>0</TotalTime>
  <Pages>2</Pages>
  <Words>103</Words>
  <Characters>609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2019-08-01T09:46:00Z</dcterms:created>
  <dcterms:modified xsi:type="dcterms:W3CDTF">2019-08-01T09:46:00Z</dcterms:modified>
</cp:coreProperties>
</file>