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4C1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4C1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4C17">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4C1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4C1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4C17">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7E4C1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7E4C17">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4C17"/>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42E5-31F5-4630-8250-29994E3B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2019-07-29T08:14:00Z</dcterms:created>
  <dcterms:modified xsi:type="dcterms:W3CDTF">2019-07-29T08:14:00Z</dcterms:modified>
</cp:coreProperties>
</file>