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946E4">
        <w:rPr>
          <w:b/>
          <w:noProof/>
          <w:sz w:val="32"/>
          <w:szCs w:val="32"/>
        </w:rPr>
        <w:t>115/1/19/06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946E4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946E4">
        <w:rPr>
          <w:b/>
          <w:noProof/>
          <w:sz w:val="24"/>
        </w:rPr>
        <w:t>ATELIER URBI, spol. s r. o.</w:t>
      </w:r>
    </w:p>
    <w:p w:rsidR="00A946E4" w:rsidRDefault="00A946E4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A946E4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946E4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946E4">
        <w:rPr>
          <w:b/>
          <w:noProof/>
          <w:sz w:val="24"/>
        </w:rPr>
        <w:t>Město</w:t>
      </w:r>
      <w:proofErr w:type="gramEnd"/>
      <w:r w:rsidR="00A946E4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A946E4" w:rsidRDefault="00A946E4" w:rsidP="00A946E4">
      <w:pPr>
        <w:rPr>
          <w:rFonts w:ascii="Courier New" w:hAnsi="Courier New"/>
          <w:sz w:val="24"/>
          <w:u w:val="dotted"/>
        </w:rPr>
      </w:pPr>
    </w:p>
    <w:p w:rsidR="00A946E4" w:rsidRDefault="00A946E4" w:rsidP="00A946E4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vyhotovení úplného znění po vydání změny č. 4 Územního plánu města Chrudim. Cena 58.000,00 Kč bez DPH, cena včetně DPH je 70.180,00 Kč.</w:t>
      </w:r>
    </w:p>
    <w:p w:rsidR="007D31A9" w:rsidRDefault="007D31A9" w:rsidP="00A946E4">
      <w:pPr>
        <w:jc w:val="both"/>
        <w:rPr>
          <w:rFonts w:ascii="Courier New" w:hAnsi="Courier New"/>
          <w:sz w:val="24"/>
          <w:u w:val="dotted"/>
        </w:rPr>
      </w:pPr>
    </w:p>
    <w:p w:rsidR="007D31A9" w:rsidRDefault="007D31A9" w:rsidP="007D31A9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Forma vyhotovení a odevzdání:</w:t>
      </w:r>
    </w:p>
    <w:p w:rsidR="007D31A9" w:rsidRDefault="00BD000A" w:rsidP="007D31A9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3</w:t>
      </w:r>
      <w:r w:rsidR="007D31A9">
        <w:rPr>
          <w:rFonts w:ascii="Courier New" w:hAnsi="Courier New"/>
          <w:sz w:val="24"/>
          <w:u w:val="dotted"/>
        </w:rPr>
        <w:t xml:space="preserve">x tištěné </w:t>
      </w:r>
      <w:proofErr w:type="spellStart"/>
      <w:r w:rsidR="007D31A9">
        <w:rPr>
          <w:rFonts w:ascii="Courier New" w:hAnsi="Courier New"/>
          <w:sz w:val="24"/>
          <w:u w:val="dotted"/>
        </w:rPr>
        <w:t>paré</w:t>
      </w:r>
      <w:proofErr w:type="spellEnd"/>
      <w:r w:rsidR="007D31A9">
        <w:rPr>
          <w:rFonts w:ascii="Courier New" w:hAnsi="Courier New"/>
          <w:sz w:val="24"/>
          <w:u w:val="dotted"/>
        </w:rPr>
        <w:t xml:space="preserve"> a </w:t>
      </w:r>
      <w:r>
        <w:rPr>
          <w:rFonts w:ascii="Courier New" w:hAnsi="Courier New"/>
          <w:sz w:val="24"/>
          <w:u w:val="dotted"/>
        </w:rPr>
        <w:t>3</w:t>
      </w:r>
      <w:r w:rsidR="007D31A9">
        <w:rPr>
          <w:rFonts w:ascii="Courier New" w:hAnsi="Courier New"/>
          <w:sz w:val="24"/>
          <w:u w:val="dotted"/>
        </w:rPr>
        <w:t>x na CD digitálně (ve formátu DOC, XLS, PDF).</w:t>
      </w:r>
    </w:p>
    <w:p w:rsidR="007D31A9" w:rsidRDefault="007D31A9" w:rsidP="00A946E4">
      <w:pPr>
        <w:jc w:val="both"/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946E4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A946E4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946E4">
        <w:rPr>
          <w:noProof/>
          <w:sz w:val="20"/>
        </w:rPr>
        <w:t>30. 7. 2019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946E4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946E4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A946E4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A946E4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E4" w:rsidRDefault="00A946E4">
      <w:r>
        <w:separator/>
      </w:r>
    </w:p>
  </w:endnote>
  <w:endnote w:type="continuationSeparator" w:id="0">
    <w:p w:rsidR="00A946E4" w:rsidRDefault="00A9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E4" w:rsidRDefault="00A946E4">
      <w:r>
        <w:separator/>
      </w:r>
    </w:p>
  </w:footnote>
  <w:footnote w:type="continuationSeparator" w:id="0">
    <w:p w:rsidR="00A946E4" w:rsidRDefault="00A9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4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D31A9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946E4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D000A"/>
    <w:rsid w:val="00BF6C6B"/>
    <w:rsid w:val="00C30BDF"/>
    <w:rsid w:val="00C349E3"/>
    <w:rsid w:val="00C65633"/>
    <w:rsid w:val="00D050E3"/>
    <w:rsid w:val="00D36283"/>
    <w:rsid w:val="00D56378"/>
    <w:rsid w:val="00D71349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EE4F49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7106-22E1-4E38-95E1-09D4303E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4</cp:revision>
  <cp:lastPrinted>2019-07-30T09:30:00Z</cp:lastPrinted>
  <dcterms:created xsi:type="dcterms:W3CDTF">2019-07-30T09:25:00Z</dcterms:created>
  <dcterms:modified xsi:type="dcterms:W3CDTF">2019-07-30T09:35:00Z</dcterms:modified>
</cp:coreProperties>
</file>