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tblInd w:w="85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992"/>
        <w:gridCol w:w="3260"/>
        <w:gridCol w:w="785"/>
        <w:gridCol w:w="916"/>
        <w:gridCol w:w="1984"/>
        <w:gridCol w:w="2183"/>
        <w:gridCol w:w="77"/>
      </w:tblGrid>
      <w:tr w:rsidR="00C26BCB" w:rsidRPr="00E61F4E" w:rsidTr="00A66797">
        <w:tc>
          <w:tcPr>
            <w:tcW w:w="993" w:type="dxa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45" w:type="dxa"/>
            <w:gridSpan w:val="2"/>
          </w:tcPr>
          <w:p w:rsidR="00C26BCB" w:rsidRPr="00E61F4E" w:rsidRDefault="00C26BCB" w:rsidP="006A7BEA">
            <w:pPr>
              <w:tabs>
                <w:tab w:val="left" w:pos="1701"/>
              </w:tabs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159" w:type="dxa"/>
            <w:gridSpan w:val="4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</w:tr>
      <w:tr w:rsidR="00C26BCB" w:rsidRPr="00E61F4E" w:rsidTr="0043505B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993" w:type="dxa"/>
          </w:tcPr>
          <w:p w:rsidR="00C26BCB" w:rsidRPr="001C531F" w:rsidRDefault="00A66797" w:rsidP="00A66797">
            <w:pPr>
              <w:tabs>
                <w:tab w:val="left" w:pos="1701"/>
              </w:tabs>
              <w:rPr>
                <w:rFonts w:ascii="Arial" w:hAnsi="Arial" w:cs="Arial"/>
              </w:rPr>
            </w:pPr>
            <w:proofErr w:type="spellStart"/>
            <w:r w:rsidRPr="001C531F">
              <w:rPr>
                <w:rFonts w:ascii="Arial" w:hAnsi="Arial" w:cs="Arial"/>
              </w:rPr>
              <w:t>Obj</w:t>
            </w:r>
            <w:proofErr w:type="spellEnd"/>
            <w:r w:rsidRPr="001C531F">
              <w:rPr>
                <w:rFonts w:ascii="Arial" w:hAnsi="Arial" w:cs="Arial"/>
              </w:rPr>
              <w:t>. č.:</w:t>
            </w:r>
          </w:p>
        </w:tc>
        <w:bookmarkStart w:id="0" w:name="Text23"/>
        <w:tc>
          <w:tcPr>
            <w:tcW w:w="3260" w:type="dxa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tabs>
                <w:tab w:val="left" w:pos="1701"/>
              </w:tabs>
              <w:ind w:left="-103" w:firstLine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SML_HLA.SML_HLA_AC_SML"/>
                  <w:textInput>
                    <w:default w:val="O/04/20190103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O/04/20190103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6BCB" w:rsidRPr="00E61F4E" w:rsidRDefault="00C26BCB" w:rsidP="00A74147">
            <w:pPr>
              <w:tabs>
                <w:tab w:val="left" w:pos="1701"/>
              </w:tabs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sz w:val="20"/>
              </w:rPr>
              <w:t>Dodavatel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SML_HLA.SML_HLA_DOD_ICO"/>
                  <w:textInput>
                    <w:default w:val="01558901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01558901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auto"/>
              <w:right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DIČ: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SML_HLA.SML_HLA_DOD_DIC"/>
                  <w:textInput>
                    <w:default w:val="CZ01558901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CZ01558901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rPr>
                <w:rFonts w:ascii="Arial" w:hAnsi="Arial" w:cs="Arial"/>
                <w:b/>
              </w:rPr>
            </w:pPr>
            <w:r w:rsidRPr="001C531F">
              <w:rPr>
                <w:rFonts w:ascii="Arial" w:hAnsi="Arial" w:cs="Arial"/>
              </w:rPr>
              <w:t>Vyřizuje: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1" w:name="Text24"/>
            <w:r w:rsidRPr="001C531F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.SML_HLA_VYR"/>
                  <w:textInput>
                    <w:default w:val="Lacinová Zuzana"/>
                  </w:textInput>
                </w:ffData>
              </w:fldChar>
            </w:r>
            <w:r w:rsidRPr="001C531F">
              <w:rPr>
                <w:rFonts w:ascii="Arial" w:hAnsi="Arial" w:cs="Arial"/>
              </w:rPr>
              <w:instrText xml:space="preserve">FORMTEXT </w:instrText>
            </w:r>
            <w:r w:rsidRPr="001C531F">
              <w:rPr>
                <w:rFonts w:ascii="Arial" w:hAnsi="Arial" w:cs="Arial"/>
              </w:rPr>
            </w:r>
            <w:r w:rsidRPr="001C531F">
              <w:rPr>
                <w:rFonts w:ascii="Arial" w:hAnsi="Arial" w:cs="Arial"/>
              </w:rPr>
              <w:fldChar w:fldCharType="separate"/>
            </w:r>
            <w:r w:rsidRPr="001C531F">
              <w:rPr>
                <w:rFonts w:ascii="Arial" w:hAnsi="Arial" w:cs="Arial"/>
              </w:rPr>
              <w:t>Lacinová Zuzana</w:t>
            </w:r>
            <w:r w:rsidRPr="001C531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.SML_HLA_DOD_NAZ"/>
                  <w:textInput>
                    <w:default w:val="VERB Group s.r.o.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VERB Group s.r.o.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  <w:bookmarkStart w:id="2" w:name="_GoBack"/>
            <w:bookmarkEnd w:id="2"/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  <w:tr w:rsidR="00A66797" w:rsidRPr="00E61F4E" w:rsidTr="00737CB7">
        <w:tblPrEx>
          <w:tblCellMar>
            <w:left w:w="108" w:type="dxa"/>
            <w:right w:w="108" w:type="dxa"/>
          </w:tblCellMar>
        </w:tblPrEx>
        <w:trPr>
          <w:gridAfter w:val="1"/>
          <w:wAfter w:w="77" w:type="dxa"/>
        </w:trPr>
        <w:tc>
          <w:tcPr>
            <w:tcW w:w="4253" w:type="dxa"/>
            <w:gridSpan w:val="2"/>
          </w:tcPr>
          <w:p w:rsidR="00A66797" w:rsidRPr="001C531F" w:rsidRDefault="00A66797" w:rsidP="006A7BEA">
            <w:pPr>
              <w:rPr>
                <w:rFonts w:ascii="Arial" w:hAnsi="Arial" w:cs="Arial"/>
              </w:rPr>
            </w:pPr>
          </w:p>
        </w:tc>
        <w:bookmarkStart w:id="3" w:name="Text2"/>
        <w:tc>
          <w:tcPr>
            <w:tcW w:w="58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6797" w:rsidRPr="00E61F4E" w:rsidRDefault="00A66797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DOD_ULI"/>
                  <w:textInput>
                    <w:default w:val="Nad Palatou 2844/3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Nad Palatou 2844/30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 w:val="restart"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bookmarkStart w:id="4" w:name="Text4"/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DOD_PSC"/>
                  <w:textInput>
                    <w:default w:val="15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150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4"/>
            <w:r w:rsidRPr="00E61F4E">
              <w:rPr>
                <w:rFonts w:ascii="Arial" w:hAnsi="Arial" w:cs="Arial"/>
                <w:b/>
              </w:rPr>
              <w:t xml:space="preserve"> </w:t>
            </w: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SML_HLA.SML_HLA_DOD_PSC"/>
                  <w:textInput>
                    <w:default w:val="0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00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r w:rsidRPr="00E61F4E">
              <w:rPr>
                <w:rFonts w:ascii="Arial" w:hAnsi="Arial" w:cs="Arial"/>
                <w:b/>
              </w:rPr>
              <w:t xml:space="preserve">   </w:t>
            </w:r>
            <w:bookmarkStart w:id="5" w:name="Text5"/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SML_HLA.SML_HLA_DOD_MES"/>
                  <w:textInput>
                    <w:default w:val="Praha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Praha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:rsidR="00C26BCB" w:rsidRPr="00E61F4E" w:rsidRDefault="00C26BCB" w:rsidP="00C26BCB">
      <w:pPr>
        <w:tabs>
          <w:tab w:val="left" w:pos="973"/>
        </w:tabs>
        <w:rPr>
          <w:rFonts w:ascii="Arial" w:hAnsi="Arial" w:cs="Arial"/>
        </w:rPr>
      </w:pPr>
      <w:r w:rsidRPr="00E61F4E">
        <w:rPr>
          <w:rFonts w:ascii="Arial" w:hAnsi="Arial" w:cs="Arial"/>
        </w:rPr>
        <w:t xml:space="preserve"> </w:t>
      </w:r>
    </w:p>
    <w:p w:rsidR="00C26BCB" w:rsidRPr="00E61F4E" w:rsidRDefault="00CC4B20" w:rsidP="00C26BCB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 xml:space="preserve">V Praze </w:t>
      </w:r>
      <w:bookmarkStart w:id="6" w:name="Text20"/>
      <w:r w:rsidR="00C26BCB" w:rsidRPr="00E61F4E">
        <w:rPr>
          <w:rFonts w:ascii="Arial" w:hAnsi="Arial" w:cs="Arial"/>
        </w:rPr>
        <w:fldChar w:fldCharType="begin" w:fldLock="1">
          <w:ffData>
            <w:name w:val="Text12"/>
            <w:enabled/>
            <w:calcOnExit w:val="0"/>
            <w:statusText w:type="text" w:val="MSWField: SML_HLA.SML_HLA_DAT_EVI"/>
            <w:textInput>
              <w:default w:val="26.7.2019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proofErr w:type="gramStart"/>
      <w:r w:rsidR="00C26BCB" w:rsidRPr="00E61F4E">
        <w:rPr>
          <w:rFonts w:ascii="Arial" w:hAnsi="Arial" w:cs="Arial"/>
        </w:rPr>
        <w:t>26.7.2019</w:t>
      </w:r>
      <w:proofErr w:type="gramEnd"/>
      <w:r w:rsidR="00C26BCB" w:rsidRPr="00E61F4E">
        <w:rPr>
          <w:rFonts w:ascii="Arial" w:hAnsi="Arial" w:cs="Arial"/>
        </w:rPr>
        <w:fldChar w:fldCharType="end"/>
      </w:r>
      <w:bookmarkEnd w:id="6"/>
    </w:p>
    <w:p w:rsidR="00C26BCB" w:rsidRPr="00806621" w:rsidRDefault="00C26BCB" w:rsidP="00C26BCB">
      <w:pPr>
        <w:rPr>
          <w:rFonts w:ascii="Arial" w:hAnsi="Arial" w:cs="Arial"/>
          <w:b/>
          <w:sz w:val="26"/>
          <w:szCs w:val="26"/>
          <w:u w:val="single"/>
        </w:rPr>
      </w:pPr>
      <w:r w:rsidRPr="00806621">
        <w:rPr>
          <w:rFonts w:ascii="Arial" w:hAnsi="Arial" w:cs="Arial"/>
          <w:b/>
          <w:sz w:val="26"/>
          <w:szCs w:val="26"/>
          <w:u w:val="single"/>
        </w:rPr>
        <w:t>Objednávka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 xml:space="preserve"> - </w:t>
      </w:r>
      <w:bookmarkStart w:id="7" w:name="Text27"/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begin" w:fldLock="1">
          <w:ffData>
            <w:name w:val="Text13"/>
            <w:enabled/>
            <w:calcOnExit w:val="0"/>
            <w:statusText w:type="text" w:val="MSWField: SML_HLA.SML_HLA_POP"/>
            <w:textInput>
              <w:default w:val="koupě dvojkombinace odpadkového koše"/>
            </w:textInput>
          </w:ffData>
        </w:fldCha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instrText xml:space="preserve">FORMTEXT </w:instrTex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separate"/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>koupě dvojkombinace odpadkového koše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end"/>
      </w:r>
      <w:bookmarkEnd w:id="7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</w:t>
      </w:r>
      <w:bookmarkStart w:id="8" w:name="Text12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 </w:t>
      </w:r>
    </w:p>
    <w:p w:rsidR="00C26BCB" w:rsidRDefault="0043505B" w:rsidP="00C26BCB">
      <w:pPr>
        <w:rPr>
          <w:rFonts w:ascii="Arial" w:hAnsi="Arial" w:cs="Arial"/>
        </w:rPr>
      </w:pPr>
      <w:bookmarkStart w:id="9" w:name="Text13"/>
      <w:bookmarkEnd w:id="8"/>
      <w:r>
        <w:rPr>
          <w:rFonts w:ascii="Arial" w:hAnsi="Arial" w:cs="Arial"/>
        </w:rPr>
        <w:t xml:space="preserve">Objednáváme u Vás pro potřeby MČ Praha 16 </w:t>
      </w:r>
      <w:r w:rsidR="00C26BCB" w:rsidRPr="00E61F4E">
        <w:rPr>
          <w:rFonts w:ascii="Arial" w:hAnsi="Arial" w:cs="Arial"/>
        </w:rPr>
        <w:fldChar w:fldCharType="begin" w:fldLock="1">
          <w:ffData>
            <w:name w:val="Text14"/>
            <w:enabled/>
            <w:calcOnExit w:val="0"/>
            <w:statusText w:type="text" w:val="MSWField: SML_HLA.SML_HLA_NAZEV"/>
            <w:textInput>
              <w:default w:val="dvojkombinaci odpadkového koše s lisem (HC5) a bez lisu (SC5), dle cenové nabídky.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dvojkombinaci odpadkového koše s lisem (HC5) a bez lisu (SC5), dle cenové nabídky.</w:t>
      </w:r>
      <w:r w:rsidR="00C26BCB" w:rsidRPr="00E61F4E">
        <w:rPr>
          <w:rFonts w:ascii="Arial" w:hAnsi="Arial" w:cs="Arial"/>
        </w:rPr>
        <w:fldChar w:fldCharType="end"/>
      </w:r>
      <w:bookmarkEnd w:id="9"/>
    </w:p>
    <w:p w:rsidR="00806621" w:rsidRPr="00E61F4E" w:rsidRDefault="00806621" w:rsidP="00C26BC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2853"/>
      </w:tblGrid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</w:rPr>
            </w:pPr>
            <w:r w:rsidRPr="00E61F4E">
              <w:rPr>
                <w:rFonts w:ascii="Arial" w:hAnsi="Arial" w:cs="Arial"/>
              </w:rPr>
              <w:t>Předpokládaná celková cena:</w:t>
            </w:r>
          </w:p>
        </w:tc>
        <w:bookmarkStart w:id="10" w:name="Text14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3F6582">
            <w:pPr>
              <w:rPr>
                <w:rFonts w:ascii="Arial" w:hAnsi="Arial" w:cs="Arial"/>
              </w:rPr>
            </w:pPr>
            <w:r w:rsidRPr="00370173">
              <w:rPr>
                <w:rFonts w:ascii="Arial" w:hAnsi="Arial" w:cs="Arial"/>
                <w:b/>
              </w:rPr>
              <w:fldChar w:fldCharType="begin" w:fldLock="1">
                <w:ffData>
                  <w:name w:val="Text15"/>
                  <w:enabled/>
                  <w:calcOnExit w:val="0"/>
                  <w:statusText w:type="text" w:val="MSWField: SML_HLA.SML_HLA_CMENA"/>
                  <w:textInput>
                    <w:default w:val="155 243,00"/>
                  </w:textInput>
                </w:ffData>
              </w:fldChar>
            </w:r>
            <w:r w:rsidRPr="00370173">
              <w:rPr>
                <w:rFonts w:ascii="Arial" w:hAnsi="Arial" w:cs="Arial"/>
                <w:b/>
              </w:rPr>
              <w:instrText xml:space="preserve">FORMTEXT </w:instrText>
            </w:r>
            <w:r w:rsidRPr="00370173">
              <w:rPr>
                <w:rFonts w:ascii="Arial" w:hAnsi="Arial" w:cs="Arial"/>
                <w:b/>
              </w:rPr>
            </w:r>
            <w:r w:rsidRPr="00370173">
              <w:rPr>
                <w:rFonts w:ascii="Arial" w:hAnsi="Arial" w:cs="Arial"/>
                <w:b/>
              </w:rPr>
              <w:fldChar w:fldCharType="separate"/>
            </w:r>
            <w:r w:rsidRPr="00370173">
              <w:rPr>
                <w:rFonts w:ascii="Arial" w:hAnsi="Arial" w:cs="Arial"/>
                <w:b/>
              </w:rPr>
              <w:t>155 243,00</w:t>
            </w:r>
            <w:r w:rsidRPr="00370173">
              <w:rPr>
                <w:rFonts w:ascii="Arial" w:hAnsi="Arial" w:cs="Arial"/>
                <w:b/>
              </w:rPr>
              <w:fldChar w:fldCharType="end"/>
            </w:r>
            <w:bookmarkEnd w:id="10"/>
            <w:r w:rsidR="003F6582">
              <w:rPr>
                <w:rFonts w:ascii="Arial" w:hAnsi="Arial" w:cs="Arial"/>
                <w:b/>
              </w:rPr>
              <w:t xml:space="preserve">  Kč</w:t>
            </w:r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Termín dodání:</w:t>
            </w:r>
          </w:p>
        </w:tc>
        <w:bookmarkStart w:id="11" w:name="Text28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BA3244" w:rsidP="003F658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statusText w:type="text" w:val="MSWField: SML_HLA.SML_HLA_DAT_PLAT"/>
                  <w:textInput>
                    <w:type w:val="date"/>
                    <w:default w:val="31.7.2019 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 xml:space="preserve">31.7.2019 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1"/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Způsob dodání: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26BCB" w:rsidRPr="00E61F4E" w:rsidRDefault="00C26BCB" w:rsidP="00C26BCB">
      <w:pPr>
        <w:rPr>
          <w:rFonts w:ascii="Arial" w:hAnsi="Arial" w:cs="Arial"/>
          <w:szCs w:val="22"/>
        </w:rPr>
      </w:pPr>
      <w:r w:rsidRPr="00E61F4E">
        <w:rPr>
          <w:rFonts w:ascii="Arial" w:hAnsi="Arial" w:cs="Arial"/>
          <w:szCs w:val="22"/>
        </w:rPr>
        <w:t xml:space="preserve">Způsob platby: převodním příkazem </w:t>
      </w:r>
    </w:p>
    <w:p w:rsidR="00C26BCB" w:rsidRPr="00E61F4E" w:rsidRDefault="00C26BCB" w:rsidP="00B247B6">
      <w:pPr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  <w:szCs w:val="22"/>
        </w:rPr>
        <w:t xml:space="preserve">Splatnost faktury: </w:t>
      </w:r>
      <w:r w:rsidR="0088760B">
        <w:rPr>
          <w:rFonts w:ascii="Arial" w:hAnsi="Arial" w:cs="Arial"/>
          <w:szCs w:val="22"/>
        </w:rPr>
        <w:t>14</w:t>
      </w:r>
      <w:r w:rsidRPr="00E61F4E">
        <w:rPr>
          <w:rFonts w:ascii="Arial" w:hAnsi="Arial" w:cs="Arial"/>
          <w:szCs w:val="22"/>
        </w:rPr>
        <w:t xml:space="preserve"> dní</w:t>
      </w:r>
    </w:p>
    <w:p w:rsidR="00C26BCB" w:rsidRPr="00B247B6" w:rsidRDefault="00C26BCB" w:rsidP="00B247B6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CC4B20" w:rsidRPr="00B247B6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6" w:firstLine="709"/>
        <w:rPr>
          <w:rFonts w:ascii="Arial" w:hAnsi="Arial" w:cs="Arial"/>
          <w:sz w:val="16"/>
          <w:szCs w:val="16"/>
        </w:rPr>
      </w:pPr>
    </w:p>
    <w:p w:rsidR="00580F1C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Fakturujt</w:t>
      </w:r>
      <w:r w:rsidR="0043505B">
        <w:rPr>
          <w:rFonts w:ascii="Arial" w:hAnsi="Arial" w:cs="Arial"/>
        </w:rPr>
        <w:t>e na adresu</w:t>
      </w:r>
      <w:r w:rsidR="0043505B">
        <w:rPr>
          <w:rFonts w:ascii="Arial" w:hAnsi="Arial" w:cs="Arial"/>
        </w:rPr>
        <w:tab/>
      </w:r>
      <w:r w:rsidR="0043505B">
        <w:rPr>
          <w:rFonts w:ascii="Arial" w:hAnsi="Arial" w:cs="Arial"/>
        </w:rPr>
        <w:tab/>
      </w:r>
      <w:r w:rsidR="00580F1C">
        <w:rPr>
          <w:rFonts w:ascii="Arial" w:hAnsi="Arial" w:cs="Arial"/>
        </w:rPr>
        <w:t>IČ: 00241598, DIČ:CZ00241598</w:t>
      </w:r>
    </w:p>
    <w:p w:rsidR="00CC4B20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Městská část Praha 16</w:t>
      </w:r>
    </w:p>
    <w:p w:rsidR="00CC4B20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505B">
        <w:rPr>
          <w:rFonts w:ascii="Arial" w:hAnsi="Arial" w:cs="Arial"/>
        </w:rPr>
        <w:t xml:space="preserve">Václava </w:t>
      </w:r>
      <w:proofErr w:type="spellStart"/>
      <w:r w:rsidR="0043505B">
        <w:rPr>
          <w:rFonts w:ascii="Arial" w:hAnsi="Arial" w:cs="Arial"/>
        </w:rPr>
        <w:t>Balého</w:t>
      </w:r>
      <w:proofErr w:type="spellEnd"/>
      <w:r w:rsidR="0043505B">
        <w:rPr>
          <w:rFonts w:ascii="Arial" w:hAnsi="Arial" w:cs="Arial"/>
        </w:rPr>
        <w:t xml:space="preserve"> 23/3</w:t>
      </w:r>
    </w:p>
    <w:p w:rsidR="0043505B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153</w:t>
      </w:r>
      <w:r w:rsidR="00CC4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</w:t>
      </w:r>
      <w:r w:rsidR="00CC4B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Praha</w:t>
      </w:r>
      <w:proofErr w:type="gramEnd"/>
      <w:r>
        <w:rPr>
          <w:rFonts w:ascii="Arial" w:hAnsi="Arial" w:cs="Arial"/>
        </w:rPr>
        <w:t xml:space="preserve"> – Radotín</w:t>
      </w:r>
    </w:p>
    <w:p w:rsidR="00B247B6" w:rsidRDefault="00B247B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3F6582" w:rsidRPr="00B247B6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227946" w:rsidRDefault="0022794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3F6582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bookmarkStart w:id="12" w:name="Text21"/>
    <w:p w:rsidR="00932A2B" w:rsidRDefault="00227946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 w:fldLock="1">
          <w:ffData>
            <w:name w:val="Text17"/>
            <w:enabled/>
            <w:calcOnExit w:val="0"/>
            <w:statusText w:type="text" w:val="MSWField: SML_HLA.SML_HLA_KOM"/>
            <w:textInput>
              <w:default w:val="Švitorka Pavel Bc."/>
            </w:textInput>
          </w:ffData>
        </w:fldChar>
      </w:r>
      <w:r>
        <w:rPr>
          <w:rFonts w:ascii="Arial" w:hAnsi="Arial" w:cs="Arial"/>
          <w:b/>
        </w:rPr>
        <w:instrText xml:space="preserve">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Švitorka Pavel Bc.</w:t>
      </w:r>
      <w:r>
        <w:rPr>
          <w:rFonts w:ascii="Arial" w:hAnsi="Arial" w:cs="Arial"/>
          <w:b/>
        </w:rPr>
        <w:fldChar w:fldCharType="end"/>
      </w:r>
      <w:bookmarkEnd w:id="12"/>
      <w:r w:rsidR="007E61D4">
        <w:rPr>
          <w:rFonts w:ascii="Arial" w:hAnsi="Arial" w:cs="Arial"/>
          <w:b/>
        </w:rPr>
        <w:t xml:space="preserve"> </w:t>
      </w:r>
    </w:p>
    <w:p w:rsidR="00932A2B" w:rsidRDefault="0043505B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227946">
        <w:rPr>
          <w:rFonts w:ascii="Arial" w:hAnsi="Arial" w:cs="Arial"/>
          <w:b/>
        </w:rPr>
        <w:t>edoucí odboru</w:t>
      </w: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sectPr w:rsidR="00737CB7" w:rsidSect="000258E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8" w:right="794" w:bottom="1135" w:left="1134" w:header="708" w:footer="4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F6" w:rsidRDefault="00474FF6">
      <w:pPr>
        <w:spacing w:line="240" w:lineRule="auto"/>
      </w:pPr>
      <w:r>
        <w:separator/>
      </w:r>
    </w:p>
  </w:endnote>
  <w:endnote w:type="continuationSeparator" w:id="0">
    <w:p w:rsidR="00474FF6" w:rsidRDefault="00474F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82" w:rsidRPr="008C4342" w:rsidRDefault="003F6582" w:rsidP="003F6582">
    <w:pPr>
      <w:pStyle w:val="mal"/>
      <w:framePr w:w="9286" w:h="571" w:hRule="exact" w:wrap="around" w:hAnchor="page" w:x="1575" w:y="15179"/>
      <w:spacing w:before="120"/>
      <w:ind w:left="-57"/>
      <w:jc w:val="center"/>
      <w:rPr>
        <w:rFonts w:ascii="Arial" w:hAnsi="Arial" w:cs="Arial"/>
        <w:sz w:val="16"/>
        <w:szCs w:val="16"/>
      </w:rPr>
    </w:pPr>
  </w:p>
  <w:p w:rsidR="003F6582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</w:t>
    </w:r>
    <w:r w:rsidRPr="00E61F4E">
      <w:rPr>
        <w:rFonts w:ascii="Arial" w:hAnsi="Arial" w:cs="Arial"/>
        <w:b/>
      </w:rPr>
      <w:t>Upozornění: ve fakt</w:t>
    </w:r>
    <w:r>
      <w:rPr>
        <w:rFonts w:ascii="Arial" w:hAnsi="Arial" w:cs="Arial"/>
        <w:b/>
      </w:rPr>
      <w:t>u</w:t>
    </w:r>
    <w:r w:rsidRPr="00E61F4E">
      <w:rPr>
        <w:rFonts w:ascii="Arial" w:hAnsi="Arial" w:cs="Arial"/>
        <w:b/>
      </w:rPr>
      <w:t>ře i v dodacím listě musí být uvedeno celé číslo naší objednávky!</w:t>
    </w:r>
  </w:p>
  <w:p w:rsidR="003F6582" w:rsidRPr="0043505B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 w:rsidRPr="0043505B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3505B">
      <w:rPr>
        <w:rFonts w:ascii="Arial" w:hAnsi="Arial" w:cs="Arial"/>
        <w:b/>
      </w:rPr>
      <w:t>Nejsme plátci DPH v hlavní činnosti!!!</w:t>
    </w:r>
  </w:p>
  <w:p w:rsidR="003F6582" w:rsidRDefault="003F6582" w:rsidP="000F7922">
    <w:pPr>
      <w:pStyle w:val="mal"/>
      <w:framePr w:wrap="auto" w:vAnchor="margin" w:yAlign="inline"/>
      <w:tabs>
        <w:tab w:val="clear" w:pos="4536"/>
        <w:tab w:val="clear" w:pos="5160"/>
      </w:tabs>
      <w:spacing w:after="60"/>
      <w:jc w:val="center"/>
      <w:rPr>
        <w:rFonts w:ascii="Arial" w:hAnsi="Arial" w:cs="Arial"/>
        <w:sz w:val="20"/>
      </w:rPr>
    </w:pPr>
  </w:p>
  <w:p w:rsidR="00133FAB" w:rsidRDefault="00133FAB" w:rsidP="000F7922">
    <w:pPr>
      <w:pStyle w:val="mal"/>
      <w:framePr w:wrap="auto" w:vAnchor="margin" w:yAlign="inline"/>
      <w:tabs>
        <w:tab w:val="clear" w:pos="4536"/>
        <w:tab w:val="clear" w:pos="5160"/>
      </w:tabs>
      <w:spacing w:after="60"/>
      <w:jc w:val="center"/>
      <w:rPr>
        <w:rFonts w:ascii="Arial" w:hAnsi="Arial" w:cs="Arial"/>
        <w:sz w:val="20"/>
      </w:rPr>
    </w:pPr>
    <w:r w:rsidRPr="00AB7F7A">
      <w:rPr>
        <w:rFonts w:ascii="Arial" w:hAnsi="Arial" w:cs="Arial"/>
        <w:sz w:val="20"/>
      </w:rPr>
      <w:t xml:space="preserve">Česká spořitelna a.s., číslo účtu </w:t>
    </w:r>
    <w:r w:rsidR="001C531F">
      <w:rPr>
        <w:rFonts w:ascii="Arial" w:hAnsi="Arial" w:cs="Arial"/>
        <w:sz w:val="20"/>
      </w:rPr>
      <w:t>19</w:t>
    </w:r>
    <w:r w:rsidRPr="00AB7F7A">
      <w:rPr>
        <w:rFonts w:ascii="Arial" w:hAnsi="Arial" w:cs="Arial"/>
        <w:sz w:val="20"/>
      </w:rPr>
      <w:t>-</w:t>
    </w:r>
    <w:r w:rsidR="001C531F">
      <w:rPr>
        <w:rFonts w:ascii="Arial" w:hAnsi="Arial" w:cs="Arial"/>
        <w:sz w:val="20"/>
      </w:rPr>
      <w:t>2000861379</w:t>
    </w:r>
    <w:r w:rsidRPr="00AB7F7A">
      <w:rPr>
        <w:rFonts w:ascii="Arial" w:hAnsi="Arial" w:cs="Arial"/>
        <w:sz w:val="20"/>
      </w:rPr>
      <w:t>/0800</w:t>
    </w:r>
  </w:p>
  <w:p w:rsidR="00FA0568" w:rsidRDefault="001C531F" w:rsidP="000F7922">
    <w:pPr>
      <w:pStyle w:val="mal"/>
      <w:framePr w:wrap="auto" w:vAnchor="margin" w:yAlign="inline"/>
      <w:spacing w:before="120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sz w:val="20"/>
      </w:rPr>
      <w:t>IČO: 00241598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Česká spořitelna a.s. pobočka Dobřichovice, číslo účtu 27-388063349/0800</w:t>
    </w:r>
  </w:p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IČO: 00241121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F6" w:rsidRDefault="00474FF6">
      <w:pPr>
        <w:spacing w:line="240" w:lineRule="auto"/>
      </w:pPr>
      <w:r>
        <w:separator/>
      </w:r>
    </w:p>
  </w:footnote>
  <w:footnote w:type="continuationSeparator" w:id="0">
    <w:p w:rsidR="00474FF6" w:rsidRDefault="00474F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9072"/>
    </w:tblGrid>
    <w:tr w:rsidR="00F92663" w:rsidTr="00FF0FFF">
      <w:tc>
        <w:tcPr>
          <w:tcW w:w="9072" w:type="dxa"/>
        </w:tcPr>
        <w:p w:rsidR="0007115D" w:rsidRPr="0007115D" w:rsidRDefault="0007115D" w:rsidP="00F92663">
          <w:pPr>
            <w:pStyle w:val="Nadpis2"/>
            <w:rPr>
              <w:rFonts w:ascii="Arial" w:hAnsi="Arial" w:cs="Arial"/>
              <w:sz w:val="28"/>
              <w:szCs w:val="28"/>
              <w:u w:val="single"/>
            </w:rPr>
          </w:pPr>
          <w:r w:rsidRPr="0007115D">
            <w:rPr>
              <w:rFonts w:ascii="Arial" w:hAnsi="Arial" w:cs="Arial"/>
              <w:sz w:val="28"/>
              <w:szCs w:val="28"/>
              <w:u w:val="single"/>
            </w:rPr>
            <w:t xml:space="preserve">IČ: </w:t>
          </w:r>
          <w:proofErr w:type="gramStart"/>
          <w:r w:rsidRPr="0007115D">
            <w:rPr>
              <w:rFonts w:ascii="Arial" w:hAnsi="Arial" w:cs="Arial"/>
              <w:sz w:val="28"/>
              <w:szCs w:val="28"/>
              <w:u w:val="single"/>
            </w:rPr>
            <w:t>00241598  DIČ</w:t>
          </w:r>
          <w:proofErr w:type="gramEnd"/>
          <w:r w:rsidRPr="0007115D">
            <w:rPr>
              <w:rFonts w:ascii="Arial" w:hAnsi="Arial" w:cs="Arial"/>
              <w:sz w:val="28"/>
              <w:szCs w:val="28"/>
              <w:u w:val="single"/>
            </w:rPr>
            <w:t>: CZ00241598</w:t>
          </w:r>
        </w:p>
        <w:p w:rsidR="00F92663" w:rsidRPr="0007115D" w:rsidRDefault="00F92663" w:rsidP="00F92663">
          <w:pPr>
            <w:pStyle w:val="Nadpis2"/>
            <w:rPr>
              <w:rFonts w:ascii="Arial" w:hAnsi="Arial" w:cs="Arial"/>
              <w:sz w:val="28"/>
              <w:szCs w:val="28"/>
            </w:rPr>
          </w:pPr>
          <w:r w:rsidRPr="0007115D">
            <w:rPr>
              <w:rFonts w:ascii="Arial" w:hAnsi="Arial" w:cs="Arial"/>
              <w:sz w:val="28"/>
              <w:szCs w:val="28"/>
            </w:rPr>
            <w:t>Měs</w:t>
          </w:r>
          <w:r w:rsidR="00F90E28" w:rsidRPr="0007115D">
            <w:rPr>
              <w:rFonts w:ascii="Arial" w:hAnsi="Arial" w:cs="Arial"/>
              <w:sz w:val="28"/>
              <w:szCs w:val="28"/>
            </w:rPr>
            <w:t>tská část Praha 16</w:t>
          </w:r>
        </w:p>
        <w:p w:rsidR="00FF0FFF" w:rsidRPr="0007115D" w:rsidRDefault="00F90E28" w:rsidP="00FF0FF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8"/>
              <w:szCs w:val="28"/>
            </w:rPr>
          </w:pPr>
          <w:r w:rsidRPr="0007115D">
            <w:rPr>
              <w:rFonts w:ascii="Arial" w:hAnsi="Arial" w:cs="Arial"/>
              <w:b/>
              <w:sz w:val="28"/>
              <w:szCs w:val="28"/>
            </w:rPr>
            <w:t>Úřad městská části</w:t>
          </w:r>
        </w:p>
        <w:p w:rsidR="00F92663" w:rsidRPr="001D637E" w:rsidRDefault="000A3412" w:rsidP="00F90E2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-575310</wp:posOffset>
                </wp:positionV>
                <wp:extent cx="776605" cy="911860"/>
                <wp:effectExtent l="0" t="0" r="4445" b="2540"/>
                <wp:wrapTight wrapText="bothSides">
                  <wp:wrapPolygon edited="0">
                    <wp:start x="0" y="0"/>
                    <wp:lineTo x="0" y="21209"/>
                    <wp:lineTo x="21194" y="21209"/>
                    <wp:lineTo x="21194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Václava </w:t>
          </w:r>
          <w:proofErr w:type="spellStart"/>
          <w:r w:rsidR="00F90E28" w:rsidRPr="001D637E">
            <w:rPr>
              <w:rFonts w:ascii="Arial" w:hAnsi="Arial" w:cs="Arial"/>
              <w:b/>
              <w:sz w:val="24"/>
              <w:szCs w:val="24"/>
            </w:rPr>
            <w:t>Balého</w:t>
          </w:r>
          <w:proofErr w:type="spellEnd"/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23/3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, </w:t>
          </w:r>
          <w:proofErr w:type="gramStart"/>
          <w:r w:rsidR="00F90E28" w:rsidRPr="001D637E">
            <w:rPr>
              <w:rFonts w:ascii="Arial" w:hAnsi="Arial" w:cs="Arial"/>
              <w:b/>
              <w:sz w:val="24"/>
              <w:szCs w:val="24"/>
            </w:rPr>
            <w:t>153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00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 Praha</w:t>
          </w:r>
          <w:proofErr w:type="gramEnd"/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– Radotín,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telefon  2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34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128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111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43" w:type="dxa"/>
      <w:tblLook w:val="00A0" w:firstRow="1" w:lastRow="0" w:firstColumn="1" w:lastColumn="0" w:noHBand="0" w:noVBand="0"/>
    </w:tblPr>
    <w:tblGrid>
      <w:gridCol w:w="9923"/>
    </w:tblGrid>
    <w:tr w:rsidR="00F219A1" w:rsidTr="006A7BEA">
      <w:tc>
        <w:tcPr>
          <w:tcW w:w="9923" w:type="dxa"/>
        </w:tcPr>
        <w:p w:rsidR="00F219A1" w:rsidRPr="005859FA" w:rsidRDefault="00F219A1" w:rsidP="00E61F4E">
          <w:pPr>
            <w:pStyle w:val="Nadpis2"/>
            <w:framePr w:w="9916" w:h="1852" w:hRule="exact" w:wrap="around" w:vAnchor="page" w:hAnchor="page" w:x="1134" w:y="1192"/>
            <w:ind w:left="34"/>
            <w:rPr>
              <w:rFonts w:ascii="Arial" w:hAnsi="Arial" w:cs="Arial"/>
              <w:sz w:val="30"/>
              <w:szCs w:val="30"/>
              <w:u w:val="single"/>
            </w:rPr>
          </w:pPr>
          <w:r w:rsidRPr="005859FA">
            <w:rPr>
              <w:rFonts w:ascii="Arial" w:hAnsi="Arial" w:cs="Arial"/>
              <w:sz w:val="30"/>
              <w:szCs w:val="30"/>
              <w:u w:val="single"/>
            </w:rPr>
            <w:t xml:space="preserve">Město Černošice  -  Městská </w:t>
          </w:r>
          <w:proofErr w:type="gramStart"/>
          <w:r w:rsidRPr="005859FA">
            <w:rPr>
              <w:rFonts w:ascii="Arial" w:hAnsi="Arial" w:cs="Arial"/>
              <w:sz w:val="30"/>
              <w:szCs w:val="30"/>
              <w:u w:val="single"/>
            </w:rPr>
            <w:t>policie  Černošice</w:t>
          </w:r>
          <w:proofErr w:type="gramEnd"/>
        </w:p>
        <w:p w:rsidR="00F219A1" w:rsidRPr="005859FA" w:rsidRDefault="00F219A1" w:rsidP="00E61F4E">
          <w:pPr>
            <w:framePr w:w="9916" w:h="1852" w:hRule="exact" w:wrap="around" w:vAnchor="page" w:hAnchor="page" w:x="1134" w:y="1192"/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  <w:r w:rsidRPr="005859FA">
            <w:rPr>
              <w:rFonts w:ascii="Arial" w:hAnsi="Arial" w:cs="Arial"/>
              <w:b/>
            </w:rPr>
            <w:t xml:space="preserve">Riegrova 1209, </w:t>
          </w:r>
          <w:proofErr w:type="gramStart"/>
          <w:r w:rsidRPr="005859FA">
            <w:rPr>
              <w:rFonts w:ascii="Arial" w:hAnsi="Arial" w:cs="Arial"/>
              <w:b/>
            </w:rPr>
            <w:t>252 28  Černošice</w:t>
          </w:r>
          <w:proofErr w:type="gramEnd"/>
          <w:r w:rsidRPr="005859FA">
            <w:rPr>
              <w:rFonts w:ascii="Arial" w:hAnsi="Arial" w:cs="Arial"/>
              <w:b/>
            </w:rPr>
            <w:t>, telefon  251 642 153</w:t>
          </w:r>
        </w:p>
        <w:p w:rsidR="00F219A1" w:rsidRPr="003B7927" w:rsidRDefault="00F80391" w:rsidP="00E61F4E">
          <w:pPr>
            <w:pStyle w:val="Zhlav"/>
            <w:framePr w:w="9916" w:h="1852" w:hRule="exact" w:wrap="around" w:x="1134"/>
            <w:rPr>
              <w:rFonts w:ascii="Arial" w:hAnsi="Arial" w:cs="Arial"/>
              <w:caps w:val="0"/>
              <w:sz w:val="36"/>
              <w:szCs w:val="3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0.2pt;margin-top:-34.25pt;width:46.9pt;height:55.6pt;z-index:251657216;mso-wrap-edited:f" wrapcoords="-223 0 -223 21412 21600 21412 21600 0 -223 0">
                <v:imagedata r:id="rId1" o:title="" grayscale="t" bilevel="t"/>
                <w10:wrap type="tight"/>
              </v:shape>
              <o:OLEObject Type="Embed" ProgID="PBrush" ShapeID="_x0000_s2050" DrawAspect="Content" ObjectID="_1625984367" r:id="rId2"/>
            </w:pict>
          </w:r>
        </w:p>
      </w:tc>
    </w:tr>
  </w:tbl>
  <w:p w:rsidR="00F219A1" w:rsidRDefault="00F219A1" w:rsidP="00E61F4E">
    <w:pPr>
      <w:pStyle w:val="Zhlav"/>
      <w:framePr w:w="9916" w:h="1852" w:hRule="exact" w:wrap="around" w:x="1134"/>
      <w:tabs>
        <w:tab w:val="clear" w:pos="4536"/>
        <w:tab w:val="clear" w:pos="5160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84"/>
    <w:rsid w:val="000024FA"/>
    <w:rsid w:val="0000329D"/>
    <w:rsid w:val="00005919"/>
    <w:rsid w:val="00005EA4"/>
    <w:rsid w:val="000117E4"/>
    <w:rsid w:val="00014214"/>
    <w:rsid w:val="000147B5"/>
    <w:rsid w:val="00015633"/>
    <w:rsid w:val="00016B2D"/>
    <w:rsid w:val="00017253"/>
    <w:rsid w:val="00022A68"/>
    <w:rsid w:val="000258E8"/>
    <w:rsid w:val="0003215F"/>
    <w:rsid w:val="00037707"/>
    <w:rsid w:val="000533F2"/>
    <w:rsid w:val="000539AF"/>
    <w:rsid w:val="000546B5"/>
    <w:rsid w:val="000565AD"/>
    <w:rsid w:val="000567DD"/>
    <w:rsid w:val="0006113C"/>
    <w:rsid w:val="0006297D"/>
    <w:rsid w:val="000637B9"/>
    <w:rsid w:val="00066666"/>
    <w:rsid w:val="0007115D"/>
    <w:rsid w:val="00074433"/>
    <w:rsid w:val="00077D80"/>
    <w:rsid w:val="00080FB7"/>
    <w:rsid w:val="000813CD"/>
    <w:rsid w:val="00087295"/>
    <w:rsid w:val="000918F6"/>
    <w:rsid w:val="00095141"/>
    <w:rsid w:val="000A0EF4"/>
    <w:rsid w:val="000A3412"/>
    <w:rsid w:val="000A7CB6"/>
    <w:rsid w:val="000B40EC"/>
    <w:rsid w:val="000C2DCB"/>
    <w:rsid w:val="000D0699"/>
    <w:rsid w:val="000D2144"/>
    <w:rsid w:val="000E602B"/>
    <w:rsid w:val="000F284A"/>
    <w:rsid w:val="000F4D37"/>
    <w:rsid w:val="000F74CA"/>
    <w:rsid w:val="000F7877"/>
    <w:rsid w:val="000F7922"/>
    <w:rsid w:val="00104019"/>
    <w:rsid w:val="00104A89"/>
    <w:rsid w:val="00113281"/>
    <w:rsid w:val="00114AFC"/>
    <w:rsid w:val="001168E8"/>
    <w:rsid w:val="00121F58"/>
    <w:rsid w:val="0012429C"/>
    <w:rsid w:val="00126F6D"/>
    <w:rsid w:val="00130DBD"/>
    <w:rsid w:val="00132BC3"/>
    <w:rsid w:val="00133FAB"/>
    <w:rsid w:val="001479AE"/>
    <w:rsid w:val="00150C2E"/>
    <w:rsid w:val="001630EB"/>
    <w:rsid w:val="00166A9C"/>
    <w:rsid w:val="00167A38"/>
    <w:rsid w:val="0018021A"/>
    <w:rsid w:val="00183413"/>
    <w:rsid w:val="00187833"/>
    <w:rsid w:val="00193B1B"/>
    <w:rsid w:val="001958B7"/>
    <w:rsid w:val="001A6369"/>
    <w:rsid w:val="001A6FDB"/>
    <w:rsid w:val="001B288E"/>
    <w:rsid w:val="001B4F34"/>
    <w:rsid w:val="001B6DFF"/>
    <w:rsid w:val="001C47D8"/>
    <w:rsid w:val="001C531F"/>
    <w:rsid w:val="001C768F"/>
    <w:rsid w:val="001D2558"/>
    <w:rsid w:val="001D637E"/>
    <w:rsid w:val="001D753A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17C0D"/>
    <w:rsid w:val="00227946"/>
    <w:rsid w:val="002335DC"/>
    <w:rsid w:val="00255A4A"/>
    <w:rsid w:val="0025628B"/>
    <w:rsid w:val="00257D7E"/>
    <w:rsid w:val="0026219A"/>
    <w:rsid w:val="00265925"/>
    <w:rsid w:val="002679B4"/>
    <w:rsid w:val="00284E69"/>
    <w:rsid w:val="002860F0"/>
    <w:rsid w:val="00287BBF"/>
    <w:rsid w:val="00290426"/>
    <w:rsid w:val="002935B7"/>
    <w:rsid w:val="002A509B"/>
    <w:rsid w:val="002A78FE"/>
    <w:rsid w:val="002D1917"/>
    <w:rsid w:val="002D5E51"/>
    <w:rsid w:val="002D7A63"/>
    <w:rsid w:val="002E3BB3"/>
    <w:rsid w:val="002F51F5"/>
    <w:rsid w:val="003007D9"/>
    <w:rsid w:val="00301149"/>
    <w:rsid w:val="0030163C"/>
    <w:rsid w:val="00310DBD"/>
    <w:rsid w:val="003115EE"/>
    <w:rsid w:val="00314590"/>
    <w:rsid w:val="00324561"/>
    <w:rsid w:val="00324584"/>
    <w:rsid w:val="00327504"/>
    <w:rsid w:val="003302FA"/>
    <w:rsid w:val="00337C9E"/>
    <w:rsid w:val="00342975"/>
    <w:rsid w:val="0034563D"/>
    <w:rsid w:val="00354D08"/>
    <w:rsid w:val="0035570A"/>
    <w:rsid w:val="00355B69"/>
    <w:rsid w:val="00362DF0"/>
    <w:rsid w:val="0036300C"/>
    <w:rsid w:val="00364263"/>
    <w:rsid w:val="00370173"/>
    <w:rsid w:val="00370827"/>
    <w:rsid w:val="003710D9"/>
    <w:rsid w:val="00372701"/>
    <w:rsid w:val="00372937"/>
    <w:rsid w:val="00372BC8"/>
    <w:rsid w:val="00373519"/>
    <w:rsid w:val="00375267"/>
    <w:rsid w:val="00377D6F"/>
    <w:rsid w:val="00382483"/>
    <w:rsid w:val="003873FC"/>
    <w:rsid w:val="0039077C"/>
    <w:rsid w:val="00393151"/>
    <w:rsid w:val="003A3A6D"/>
    <w:rsid w:val="003A5B6E"/>
    <w:rsid w:val="003B15E8"/>
    <w:rsid w:val="003B2F22"/>
    <w:rsid w:val="003B3C59"/>
    <w:rsid w:val="003B3FB3"/>
    <w:rsid w:val="003B7927"/>
    <w:rsid w:val="003C0AE7"/>
    <w:rsid w:val="003C1A98"/>
    <w:rsid w:val="003C4341"/>
    <w:rsid w:val="003D1406"/>
    <w:rsid w:val="003D1FC4"/>
    <w:rsid w:val="003D3F54"/>
    <w:rsid w:val="003D58E2"/>
    <w:rsid w:val="003E0368"/>
    <w:rsid w:val="003E0C8C"/>
    <w:rsid w:val="003E519A"/>
    <w:rsid w:val="003E53C7"/>
    <w:rsid w:val="003E6A9C"/>
    <w:rsid w:val="003F6582"/>
    <w:rsid w:val="00401455"/>
    <w:rsid w:val="00415FD8"/>
    <w:rsid w:val="00417A8F"/>
    <w:rsid w:val="00434A81"/>
    <w:rsid w:val="0043505B"/>
    <w:rsid w:val="00437B56"/>
    <w:rsid w:val="00440A6F"/>
    <w:rsid w:val="00441A46"/>
    <w:rsid w:val="00444B38"/>
    <w:rsid w:val="00446615"/>
    <w:rsid w:val="00450FEE"/>
    <w:rsid w:val="004548B4"/>
    <w:rsid w:val="00460B38"/>
    <w:rsid w:val="004634B4"/>
    <w:rsid w:val="00463C0E"/>
    <w:rsid w:val="0046468E"/>
    <w:rsid w:val="00472438"/>
    <w:rsid w:val="00474FF6"/>
    <w:rsid w:val="00477EDC"/>
    <w:rsid w:val="00480E4E"/>
    <w:rsid w:val="004814D2"/>
    <w:rsid w:val="00492244"/>
    <w:rsid w:val="004923BB"/>
    <w:rsid w:val="00493BBF"/>
    <w:rsid w:val="00495918"/>
    <w:rsid w:val="00497204"/>
    <w:rsid w:val="004A2959"/>
    <w:rsid w:val="004A5562"/>
    <w:rsid w:val="004A5983"/>
    <w:rsid w:val="004B09E9"/>
    <w:rsid w:val="004B461F"/>
    <w:rsid w:val="004B67C0"/>
    <w:rsid w:val="004C058A"/>
    <w:rsid w:val="004C0E82"/>
    <w:rsid w:val="004D5DC9"/>
    <w:rsid w:val="004E57A2"/>
    <w:rsid w:val="004E585E"/>
    <w:rsid w:val="004F61E6"/>
    <w:rsid w:val="004F736F"/>
    <w:rsid w:val="00500174"/>
    <w:rsid w:val="005056E2"/>
    <w:rsid w:val="005062C9"/>
    <w:rsid w:val="00511335"/>
    <w:rsid w:val="005158B5"/>
    <w:rsid w:val="00531EBC"/>
    <w:rsid w:val="00534824"/>
    <w:rsid w:val="0053787E"/>
    <w:rsid w:val="00542815"/>
    <w:rsid w:val="005447B2"/>
    <w:rsid w:val="00547A64"/>
    <w:rsid w:val="005541C0"/>
    <w:rsid w:val="00554B1F"/>
    <w:rsid w:val="00562733"/>
    <w:rsid w:val="00562738"/>
    <w:rsid w:val="00580F1C"/>
    <w:rsid w:val="0058155E"/>
    <w:rsid w:val="00584D6D"/>
    <w:rsid w:val="005859FA"/>
    <w:rsid w:val="00586047"/>
    <w:rsid w:val="00590D4F"/>
    <w:rsid w:val="00592E9C"/>
    <w:rsid w:val="005931A6"/>
    <w:rsid w:val="005A4A77"/>
    <w:rsid w:val="005B2082"/>
    <w:rsid w:val="005B5054"/>
    <w:rsid w:val="005D0F2B"/>
    <w:rsid w:val="005F15BF"/>
    <w:rsid w:val="005F2744"/>
    <w:rsid w:val="005F285F"/>
    <w:rsid w:val="005F32C9"/>
    <w:rsid w:val="005F36EF"/>
    <w:rsid w:val="005F4142"/>
    <w:rsid w:val="00600715"/>
    <w:rsid w:val="00602411"/>
    <w:rsid w:val="00610B8B"/>
    <w:rsid w:val="00611114"/>
    <w:rsid w:val="006128CA"/>
    <w:rsid w:val="006261D3"/>
    <w:rsid w:val="0062636E"/>
    <w:rsid w:val="00634569"/>
    <w:rsid w:val="00634C9B"/>
    <w:rsid w:val="00634EBD"/>
    <w:rsid w:val="00641AAE"/>
    <w:rsid w:val="00642E2C"/>
    <w:rsid w:val="00646F8D"/>
    <w:rsid w:val="006505A3"/>
    <w:rsid w:val="0065163C"/>
    <w:rsid w:val="006556BD"/>
    <w:rsid w:val="006602E5"/>
    <w:rsid w:val="006637EE"/>
    <w:rsid w:val="006738AF"/>
    <w:rsid w:val="006779D2"/>
    <w:rsid w:val="00680E1D"/>
    <w:rsid w:val="006863E4"/>
    <w:rsid w:val="00691810"/>
    <w:rsid w:val="00692A8F"/>
    <w:rsid w:val="0069372D"/>
    <w:rsid w:val="0069566A"/>
    <w:rsid w:val="0069583A"/>
    <w:rsid w:val="00697441"/>
    <w:rsid w:val="006A36C4"/>
    <w:rsid w:val="006A4531"/>
    <w:rsid w:val="006A7335"/>
    <w:rsid w:val="006A7BEA"/>
    <w:rsid w:val="006D3802"/>
    <w:rsid w:val="006E2AFA"/>
    <w:rsid w:val="006E3FD6"/>
    <w:rsid w:val="006E5BB1"/>
    <w:rsid w:val="006E5F90"/>
    <w:rsid w:val="006E712F"/>
    <w:rsid w:val="006F0105"/>
    <w:rsid w:val="006F3B6D"/>
    <w:rsid w:val="006F5AFA"/>
    <w:rsid w:val="006F7DB6"/>
    <w:rsid w:val="00700B51"/>
    <w:rsid w:val="00702B2A"/>
    <w:rsid w:val="00705912"/>
    <w:rsid w:val="007118CE"/>
    <w:rsid w:val="00711E51"/>
    <w:rsid w:val="007172EE"/>
    <w:rsid w:val="00720D32"/>
    <w:rsid w:val="00722F24"/>
    <w:rsid w:val="00724880"/>
    <w:rsid w:val="00726372"/>
    <w:rsid w:val="007305E3"/>
    <w:rsid w:val="0073108C"/>
    <w:rsid w:val="00734931"/>
    <w:rsid w:val="00737CB7"/>
    <w:rsid w:val="00741811"/>
    <w:rsid w:val="00743696"/>
    <w:rsid w:val="0074598D"/>
    <w:rsid w:val="007538D2"/>
    <w:rsid w:val="007542C7"/>
    <w:rsid w:val="0076319E"/>
    <w:rsid w:val="00763225"/>
    <w:rsid w:val="007675A3"/>
    <w:rsid w:val="00771EE4"/>
    <w:rsid w:val="007754E8"/>
    <w:rsid w:val="007762D2"/>
    <w:rsid w:val="00782915"/>
    <w:rsid w:val="00784507"/>
    <w:rsid w:val="0078555E"/>
    <w:rsid w:val="00796DFA"/>
    <w:rsid w:val="007A1292"/>
    <w:rsid w:val="007A6936"/>
    <w:rsid w:val="007A6C95"/>
    <w:rsid w:val="007B0C2B"/>
    <w:rsid w:val="007B16D0"/>
    <w:rsid w:val="007B3B81"/>
    <w:rsid w:val="007B63DA"/>
    <w:rsid w:val="007C25B9"/>
    <w:rsid w:val="007D552D"/>
    <w:rsid w:val="007E413A"/>
    <w:rsid w:val="007E61D4"/>
    <w:rsid w:val="007F0248"/>
    <w:rsid w:val="007F2D84"/>
    <w:rsid w:val="007F43F4"/>
    <w:rsid w:val="007F789C"/>
    <w:rsid w:val="00801D7F"/>
    <w:rsid w:val="008022C2"/>
    <w:rsid w:val="00802B08"/>
    <w:rsid w:val="008030CA"/>
    <w:rsid w:val="00806621"/>
    <w:rsid w:val="0080773D"/>
    <w:rsid w:val="0080798F"/>
    <w:rsid w:val="008143FF"/>
    <w:rsid w:val="00817DA7"/>
    <w:rsid w:val="00824A8B"/>
    <w:rsid w:val="00826EF6"/>
    <w:rsid w:val="0082722A"/>
    <w:rsid w:val="0083482A"/>
    <w:rsid w:val="008350F0"/>
    <w:rsid w:val="00840C96"/>
    <w:rsid w:val="008557A5"/>
    <w:rsid w:val="00866B96"/>
    <w:rsid w:val="00872023"/>
    <w:rsid w:val="0088185B"/>
    <w:rsid w:val="00881D77"/>
    <w:rsid w:val="0088592D"/>
    <w:rsid w:val="0088760B"/>
    <w:rsid w:val="00897698"/>
    <w:rsid w:val="008A0718"/>
    <w:rsid w:val="008A12B4"/>
    <w:rsid w:val="008A492B"/>
    <w:rsid w:val="008A4CA1"/>
    <w:rsid w:val="008B0C0B"/>
    <w:rsid w:val="008B6AFC"/>
    <w:rsid w:val="008C25F8"/>
    <w:rsid w:val="008C3B54"/>
    <w:rsid w:val="008C3DB6"/>
    <w:rsid w:val="008C4342"/>
    <w:rsid w:val="008C6594"/>
    <w:rsid w:val="008C6A71"/>
    <w:rsid w:val="008D2039"/>
    <w:rsid w:val="008D3B72"/>
    <w:rsid w:val="008D61B8"/>
    <w:rsid w:val="008E01C2"/>
    <w:rsid w:val="008E22FD"/>
    <w:rsid w:val="008E33F7"/>
    <w:rsid w:val="008E59D9"/>
    <w:rsid w:val="008F68EB"/>
    <w:rsid w:val="00910ECF"/>
    <w:rsid w:val="00913046"/>
    <w:rsid w:val="00916440"/>
    <w:rsid w:val="009166BC"/>
    <w:rsid w:val="009238EF"/>
    <w:rsid w:val="00923D23"/>
    <w:rsid w:val="0092765A"/>
    <w:rsid w:val="00931CA0"/>
    <w:rsid w:val="00932A2B"/>
    <w:rsid w:val="00934019"/>
    <w:rsid w:val="00934DED"/>
    <w:rsid w:val="00934EA2"/>
    <w:rsid w:val="009361D8"/>
    <w:rsid w:val="00937A63"/>
    <w:rsid w:val="00945C3F"/>
    <w:rsid w:val="00953FF6"/>
    <w:rsid w:val="009561A8"/>
    <w:rsid w:val="0096024F"/>
    <w:rsid w:val="00973A6A"/>
    <w:rsid w:val="0098437A"/>
    <w:rsid w:val="009843D0"/>
    <w:rsid w:val="009844B7"/>
    <w:rsid w:val="00985254"/>
    <w:rsid w:val="009867CE"/>
    <w:rsid w:val="00991DA5"/>
    <w:rsid w:val="00994417"/>
    <w:rsid w:val="00994BEB"/>
    <w:rsid w:val="00997693"/>
    <w:rsid w:val="009A0668"/>
    <w:rsid w:val="009B135B"/>
    <w:rsid w:val="009B5F46"/>
    <w:rsid w:val="009B6732"/>
    <w:rsid w:val="009C0C51"/>
    <w:rsid w:val="009C0E55"/>
    <w:rsid w:val="009C40C8"/>
    <w:rsid w:val="009D0312"/>
    <w:rsid w:val="009D59C8"/>
    <w:rsid w:val="009F56E8"/>
    <w:rsid w:val="009F5AEC"/>
    <w:rsid w:val="009F740C"/>
    <w:rsid w:val="00A12149"/>
    <w:rsid w:val="00A138B4"/>
    <w:rsid w:val="00A23A59"/>
    <w:rsid w:val="00A25763"/>
    <w:rsid w:val="00A25F22"/>
    <w:rsid w:val="00A3066A"/>
    <w:rsid w:val="00A30761"/>
    <w:rsid w:val="00A31910"/>
    <w:rsid w:val="00A36E8C"/>
    <w:rsid w:val="00A42986"/>
    <w:rsid w:val="00A43085"/>
    <w:rsid w:val="00A4315F"/>
    <w:rsid w:val="00A43F66"/>
    <w:rsid w:val="00A46667"/>
    <w:rsid w:val="00A51FE2"/>
    <w:rsid w:val="00A525C8"/>
    <w:rsid w:val="00A54AA6"/>
    <w:rsid w:val="00A6164D"/>
    <w:rsid w:val="00A620E4"/>
    <w:rsid w:val="00A665AC"/>
    <w:rsid w:val="00A66797"/>
    <w:rsid w:val="00A74147"/>
    <w:rsid w:val="00A75AB3"/>
    <w:rsid w:val="00A76BDA"/>
    <w:rsid w:val="00A900B4"/>
    <w:rsid w:val="00A91CB0"/>
    <w:rsid w:val="00A92215"/>
    <w:rsid w:val="00A957E7"/>
    <w:rsid w:val="00AA3C59"/>
    <w:rsid w:val="00AB4700"/>
    <w:rsid w:val="00AB5615"/>
    <w:rsid w:val="00AB6D7B"/>
    <w:rsid w:val="00AB797C"/>
    <w:rsid w:val="00AB7F7A"/>
    <w:rsid w:val="00AC7955"/>
    <w:rsid w:val="00AC7D90"/>
    <w:rsid w:val="00AD2AEE"/>
    <w:rsid w:val="00AD40E3"/>
    <w:rsid w:val="00AD4493"/>
    <w:rsid w:val="00AD54CD"/>
    <w:rsid w:val="00AE1DB3"/>
    <w:rsid w:val="00AE27E8"/>
    <w:rsid w:val="00AE2B57"/>
    <w:rsid w:val="00AF0070"/>
    <w:rsid w:val="00AF1790"/>
    <w:rsid w:val="00B0262A"/>
    <w:rsid w:val="00B10D57"/>
    <w:rsid w:val="00B12C24"/>
    <w:rsid w:val="00B1669C"/>
    <w:rsid w:val="00B2159A"/>
    <w:rsid w:val="00B22B3D"/>
    <w:rsid w:val="00B247B6"/>
    <w:rsid w:val="00B27D65"/>
    <w:rsid w:val="00B30317"/>
    <w:rsid w:val="00B31AFD"/>
    <w:rsid w:val="00B327B4"/>
    <w:rsid w:val="00B33A4C"/>
    <w:rsid w:val="00B430D9"/>
    <w:rsid w:val="00B44D91"/>
    <w:rsid w:val="00B44E3C"/>
    <w:rsid w:val="00B4644A"/>
    <w:rsid w:val="00B7179A"/>
    <w:rsid w:val="00B7199E"/>
    <w:rsid w:val="00B7410F"/>
    <w:rsid w:val="00B74BF6"/>
    <w:rsid w:val="00B76750"/>
    <w:rsid w:val="00B813BC"/>
    <w:rsid w:val="00B85424"/>
    <w:rsid w:val="00B87C16"/>
    <w:rsid w:val="00B900ED"/>
    <w:rsid w:val="00B9355F"/>
    <w:rsid w:val="00BA0409"/>
    <w:rsid w:val="00BA15B5"/>
    <w:rsid w:val="00BA3244"/>
    <w:rsid w:val="00BA5400"/>
    <w:rsid w:val="00BA5B86"/>
    <w:rsid w:val="00BA6191"/>
    <w:rsid w:val="00BB0848"/>
    <w:rsid w:val="00BC09BE"/>
    <w:rsid w:val="00BC1370"/>
    <w:rsid w:val="00BC1873"/>
    <w:rsid w:val="00BC1DAB"/>
    <w:rsid w:val="00BC48B5"/>
    <w:rsid w:val="00BD150C"/>
    <w:rsid w:val="00BD63F5"/>
    <w:rsid w:val="00BD7095"/>
    <w:rsid w:val="00BD7DB9"/>
    <w:rsid w:val="00BD7ED6"/>
    <w:rsid w:val="00BF0872"/>
    <w:rsid w:val="00BF342F"/>
    <w:rsid w:val="00BF3AA1"/>
    <w:rsid w:val="00C00B70"/>
    <w:rsid w:val="00C01288"/>
    <w:rsid w:val="00C02C53"/>
    <w:rsid w:val="00C03DA1"/>
    <w:rsid w:val="00C07482"/>
    <w:rsid w:val="00C14BC0"/>
    <w:rsid w:val="00C1761D"/>
    <w:rsid w:val="00C20DFF"/>
    <w:rsid w:val="00C24F5B"/>
    <w:rsid w:val="00C25880"/>
    <w:rsid w:val="00C26BCB"/>
    <w:rsid w:val="00C30434"/>
    <w:rsid w:val="00C33B6B"/>
    <w:rsid w:val="00C37913"/>
    <w:rsid w:val="00C40C85"/>
    <w:rsid w:val="00C44B2B"/>
    <w:rsid w:val="00C45D42"/>
    <w:rsid w:val="00C513FA"/>
    <w:rsid w:val="00C62944"/>
    <w:rsid w:val="00C64855"/>
    <w:rsid w:val="00C664FE"/>
    <w:rsid w:val="00C71BAE"/>
    <w:rsid w:val="00C72318"/>
    <w:rsid w:val="00C75803"/>
    <w:rsid w:val="00C7651E"/>
    <w:rsid w:val="00C80BD7"/>
    <w:rsid w:val="00C83B45"/>
    <w:rsid w:val="00C85A8B"/>
    <w:rsid w:val="00C864E9"/>
    <w:rsid w:val="00C8752D"/>
    <w:rsid w:val="00C944D8"/>
    <w:rsid w:val="00CA1E61"/>
    <w:rsid w:val="00CB3F6E"/>
    <w:rsid w:val="00CB47C1"/>
    <w:rsid w:val="00CB6A75"/>
    <w:rsid w:val="00CC148F"/>
    <w:rsid w:val="00CC1D89"/>
    <w:rsid w:val="00CC3457"/>
    <w:rsid w:val="00CC388F"/>
    <w:rsid w:val="00CC4B20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1257B"/>
    <w:rsid w:val="00D12DCF"/>
    <w:rsid w:val="00D25035"/>
    <w:rsid w:val="00D32681"/>
    <w:rsid w:val="00D334ED"/>
    <w:rsid w:val="00D3386F"/>
    <w:rsid w:val="00D3433D"/>
    <w:rsid w:val="00D43EB2"/>
    <w:rsid w:val="00D46494"/>
    <w:rsid w:val="00D5283F"/>
    <w:rsid w:val="00D5524B"/>
    <w:rsid w:val="00D56C2E"/>
    <w:rsid w:val="00D57E9F"/>
    <w:rsid w:val="00D63F36"/>
    <w:rsid w:val="00D73C3C"/>
    <w:rsid w:val="00D73E08"/>
    <w:rsid w:val="00D76A15"/>
    <w:rsid w:val="00D76CD4"/>
    <w:rsid w:val="00D841D6"/>
    <w:rsid w:val="00D8433E"/>
    <w:rsid w:val="00D9356B"/>
    <w:rsid w:val="00DA0EE3"/>
    <w:rsid w:val="00DA13F7"/>
    <w:rsid w:val="00DC02EB"/>
    <w:rsid w:val="00DC204B"/>
    <w:rsid w:val="00DC3772"/>
    <w:rsid w:val="00DD6028"/>
    <w:rsid w:val="00DD7950"/>
    <w:rsid w:val="00DE3897"/>
    <w:rsid w:val="00DE45B3"/>
    <w:rsid w:val="00DF1C14"/>
    <w:rsid w:val="00DF73BA"/>
    <w:rsid w:val="00E12D73"/>
    <w:rsid w:val="00E2312F"/>
    <w:rsid w:val="00E30875"/>
    <w:rsid w:val="00E33C5B"/>
    <w:rsid w:val="00E35357"/>
    <w:rsid w:val="00E36AC2"/>
    <w:rsid w:val="00E44EC2"/>
    <w:rsid w:val="00E519B6"/>
    <w:rsid w:val="00E51C1A"/>
    <w:rsid w:val="00E53F90"/>
    <w:rsid w:val="00E56DC4"/>
    <w:rsid w:val="00E61E27"/>
    <w:rsid w:val="00E61F4E"/>
    <w:rsid w:val="00E645C5"/>
    <w:rsid w:val="00E65132"/>
    <w:rsid w:val="00E6600F"/>
    <w:rsid w:val="00E70927"/>
    <w:rsid w:val="00E70939"/>
    <w:rsid w:val="00E745D2"/>
    <w:rsid w:val="00E76082"/>
    <w:rsid w:val="00E832DE"/>
    <w:rsid w:val="00E90052"/>
    <w:rsid w:val="00E933E0"/>
    <w:rsid w:val="00EA04A3"/>
    <w:rsid w:val="00EA05B2"/>
    <w:rsid w:val="00EA3B70"/>
    <w:rsid w:val="00EA4488"/>
    <w:rsid w:val="00EA6D7D"/>
    <w:rsid w:val="00EB047C"/>
    <w:rsid w:val="00EB6B5F"/>
    <w:rsid w:val="00EC674C"/>
    <w:rsid w:val="00EC79D0"/>
    <w:rsid w:val="00ED1C6C"/>
    <w:rsid w:val="00EF6E84"/>
    <w:rsid w:val="00EF7B3F"/>
    <w:rsid w:val="00F01484"/>
    <w:rsid w:val="00F04E2F"/>
    <w:rsid w:val="00F05032"/>
    <w:rsid w:val="00F160F4"/>
    <w:rsid w:val="00F16707"/>
    <w:rsid w:val="00F16B20"/>
    <w:rsid w:val="00F219A1"/>
    <w:rsid w:val="00F2218C"/>
    <w:rsid w:val="00F24EAD"/>
    <w:rsid w:val="00F301A7"/>
    <w:rsid w:val="00F3139A"/>
    <w:rsid w:val="00F34010"/>
    <w:rsid w:val="00F4064C"/>
    <w:rsid w:val="00F43EC0"/>
    <w:rsid w:val="00F51D2C"/>
    <w:rsid w:val="00F56518"/>
    <w:rsid w:val="00F6206D"/>
    <w:rsid w:val="00F62EDF"/>
    <w:rsid w:val="00F669BB"/>
    <w:rsid w:val="00F71623"/>
    <w:rsid w:val="00F72CFC"/>
    <w:rsid w:val="00F74DB2"/>
    <w:rsid w:val="00F80391"/>
    <w:rsid w:val="00F90E28"/>
    <w:rsid w:val="00F92663"/>
    <w:rsid w:val="00F948B5"/>
    <w:rsid w:val="00F95D9E"/>
    <w:rsid w:val="00FA0568"/>
    <w:rsid w:val="00FA569C"/>
    <w:rsid w:val="00FA74C4"/>
    <w:rsid w:val="00FA77CE"/>
    <w:rsid w:val="00FA7FA0"/>
    <w:rsid w:val="00FB128D"/>
    <w:rsid w:val="00FB23F8"/>
    <w:rsid w:val="00FC5692"/>
    <w:rsid w:val="00FC5F92"/>
    <w:rsid w:val="00FC67D6"/>
    <w:rsid w:val="00FC73BC"/>
    <w:rsid w:val="00FD519C"/>
    <w:rsid w:val="00FE327A"/>
    <w:rsid w:val="00FE5C53"/>
    <w:rsid w:val="00FE6ADB"/>
    <w:rsid w:val="00FF093E"/>
    <w:rsid w:val="00FF0FFF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6</TotalTime>
  <Pages>1</Pages>
  <Words>91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</vt:lpstr>
    </vt:vector>
  </TitlesOfParts>
  <Company>ReDesign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creator>Miloslav Pilát</dc:creator>
  <cp:lastModifiedBy>Lacinová Zuzana</cp:lastModifiedBy>
  <cp:revision>3</cp:revision>
  <cp:lastPrinted>2019-07-26T11:25:00Z</cp:lastPrinted>
  <dcterms:created xsi:type="dcterms:W3CDTF">2019-07-29T11:56:00Z</dcterms:created>
  <dcterms:modified xsi:type="dcterms:W3CDTF">2019-07-30T07:33:00Z</dcterms:modified>
</cp:coreProperties>
</file>