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9B" w:rsidRPr="00ED542E" w:rsidRDefault="001023C7" w:rsidP="00D41671">
      <w:r w:rsidRPr="00ED542E">
        <w:rPr>
          <w:b/>
        </w:rPr>
        <w:t>Kristýna Brožová</w:t>
      </w:r>
      <w:r w:rsidR="0060669B" w:rsidRPr="00ED542E">
        <w:t>,</w:t>
      </w:r>
    </w:p>
    <w:p w:rsidR="0060669B" w:rsidRPr="00ED542E" w:rsidRDefault="0060669B" w:rsidP="00D41671">
      <w:r w:rsidRPr="00ED542E">
        <w:t>student Filozofické fakulty Univerzity Karlovy,</w:t>
      </w:r>
    </w:p>
    <w:p w:rsidR="0060669B" w:rsidRPr="00ED542E" w:rsidRDefault="0060669B" w:rsidP="00D41671">
      <w:r w:rsidRPr="00ED542E">
        <w:t xml:space="preserve">narozen: </w:t>
      </w:r>
      <w:proofErr w:type="spellStart"/>
      <w:r w:rsidR="00FF7A4A">
        <w:t>xxx</w:t>
      </w:r>
      <w:proofErr w:type="spellEnd"/>
      <w:r w:rsidRPr="00ED542E">
        <w:t>,</w:t>
      </w:r>
    </w:p>
    <w:p w:rsidR="0060669B" w:rsidRPr="00ED542E" w:rsidRDefault="0060669B" w:rsidP="00D41671">
      <w:r w:rsidRPr="00ED542E">
        <w:t xml:space="preserve">trvale bytem: </w:t>
      </w:r>
      <w:proofErr w:type="spellStart"/>
      <w:r w:rsidR="00FF7A4A">
        <w:t>xxx</w:t>
      </w:r>
      <w:proofErr w:type="spellEnd"/>
      <w:r w:rsidRPr="00ED542E">
        <w:t>,</w:t>
      </w:r>
    </w:p>
    <w:p w:rsidR="00BF3FCC" w:rsidRPr="00ED542E" w:rsidRDefault="00BF3FCC" w:rsidP="00D41671">
      <w:r w:rsidRPr="00ED542E">
        <w:t xml:space="preserve">tel.: </w:t>
      </w:r>
      <w:proofErr w:type="spellStart"/>
      <w:r w:rsidR="00FF7A4A">
        <w:t>xxx</w:t>
      </w:r>
      <w:proofErr w:type="spellEnd"/>
      <w:r w:rsidRPr="00ED542E">
        <w:t xml:space="preserve">, e-mail: </w:t>
      </w:r>
      <w:proofErr w:type="spellStart"/>
      <w:r w:rsidR="00FF7A4A">
        <w:t>xxx</w:t>
      </w:r>
      <w:proofErr w:type="spellEnd"/>
      <w:r w:rsidRPr="00ED542E">
        <w:t>,</w:t>
      </w:r>
    </w:p>
    <w:p w:rsidR="0060669B" w:rsidRPr="00ED542E" w:rsidRDefault="0060669B" w:rsidP="00D41671">
      <w:pPr>
        <w:jc w:val="both"/>
      </w:pPr>
      <w:r w:rsidRPr="00ED542E">
        <w:t>(dále jen „poskytovatel“)</w:t>
      </w:r>
    </w:p>
    <w:p w:rsidR="0060669B" w:rsidRPr="00ED542E" w:rsidRDefault="0060669B" w:rsidP="00D41671">
      <w:pPr>
        <w:jc w:val="both"/>
      </w:pPr>
    </w:p>
    <w:p w:rsidR="0060669B" w:rsidRPr="00ED542E" w:rsidRDefault="0060669B" w:rsidP="00D41671">
      <w:pPr>
        <w:jc w:val="both"/>
      </w:pPr>
      <w:r w:rsidRPr="00ED542E">
        <w:t>a</w:t>
      </w:r>
    </w:p>
    <w:p w:rsidR="0060669B" w:rsidRPr="00ED542E" w:rsidRDefault="0060669B" w:rsidP="00D41671">
      <w:pPr>
        <w:jc w:val="both"/>
      </w:pPr>
    </w:p>
    <w:p w:rsidR="0060669B" w:rsidRPr="00ED542E" w:rsidRDefault="0060669B" w:rsidP="00D41671">
      <w:pPr>
        <w:pStyle w:val="Nadpis2"/>
        <w:spacing w:line="240" w:lineRule="auto"/>
        <w:rPr>
          <w:sz w:val="24"/>
          <w:szCs w:val="24"/>
        </w:rPr>
      </w:pPr>
      <w:r w:rsidRPr="00ED542E">
        <w:rPr>
          <w:sz w:val="24"/>
          <w:szCs w:val="24"/>
        </w:rPr>
        <w:t>Univerzita Karlova, Filozofická fakulta</w:t>
      </w:r>
    </w:p>
    <w:p w:rsidR="0060669B" w:rsidRPr="00ED542E" w:rsidRDefault="0060669B" w:rsidP="00D41671">
      <w:pPr>
        <w:jc w:val="both"/>
      </w:pPr>
      <w:r w:rsidRPr="00ED542E">
        <w:t>IČ</w:t>
      </w:r>
      <w:r w:rsidR="00CE2404" w:rsidRPr="00ED542E">
        <w:t>O</w:t>
      </w:r>
      <w:r w:rsidRPr="00ED542E">
        <w:t>: 00216208, DIČ: CZ00216208,</w:t>
      </w:r>
    </w:p>
    <w:p w:rsidR="0060669B" w:rsidRPr="00ED542E" w:rsidRDefault="0060669B" w:rsidP="00D41671">
      <w:pPr>
        <w:jc w:val="both"/>
      </w:pPr>
      <w:r w:rsidRPr="00ED542E">
        <w:t>se sídlem: nám. Jana Palacha 2, 116 38 Praha 1,</w:t>
      </w:r>
    </w:p>
    <w:p w:rsidR="0060669B" w:rsidRPr="00ED542E" w:rsidRDefault="0060669B" w:rsidP="00D41671">
      <w:pPr>
        <w:jc w:val="both"/>
      </w:pPr>
      <w:r w:rsidRPr="00ED542E">
        <w:t>zastoupena: Ing. Filipem Malým, tajemníkem fakulty,</w:t>
      </w:r>
    </w:p>
    <w:p w:rsidR="004321A7" w:rsidRPr="00ED542E" w:rsidRDefault="004321A7" w:rsidP="00D41671">
      <w:pPr>
        <w:jc w:val="both"/>
      </w:pPr>
      <w:r w:rsidRPr="00ED542E">
        <w:t xml:space="preserve">osoba odpovědná za realizaci smlouvy: </w:t>
      </w:r>
      <w:proofErr w:type="spellStart"/>
      <w:r w:rsidR="00FF7A4A">
        <w:t>xxx</w:t>
      </w:r>
      <w:proofErr w:type="spellEnd"/>
      <w:r w:rsidRPr="00ED542E">
        <w:t>, pracoviš</w:t>
      </w:r>
      <w:r w:rsidR="00D96B81" w:rsidRPr="00ED542E">
        <w:t>tě:</w:t>
      </w:r>
      <w:r w:rsidR="00FF13C7" w:rsidRPr="00ED542E">
        <w:t xml:space="preserve"> </w:t>
      </w:r>
      <w:r w:rsidR="00ED542E" w:rsidRPr="00ED542E">
        <w:t>Ústav pro dějiny umění</w:t>
      </w:r>
      <w:r w:rsidRPr="00ED542E">
        <w:t xml:space="preserve">, </w:t>
      </w:r>
      <w:r w:rsidR="00FF7A4A">
        <w:br/>
      </w:r>
      <w:r w:rsidRPr="00ED542E">
        <w:t xml:space="preserve">tel.: </w:t>
      </w:r>
      <w:proofErr w:type="spellStart"/>
      <w:r w:rsidR="00FF7A4A">
        <w:t>xxx</w:t>
      </w:r>
      <w:proofErr w:type="spellEnd"/>
      <w:r w:rsidRPr="00ED542E">
        <w:t xml:space="preserve">, e-mail: </w:t>
      </w:r>
      <w:proofErr w:type="spellStart"/>
      <w:r w:rsidR="00FF7A4A">
        <w:t>xxx</w:t>
      </w:r>
      <w:proofErr w:type="spellEnd"/>
      <w:r w:rsidRPr="00ED542E">
        <w:t>,</w:t>
      </w:r>
    </w:p>
    <w:p w:rsidR="0060669B" w:rsidRPr="00ED542E" w:rsidRDefault="0060669B" w:rsidP="00D41671">
      <w:pPr>
        <w:jc w:val="both"/>
      </w:pPr>
      <w:r w:rsidRPr="00ED542E">
        <w:t>(dále jen „škola“)</w:t>
      </w:r>
    </w:p>
    <w:p w:rsidR="0060669B" w:rsidRPr="00ED542E" w:rsidRDefault="0060669B" w:rsidP="00D41671">
      <w:pPr>
        <w:pStyle w:val="hlavicka"/>
        <w:spacing w:before="0" w:after="0"/>
        <w:rPr>
          <w:szCs w:val="24"/>
        </w:rPr>
      </w:pPr>
    </w:p>
    <w:p w:rsidR="0060669B" w:rsidRPr="00ED542E" w:rsidRDefault="0060669B" w:rsidP="00D41671">
      <w:pPr>
        <w:pStyle w:val="hlavicka"/>
        <w:spacing w:before="0" w:after="0"/>
        <w:rPr>
          <w:szCs w:val="24"/>
        </w:rPr>
      </w:pPr>
      <w:r w:rsidRPr="00ED542E">
        <w:rPr>
          <w:szCs w:val="24"/>
        </w:rPr>
        <w:t>a</w:t>
      </w:r>
    </w:p>
    <w:p w:rsidR="0060669B" w:rsidRPr="00ED542E" w:rsidRDefault="0060669B" w:rsidP="00D41671">
      <w:pPr>
        <w:pStyle w:val="hlavicka"/>
        <w:spacing w:before="0" w:after="0"/>
        <w:rPr>
          <w:szCs w:val="24"/>
        </w:rPr>
      </w:pPr>
    </w:p>
    <w:p w:rsidR="0060669B" w:rsidRPr="00ED542E" w:rsidRDefault="001023C7" w:rsidP="00D41671">
      <w:pPr>
        <w:pStyle w:val="hlavicka"/>
        <w:spacing w:before="0" w:after="0"/>
        <w:rPr>
          <w:b/>
          <w:szCs w:val="24"/>
        </w:rPr>
      </w:pPr>
      <w:r w:rsidRPr="00ED542E">
        <w:rPr>
          <w:b/>
          <w:szCs w:val="24"/>
        </w:rPr>
        <w:t>Alšova jihočeská galerie</w:t>
      </w:r>
      <w:r w:rsidR="0060669B" w:rsidRPr="00ED542E">
        <w:rPr>
          <w:szCs w:val="24"/>
        </w:rPr>
        <w:t>,</w:t>
      </w:r>
    </w:p>
    <w:p w:rsidR="00D96B81" w:rsidRPr="00ED542E" w:rsidRDefault="0060669B" w:rsidP="00D41671">
      <w:pPr>
        <w:pStyle w:val="hlavicka"/>
        <w:spacing w:before="0" w:after="0"/>
        <w:rPr>
          <w:szCs w:val="24"/>
        </w:rPr>
      </w:pPr>
      <w:r w:rsidRPr="00ED542E">
        <w:rPr>
          <w:szCs w:val="24"/>
        </w:rPr>
        <w:t>IČ</w:t>
      </w:r>
      <w:r w:rsidR="00CE2404" w:rsidRPr="00ED542E">
        <w:rPr>
          <w:szCs w:val="24"/>
        </w:rPr>
        <w:t>O</w:t>
      </w:r>
      <w:r w:rsidRPr="00ED542E">
        <w:rPr>
          <w:szCs w:val="24"/>
        </w:rPr>
        <w:t xml:space="preserve">: </w:t>
      </w:r>
      <w:r w:rsidR="00D96B81" w:rsidRPr="00ED542E">
        <w:rPr>
          <w:szCs w:val="24"/>
        </w:rPr>
        <w:t xml:space="preserve">00073512, </w:t>
      </w:r>
      <w:r w:rsidRPr="00ED542E">
        <w:rPr>
          <w:szCs w:val="24"/>
        </w:rPr>
        <w:t>DIČ: CZ</w:t>
      </w:r>
      <w:r w:rsidR="00D96B81" w:rsidRPr="00ED542E">
        <w:rPr>
          <w:szCs w:val="24"/>
        </w:rPr>
        <w:t>00073512</w:t>
      </w:r>
      <w:r w:rsidR="006338CF" w:rsidRPr="00ED542E">
        <w:rPr>
          <w:szCs w:val="24"/>
        </w:rPr>
        <w:t xml:space="preserve"> (neplátce DPH)</w:t>
      </w:r>
      <w:r w:rsidR="00D96B81" w:rsidRPr="00ED542E">
        <w:rPr>
          <w:szCs w:val="24"/>
        </w:rPr>
        <w:t>,</w:t>
      </w:r>
    </w:p>
    <w:p w:rsidR="0060669B" w:rsidRPr="00ED542E" w:rsidRDefault="0060669B" w:rsidP="00D41671">
      <w:pPr>
        <w:pStyle w:val="hlavicka"/>
        <w:spacing w:before="0" w:after="0"/>
        <w:rPr>
          <w:szCs w:val="24"/>
        </w:rPr>
      </w:pPr>
      <w:r w:rsidRPr="00ED542E">
        <w:rPr>
          <w:szCs w:val="24"/>
        </w:rPr>
        <w:t xml:space="preserve">se sídlem: </w:t>
      </w:r>
      <w:r w:rsidR="00D96B81" w:rsidRPr="00ED542E">
        <w:rPr>
          <w:szCs w:val="24"/>
        </w:rPr>
        <w:t xml:space="preserve">Hluboká nad Vltavou </w:t>
      </w:r>
      <w:proofErr w:type="gramStart"/>
      <w:r w:rsidR="00D96B81" w:rsidRPr="00ED542E">
        <w:rPr>
          <w:szCs w:val="24"/>
        </w:rPr>
        <w:t>č.p.</w:t>
      </w:r>
      <w:proofErr w:type="gramEnd"/>
      <w:r w:rsidR="00D96B81" w:rsidRPr="00ED542E">
        <w:rPr>
          <w:szCs w:val="24"/>
        </w:rPr>
        <w:t xml:space="preserve"> 144, 373 41 Hluboká nad Vltavou</w:t>
      </w:r>
    </w:p>
    <w:p w:rsidR="0060669B" w:rsidRPr="00ED542E" w:rsidRDefault="0060669B" w:rsidP="00D41671">
      <w:pPr>
        <w:pStyle w:val="hlavicka"/>
        <w:spacing w:before="0" w:after="0"/>
        <w:rPr>
          <w:szCs w:val="24"/>
        </w:rPr>
      </w:pPr>
      <w:r w:rsidRPr="00ED542E">
        <w:rPr>
          <w:szCs w:val="24"/>
        </w:rPr>
        <w:t xml:space="preserve">zastoupena: </w:t>
      </w:r>
      <w:r w:rsidR="00D96B81" w:rsidRPr="00ED542E">
        <w:rPr>
          <w:szCs w:val="24"/>
        </w:rPr>
        <w:t>Mgr. Alešem Seifertem, ředitelem galerie</w:t>
      </w:r>
    </w:p>
    <w:p w:rsidR="005D5296" w:rsidRPr="00ED542E" w:rsidRDefault="005D5296" w:rsidP="00D41671">
      <w:pPr>
        <w:pStyle w:val="hlavicka"/>
        <w:spacing w:before="0" w:after="0"/>
        <w:rPr>
          <w:szCs w:val="24"/>
        </w:rPr>
      </w:pPr>
      <w:r w:rsidRPr="00ED542E">
        <w:rPr>
          <w:szCs w:val="24"/>
        </w:rPr>
        <w:t xml:space="preserve">tel.: </w:t>
      </w:r>
      <w:proofErr w:type="spellStart"/>
      <w:r w:rsidR="00FF7A4A">
        <w:rPr>
          <w:szCs w:val="24"/>
        </w:rPr>
        <w:t>xxx</w:t>
      </w:r>
      <w:proofErr w:type="spellEnd"/>
      <w:r w:rsidR="00D96B81" w:rsidRPr="00ED542E">
        <w:rPr>
          <w:szCs w:val="24"/>
        </w:rPr>
        <w:t xml:space="preserve">; </w:t>
      </w:r>
      <w:r w:rsidRPr="00ED542E">
        <w:rPr>
          <w:szCs w:val="24"/>
        </w:rPr>
        <w:t xml:space="preserve">e-mail: </w:t>
      </w:r>
      <w:proofErr w:type="spellStart"/>
      <w:r w:rsidR="00FF7A4A">
        <w:rPr>
          <w:szCs w:val="24"/>
        </w:rPr>
        <w:t>xxx</w:t>
      </w:r>
      <w:proofErr w:type="spellEnd"/>
    </w:p>
    <w:p w:rsidR="0060669B" w:rsidRPr="00ED542E" w:rsidRDefault="0060669B" w:rsidP="00D41671">
      <w:pPr>
        <w:pStyle w:val="hlavicka"/>
        <w:spacing w:before="0" w:after="0"/>
        <w:rPr>
          <w:szCs w:val="24"/>
        </w:rPr>
      </w:pPr>
      <w:r w:rsidRPr="00ED542E">
        <w:rPr>
          <w:szCs w:val="24"/>
        </w:rPr>
        <w:t>(dále jen „nabyvatel“)</w:t>
      </w:r>
    </w:p>
    <w:p w:rsidR="0060669B" w:rsidRPr="00ED542E" w:rsidRDefault="0060669B" w:rsidP="00D41671"/>
    <w:p w:rsidR="0060669B" w:rsidRPr="00ED542E" w:rsidRDefault="0060669B" w:rsidP="00D41671">
      <w:pPr>
        <w:jc w:val="both"/>
      </w:pPr>
      <w:r w:rsidRPr="00ED542E">
        <w:t>uzavírají níže uvedeného dne, měsíce a roku v souladu s ustanovením § 2384 a souvisejícími zákona č. 89/2012 Sb., občanský zákoník, tuto</w:t>
      </w:r>
    </w:p>
    <w:p w:rsidR="0060669B" w:rsidRPr="00ED542E" w:rsidRDefault="0060669B" w:rsidP="00D41671">
      <w:pPr>
        <w:pStyle w:val="vec"/>
        <w:spacing w:before="0" w:after="0"/>
        <w:rPr>
          <w:sz w:val="32"/>
          <w:szCs w:val="24"/>
        </w:rPr>
      </w:pPr>
    </w:p>
    <w:p w:rsidR="0060669B" w:rsidRPr="00ED542E" w:rsidRDefault="000F2A07" w:rsidP="00D41671">
      <w:pPr>
        <w:pStyle w:val="vec"/>
        <w:spacing w:before="0" w:after="0"/>
        <w:jc w:val="center"/>
        <w:rPr>
          <w:b/>
          <w:sz w:val="32"/>
          <w:szCs w:val="24"/>
        </w:rPr>
      </w:pPr>
      <w:r w:rsidRPr="00ED542E">
        <w:rPr>
          <w:b/>
          <w:sz w:val="32"/>
          <w:szCs w:val="24"/>
        </w:rPr>
        <w:t>Licenční smlouvu nakladatelskou</w:t>
      </w:r>
    </w:p>
    <w:p w:rsidR="0060669B" w:rsidRPr="00ED542E" w:rsidRDefault="0060669B" w:rsidP="00D41671">
      <w:pPr>
        <w:jc w:val="center"/>
      </w:pPr>
      <w:r w:rsidRPr="00ED542E">
        <w:t>(dále jen „smlouva“)</w:t>
      </w:r>
      <w:r w:rsidR="00C449A2" w:rsidRPr="00ED542E">
        <w:t>:</w:t>
      </w:r>
    </w:p>
    <w:p w:rsidR="0060669B" w:rsidRPr="00ED542E" w:rsidRDefault="0060669B" w:rsidP="00D41671"/>
    <w:p w:rsidR="000F2A07" w:rsidRPr="00ED542E" w:rsidRDefault="000F2A07" w:rsidP="00D41671">
      <w:pPr>
        <w:jc w:val="center"/>
        <w:rPr>
          <w:b/>
        </w:rPr>
      </w:pPr>
    </w:p>
    <w:p w:rsidR="0060669B" w:rsidRPr="00ED542E" w:rsidRDefault="0060669B" w:rsidP="00D41671">
      <w:pPr>
        <w:jc w:val="center"/>
        <w:rPr>
          <w:b/>
        </w:rPr>
      </w:pPr>
      <w:r w:rsidRPr="00ED542E">
        <w:rPr>
          <w:b/>
        </w:rPr>
        <w:t>Čl. I</w:t>
      </w:r>
    </w:p>
    <w:p w:rsidR="0060669B" w:rsidRPr="00ED542E" w:rsidRDefault="0060669B" w:rsidP="00D41671">
      <w:pPr>
        <w:spacing w:after="240"/>
        <w:jc w:val="center"/>
        <w:rPr>
          <w:b/>
        </w:rPr>
      </w:pPr>
      <w:r w:rsidRPr="00ED542E">
        <w:rPr>
          <w:b/>
        </w:rPr>
        <w:t>Předmět smlouvy</w:t>
      </w:r>
    </w:p>
    <w:p w:rsidR="00044C8D" w:rsidRPr="00ED542E" w:rsidRDefault="00044C8D" w:rsidP="00D41671">
      <w:pPr>
        <w:pStyle w:val="1"/>
        <w:numPr>
          <w:ilvl w:val="0"/>
          <w:numId w:val="6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Poskytovatel poskytuje se souhlasem školy nabyvateli výhradní celosvětovou licenci k rozmnožování a rozšiřování slovesného díla s názvem: „</w:t>
      </w:r>
      <w:r w:rsidR="001575B8" w:rsidRPr="00ED542E">
        <w:rPr>
          <w:szCs w:val="24"/>
        </w:rPr>
        <w:t>Realita realismu</w:t>
      </w:r>
      <w:r w:rsidR="001023C7" w:rsidRPr="00ED542E">
        <w:rPr>
          <w:szCs w:val="24"/>
        </w:rPr>
        <w:t>“, jehož autorem je:</w:t>
      </w:r>
      <w:r w:rsidR="00ED542E" w:rsidRPr="00ED542E">
        <w:rPr>
          <w:szCs w:val="24"/>
        </w:rPr>
        <w:t xml:space="preserve"> </w:t>
      </w:r>
      <w:r w:rsidR="001023C7" w:rsidRPr="00ED542E">
        <w:rPr>
          <w:szCs w:val="24"/>
        </w:rPr>
        <w:t>Kristýna Brožová</w:t>
      </w:r>
      <w:r w:rsidRPr="00ED542E">
        <w:rPr>
          <w:szCs w:val="24"/>
        </w:rPr>
        <w:t xml:space="preserve"> (dále jen „Dílo“) za dále v této smlouvě stanovených podmínek. Poskytovatel prohlašuje, že je vykonavatelem majetkových autorských práv k Dílu.</w:t>
      </w:r>
    </w:p>
    <w:p w:rsidR="00044C8D" w:rsidRPr="00ED542E" w:rsidRDefault="00044C8D" w:rsidP="001023C7">
      <w:pPr>
        <w:pStyle w:val="1"/>
        <w:numPr>
          <w:ilvl w:val="0"/>
          <w:numId w:val="6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Dílo </w:t>
      </w:r>
      <w:r w:rsidR="00C7166B" w:rsidRPr="00ED542E">
        <w:rPr>
          <w:szCs w:val="24"/>
        </w:rPr>
        <w:t>je školním dílem ve smyslu ustanovení § 35 odst. 3 zákona č. 121/2000 Sb., o právu autorském, o právech souvisejících s právem autorským a o změně některých zákonů (autorský zákon), ve znění pozdějších předpisů, bylo vytvořeno poskytovatelem ke splnění studijních povinností</w:t>
      </w:r>
      <w:r w:rsidR="00D96B81" w:rsidRPr="00ED542E">
        <w:rPr>
          <w:szCs w:val="24"/>
        </w:rPr>
        <w:t xml:space="preserve"> </w:t>
      </w:r>
      <w:r w:rsidR="00C449A2" w:rsidRPr="00ED542E">
        <w:rPr>
          <w:szCs w:val="24"/>
        </w:rPr>
        <w:t xml:space="preserve">vůči škole </w:t>
      </w:r>
      <w:r w:rsidRPr="00ED542E">
        <w:rPr>
          <w:szCs w:val="24"/>
        </w:rPr>
        <w:t xml:space="preserve">a je výsledkem řešení grantového projektu č. </w:t>
      </w:r>
      <w:r w:rsidR="001575B8" w:rsidRPr="00ED542E">
        <w:t>1928214</w:t>
      </w:r>
      <w:r w:rsidRPr="00ED542E">
        <w:rPr>
          <w:szCs w:val="24"/>
        </w:rPr>
        <w:t xml:space="preserve">, s názvem: </w:t>
      </w:r>
      <w:r w:rsidR="001023C7" w:rsidRPr="00ED542E">
        <w:t>První generace českých umělců ve Francii (1850–1870)</w:t>
      </w:r>
      <w:r w:rsidR="00ED542E" w:rsidRPr="00ED542E">
        <w:t xml:space="preserve"> a francouzský realismus</w:t>
      </w:r>
      <w:r w:rsidRPr="00ED542E">
        <w:rPr>
          <w:szCs w:val="24"/>
        </w:rPr>
        <w:t xml:space="preserve">, účetní středisko číslo </w:t>
      </w:r>
      <w:r w:rsidR="001023C7" w:rsidRPr="00ED542E">
        <w:t>259637</w:t>
      </w:r>
      <w:r w:rsidRPr="00ED542E">
        <w:rPr>
          <w:szCs w:val="24"/>
        </w:rPr>
        <w:t xml:space="preserve">. Tuto skutečnost se nabyvatel zavazuje uvést v publikaci větou: „Tato publikace byla vydána s finanční podporou grantu poskytnutého </w:t>
      </w:r>
      <w:r w:rsidR="001023C7" w:rsidRPr="00ED542E">
        <w:rPr>
          <w:szCs w:val="24"/>
        </w:rPr>
        <w:t>Kristýně Brožové</w:t>
      </w:r>
      <w:r w:rsidRPr="00ED542E">
        <w:rPr>
          <w:szCs w:val="24"/>
        </w:rPr>
        <w:t xml:space="preserve">, č. </w:t>
      </w:r>
      <w:r w:rsidR="001575B8" w:rsidRPr="00ED542E">
        <w:t>1928214</w:t>
      </w:r>
      <w:r w:rsidRPr="00ED542E">
        <w:rPr>
          <w:szCs w:val="24"/>
        </w:rPr>
        <w:t xml:space="preserve">, s názvem </w:t>
      </w:r>
      <w:r w:rsidR="001023C7" w:rsidRPr="00ED542E">
        <w:t>První generace českých umělců ve Francii (1850–1870)</w:t>
      </w:r>
      <w:r w:rsidR="00ED542E" w:rsidRPr="00ED542E">
        <w:t xml:space="preserve"> a francouzský realismus</w:t>
      </w:r>
      <w:r w:rsidRPr="00ED542E">
        <w:rPr>
          <w:szCs w:val="24"/>
        </w:rPr>
        <w:t>, řešeného na Filozofické fakul</w:t>
      </w:r>
      <w:r w:rsidR="00C449A2" w:rsidRPr="00ED542E">
        <w:rPr>
          <w:szCs w:val="24"/>
        </w:rPr>
        <w:t>tě Univerzity Karlovy.“</w:t>
      </w:r>
    </w:p>
    <w:p w:rsidR="00C7166B" w:rsidRPr="00ED542E" w:rsidRDefault="00C7166B" w:rsidP="00D41671">
      <w:pPr>
        <w:pStyle w:val="1"/>
        <w:numPr>
          <w:ilvl w:val="0"/>
          <w:numId w:val="6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Nabyvatel se dále zavazuje uvést v publikaci copyrightovou doložku tohoto znění: „©</w:t>
      </w:r>
      <w:r w:rsidR="001023C7" w:rsidRPr="00ED542E">
        <w:rPr>
          <w:szCs w:val="24"/>
        </w:rPr>
        <w:t>Kristýna Brožová</w:t>
      </w:r>
      <w:r w:rsidR="00065500" w:rsidRPr="00ED542E">
        <w:rPr>
          <w:szCs w:val="24"/>
        </w:rPr>
        <w:t xml:space="preserve">, </w:t>
      </w:r>
      <w:r w:rsidR="007B6D3A" w:rsidRPr="00ED542E">
        <w:rPr>
          <w:szCs w:val="24"/>
        </w:rPr>
        <w:t>student</w:t>
      </w:r>
      <w:r w:rsidR="001023C7" w:rsidRPr="00ED542E">
        <w:rPr>
          <w:szCs w:val="24"/>
        </w:rPr>
        <w:t>ka</w:t>
      </w:r>
      <w:r w:rsidR="007B6D3A" w:rsidRPr="00ED542E">
        <w:rPr>
          <w:szCs w:val="24"/>
        </w:rPr>
        <w:t xml:space="preserve"> Filozofické fakulty Univerzity Karlovy</w:t>
      </w:r>
      <w:r w:rsidRPr="00ED542E">
        <w:rPr>
          <w:szCs w:val="24"/>
        </w:rPr>
        <w:t>, 20</w:t>
      </w:r>
      <w:r w:rsidR="001023C7" w:rsidRPr="00ED542E">
        <w:rPr>
          <w:szCs w:val="24"/>
        </w:rPr>
        <w:t>16</w:t>
      </w:r>
      <w:r w:rsidRPr="00ED542E">
        <w:rPr>
          <w:szCs w:val="24"/>
        </w:rPr>
        <w:t>“.</w:t>
      </w:r>
    </w:p>
    <w:p w:rsidR="00C7166B" w:rsidRPr="00ED542E" w:rsidRDefault="00C7166B" w:rsidP="00D41671">
      <w:pPr>
        <w:pStyle w:val="1"/>
        <w:numPr>
          <w:ilvl w:val="0"/>
          <w:numId w:val="6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Nabyvatel není oprávněn k udělení podlicence třetí osobě.</w:t>
      </w:r>
    </w:p>
    <w:p w:rsidR="0060669B" w:rsidRPr="00ED542E" w:rsidRDefault="0060669B" w:rsidP="00D41671">
      <w:pPr>
        <w:jc w:val="center"/>
      </w:pPr>
    </w:p>
    <w:p w:rsidR="0060669B" w:rsidRPr="00ED542E" w:rsidRDefault="0060669B" w:rsidP="00D41671">
      <w:pPr>
        <w:pStyle w:val="1"/>
        <w:keepNext/>
        <w:spacing w:before="0" w:after="0"/>
        <w:jc w:val="center"/>
        <w:rPr>
          <w:b/>
          <w:szCs w:val="24"/>
        </w:rPr>
      </w:pPr>
      <w:r w:rsidRPr="00ED542E">
        <w:rPr>
          <w:b/>
          <w:szCs w:val="24"/>
        </w:rPr>
        <w:t>Čl. II</w:t>
      </w:r>
    </w:p>
    <w:p w:rsidR="0060669B" w:rsidRPr="00ED542E" w:rsidRDefault="0060669B" w:rsidP="00D41671">
      <w:pPr>
        <w:pStyle w:val="1"/>
        <w:spacing w:before="0"/>
        <w:jc w:val="center"/>
        <w:rPr>
          <w:b/>
          <w:szCs w:val="24"/>
        </w:rPr>
      </w:pPr>
      <w:r w:rsidRPr="00ED542E">
        <w:rPr>
          <w:b/>
          <w:szCs w:val="24"/>
        </w:rPr>
        <w:t>Finanční plnění</w:t>
      </w:r>
    </w:p>
    <w:p w:rsidR="008D53CD" w:rsidRPr="00ED542E" w:rsidRDefault="0060669B" w:rsidP="00D41671">
      <w:pPr>
        <w:pStyle w:val="1"/>
        <w:numPr>
          <w:ilvl w:val="0"/>
          <w:numId w:val="7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Nabyvatel se zavazuje, že za poskytnutou licenci uhradí odměnu </w:t>
      </w:r>
      <w:r w:rsidR="008D53CD" w:rsidRPr="00ED542E">
        <w:rPr>
          <w:szCs w:val="24"/>
        </w:rPr>
        <w:t xml:space="preserve">ve výši </w:t>
      </w:r>
      <w:r w:rsidR="00FF13C7" w:rsidRPr="00ED542E">
        <w:rPr>
          <w:szCs w:val="24"/>
        </w:rPr>
        <w:t>1 21</w:t>
      </w:r>
      <w:r w:rsidR="001575B8" w:rsidRPr="00ED542E">
        <w:rPr>
          <w:szCs w:val="24"/>
        </w:rPr>
        <w:t>0</w:t>
      </w:r>
      <w:r w:rsidR="008D53CD" w:rsidRPr="00ED542E">
        <w:rPr>
          <w:szCs w:val="24"/>
        </w:rPr>
        <w:t xml:space="preserve">,- Kč (slovy: </w:t>
      </w:r>
      <w:r w:rsidR="00FF13C7" w:rsidRPr="00ED542E">
        <w:rPr>
          <w:szCs w:val="24"/>
        </w:rPr>
        <w:t>jeden tisíc dvě stě deset</w:t>
      </w:r>
      <w:r w:rsidR="008D53CD" w:rsidRPr="00ED542E">
        <w:rPr>
          <w:szCs w:val="24"/>
        </w:rPr>
        <w:t xml:space="preserve"> korun českých) včetně DPH (dále jen „odměna“).</w:t>
      </w:r>
    </w:p>
    <w:p w:rsidR="0060669B" w:rsidRPr="00ED542E" w:rsidRDefault="0060669B" w:rsidP="00D41671">
      <w:pPr>
        <w:pStyle w:val="1"/>
        <w:numPr>
          <w:ilvl w:val="0"/>
          <w:numId w:val="7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Poskytovatel prohlašuje a souhlasí s tím, že ta</w:t>
      </w:r>
      <w:r w:rsidR="008D53CD" w:rsidRPr="00ED542E">
        <w:rPr>
          <w:szCs w:val="24"/>
        </w:rPr>
        <w:t>to</w:t>
      </w:r>
      <w:r w:rsidRPr="00ED542E">
        <w:rPr>
          <w:szCs w:val="24"/>
        </w:rPr>
        <w:t xml:space="preserve"> odměna pokrývá pouze malou část nákladů, které škola na vytvoření Díla vynaložila, a proto se účastníci této smlouvy dohodli, že pohledávku na odměnu hrazenou nabyvatelem postupuje od okamžiku vzniku takové pohledávky poskytovatel škole jako příspěvek poskytovatele na úhradu ná</w:t>
      </w:r>
      <w:r w:rsidR="00B97A02" w:rsidRPr="00ED542E">
        <w:rPr>
          <w:szCs w:val="24"/>
        </w:rPr>
        <w:t>kladů školy na vytvoření Díla.</w:t>
      </w:r>
    </w:p>
    <w:p w:rsidR="00215119" w:rsidRPr="00ED542E" w:rsidRDefault="00B97A02" w:rsidP="00D41671">
      <w:pPr>
        <w:pStyle w:val="1"/>
        <w:numPr>
          <w:ilvl w:val="0"/>
          <w:numId w:val="7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V souladu s výše uvedenou dohodou o postoupení pohledávky se nabyvatel zavazuje uhradit odměnu dle odst. </w:t>
      </w:r>
      <w:r w:rsidR="00215119" w:rsidRPr="00ED542E">
        <w:rPr>
          <w:szCs w:val="24"/>
        </w:rPr>
        <w:t>2.</w:t>
      </w:r>
      <w:r w:rsidRPr="00ED542E">
        <w:rPr>
          <w:szCs w:val="24"/>
        </w:rPr>
        <w:t>1 na základě faktury vystavené školou ve lhůtě 15 dnů od podpisu této smlouvy, a to se splatností 15 dnů ode dne doručení takové faktury nabyvateli.</w:t>
      </w:r>
      <w:r w:rsidR="00215119" w:rsidRPr="00ED542E">
        <w:rPr>
          <w:szCs w:val="24"/>
        </w:rPr>
        <w:t xml:space="preserve"> Smluvní strany se dohodly, že peněžní plnění proběhne na bankovní účet, který dotčená smluvní strana uvede v daňovém dokladu (faktuře).</w:t>
      </w:r>
    </w:p>
    <w:p w:rsidR="0060669B" w:rsidRPr="00ED542E" w:rsidRDefault="0060669B" w:rsidP="00D41671">
      <w:pPr>
        <w:pStyle w:val="1"/>
        <w:numPr>
          <w:ilvl w:val="0"/>
          <w:numId w:val="7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Škola </w:t>
      </w:r>
      <w:r w:rsidR="00B97A02" w:rsidRPr="00ED542E">
        <w:rPr>
          <w:szCs w:val="24"/>
        </w:rPr>
        <w:t xml:space="preserve">se zavazuje převést na nabyvatele finanční prostředky nutné k předtiskové a redakční přípravě Díla ve výši </w:t>
      </w:r>
      <w:r w:rsidR="0042261C" w:rsidRPr="00ED542E">
        <w:rPr>
          <w:szCs w:val="24"/>
        </w:rPr>
        <w:t>60 000</w:t>
      </w:r>
      <w:r w:rsidR="00B97A02" w:rsidRPr="00ED542E">
        <w:rPr>
          <w:szCs w:val="24"/>
        </w:rPr>
        <w:t xml:space="preserve">,- Kč (slovy: </w:t>
      </w:r>
      <w:r w:rsidR="0042261C" w:rsidRPr="00ED542E">
        <w:rPr>
          <w:szCs w:val="24"/>
        </w:rPr>
        <w:t>šedesát tisíc</w:t>
      </w:r>
      <w:r w:rsidR="00B97A02" w:rsidRPr="00ED542E">
        <w:rPr>
          <w:szCs w:val="24"/>
        </w:rPr>
        <w:t xml:space="preserve"> korun českých) včetně DPH.</w:t>
      </w:r>
    </w:p>
    <w:p w:rsidR="00215119" w:rsidRPr="00ED542E" w:rsidRDefault="0060669B" w:rsidP="00D41671">
      <w:pPr>
        <w:pStyle w:val="1"/>
        <w:numPr>
          <w:ilvl w:val="0"/>
          <w:numId w:val="7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Škola se zavazuje uhradit částku dle odst. </w:t>
      </w:r>
      <w:r w:rsidR="00215119" w:rsidRPr="00ED542E">
        <w:rPr>
          <w:szCs w:val="24"/>
        </w:rPr>
        <w:t>2.</w:t>
      </w:r>
      <w:r w:rsidR="00B97A02" w:rsidRPr="00ED542E">
        <w:rPr>
          <w:szCs w:val="24"/>
        </w:rPr>
        <w:t>4</w:t>
      </w:r>
      <w:r w:rsidRPr="00ED542E">
        <w:rPr>
          <w:szCs w:val="24"/>
        </w:rPr>
        <w:t xml:space="preserve"> na základě faktury vystavené nabyvatelem ve lhůtě 15 dnů od podpisu této smlouvy, a to se splatností 15 dnů ode dne doručení takové faktury škole. </w:t>
      </w:r>
      <w:r w:rsidR="00215119" w:rsidRPr="00ED542E">
        <w:rPr>
          <w:szCs w:val="24"/>
        </w:rPr>
        <w:t>Smluvní strany se dohodly, že peněžní plnění proběhne na bankovní účet, který dotčená smluvní strana uvede v daňovém dokladu (faktuře).</w:t>
      </w:r>
    </w:p>
    <w:p w:rsidR="0060669B" w:rsidRPr="00ED542E" w:rsidRDefault="0060669B" w:rsidP="00D41671">
      <w:pPr>
        <w:pStyle w:val="1"/>
        <w:spacing w:before="0" w:after="0"/>
        <w:ind w:left="284"/>
        <w:jc w:val="both"/>
        <w:rPr>
          <w:szCs w:val="24"/>
        </w:rPr>
      </w:pPr>
    </w:p>
    <w:p w:rsidR="0060669B" w:rsidRPr="00ED542E" w:rsidRDefault="0060669B" w:rsidP="00D41671">
      <w:pPr>
        <w:pStyle w:val="1"/>
        <w:spacing w:before="0" w:after="0"/>
        <w:jc w:val="both"/>
        <w:rPr>
          <w:szCs w:val="24"/>
        </w:rPr>
      </w:pPr>
    </w:p>
    <w:p w:rsidR="0060669B" w:rsidRPr="00ED542E" w:rsidRDefault="0060669B" w:rsidP="00D41671">
      <w:pPr>
        <w:pStyle w:val="1"/>
        <w:spacing w:before="0" w:after="0"/>
        <w:jc w:val="center"/>
        <w:rPr>
          <w:b/>
          <w:szCs w:val="24"/>
        </w:rPr>
      </w:pPr>
      <w:r w:rsidRPr="00ED542E">
        <w:rPr>
          <w:b/>
          <w:szCs w:val="24"/>
        </w:rPr>
        <w:t>Čl. III</w:t>
      </w:r>
    </w:p>
    <w:p w:rsidR="0060669B" w:rsidRPr="00ED542E" w:rsidRDefault="00B97A02" w:rsidP="00D41671">
      <w:pPr>
        <w:pStyle w:val="1"/>
        <w:spacing w:before="0"/>
        <w:jc w:val="center"/>
        <w:rPr>
          <w:b/>
          <w:szCs w:val="24"/>
        </w:rPr>
      </w:pPr>
      <w:r w:rsidRPr="00ED542E">
        <w:rPr>
          <w:b/>
          <w:szCs w:val="24"/>
        </w:rPr>
        <w:t>Vydání</w:t>
      </w:r>
      <w:r w:rsidR="0060669B" w:rsidRPr="00ED542E">
        <w:rPr>
          <w:b/>
          <w:szCs w:val="24"/>
        </w:rPr>
        <w:t xml:space="preserve"> Díla</w:t>
      </w:r>
    </w:p>
    <w:p w:rsidR="00B97A02" w:rsidRPr="00ED542E" w:rsidRDefault="00B97A02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Poskytovatel se zavazuje, že úplné a řádně provedené Dílo odevzdá nabyvateli nejpozději do </w:t>
      </w:r>
      <w:r w:rsidR="0042261C" w:rsidRPr="00ED542E">
        <w:rPr>
          <w:szCs w:val="24"/>
        </w:rPr>
        <w:t>29. 11. 2016</w:t>
      </w:r>
      <w:r w:rsidRPr="00ED542E">
        <w:rPr>
          <w:szCs w:val="24"/>
        </w:rPr>
        <w:t xml:space="preserve"> ve formátu </w:t>
      </w:r>
      <w:r w:rsidR="001575B8" w:rsidRPr="00ED542E">
        <w:rPr>
          <w:szCs w:val="24"/>
        </w:rPr>
        <w:t xml:space="preserve">MS </w:t>
      </w:r>
      <w:proofErr w:type="spellStart"/>
      <w:r w:rsidR="001575B8" w:rsidRPr="00ED542E">
        <w:rPr>
          <w:szCs w:val="24"/>
        </w:rPr>
        <w:t>word</w:t>
      </w:r>
      <w:proofErr w:type="spellEnd"/>
      <w:r w:rsidRPr="00ED542E">
        <w:rPr>
          <w:szCs w:val="24"/>
        </w:rPr>
        <w:t xml:space="preserve"> na </w:t>
      </w:r>
      <w:r w:rsidR="001575B8" w:rsidRPr="00ED542E">
        <w:rPr>
          <w:szCs w:val="24"/>
        </w:rPr>
        <w:t>CD</w:t>
      </w:r>
      <w:r w:rsidRPr="00ED542E">
        <w:rPr>
          <w:szCs w:val="24"/>
        </w:rPr>
        <w:t xml:space="preserve"> nosiči.</w:t>
      </w:r>
    </w:p>
    <w:p w:rsidR="00B97A02" w:rsidRPr="00ED542E" w:rsidRDefault="00B97A02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Rozsah Díla je stanoven na cca </w:t>
      </w:r>
      <w:r w:rsidR="0042261C" w:rsidRPr="00ED542E">
        <w:rPr>
          <w:szCs w:val="24"/>
        </w:rPr>
        <w:t>100</w:t>
      </w:r>
      <w:r w:rsidRPr="00ED542E">
        <w:rPr>
          <w:szCs w:val="24"/>
        </w:rPr>
        <w:t xml:space="preserve"> normostran textu.</w:t>
      </w:r>
    </w:p>
    <w:p w:rsidR="00B97A02" w:rsidRPr="00ED542E" w:rsidRDefault="00B97A02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Nabyvatel se zavazuje umožnit v přiměřené lhůtě před vydáním Díla provedení autorské korektury. Neoznámí-li poskytovatel nabyvateli písemně, elektronicky či faxem jinak, provede poskytovatel autorskou korekturu sám.</w:t>
      </w:r>
    </w:p>
    <w:p w:rsidR="00546EC7" w:rsidRPr="00ED542E" w:rsidRDefault="00546EC7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Nabyvatel se zavazuje vydat Dílo, a to pouze v tištěné podobě, v nákladu nejméně </w:t>
      </w:r>
      <w:r w:rsidR="001575B8" w:rsidRPr="00ED542E">
        <w:rPr>
          <w:szCs w:val="24"/>
        </w:rPr>
        <w:t>500</w:t>
      </w:r>
      <w:r w:rsidRPr="00ED542E">
        <w:rPr>
          <w:szCs w:val="24"/>
        </w:rPr>
        <w:t xml:space="preserve"> a nejvýše </w:t>
      </w:r>
      <w:r w:rsidR="001575B8" w:rsidRPr="00ED542E">
        <w:rPr>
          <w:szCs w:val="24"/>
        </w:rPr>
        <w:t>800</w:t>
      </w:r>
      <w:r w:rsidRPr="00ED542E">
        <w:rPr>
          <w:szCs w:val="24"/>
        </w:rPr>
        <w:t xml:space="preserve"> výtisků, v jazyce českém, a to nejpozději do </w:t>
      </w:r>
      <w:r w:rsidR="009F0FC1" w:rsidRPr="00ED542E">
        <w:rPr>
          <w:szCs w:val="24"/>
        </w:rPr>
        <w:t>31.</w:t>
      </w:r>
      <w:r w:rsidR="001575B8" w:rsidRPr="00ED542E">
        <w:rPr>
          <w:szCs w:val="24"/>
        </w:rPr>
        <w:t xml:space="preserve"> </w:t>
      </w:r>
      <w:r w:rsidR="009F0FC1" w:rsidRPr="00ED542E">
        <w:rPr>
          <w:szCs w:val="24"/>
        </w:rPr>
        <w:t>3. 2018</w:t>
      </w:r>
      <w:r w:rsidRPr="00ED542E">
        <w:rPr>
          <w:szCs w:val="24"/>
        </w:rPr>
        <w:t xml:space="preserve">. O formátu, grafické úpravě a vazbě rozhodne nabyvatel. Nad počet uvedený v tomto ustanovení je nabyvatel v rámci poskytnuté licence oprávněn vydat dále nejvýše </w:t>
      </w:r>
      <w:r w:rsidR="001575B8" w:rsidRPr="00ED542E">
        <w:rPr>
          <w:szCs w:val="24"/>
        </w:rPr>
        <w:t>50</w:t>
      </w:r>
      <w:r w:rsidRPr="00ED542E">
        <w:rPr>
          <w:szCs w:val="24"/>
        </w:rPr>
        <w:t xml:space="preserve"> výtisků pro propagační nebo recenzní účely a jako výtisky povinné, autorské či archivní.</w:t>
      </w:r>
    </w:p>
    <w:p w:rsidR="00546EC7" w:rsidRPr="00ED542E" w:rsidRDefault="00546EC7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Nabyvatel se zavazuje dodat poskytovateli do 15 dnů ode dne vydání Díla </w:t>
      </w:r>
      <w:r w:rsidR="0042261C" w:rsidRPr="00ED542E">
        <w:rPr>
          <w:szCs w:val="24"/>
        </w:rPr>
        <w:t>10</w:t>
      </w:r>
      <w:r w:rsidRPr="00ED542E">
        <w:rPr>
          <w:szCs w:val="24"/>
        </w:rPr>
        <w:t xml:space="preserve"> autorských výtisků a škole do Knihovny FF UK prostřednictvím Střediska vědeckých informací 3 výtisky a Grantovému oddělení děkanátu FF UK 2 výtisky.</w:t>
      </w:r>
    </w:p>
    <w:p w:rsidR="00546EC7" w:rsidRPr="00ED542E" w:rsidRDefault="00546EC7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Nabyvatel je v rámci udělené licence pro účely propagace oprávněn uveřejnit úryvky z Díla v rozsahu nejvýše </w:t>
      </w:r>
      <w:r w:rsidR="0042261C" w:rsidRPr="00ED542E">
        <w:rPr>
          <w:szCs w:val="24"/>
        </w:rPr>
        <w:t>3</w:t>
      </w:r>
      <w:r w:rsidRPr="00ED542E">
        <w:rPr>
          <w:szCs w:val="24"/>
        </w:rPr>
        <w:t xml:space="preserve"> normostran</w:t>
      </w:r>
      <w:r w:rsidR="0042261C" w:rsidRPr="00ED542E">
        <w:rPr>
          <w:szCs w:val="24"/>
        </w:rPr>
        <w:t>y</w:t>
      </w:r>
      <w:r w:rsidRPr="00ED542E">
        <w:rPr>
          <w:szCs w:val="24"/>
        </w:rPr>
        <w:t>, a to i před jeho vydáním.</w:t>
      </w:r>
    </w:p>
    <w:p w:rsidR="00546EC7" w:rsidRPr="00ED542E" w:rsidRDefault="00546EC7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Nabyvatel není oprávněn Dílo či jeho název jakkoli upravovat či měnit, kromě provedení jazykových a redakčních korektur a opravy zjevných nesprávností. Stejně tak není nabyvatel oprávněn ke spojení Díla s jiným dílem či k zařazení Díla do díla souborného. Nabyvatel je oprávněn dle svého uvážení přidat k Dílu text na záložky, obálku či jiného vhodného místa, z něhož bude evidentní, že text není součástí Díla a který bude v souladu s účelem vydávaného Díla a nebude v rozporu s oprávněnými zájmy poskytovatele nebo školy.</w:t>
      </w:r>
    </w:p>
    <w:p w:rsidR="006B1BBE" w:rsidRPr="00ED542E" w:rsidRDefault="006B1BBE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Nabyvatel se zavazuje, že zajistí licenční práva k obrazové příloze Díla, a to na základě dohody s poskytovatelem o podobě této přílohy.</w:t>
      </w:r>
    </w:p>
    <w:p w:rsidR="00546EC7" w:rsidRPr="00ED542E" w:rsidRDefault="00546EC7" w:rsidP="00D41671">
      <w:pPr>
        <w:pStyle w:val="1"/>
        <w:numPr>
          <w:ilvl w:val="0"/>
          <w:numId w:val="8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lastRenderedPageBreak/>
        <w:t xml:space="preserve">Nabyvatel se zavazuje bezodkladně informovat poskytovatele </w:t>
      </w:r>
      <w:r w:rsidR="006B1BBE" w:rsidRPr="00ED542E">
        <w:rPr>
          <w:szCs w:val="24"/>
        </w:rPr>
        <w:t xml:space="preserve">a školu </w:t>
      </w:r>
      <w:r w:rsidRPr="00ED542E">
        <w:rPr>
          <w:szCs w:val="24"/>
        </w:rPr>
        <w:t xml:space="preserve">o vydání Díla, počtu vydaných případně dotiskovaných výtisků v souladu s ustanovením odst. </w:t>
      </w:r>
      <w:r w:rsidR="00F37A2C" w:rsidRPr="00ED542E">
        <w:rPr>
          <w:szCs w:val="24"/>
        </w:rPr>
        <w:t>3.</w:t>
      </w:r>
      <w:r w:rsidRPr="00ED542E">
        <w:rPr>
          <w:szCs w:val="24"/>
        </w:rPr>
        <w:t>4 a o jejich doporučené ceně.</w:t>
      </w:r>
    </w:p>
    <w:p w:rsidR="0060669B" w:rsidRPr="00ED542E" w:rsidRDefault="0060669B" w:rsidP="00D41671">
      <w:pPr>
        <w:pStyle w:val="1"/>
        <w:spacing w:before="0" w:after="0"/>
        <w:jc w:val="both"/>
        <w:rPr>
          <w:szCs w:val="24"/>
        </w:rPr>
      </w:pPr>
    </w:p>
    <w:p w:rsidR="0060669B" w:rsidRPr="00ED542E" w:rsidRDefault="0060669B" w:rsidP="00D41671">
      <w:pPr>
        <w:pStyle w:val="1"/>
        <w:spacing w:before="0" w:after="0"/>
        <w:jc w:val="center"/>
        <w:rPr>
          <w:b/>
          <w:szCs w:val="24"/>
        </w:rPr>
      </w:pPr>
      <w:r w:rsidRPr="00ED542E">
        <w:rPr>
          <w:b/>
          <w:szCs w:val="24"/>
        </w:rPr>
        <w:t>Čl. IV</w:t>
      </w:r>
    </w:p>
    <w:p w:rsidR="0060669B" w:rsidRPr="00ED542E" w:rsidRDefault="006B1BBE" w:rsidP="00D41671">
      <w:pPr>
        <w:pStyle w:val="1"/>
        <w:spacing w:before="0"/>
        <w:jc w:val="center"/>
        <w:rPr>
          <w:b/>
          <w:szCs w:val="24"/>
        </w:rPr>
      </w:pPr>
      <w:r w:rsidRPr="00ED542E">
        <w:rPr>
          <w:b/>
          <w:szCs w:val="24"/>
        </w:rPr>
        <w:t>Závěrečná ujednání</w:t>
      </w:r>
    </w:p>
    <w:p w:rsidR="000F2A07" w:rsidRPr="00ED542E" w:rsidRDefault="000F2A07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bCs/>
          <w:iCs/>
          <w:szCs w:val="24"/>
        </w:rPr>
        <w:t>Smluvní strany berou na vědomí a souhlasí s tím, že škola</w:t>
      </w:r>
      <w:r w:rsidR="00D96B81" w:rsidRPr="00ED542E">
        <w:rPr>
          <w:bCs/>
          <w:iCs/>
          <w:szCs w:val="24"/>
        </w:rPr>
        <w:t xml:space="preserve"> </w:t>
      </w:r>
      <w:r w:rsidRPr="00ED542E">
        <w:rPr>
          <w:bCs/>
          <w:iCs/>
          <w:szCs w:val="24"/>
        </w:rPr>
        <w:t xml:space="preserve">uveřejní smlouvu v souladu se zákonem č. 340/2015 Sb., o zvláštních podmínkách účinnosti některých smluv, </w:t>
      </w:r>
      <w:r w:rsidRPr="00ED542E">
        <w:rPr>
          <w:szCs w:val="24"/>
        </w:rPr>
        <w:t>uveřejňování těchto smluv a o registru smluv (zákon o registru smluv), ve znění pozdějších předpisů (dále jen „zákon o registru smluv“), a to neprodleně po podpisu smlouvy.</w:t>
      </w:r>
    </w:p>
    <w:p w:rsidR="000F2A07" w:rsidRPr="00ED542E" w:rsidRDefault="000F2A07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</w:pPr>
      <w:r w:rsidRPr="00ED542E">
        <w:rPr>
          <w:szCs w:val="24"/>
        </w:rPr>
        <w:t>Smluvní strany souhlasně prohlašují, že ve smlouvě nejsou údaje podléhající obchodnímu tajemství, ani údaje, jejichž uveřejněním by došlo k neoprávněnému zásahu</w:t>
      </w:r>
      <w:r w:rsidRPr="00ED542E">
        <w:rPr>
          <w:bCs/>
          <w:iCs/>
          <w:szCs w:val="24"/>
        </w:rPr>
        <w:t xml:space="preserve"> do práv a povinností smluvních stran, jejich zástupců nebo jejich zaměstnanců, a souhlasí s uveřejněním smlouvy jako celku. Škola je nicméně oprávněna v případě potřeby ze smlouvy před jejím zveřejněním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:rsidR="006B1BBE" w:rsidRPr="00ED542E" w:rsidRDefault="006B1BBE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 xml:space="preserve">Smlouva se uzavírá na dobu </w:t>
      </w:r>
      <w:r w:rsidR="0042261C" w:rsidRPr="00ED542E">
        <w:rPr>
          <w:szCs w:val="24"/>
        </w:rPr>
        <w:t>5</w:t>
      </w:r>
      <w:r w:rsidRPr="00ED542E">
        <w:rPr>
          <w:szCs w:val="24"/>
        </w:rPr>
        <w:t xml:space="preserve"> let, přičemž po tuto dobu je nabyvatel oprávněn k rozmnožování Díla v souladu s ustanovením čl. III odst. </w:t>
      </w:r>
      <w:r w:rsidR="00215119" w:rsidRPr="00ED542E">
        <w:rPr>
          <w:szCs w:val="24"/>
        </w:rPr>
        <w:t>3.</w:t>
      </w:r>
      <w:r w:rsidRPr="00ED542E">
        <w:rPr>
          <w:szCs w:val="24"/>
        </w:rPr>
        <w:t>4 této smlouvy, i po této době je nabyvatel oprávněn rozšiřovat již vydané rozmnoženiny Díla.</w:t>
      </w:r>
    </w:p>
    <w:p w:rsidR="006B1BBE" w:rsidRPr="00ED542E" w:rsidRDefault="006B1BBE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Platnost smlouvy končí také v případě, že před uplynutím doby trvání smlouvy dojde k rozebrání všech rozmnoženin Díla, k jejichž výrobě je nabyvatel dle této smlouvy oprávněn.</w:t>
      </w:r>
    </w:p>
    <w:p w:rsidR="00CE2404" w:rsidRPr="00ED542E" w:rsidRDefault="006B1BBE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Smlouvu lze měnit pouze písemnou dohodou obou smluvních stran.</w:t>
      </w:r>
      <w:r w:rsidR="00CE2404" w:rsidRPr="00ED542E">
        <w:rPr>
          <w:szCs w:val="24"/>
        </w:rPr>
        <w:t xml:space="preserve"> Změny osob pověřených realizací smlouvy uvedených v záhlaví této smlouvy nevyžadují písemný dodatek ke smlouvě. Dostačující je jednostranná písemná informace zaslaná druhé smluvní straně na adresu uvedenou v záhlaví této smlouvy.</w:t>
      </w:r>
    </w:p>
    <w:p w:rsidR="006B1BBE" w:rsidRPr="00ED542E" w:rsidRDefault="006B1BBE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Poskytovatel je oprávněn od smlouvy odstoupit a požadovat vrácení Díla a veškerých plnění poskytnutých dle této smlouvy v případě, nedojde-li k vydání Díla v souladu s touto smlouvou.</w:t>
      </w:r>
    </w:p>
    <w:p w:rsidR="00124B34" w:rsidRPr="00ED542E" w:rsidRDefault="00124B34" w:rsidP="00124B34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Smlouva nabývá účinnosti dnem jejího podpisu oběma stranami.</w:t>
      </w:r>
    </w:p>
    <w:p w:rsidR="006B1BBE" w:rsidRPr="00ED542E" w:rsidRDefault="006B1BBE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Práva a povinnosti vyplývající z této smlouvy a touto smlouvou neupravené se řídí právním řádem České republiky, zejména pak zákonem č. 89/2012 Sb., občanský zákoník, a zákonem č. 121/2000 Sb., o právu autorském, právech souvisejících s právem autorským a o změně některých zákonů (autorský zákon), ve znění pozdějších předpisů.</w:t>
      </w:r>
    </w:p>
    <w:p w:rsidR="006B1BBE" w:rsidRPr="00ED542E" w:rsidRDefault="006B1BBE" w:rsidP="00D41671">
      <w:pPr>
        <w:pStyle w:val="1"/>
        <w:numPr>
          <w:ilvl w:val="0"/>
          <w:numId w:val="9"/>
        </w:numPr>
        <w:spacing w:before="0" w:after="0"/>
        <w:ind w:left="284" w:hanging="284"/>
        <w:jc w:val="both"/>
        <w:rPr>
          <w:szCs w:val="24"/>
        </w:rPr>
      </w:pPr>
      <w:r w:rsidRPr="00ED542E">
        <w:rPr>
          <w:szCs w:val="24"/>
        </w:rPr>
        <w:t>Tato smlouva je vyhotovena v 5 stejnopisech s platností originálu, z nichž poskytovatel obdrží 1 výtisk a škola a nabyvatel obdrží po 2 výtiscích.</w:t>
      </w:r>
    </w:p>
    <w:p w:rsidR="006B1BBE" w:rsidRPr="00ED542E" w:rsidRDefault="006B1BBE" w:rsidP="00D41671">
      <w:pPr>
        <w:pStyle w:val="1"/>
        <w:jc w:val="both"/>
        <w:rPr>
          <w:szCs w:val="24"/>
        </w:rPr>
      </w:pPr>
    </w:p>
    <w:p w:rsidR="006B1BBE" w:rsidRPr="00ED542E" w:rsidRDefault="006B1BBE" w:rsidP="006B1BBE">
      <w:pPr>
        <w:pStyle w:val="1"/>
        <w:spacing w:line="360" w:lineRule="auto"/>
        <w:jc w:val="both"/>
        <w:rPr>
          <w:szCs w:val="24"/>
        </w:rPr>
      </w:pPr>
      <w:r w:rsidRPr="00ED542E">
        <w:rPr>
          <w:szCs w:val="24"/>
        </w:rPr>
        <w:t>V </w:t>
      </w:r>
      <w:r w:rsidR="00A44424">
        <w:rPr>
          <w:szCs w:val="24"/>
        </w:rPr>
        <w:t>Praze</w:t>
      </w:r>
      <w:r w:rsidRPr="00ED542E">
        <w:rPr>
          <w:szCs w:val="24"/>
        </w:rPr>
        <w:t xml:space="preserve"> dn</w:t>
      </w:r>
      <w:r w:rsidR="00FF13C7" w:rsidRPr="00ED542E">
        <w:rPr>
          <w:szCs w:val="24"/>
        </w:rPr>
        <w:t xml:space="preserve">e 24. 11. 2016    </w:t>
      </w:r>
      <w:r w:rsidRPr="00ED542E">
        <w:rPr>
          <w:szCs w:val="24"/>
        </w:rPr>
        <w:tab/>
      </w:r>
      <w:r w:rsidR="000F2A07" w:rsidRPr="00ED542E">
        <w:rPr>
          <w:szCs w:val="24"/>
        </w:rPr>
        <w:tab/>
      </w:r>
      <w:r w:rsidR="00A44424">
        <w:rPr>
          <w:szCs w:val="24"/>
        </w:rPr>
        <w:tab/>
      </w:r>
      <w:r w:rsidR="00A44424">
        <w:rPr>
          <w:szCs w:val="24"/>
        </w:rPr>
        <w:tab/>
      </w:r>
      <w:r w:rsidRPr="00ED542E">
        <w:rPr>
          <w:szCs w:val="24"/>
        </w:rPr>
        <w:t>V </w:t>
      </w:r>
      <w:r w:rsidR="00A44424">
        <w:rPr>
          <w:szCs w:val="24"/>
        </w:rPr>
        <w:t>Praze</w:t>
      </w:r>
      <w:r w:rsidR="00FF13C7" w:rsidRPr="00ED542E">
        <w:rPr>
          <w:szCs w:val="24"/>
        </w:rPr>
        <w:t xml:space="preserve"> dne 24. 11. 2016</w:t>
      </w:r>
    </w:p>
    <w:p w:rsidR="006B1BBE" w:rsidRPr="00ED542E" w:rsidRDefault="006B1BBE" w:rsidP="006B1BBE">
      <w:pPr>
        <w:pStyle w:val="1"/>
        <w:spacing w:line="360" w:lineRule="auto"/>
        <w:jc w:val="both"/>
        <w:rPr>
          <w:szCs w:val="24"/>
        </w:rPr>
      </w:pPr>
    </w:p>
    <w:p w:rsidR="006B1BBE" w:rsidRPr="00ED542E" w:rsidRDefault="000F2A07" w:rsidP="006B1BBE">
      <w:pPr>
        <w:pStyle w:val="1"/>
        <w:spacing w:line="360" w:lineRule="auto"/>
        <w:jc w:val="both"/>
        <w:rPr>
          <w:szCs w:val="24"/>
        </w:rPr>
      </w:pPr>
      <w:r w:rsidRPr="00ED542E">
        <w:rPr>
          <w:szCs w:val="24"/>
        </w:rPr>
        <w:t>………………………………………</w:t>
      </w:r>
      <w:r w:rsidRPr="00ED542E">
        <w:rPr>
          <w:szCs w:val="24"/>
        </w:rPr>
        <w:tab/>
      </w:r>
      <w:r w:rsidR="00CE2404" w:rsidRPr="00ED542E">
        <w:rPr>
          <w:szCs w:val="24"/>
        </w:rPr>
        <w:tab/>
      </w:r>
      <w:r w:rsidR="006B1BBE" w:rsidRPr="00ED542E">
        <w:rPr>
          <w:szCs w:val="24"/>
        </w:rPr>
        <w:t>………………………………………</w:t>
      </w:r>
    </w:p>
    <w:p w:rsidR="006B1BBE" w:rsidRPr="00ED542E" w:rsidRDefault="006B1BBE" w:rsidP="006B1BBE">
      <w:pPr>
        <w:pStyle w:val="1"/>
        <w:spacing w:line="360" w:lineRule="auto"/>
        <w:jc w:val="both"/>
        <w:rPr>
          <w:szCs w:val="24"/>
        </w:rPr>
      </w:pPr>
      <w:r w:rsidRPr="00ED542E">
        <w:rPr>
          <w:szCs w:val="24"/>
        </w:rPr>
        <w:t>poskytovatel</w:t>
      </w:r>
      <w:r w:rsidRPr="00ED542E">
        <w:rPr>
          <w:szCs w:val="24"/>
        </w:rPr>
        <w:tab/>
      </w:r>
      <w:r w:rsidRPr="00ED542E">
        <w:rPr>
          <w:szCs w:val="24"/>
        </w:rPr>
        <w:tab/>
      </w:r>
      <w:r w:rsidRPr="00ED542E">
        <w:rPr>
          <w:szCs w:val="24"/>
        </w:rPr>
        <w:tab/>
      </w:r>
      <w:r w:rsidRPr="00ED542E">
        <w:rPr>
          <w:szCs w:val="24"/>
        </w:rPr>
        <w:tab/>
      </w:r>
      <w:r w:rsidRPr="00ED542E">
        <w:rPr>
          <w:szCs w:val="24"/>
        </w:rPr>
        <w:tab/>
      </w:r>
      <w:r w:rsidRPr="00ED542E">
        <w:rPr>
          <w:szCs w:val="24"/>
        </w:rPr>
        <w:tab/>
        <w:t>nabyvatel</w:t>
      </w:r>
    </w:p>
    <w:p w:rsidR="006B1BBE" w:rsidRPr="00ED542E" w:rsidRDefault="006B1BBE" w:rsidP="006B1BBE">
      <w:pPr>
        <w:pStyle w:val="1"/>
        <w:spacing w:before="0" w:after="0" w:line="360" w:lineRule="auto"/>
        <w:jc w:val="both"/>
        <w:rPr>
          <w:szCs w:val="24"/>
        </w:rPr>
      </w:pPr>
    </w:p>
    <w:p w:rsidR="001B5FCC" w:rsidRPr="00ED542E" w:rsidRDefault="001B5FCC" w:rsidP="006B1BBE">
      <w:pPr>
        <w:pStyle w:val="1"/>
        <w:spacing w:before="0" w:after="0" w:line="360" w:lineRule="auto"/>
        <w:jc w:val="both"/>
        <w:rPr>
          <w:szCs w:val="24"/>
        </w:rPr>
      </w:pPr>
    </w:p>
    <w:p w:rsidR="00CE2404" w:rsidRPr="00ED542E" w:rsidRDefault="00CE2404" w:rsidP="006B1BBE">
      <w:pPr>
        <w:pStyle w:val="1"/>
        <w:spacing w:before="0" w:after="0" w:line="360" w:lineRule="auto"/>
        <w:jc w:val="both"/>
        <w:rPr>
          <w:szCs w:val="24"/>
        </w:rPr>
      </w:pPr>
    </w:p>
    <w:p w:rsidR="001B5FCC" w:rsidRPr="00ED542E" w:rsidRDefault="001B5FCC" w:rsidP="006B1BBE">
      <w:pPr>
        <w:pStyle w:val="1"/>
        <w:spacing w:before="0" w:after="0" w:line="360" w:lineRule="auto"/>
        <w:jc w:val="both"/>
        <w:rPr>
          <w:szCs w:val="24"/>
        </w:rPr>
      </w:pPr>
      <w:r w:rsidRPr="00ED542E">
        <w:rPr>
          <w:szCs w:val="24"/>
        </w:rPr>
        <w:lastRenderedPageBreak/>
        <w:t xml:space="preserve">V Praze dne </w:t>
      </w:r>
      <w:r w:rsidR="00A44424">
        <w:rPr>
          <w:szCs w:val="24"/>
        </w:rPr>
        <w:t>28. 11. 2016</w:t>
      </w:r>
      <w:bookmarkStart w:id="0" w:name="_GoBack"/>
      <w:bookmarkEnd w:id="0"/>
    </w:p>
    <w:p w:rsidR="001B5FCC" w:rsidRPr="00ED542E" w:rsidRDefault="001B5FCC" w:rsidP="006B1BBE">
      <w:pPr>
        <w:pStyle w:val="1"/>
        <w:spacing w:before="0" w:after="0" w:line="360" w:lineRule="auto"/>
        <w:jc w:val="both"/>
        <w:rPr>
          <w:szCs w:val="24"/>
        </w:rPr>
      </w:pPr>
    </w:p>
    <w:p w:rsidR="00660A82" w:rsidRPr="00ED542E" w:rsidRDefault="00660A82" w:rsidP="006B1BBE">
      <w:pPr>
        <w:pStyle w:val="1"/>
        <w:spacing w:before="0" w:after="0" w:line="360" w:lineRule="auto"/>
        <w:jc w:val="both"/>
        <w:rPr>
          <w:szCs w:val="24"/>
        </w:rPr>
      </w:pPr>
    </w:p>
    <w:p w:rsidR="001B5FCC" w:rsidRPr="00ED542E" w:rsidRDefault="001B5FCC" w:rsidP="006B1BBE">
      <w:pPr>
        <w:pStyle w:val="1"/>
        <w:spacing w:before="0" w:after="0" w:line="360" w:lineRule="auto"/>
        <w:jc w:val="both"/>
        <w:rPr>
          <w:szCs w:val="24"/>
        </w:rPr>
      </w:pPr>
      <w:r w:rsidRPr="00ED542E">
        <w:rPr>
          <w:szCs w:val="24"/>
        </w:rPr>
        <w:t>………………………………………</w:t>
      </w:r>
    </w:p>
    <w:p w:rsidR="006B1BBE" w:rsidRPr="000F2A07" w:rsidRDefault="001B5FCC">
      <w:pPr>
        <w:pStyle w:val="1"/>
        <w:spacing w:before="0" w:after="0" w:line="360" w:lineRule="auto"/>
        <w:jc w:val="both"/>
        <w:rPr>
          <w:szCs w:val="24"/>
        </w:rPr>
      </w:pPr>
      <w:r w:rsidRPr="00ED542E">
        <w:rPr>
          <w:szCs w:val="24"/>
        </w:rPr>
        <w:t>škola</w:t>
      </w:r>
    </w:p>
    <w:sectPr w:rsidR="006B1BBE" w:rsidRPr="000F2A07" w:rsidSect="00ED542E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98" w:rsidRDefault="00AB6E98" w:rsidP="00385600">
      <w:r>
        <w:separator/>
      </w:r>
    </w:p>
  </w:endnote>
  <w:endnote w:type="continuationSeparator" w:id="0">
    <w:p w:rsidR="00AB6E98" w:rsidRDefault="00AB6E98" w:rsidP="0038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00" w:rsidRPr="00423A40" w:rsidRDefault="00385600" w:rsidP="00385600">
    <w:pPr>
      <w:pStyle w:val="Zpat"/>
      <w:jc w:val="center"/>
      <w:rPr>
        <w:sz w:val="23"/>
        <w:szCs w:val="23"/>
      </w:rPr>
    </w:pPr>
    <w:proofErr w:type="gramStart"/>
    <w:r w:rsidRPr="00423A40">
      <w:rPr>
        <w:sz w:val="23"/>
        <w:szCs w:val="23"/>
      </w:rPr>
      <w:t xml:space="preserve">Stránka </w:t>
    </w:r>
    <w:proofErr w:type="gramEnd"/>
    <w:r w:rsidR="00DF2975" w:rsidRPr="00423A40">
      <w:rPr>
        <w:b/>
        <w:bCs/>
        <w:sz w:val="23"/>
        <w:szCs w:val="23"/>
      </w:rPr>
      <w:fldChar w:fldCharType="begin"/>
    </w:r>
    <w:r w:rsidRPr="00423A40">
      <w:rPr>
        <w:b/>
        <w:bCs/>
        <w:sz w:val="23"/>
        <w:szCs w:val="23"/>
      </w:rPr>
      <w:instrText>PAGE</w:instrText>
    </w:r>
    <w:r w:rsidR="00DF2975" w:rsidRPr="00423A40">
      <w:rPr>
        <w:b/>
        <w:bCs/>
        <w:sz w:val="23"/>
        <w:szCs w:val="23"/>
      </w:rPr>
      <w:fldChar w:fldCharType="separate"/>
    </w:r>
    <w:r w:rsidR="00A44424">
      <w:rPr>
        <w:b/>
        <w:bCs/>
        <w:noProof/>
        <w:sz w:val="23"/>
        <w:szCs w:val="23"/>
      </w:rPr>
      <w:t>4</w:t>
    </w:r>
    <w:r w:rsidR="00DF2975" w:rsidRPr="00423A40">
      <w:rPr>
        <w:b/>
        <w:bCs/>
        <w:sz w:val="23"/>
        <w:szCs w:val="23"/>
      </w:rPr>
      <w:fldChar w:fldCharType="end"/>
    </w:r>
    <w:proofErr w:type="gramStart"/>
    <w:r w:rsidRPr="00423A40">
      <w:rPr>
        <w:sz w:val="23"/>
        <w:szCs w:val="23"/>
      </w:rPr>
      <w:t xml:space="preserve"> z </w:t>
    </w:r>
    <w:proofErr w:type="gramEnd"/>
    <w:r w:rsidR="00DF2975" w:rsidRPr="00423A40">
      <w:rPr>
        <w:b/>
        <w:bCs/>
        <w:sz w:val="23"/>
        <w:szCs w:val="23"/>
      </w:rPr>
      <w:fldChar w:fldCharType="begin"/>
    </w:r>
    <w:r w:rsidRPr="00423A40">
      <w:rPr>
        <w:b/>
        <w:bCs/>
        <w:sz w:val="23"/>
        <w:szCs w:val="23"/>
      </w:rPr>
      <w:instrText>NUMPAGES</w:instrText>
    </w:r>
    <w:r w:rsidR="00DF2975" w:rsidRPr="00423A40">
      <w:rPr>
        <w:b/>
        <w:bCs/>
        <w:sz w:val="23"/>
        <w:szCs w:val="23"/>
      </w:rPr>
      <w:fldChar w:fldCharType="separate"/>
    </w:r>
    <w:r w:rsidR="00A44424">
      <w:rPr>
        <w:b/>
        <w:bCs/>
        <w:noProof/>
        <w:sz w:val="23"/>
        <w:szCs w:val="23"/>
      </w:rPr>
      <w:t>4</w:t>
    </w:r>
    <w:r w:rsidR="00DF2975" w:rsidRPr="00423A40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98" w:rsidRDefault="00AB6E98" w:rsidP="00385600">
      <w:r>
        <w:separator/>
      </w:r>
    </w:p>
  </w:footnote>
  <w:footnote w:type="continuationSeparator" w:id="0">
    <w:p w:rsidR="00AB6E98" w:rsidRDefault="00AB6E98" w:rsidP="0038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93A"/>
    <w:multiLevelType w:val="hybridMultilevel"/>
    <w:tmpl w:val="00CE397C"/>
    <w:lvl w:ilvl="0" w:tplc="16E6E5A4">
      <w:start w:val="1"/>
      <w:numFmt w:val="decimal"/>
      <w:lvlText w:val="1.%1."/>
      <w:lvlJc w:val="righ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9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93E89"/>
    <w:multiLevelType w:val="hybridMultilevel"/>
    <w:tmpl w:val="4D8C4364"/>
    <w:lvl w:ilvl="0" w:tplc="A35EC1E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0C4D"/>
    <w:multiLevelType w:val="hybridMultilevel"/>
    <w:tmpl w:val="B8FAEEA6"/>
    <w:lvl w:ilvl="0" w:tplc="778EF1F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39F"/>
    <w:multiLevelType w:val="hybridMultilevel"/>
    <w:tmpl w:val="BDA86108"/>
    <w:lvl w:ilvl="0" w:tplc="5FA2347E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6B12"/>
    <w:multiLevelType w:val="hybridMultilevel"/>
    <w:tmpl w:val="BE5C7C0E"/>
    <w:lvl w:ilvl="0" w:tplc="23AC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00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ED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6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D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6C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43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9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AD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75498"/>
    <w:multiLevelType w:val="hybridMultilevel"/>
    <w:tmpl w:val="28186582"/>
    <w:lvl w:ilvl="0" w:tplc="38C07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07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A7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E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4D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29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64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CB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E8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06A97"/>
    <w:multiLevelType w:val="hybridMultilevel"/>
    <w:tmpl w:val="CA5002D4"/>
    <w:lvl w:ilvl="0" w:tplc="1074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0C5D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7A26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66AE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00E6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3C0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DE17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705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C4A6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FE7C72"/>
    <w:multiLevelType w:val="hybridMultilevel"/>
    <w:tmpl w:val="E372168E"/>
    <w:lvl w:ilvl="0" w:tplc="446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2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8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C6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D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4E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5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2B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81EE2"/>
    <w:multiLevelType w:val="hybridMultilevel"/>
    <w:tmpl w:val="E6B43016"/>
    <w:lvl w:ilvl="0" w:tplc="A35EC1EC">
      <w:start w:val="1"/>
      <w:numFmt w:val="decimal"/>
      <w:lvlText w:val="2.%1."/>
      <w:lvlJc w:val="righ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B"/>
    <w:rsid w:val="00044C8D"/>
    <w:rsid w:val="00065500"/>
    <w:rsid w:val="000F2A07"/>
    <w:rsid w:val="001023C7"/>
    <w:rsid w:val="00124B34"/>
    <w:rsid w:val="001575B8"/>
    <w:rsid w:val="001B5FCC"/>
    <w:rsid w:val="00215119"/>
    <w:rsid w:val="002905EE"/>
    <w:rsid w:val="00380B15"/>
    <w:rsid w:val="00385600"/>
    <w:rsid w:val="003C740B"/>
    <w:rsid w:val="0042261C"/>
    <w:rsid w:val="004321A7"/>
    <w:rsid w:val="00497556"/>
    <w:rsid w:val="004C2C7A"/>
    <w:rsid w:val="004D3C27"/>
    <w:rsid w:val="00546EC7"/>
    <w:rsid w:val="005D5296"/>
    <w:rsid w:val="0060669B"/>
    <w:rsid w:val="00631BB1"/>
    <w:rsid w:val="006338CF"/>
    <w:rsid w:val="00660A82"/>
    <w:rsid w:val="00674DD8"/>
    <w:rsid w:val="006B1BBE"/>
    <w:rsid w:val="006E3478"/>
    <w:rsid w:val="007B6D3A"/>
    <w:rsid w:val="008718FF"/>
    <w:rsid w:val="008D53CD"/>
    <w:rsid w:val="009F0FC1"/>
    <w:rsid w:val="00A0721C"/>
    <w:rsid w:val="00A1539A"/>
    <w:rsid w:val="00A44424"/>
    <w:rsid w:val="00AB6E98"/>
    <w:rsid w:val="00B97A02"/>
    <w:rsid w:val="00BD1258"/>
    <w:rsid w:val="00BF3FCC"/>
    <w:rsid w:val="00C449A2"/>
    <w:rsid w:val="00C7166B"/>
    <w:rsid w:val="00CE2404"/>
    <w:rsid w:val="00D41671"/>
    <w:rsid w:val="00D96B81"/>
    <w:rsid w:val="00DF2975"/>
    <w:rsid w:val="00E811C4"/>
    <w:rsid w:val="00ED542E"/>
    <w:rsid w:val="00EF4C42"/>
    <w:rsid w:val="00F32EF8"/>
    <w:rsid w:val="00F37A2C"/>
    <w:rsid w:val="00FF13C7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975"/>
    <w:rPr>
      <w:sz w:val="24"/>
      <w:szCs w:val="24"/>
    </w:rPr>
  </w:style>
  <w:style w:type="paragraph" w:styleId="Nadpis2">
    <w:name w:val="heading 2"/>
    <w:basedOn w:val="Normln"/>
    <w:next w:val="Normln"/>
    <w:qFormat/>
    <w:rsid w:val="00DF2975"/>
    <w:pPr>
      <w:keepNext/>
      <w:spacing w:line="360" w:lineRule="auto"/>
      <w:jc w:val="both"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DF2975"/>
    <w:pPr>
      <w:spacing w:before="100" w:after="100"/>
    </w:pPr>
    <w:rPr>
      <w:szCs w:val="20"/>
    </w:rPr>
  </w:style>
  <w:style w:type="paragraph" w:customStyle="1" w:styleId="vec">
    <w:name w:val="vec"/>
    <w:basedOn w:val="Normln"/>
    <w:rsid w:val="00DF2975"/>
    <w:pPr>
      <w:spacing w:before="100" w:after="100"/>
    </w:pPr>
    <w:rPr>
      <w:szCs w:val="20"/>
    </w:rPr>
  </w:style>
  <w:style w:type="paragraph" w:customStyle="1" w:styleId="1">
    <w:name w:val="1"/>
    <w:basedOn w:val="Normln"/>
    <w:rsid w:val="00DF2975"/>
    <w:pPr>
      <w:spacing w:before="100" w:after="100"/>
    </w:pPr>
    <w:rPr>
      <w:szCs w:val="20"/>
    </w:rPr>
  </w:style>
  <w:style w:type="paragraph" w:styleId="Textbubliny">
    <w:name w:val="Balloon Text"/>
    <w:basedOn w:val="Normln"/>
    <w:semiHidden/>
    <w:rsid w:val="00DF297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F2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297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F2975"/>
    <w:rPr>
      <w:b/>
      <w:bCs/>
    </w:rPr>
  </w:style>
  <w:style w:type="paragraph" w:styleId="Rozloendokumentu">
    <w:name w:val="Document Map"/>
    <w:basedOn w:val="Normln"/>
    <w:semiHidden/>
    <w:rsid w:val="00DF2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85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60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856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856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1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rsid w:val="000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6079E76-2C4F-4257-9728-117C7F298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580A0-BC61-4E10-8F2E-183C2176383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caeca03-a957-41c9-8610-2ffd27c99031"/>
  </ds:schemaRefs>
</ds:datastoreItem>
</file>

<file path=customXml/itemProps3.xml><?xml version="1.0" encoding="utf-8"?>
<ds:datastoreItem xmlns:ds="http://schemas.openxmlformats.org/officeDocument/2006/customXml" ds:itemID="{E20854F6-63D1-4715-BC69-EEA031CE9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7702D-108E-4181-9A34-795A5A18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15BF6FA1</Template>
  <TotalTime>0</TotalTime>
  <Pages>4</Pages>
  <Words>1217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nakladatelská</vt:lpstr>
    </vt:vector>
  </TitlesOfParts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nakladatelská</dc:title>
  <dc:creator/>
  <cp:lastModifiedBy/>
  <cp:revision>1</cp:revision>
  <dcterms:created xsi:type="dcterms:W3CDTF">2016-11-28T06:28:00Z</dcterms:created>
  <dcterms:modified xsi:type="dcterms:W3CDTF">2016-12-21T10:49:00Z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