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702F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702F">
              <w:rPr>
                <w:rFonts w:ascii="Arial" w:hAnsi="Arial" w:cs="Arial"/>
                <w:b/>
                <w:sz w:val="18"/>
                <w:szCs w:val="18"/>
              </w:rPr>
              <w:t>CZ47115459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3E702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Soufflet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Agro a.s.</w:t>
            </w:r>
          </w:p>
          <w:p w:rsidR="003E702F" w:rsidRDefault="003E702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02F" w:rsidRDefault="003E702F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Průmyslová 2170/12</w:t>
            </w:r>
          </w:p>
          <w:p w:rsidR="003E702F" w:rsidRPr="003E702F" w:rsidRDefault="003E702F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 01 Prostějov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E702F">
        <w:rPr>
          <w:rFonts w:ascii="Arial" w:hAnsi="Arial" w:cs="Arial"/>
          <w:sz w:val="18"/>
          <w:szCs w:val="18"/>
        </w:rPr>
        <w:t>do 25. 7.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E702F">
        <w:rPr>
          <w:rFonts w:ascii="Arial" w:hAnsi="Arial" w:cs="Arial"/>
          <w:sz w:val="18"/>
          <w:szCs w:val="18"/>
        </w:rPr>
        <w:t>27. 5. 2019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3E702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Osivo řepky oz. EXOTTER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54 VJ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1790,-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96.660,-</w:t>
      </w:r>
    </w:p>
    <w:p w:rsidR="003E702F" w:rsidRPr="00E231F3" w:rsidRDefault="003E702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Osivo řepky oz. EXECTO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105 VJ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1825,-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191.625,-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E702F">
        <w:rPr>
          <w:rFonts w:ascii="Arial" w:hAnsi="Arial" w:cs="Arial"/>
          <w:sz w:val="24"/>
          <w:szCs w:val="24"/>
        </w:rPr>
        <w:t>288.285,-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3E702F">
        <w:rPr>
          <w:rFonts w:ascii="Arial" w:hAnsi="Arial" w:cs="Arial"/>
          <w:b/>
          <w:sz w:val="28"/>
          <w:szCs w:val="28"/>
        </w:rPr>
        <w:t>288.285,-</w:t>
      </w:r>
      <w:r w:rsidR="003E702F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2F" w:rsidRDefault="003E702F" w:rsidP="00782A00">
      <w:pPr>
        <w:spacing w:after="0" w:line="240" w:lineRule="auto"/>
      </w:pPr>
      <w:r>
        <w:separator/>
      </w:r>
    </w:p>
  </w:endnote>
  <w:endnote w:type="continuationSeparator" w:id="0">
    <w:p w:rsidR="003E702F" w:rsidRDefault="003E702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2F" w:rsidRDefault="003E702F" w:rsidP="00782A00">
      <w:pPr>
        <w:spacing w:after="0" w:line="240" w:lineRule="auto"/>
      </w:pPr>
      <w:r>
        <w:separator/>
      </w:r>
    </w:p>
  </w:footnote>
  <w:footnote w:type="continuationSeparator" w:id="0">
    <w:p w:rsidR="003E702F" w:rsidRDefault="003E702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2F"/>
    <w:rsid w:val="001E6557"/>
    <w:rsid w:val="00290C85"/>
    <w:rsid w:val="003613CC"/>
    <w:rsid w:val="003E702F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C3B729-F6E9-4B60-A285-06AB5829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6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2019-07-25T12:20:00Z</dcterms:created>
  <dcterms:modified xsi:type="dcterms:W3CDTF">2019-07-25T12:26:00Z</dcterms:modified>
</cp:coreProperties>
</file>