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169FD" w14:textId="77777777" w:rsidR="0061620A" w:rsidRDefault="0061620A" w:rsidP="0061620A">
      <w:pPr>
        <w:keepNext/>
        <w:jc w:val="center"/>
        <w:outlineLvl w:val="0"/>
        <w:rPr>
          <w:rFonts w:ascii="Arial" w:hAnsi="Arial" w:cs="Arial"/>
          <w:b/>
          <w:color w:val="980098"/>
          <w:sz w:val="28"/>
          <w:szCs w:val="28"/>
          <w:lang w:eastAsia="x-none"/>
        </w:rPr>
      </w:pPr>
    </w:p>
    <w:p w14:paraId="38EBF0C4" w14:textId="77777777" w:rsidR="0061620A" w:rsidRDefault="0061620A" w:rsidP="0061620A">
      <w:pPr>
        <w:keepNext/>
        <w:jc w:val="center"/>
        <w:outlineLvl w:val="0"/>
        <w:rPr>
          <w:rFonts w:ascii="Arial" w:hAnsi="Arial" w:cs="Arial"/>
          <w:b/>
          <w:color w:val="980098"/>
          <w:sz w:val="28"/>
          <w:szCs w:val="28"/>
          <w:lang w:eastAsia="x-none"/>
        </w:rPr>
      </w:pPr>
    </w:p>
    <w:p w14:paraId="4E807195"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30924DE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77C44D0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0CC97EE" w14:textId="77777777" w:rsidR="0061620A" w:rsidRPr="0094443B" w:rsidRDefault="0061620A" w:rsidP="0061620A">
      <w:pPr>
        <w:rPr>
          <w:rFonts w:ascii="Arial" w:hAnsi="Arial" w:cs="Arial"/>
          <w:sz w:val="20"/>
          <w:szCs w:val="20"/>
        </w:rPr>
      </w:pPr>
    </w:p>
    <w:p w14:paraId="03ED65E6"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56AD344" w14:textId="342E48BF"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009F5B7B">
        <w:rPr>
          <w:rFonts w:ascii="Arial" w:hAnsi="Arial" w:cs="Arial"/>
          <w:sz w:val="20"/>
          <w:szCs w:val="20"/>
          <w:highlight w:val="yellow"/>
        </w:rPr>
        <w:t xml:space="preserve"> </w:t>
      </w:r>
      <w:r w:rsidR="009F5B7B">
        <w:rPr>
          <w:rFonts w:ascii="Arial" w:hAnsi="Arial" w:cs="Arial"/>
          <w:sz w:val="20"/>
          <w:szCs w:val="20"/>
          <w:highlight w:val="yellow"/>
        </w:rPr>
        <w:tab/>
        <w:t>ATLAS servis CZ, s.r.o.</w:t>
      </w:r>
      <w:r w:rsidR="009F5B7B">
        <w:rPr>
          <w:rFonts w:ascii="Arial" w:hAnsi="Arial" w:cs="Arial"/>
          <w:sz w:val="20"/>
          <w:szCs w:val="20"/>
          <w:highlight w:val="yellow"/>
        </w:rPr>
        <w:tab/>
      </w:r>
      <w:r w:rsidRPr="00FF5D01">
        <w:rPr>
          <w:rFonts w:ascii="Arial" w:hAnsi="Arial" w:cs="Arial"/>
          <w:sz w:val="20"/>
          <w:szCs w:val="20"/>
          <w:highlight w:val="yellow"/>
        </w:rPr>
        <w:tab/>
      </w:r>
    </w:p>
    <w:p w14:paraId="2E379FB6" w14:textId="0A1A7A54"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9F5B7B">
        <w:rPr>
          <w:rFonts w:ascii="Arial" w:hAnsi="Arial" w:cs="Arial"/>
          <w:sz w:val="20"/>
          <w:szCs w:val="20"/>
          <w:highlight w:val="yellow"/>
        </w:rPr>
        <w:t>Opavská 492, Velká Polom 74764</w:t>
      </w:r>
    </w:p>
    <w:p w14:paraId="26F6D1F3" w14:textId="45EF4ACB"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9F5B7B">
        <w:rPr>
          <w:rFonts w:ascii="Arial" w:hAnsi="Arial" w:cs="Arial"/>
          <w:sz w:val="20"/>
          <w:szCs w:val="20"/>
          <w:highlight w:val="yellow"/>
        </w:rPr>
        <w:t>27763307</w:t>
      </w:r>
    </w:p>
    <w:p w14:paraId="65E12008" w14:textId="767978ED"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r w:rsidR="009F5B7B">
        <w:rPr>
          <w:rFonts w:ascii="Arial" w:hAnsi="Arial" w:cs="Arial"/>
          <w:sz w:val="20"/>
          <w:szCs w:val="20"/>
          <w:highlight w:val="yellow"/>
        </w:rPr>
        <w:t xml:space="preserve">Ing. Miroslav </w:t>
      </w:r>
      <w:proofErr w:type="spellStart"/>
      <w:r w:rsidR="009F5B7B">
        <w:rPr>
          <w:rFonts w:ascii="Arial" w:hAnsi="Arial" w:cs="Arial"/>
          <w:sz w:val="20"/>
          <w:szCs w:val="20"/>
          <w:highlight w:val="yellow"/>
        </w:rPr>
        <w:t>Šmajstrla</w:t>
      </w:r>
      <w:proofErr w:type="spellEnd"/>
    </w:p>
    <w:p w14:paraId="0896BB0F" w14:textId="65143FD9"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r w:rsidR="009F5B7B">
        <w:rPr>
          <w:rFonts w:ascii="Arial" w:hAnsi="Arial" w:cs="Arial"/>
          <w:sz w:val="20"/>
          <w:szCs w:val="20"/>
          <w:highlight w:val="yellow"/>
        </w:rPr>
        <w:t xml:space="preserve"> </w:t>
      </w:r>
      <w:proofErr w:type="spellStart"/>
      <w:r w:rsidR="002D1B76">
        <w:rPr>
          <w:rFonts w:ascii="Arial" w:hAnsi="Arial" w:cs="Arial"/>
          <w:sz w:val="20"/>
          <w:szCs w:val="20"/>
          <w:highlight w:val="yellow"/>
        </w:rPr>
        <w:t>xxx</w:t>
      </w:r>
      <w:proofErr w:type="spellEnd"/>
    </w:p>
    <w:p w14:paraId="1992F45C" w14:textId="3944A788"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r w:rsidR="009F5B7B">
        <w:rPr>
          <w:rFonts w:ascii="Arial" w:hAnsi="Arial" w:cs="Arial"/>
          <w:sz w:val="20"/>
          <w:szCs w:val="20"/>
        </w:rPr>
        <w:t xml:space="preserve"> </w:t>
      </w:r>
      <w:proofErr w:type="spellStart"/>
      <w:r w:rsidR="002D1B76">
        <w:rPr>
          <w:rFonts w:ascii="Arial" w:hAnsi="Arial" w:cs="Arial"/>
          <w:sz w:val="20"/>
          <w:szCs w:val="20"/>
        </w:rPr>
        <w:t>xxx</w:t>
      </w:r>
      <w:proofErr w:type="spellEnd"/>
    </w:p>
    <w:p w14:paraId="35B532F5"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0370AA10" w14:textId="77777777" w:rsidR="0061620A" w:rsidRPr="0094443B" w:rsidRDefault="0061620A" w:rsidP="0061620A">
      <w:pPr>
        <w:rPr>
          <w:rFonts w:ascii="Arial" w:hAnsi="Arial" w:cs="Arial"/>
          <w:sz w:val="20"/>
          <w:szCs w:val="20"/>
        </w:rPr>
      </w:pPr>
    </w:p>
    <w:p w14:paraId="1438DF1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64D410F5" w14:textId="77777777" w:rsidR="0061620A" w:rsidRPr="0094443B" w:rsidRDefault="0061620A" w:rsidP="0061620A">
      <w:pPr>
        <w:numPr>
          <w:ilvl w:val="12"/>
          <w:numId w:val="0"/>
        </w:numPr>
        <w:jc w:val="both"/>
        <w:rPr>
          <w:rFonts w:ascii="Arial" w:hAnsi="Arial" w:cs="Arial"/>
          <w:sz w:val="20"/>
          <w:szCs w:val="20"/>
        </w:rPr>
      </w:pPr>
    </w:p>
    <w:p w14:paraId="369B7466"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04CD4E6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534503E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19B4A4B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220DA5A"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165738F" w14:textId="04964F49"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proofErr w:type="spellStart"/>
      <w:r w:rsidR="002D1B76">
        <w:rPr>
          <w:rFonts w:ascii="Arial" w:hAnsi="Arial" w:cs="Arial"/>
          <w:b/>
          <w:sz w:val="20"/>
          <w:szCs w:val="20"/>
        </w:rPr>
        <w:t>xxx</w:t>
      </w:r>
      <w:proofErr w:type="spellEnd"/>
    </w:p>
    <w:p w14:paraId="2C0EE5A7" w14:textId="6C10D561"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proofErr w:type="spellStart"/>
      <w:r w:rsidR="002D1B76">
        <w:rPr>
          <w:rFonts w:ascii="Arial" w:hAnsi="Arial" w:cs="Arial"/>
          <w:b/>
          <w:sz w:val="20"/>
          <w:szCs w:val="20"/>
        </w:rPr>
        <w:t>xxx</w:t>
      </w:r>
      <w:proofErr w:type="spellEnd"/>
    </w:p>
    <w:p w14:paraId="528D140E"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9474102" w14:textId="77777777" w:rsidR="0061620A" w:rsidRPr="0094443B" w:rsidRDefault="0061620A" w:rsidP="0061620A">
      <w:pPr>
        <w:rPr>
          <w:rFonts w:ascii="Arial" w:hAnsi="Arial" w:cs="Arial"/>
          <w:b/>
          <w:sz w:val="20"/>
          <w:szCs w:val="20"/>
        </w:rPr>
      </w:pPr>
    </w:p>
    <w:p w14:paraId="0D95925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3E1BD85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4D46648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08C8038" w14:textId="77777777" w:rsidR="0061620A" w:rsidRPr="0094443B" w:rsidRDefault="0061620A" w:rsidP="0061620A">
      <w:pPr>
        <w:rPr>
          <w:rFonts w:ascii="Arial" w:hAnsi="Arial" w:cs="Arial"/>
          <w:b/>
          <w:sz w:val="20"/>
          <w:szCs w:val="20"/>
        </w:rPr>
      </w:pPr>
    </w:p>
    <w:p w14:paraId="491F95A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BBCC8B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46CCBED" w14:textId="77777777" w:rsidR="0061620A" w:rsidRPr="0094443B" w:rsidRDefault="0061620A" w:rsidP="0061620A">
      <w:pPr>
        <w:jc w:val="both"/>
        <w:rPr>
          <w:rFonts w:ascii="Arial" w:hAnsi="Arial" w:cs="Arial"/>
          <w:sz w:val="20"/>
          <w:szCs w:val="20"/>
        </w:rPr>
      </w:pPr>
    </w:p>
    <w:p w14:paraId="0CD82CD3" w14:textId="24951FA9"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w:t>
      </w:r>
      <w:r w:rsidRPr="00CC1B5A">
        <w:rPr>
          <w:rFonts w:ascii="Arial" w:eastAsia="Calibri" w:hAnsi="Arial" w:cs="Arial"/>
          <w:i/>
          <w:iCs/>
          <w:sz w:val="20"/>
          <w:szCs w:val="20"/>
          <w:lang w:eastAsia="en-US"/>
        </w:rPr>
        <w:t>Příloze č. 1</w:t>
      </w:r>
      <w:r w:rsidR="00CC1B5A" w:rsidRPr="00CC1B5A">
        <w:rPr>
          <w:rFonts w:ascii="Arial" w:eastAsia="Calibri" w:hAnsi="Arial" w:cs="Arial"/>
          <w:i/>
          <w:iCs/>
          <w:sz w:val="20"/>
          <w:szCs w:val="20"/>
          <w:lang w:eastAsia="en-US"/>
        </w:rPr>
        <w:t>_Nabídka do sportovní haly Pedagogické fakulty v Ústí nad Labem</w:t>
      </w:r>
      <w:r w:rsidR="00CC1B5A">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C3C5984" w14:textId="77777777" w:rsidR="0061620A" w:rsidRPr="0094443B" w:rsidRDefault="0061620A" w:rsidP="0061620A">
      <w:pPr>
        <w:ind w:left="397"/>
        <w:jc w:val="both"/>
        <w:rPr>
          <w:rFonts w:ascii="Arial" w:hAnsi="Arial" w:cs="Arial"/>
          <w:sz w:val="20"/>
          <w:szCs w:val="20"/>
        </w:rPr>
      </w:pPr>
    </w:p>
    <w:p w14:paraId="12430601" w14:textId="157FBDE3"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DB37FA">
        <w:rPr>
          <w:rFonts w:ascii="Arial" w:hAnsi="Arial" w:cs="Arial"/>
          <w:sz w:val="20"/>
          <w:szCs w:val="20"/>
        </w:rPr>
        <w:t xml:space="preserve"> „Dodávka výsledkové tabule do sportovní haly Pedagogické fakulty</w:t>
      </w:r>
      <w:r w:rsidR="00196A53">
        <w:rPr>
          <w:rFonts w:ascii="Arial" w:hAnsi="Arial" w:cs="Arial"/>
          <w:sz w:val="20"/>
          <w:szCs w:val="20"/>
        </w:rPr>
        <w:t xml:space="preserve"> – 2019/0079</w:t>
      </w:r>
      <w:r w:rsidR="00DB37FA">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14:paraId="304A212B" w14:textId="77777777" w:rsidR="0061620A" w:rsidRPr="0094443B" w:rsidRDefault="0061620A" w:rsidP="0061620A">
      <w:pPr>
        <w:keepNext/>
        <w:jc w:val="both"/>
        <w:outlineLvl w:val="1"/>
        <w:rPr>
          <w:rFonts w:ascii="Arial" w:hAnsi="Arial" w:cs="Arial"/>
          <w:bCs/>
          <w:sz w:val="20"/>
          <w:szCs w:val="20"/>
          <w:lang w:val="x-none" w:eastAsia="x-none"/>
        </w:rPr>
      </w:pPr>
    </w:p>
    <w:p w14:paraId="26E7291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D1F3EBB" w14:textId="77777777" w:rsidR="0061620A" w:rsidRPr="0094443B" w:rsidRDefault="0061620A" w:rsidP="0061620A">
      <w:pPr>
        <w:ind w:left="708"/>
        <w:rPr>
          <w:rFonts w:ascii="Arial" w:hAnsi="Arial" w:cs="Arial"/>
        </w:rPr>
      </w:pPr>
    </w:p>
    <w:p w14:paraId="02B63F5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24A890F3" w14:textId="77777777" w:rsidR="0061620A" w:rsidRPr="0094443B" w:rsidRDefault="0061620A" w:rsidP="0061620A">
      <w:pPr>
        <w:ind w:left="397"/>
        <w:jc w:val="both"/>
        <w:rPr>
          <w:rFonts w:ascii="Arial" w:hAnsi="Arial" w:cs="Arial"/>
          <w:sz w:val="20"/>
          <w:szCs w:val="20"/>
        </w:rPr>
      </w:pPr>
    </w:p>
    <w:p w14:paraId="71CD716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1854773" w14:textId="77777777" w:rsidR="0061620A" w:rsidRPr="0094443B" w:rsidRDefault="0061620A" w:rsidP="0061620A">
      <w:pPr>
        <w:ind w:left="397"/>
        <w:jc w:val="both"/>
        <w:rPr>
          <w:rFonts w:ascii="Arial" w:hAnsi="Arial" w:cs="Arial"/>
          <w:sz w:val="20"/>
          <w:szCs w:val="20"/>
        </w:rPr>
      </w:pPr>
    </w:p>
    <w:p w14:paraId="2112F380" w14:textId="2C34E365"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76B0AB3E" w14:textId="77777777" w:rsidR="0061620A" w:rsidRPr="0094443B" w:rsidRDefault="0061620A" w:rsidP="0061620A">
      <w:pPr>
        <w:jc w:val="both"/>
        <w:rPr>
          <w:rFonts w:ascii="Arial" w:hAnsi="Arial" w:cs="Arial"/>
          <w:sz w:val="20"/>
          <w:szCs w:val="20"/>
        </w:rPr>
      </w:pPr>
    </w:p>
    <w:p w14:paraId="72A66BD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758352B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A0856CC" w14:textId="77777777" w:rsidR="0061620A" w:rsidRPr="0094443B" w:rsidRDefault="0061620A" w:rsidP="0061620A">
      <w:pPr>
        <w:jc w:val="center"/>
        <w:rPr>
          <w:rFonts w:ascii="Arial" w:hAnsi="Arial" w:cs="Arial"/>
          <w:b/>
          <w:sz w:val="20"/>
          <w:szCs w:val="20"/>
        </w:rPr>
      </w:pPr>
    </w:p>
    <w:p w14:paraId="3CF6ABBF"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5E279DD8" w14:textId="64931CD0"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14437">
        <w:rPr>
          <w:rFonts w:ascii="Arial" w:hAnsi="Arial" w:cs="Arial"/>
          <w:bCs/>
          <w:sz w:val="20"/>
          <w:szCs w:val="20"/>
          <w:highlight w:val="yellow"/>
          <w:lang w:eastAsia="x-none"/>
        </w:rPr>
        <w:t>2</w:t>
      </w:r>
      <w:r w:rsidR="00CC1B5A">
        <w:rPr>
          <w:rFonts w:ascii="Arial" w:hAnsi="Arial" w:cs="Arial"/>
          <w:bCs/>
          <w:sz w:val="20"/>
          <w:szCs w:val="20"/>
          <w:highlight w:val="yellow"/>
          <w:lang w:eastAsia="x-none"/>
        </w:rPr>
        <w:t>20</w:t>
      </w:r>
      <w:r w:rsidR="00A14437">
        <w:rPr>
          <w:rFonts w:ascii="Arial" w:hAnsi="Arial" w:cs="Arial"/>
          <w:bCs/>
          <w:sz w:val="20"/>
          <w:szCs w:val="20"/>
          <w:highlight w:val="yellow"/>
          <w:lang w:eastAsia="x-none"/>
        </w:rPr>
        <w:t>.</w:t>
      </w:r>
      <w:r w:rsidR="00CC1B5A">
        <w:rPr>
          <w:rFonts w:ascii="Arial" w:hAnsi="Arial" w:cs="Arial"/>
          <w:bCs/>
          <w:sz w:val="20"/>
          <w:szCs w:val="20"/>
          <w:highlight w:val="yellow"/>
          <w:lang w:eastAsia="x-none"/>
        </w:rPr>
        <w:t>0</w:t>
      </w:r>
      <w:r w:rsidR="00A14437">
        <w:rPr>
          <w:rFonts w:ascii="Arial" w:hAnsi="Arial" w:cs="Arial"/>
          <w:bCs/>
          <w:sz w:val="20"/>
          <w:szCs w:val="20"/>
          <w:highlight w:val="yellow"/>
          <w:lang w:eastAsia="x-none"/>
        </w:rPr>
        <w:t>00,-</w:t>
      </w:r>
      <w:r w:rsidRPr="0094443B">
        <w:rPr>
          <w:rFonts w:ascii="Arial" w:hAnsi="Arial" w:cs="Arial"/>
          <w:bCs/>
          <w:sz w:val="20"/>
          <w:szCs w:val="20"/>
          <w:lang w:val="x-none" w:eastAsia="x-none"/>
        </w:rPr>
        <w:t xml:space="preserve"> Kč </w:t>
      </w:r>
    </w:p>
    <w:p w14:paraId="30DF510B" w14:textId="1AED9563" w:rsidR="0061620A" w:rsidRPr="0094443B" w:rsidRDefault="0061620A" w:rsidP="00A14437">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proofErr w:type="spellStart"/>
      <w:r w:rsidR="00A14437">
        <w:rPr>
          <w:rFonts w:ascii="Arial" w:hAnsi="Arial" w:cs="Arial"/>
          <w:bCs/>
          <w:sz w:val="20"/>
          <w:szCs w:val="20"/>
          <w:lang w:eastAsia="x-none"/>
        </w:rPr>
        <w:t>dvěstě</w:t>
      </w:r>
      <w:r w:rsidR="00CC1B5A">
        <w:rPr>
          <w:rFonts w:ascii="Arial" w:hAnsi="Arial" w:cs="Arial"/>
          <w:bCs/>
          <w:sz w:val="20"/>
          <w:szCs w:val="20"/>
          <w:lang w:eastAsia="x-none"/>
        </w:rPr>
        <w:t>dvacettisíc</w:t>
      </w:r>
      <w:proofErr w:type="spellEnd"/>
      <w:r w:rsidR="00A14437">
        <w:rPr>
          <w:rFonts w:ascii="Arial" w:hAnsi="Arial" w:cs="Arial"/>
          <w:bCs/>
          <w:sz w:val="20"/>
          <w:szCs w:val="20"/>
          <w:lang w:eastAsia="x-none"/>
        </w:rPr>
        <w:t xml:space="preserve"> </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0234EA37" w14:textId="77777777" w:rsidR="0061620A" w:rsidRDefault="0061620A" w:rsidP="0061620A">
      <w:pPr>
        <w:rPr>
          <w:rFonts w:ascii="Arial" w:hAnsi="Arial" w:cs="Arial"/>
          <w:sz w:val="20"/>
          <w:szCs w:val="20"/>
        </w:rPr>
      </w:pPr>
    </w:p>
    <w:p w14:paraId="430A03F1" w14:textId="0F1EF654"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CC1B5A">
        <w:rPr>
          <w:rFonts w:ascii="Arial" w:hAnsi="Arial" w:cs="Arial"/>
          <w:sz w:val="20"/>
          <w:szCs w:val="20"/>
        </w:rPr>
        <w:t>46</w:t>
      </w:r>
      <w:r w:rsidR="00A14437">
        <w:rPr>
          <w:rFonts w:ascii="Arial" w:hAnsi="Arial" w:cs="Arial"/>
          <w:sz w:val="20"/>
          <w:szCs w:val="20"/>
        </w:rPr>
        <w:t>.</w:t>
      </w:r>
      <w:r w:rsidR="00CC1B5A">
        <w:rPr>
          <w:rFonts w:ascii="Arial" w:hAnsi="Arial" w:cs="Arial"/>
          <w:sz w:val="20"/>
          <w:szCs w:val="20"/>
        </w:rPr>
        <w:t>200</w:t>
      </w:r>
      <w:r w:rsidR="00A14437">
        <w:rPr>
          <w:rFonts w:ascii="Arial" w:hAnsi="Arial" w:cs="Arial"/>
          <w:sz w:val="20"/>
          <w:szCs w:val="20"/>
        </w:rPr>
        <w:t>,-</w:t>
      </w:r>
      <w:r w:rsidRPr="005B5EA6">
        <w:rPr>
          <w:rFonts w:ascii="Arial" w:hAnsi="Arial" w:cs="Arial"/>
          <w:sz w:val="20"/>
          <w:szCs w:val="20"/>
        </w:rPr>
        <w:t xml:space="preserve"> Kč </w:t>
      </w:r>
    </w:p>
    <w:p w14:paraId="724604B9" w14:textId="50DC94A5"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proofErr w:type="spellStart"/>
      <w:r w:rsidR="00CC1B5A">
        <w:rPr>
          <w:rFonts w:ascii="Arial" w:hAnsi="Arial" w:cs="Arial"/>
          <w:sz w:val="20"/>
          <w:szCs w:val="20"/>
        </w:rPr>
        <w:t>čtyřicetšesttisícdvěstě</w:t>
      </w:r>
      <w:proofErr w:type="spellEnd"/>
      <w:r w:rsidR="00A14437">
        <w:rPr>
          <w:rFonts w:ascii="Arial" w:hAnsi="Arial" w:cs="Arial"/>
          <w:sz w:val="20"/>
          <w:szCs w:val="20"/>
        </w:rPr>
        <w:t xml:space="preserve"> </w:t>
      </w:r>
      <w:proofErr w:type="spellStart"/>
      <w:r w:rsidRPr="005B5EA6">
        <w:rPr>
          <w:rFonts w:ascii="Arial" w:hAnsi="Arial" w:cs="Arial"/>
          <w:sz w:val="20"/>
          <w:szCs w:val="20"/>
        </w:rPr>
        <w:t>korunčeských</w:t>
      </w:r>
      <w:proofErr w:type="spellEnd"/>
    </w:p>
    <w:p w14:paraId="03302BB1" w14:textId="77777777" w:rsidR="005B5EA6" w:rsidRPr="0094443B" w:rsidRDefault="005B5EA6" w:rsidP="0061620A">
      <w:pPr>
        <w:rPr>
          <w:rFonts w:ascii="Arial" w:hAnsi="Arial" w:cs="Arial"/>
          <w:sz w:val="20"/>
          <w:szCs w:val="20"/>
        </w:rPr>
      </w:pPr>
    </w:p>
    <w:p w14:paraId="6A08C9CA" w14:textId="70A85B5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CC1B5A">
        <w:rPr>
          <w:rFonts w:ascii="Arial" w:hAnsi="Arial" w:cs="Arial"/>
          <w:bCs/>
          <w:sz w:val="20"/>
          <w:szCs w:val="20"/>
          <w:lang w:eastAsia="x-none"/>
        </w:rPr>
        <w:t>266.200</w:t>
      </w:r>
      <w:r w:rsidR="00A14437">
        <w:rPr>
          <w:rFonts w:ascii="Arial" w:hAnsi="Arial" w:cs="Arial"/>
          <w:bCs/>
          <w:sz w:val="20"/>
          <w:szCs w:val="20"/>
          <w:lang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6E3235D4" w14:textId="00E0F5E1"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proofErr w:type="spellStart"/>
      <w:r w:rsidR="00A14437">
        <w:rPr>
          <w:rFonts w:ascii="Arial" w:hAnsi="Arial" w:cs="Arial"/>
          <w:bCs/>
          <w:sz w:val="20"/>
          <w:szCs w:val="20"/>
          <w:highlight w:val="yellow"/>
          <w:lang w:eastAsia="x-none"/>
        </w:rPr>
        <w:t>dvěste</w:t>
      </w:r>
      <w:r w:rsidR="00CC1B5A">
        <w:rPr>
          <w:rFonts w:ascii="Arial" w:hAnsi="Arial" w:cs="Arial"/>
          <w:bCs/>
          <w:sz w:val="20"/>
          <w:szCs w:val="20"/>
          <w:highlight w:val="yellow"/>
          <w:lang w:eastAsia="x-none"/>
        </w:rPr>
        <w:t>šedesátšesttisícdvěstě</w:t>
      </w:r>
      <w:proofErr w:type="spellEnd"/>
      <w:r w:rsidR="00CC1B5A">
        <w:rPr>
          <w:rFonts w:ascii="Arial" w:hAnsi="Arial" w:cs="Arial"/>
          <w:bCs/>
          <w:sz w:val="20"/>
          <w:szCs w:val="20"/>
          <w:highlight w:val="yellow"/>
          <w:lang w:eastAsia="x-none"/>
        </w:rPr>
        <w:t xml:space="preserve"> </w:t>
      </w:r>
      <w:r w:rsidR="00A14437">
        <w:rPr>
          <w:rFonts w:ascii="Arial" w:hAnsi="Arial" w:cs="Arial"/>
          <w:bCs/>
          <w:sz w:val="20"/>
          <w:szCs w:val="20"/>
          <w:highlight w:val="yellow"/>
          <w:lang w:eastAsia="x-none"/>
        </w:rPr>
        <w:t xml:space="preserve">korun </w:t>
      </w:r>
      <w:proofErr w:type="spellStart"/>
      <w:r w:rsidR="00A14437">
        <w:rPr>
          <w:rFonts w:ascii="Arial" w:hAnsi="Arial" w:cs="Arial"/>
          <w:bCs/>
          <w:sz w:val="20"/>
          <w:szCs w:val="20"/>
          <w:highlight w:val="yellow"/>
          <w:lang w:eastAsia="x-none"/>
        </w:rPr>
        <w:t>čekých</w:t>
      </w:r>
      <w:proofErr w:type="spellEnd"/>
      <w:r w:rsidR="00A14437">
        <w:rPr>
          <w:rFonts w:ascii="Arial" w:hAnsi="Arial" w:cs="Arial"/>
          <w:bCs/>
          <w:sz w:val="20"/>
          <w:szCs w:val="20"/>
          <w:lang w:eastAsia="x-none"/>
        </w:rPr>
        <w:t>)</w:t>
      </w:r>
    </w:p>
    <w:p w14:paraId="174808FE" w14:textId="77777777" w:rsidR="0061620A" w:rsidRPr="0094443B" w:rsidRDefault="0061620A" w:rsidP="0061620A"/>
    <w:p w14:paraId="418DBF3B"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75EE14CB"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49A0B23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4E10B25" w14:textId="77777777" w:rsidR="0061620A" w:rsidRPr="0094443B" w:rsidRDefault="0061620A" w:rsidP="0061620A">
      <w:pPr>
        <w:jc w:val="both"/>
        <w:rPr>
          <w:rFonts w:ascii="Arial" w:hAnsi="Arial" w:cs="Arial"/>
          <w:sz w:val="20"/>
          <w:szCs w:val="20"/>
        </w:rPr>
      </w:pPr>
    </w:p>
    <w:p w14:paraId="38756242"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A475353" w14:textId="77777777" w:rsidR="0061620A" w:rsidRPr="0094443B" w:rsidRDefault="0061620A" w:rsidP="0061620A">
      <w:pPr>
        <w:rPr>
          <w:sz w:val="20"/>
          <w:szCs w:val="20"/>
        </w:rPr>
      </w:pPr>
    </w:p>
    <w:p w14:paraId="6D54465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w:t>
      </w:r>
      <w:r w:rsidRPr="0094443B">
        <w:rPr>
          <w:rFonts w:ascii="Arial" w:hAnsi="Arial" w:cs="Arial"/>
          <w:sz w:val="20"/>
          <w:szCs w:val="20"/>
        </w:rPr>
        <w:lastRenderedPageBreak/>
        <w:t>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51BFB88" w14:textId="77777777" w:rsidR="0061620A" w:rsidRPr="0094443B" w:rsidRDefault="0061620A" w:rsidP="0061620A">
      <w:pPr>
        <w:ind w:left="708"/>
        <w:rPr>
          <w:rFonts w:ascii="Arial" w:hAnsi="Arial" w:cs="Arial"/>
          <w:sz w:val="20"/>
          <w:szCs w:val="20"/>
        </w:rPr>
      </w:pPr>
    </w:p>
    <w:p w14:paraId="2D8D6E9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25D87D0F" w14:textId="77777777" w:rsidR="0061620A" w:rsidRPr="0094443B" w:rsidRDefault="0061620A" w:rsidP="0061620A">
      <w:pPr>
        <w:jc w:val="both"/>
        <w:rPr>
          <w:rFonts w:ascii="Arial" w:hAnsi="Arial" w:cs="Arial"/>
          <w:sz w:val="20"/>
          <w:szCs w:val="20"/>
        </w:rPr>
      </w:pPr>
    </w:p>
    <w:p w14:paraId="7D4278F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A28B296" w14:textId="77777777" w:rsidR="0061620A" w:rsidRPr="0094443B" w:rsidRDefault="0061620A" w:rsidP="0061620A">
      <w:pPr>
        <w:ind w:left="708"/>
        <w:rPr>
          <w:rFonts w:ascii="Arial" w:hAnsi="Arial" w:cs="Arial"/>
          <w:sz w:val="20"/>
          <w:szCs w:val="20"/>
        </w:rPr>
      </w:pPr>
    </w:p>
    <w:p w14:paraId="065830B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0507DB9" w14:textId="77777777" w:rsidR="0061620A" w:rsidRPr="0094443B" w:rsidRDefault="0061620A" w:rsidP="0061620A">
      <w:pPr>
        <w:ind w:left="708"/>
        <w:rPr>
          <w:rFonts w:ascii="Arial" w:eastAsia="Arial" w:hAnsi="Arial" w:cs="Arial"/>
          <w:sz w:val="20"/>
          <w:szCs w:val="20"/>
        </w:rPr>
      </w:pPr>
    </w:p>
    <w:p w14:paraId="2AF3D503"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673F8D69" w14:textId="77777777" w:rsidR="0061620A" w:rsidRPr="0094443B" w:rsidRDefault="0061620A" w:rsidP="0061620A">
      <w:pPr>
        <w:ind w:left="708"/>
        <w:rPr>
          <w:rFonts w:ascii="Arial" w:hAnsi="Arial" w:cs="Arial"/>
          <w:sz w:val="20"/>
          <w:szCs w:val="20"/>
        </w:rPr>
      </w:pPr>
    </w:p>
    <w:p w14:paraId="0C20DBA6"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397355C" w14:textId="77777777" w:rsidR="0061620A" w:rsidRPr="0094443B" w:rsidRDefault="0061620A" w:rsidP="0061620A">
      <w:pPr>
        <w:ind w:left="360"/>
        <w:rPr>
          <w:rFonts w:ascii="Arial" w:hAnsi="Arial" w:cs="Arial"/>
          <w:sz w:val="20"/>
          <w:szCs w:val="20"/>
        </w:rPr>
      </w:pPr>
    </w:p>
    <w:p w14:paraId="3AE7044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B9B18CA" w14:textId="77777777" w:rsidR="0061620A" w:rsidRPr="0094443B" w:rsidRDefault="0061620A" w:rsidP="0061620A">
      <w:pPr>
        <w:ind w:left="927"/>
        <w:contextualSpacing/>
        <w:rPr>
          <w:rFonts w:ascii="Arial" w:hAnsi="Arial" w:cs="Arial"/>
          <w:sz w:val="20"/>
          <w:szCs w:val="20"/>
        </w:rPr>
      </w:pPr>
    </w:p>
    <w:p w14:paraId="1812DBCC"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2686CF7E" w14:textId="77777777" w:rsidR="0061620A" w:rsidRPr="00D746F1" w:rsidRDefault="0061620A" w:rsidP="0061620A">
      <w:pPr>
        <w:ind w:left="927"/>
        <w:contextualSpacing/>
        <w:rPr>
          <w:rFonts w:ascii="Arial" w:hAnsi="Arial" w:cs="Arial"/>
          <w:sz w:val="20"/>
          <w:szCs w:val="20"/>
        </w:rPr>
      </w:pPr>
    </w:p>
    <w:p w14:paraId="1CD2D8F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FDA1415" w14:textId="77777777" w:rsidR="0061620A" w:rsidRPr="00D746F1" w:rsidRDefault="0061620A" w:rsidP="0061620A">
      <w:pPr>
        <w:ind w:left="708"/>
        <w:rPr>
          <w:rFonts w:ascii="Arial" w:hAnsi="Arial" w:cs="Arial"/>
          <w:sz w:val="20"/>
          <w:szCs w:val="20"/>
        </w:rPr>
      </w:pPr>
    </w:p>
    <w:p w14:paraId="4C4144BE"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EF70210" w14:textId="77777777" w:rsidR="0061620A" w:rsidRPr="0094443B" w:rsidRDefault="0061620A" w:rsidP="0061620A">
      <w:pPr>
        <w:ind w:left="708"/>
        <w:rPr>
          <w:rFonts w:ascii="Arial" w:hAnsi="Arial" w:cs="Arial"/>
          <w:sz w:val="20"/>
          <w:szCs w:val="20"/>
        </w:rPr>
      </w:pPr>
    </w:p>
    <w:p w14:paraId="6517263B"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4422A08A" w14:textId="77777777" w:rsidR="0061620A" w:rsidRPr="0094443B" w:rsidRDefault="0061620A" w:rsidP="0061620A">
      <w:pPr>
        <w:ind w:left="708"/>
        <w:rPr>
          <w:rFonts w:ascii="Arial" w:hAnsi="Arial" w:cs="Arial"/>
          <w:sz w:val="20"/>
          <w:szCs w:val="20"/>
        </w:rPr>
      </w:pPr>
    </w:p>
    <w:p w14:paraId="7F75B8A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555821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3C6BC88D" w14:textId="77777777" w:rsidR="0061620A" w:rsidRPr="0094443B" w:rsidRDefault="0061620A" w:rsidP="0061620A">
      <w:pPr>
        <w:ind w:left="927"/>
        <w:rPr>
          <w:rFonts w:ascii="Arial" w:hAnsi="Arial" w:cs="Arial"/>
          <w:sz w:val="20"/>
          <w:szCs w:val="20"/>
        </w:rPr>
      </w:pPr>
    </w:p>
    <w:p w14:paraId="0DF9A52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3D41EADD"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24DBF960"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25FAB098" w14:textId="77777777" w:rsidR="0061620A" w:rsidRPr="0094443B" w:rsidRDefault="0061620A" w:rsidP="0061620A">
      <w:pPr>
        <w:ind w:left="708"/>
        <w:rPr>
          <w:rFonts w:ascii="Arial" w:hAnsi="Arial" w:cs="Arial"/>
          <w:sz w:val="20"/>
          <w:szCs w:val="20"/>
        </w:rPr>
      </w:pPr>
    </w:p>
    <w:p w14:paraId="1D556D18"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7146FC32" w14:textId="77777777" w:rsidR="0061620A" w:rsidRDefault="0061620A" w:rsidP="0061620A">
      <w:pPr>
        <w:ind w:left="397"/>
        <w:jc w:val="both"/>
      </w:pPr>
    </w:p>
    <w:p w14:paraId="4B45F922"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67367A4" w14:textId="77777777" w:rsidR="0061620A" w:rsidRDefault="0061620A" w:rsidP="001D22EA">
      <w:pPr>
        <w:spacing w:before="120"/>
        <w:ind w:left="397"/>
        <w:jc w:val="right"/>
      </w:pPr>
    </w:p>
    <w:p w14:paraId="1C3968C7" w14:textId="77777777" w:rsidR="0061620A" w:rsidRPr="0094443B" w:rsidRDefault="0061620A" w:rsidP="0061620A"/>
    <w:p w14:paraId="6175511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6CB3CA8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86E40BD" w14:textId="77777777" w:rsidR="0061620A" w:rsidRPr="0094443B" w:rsidRDefault="0061620A" w:rsidP="0061620A">
      <w:pPr>
        <w:jc w:val="center"/>
        <w:rPr>
          <w:rFonts w:ascii="Arial" w:hAnsi="Arial" w:cs="Arial"/>
          <w:b/>
          <w:sz w:val="20"/>
          <w:szCs w:val="20"/>
        </w:rPr>
      </w:pPr>
    </w:p>
    <w:p w14:paraId="48B67172" w14:textId="347737BF"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3A4E56">
        <w:rPr>
          <w:rFonts w:ascii="Arial" w:hAnsi="Arial" w:cs="Arial"/>
          <w:sz w:val="20"/>
          <w:szCs w:val="20"/>
        </w:rPr>
        <w:t xml:space="preserve">90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1A2AF3A4" w14:textId="77777777" w:rsidR="0061620A" w:rsidRPr="0094443B" w:rsidRDefault="0061620A" w:rsidP="0061620A">
      <w:pPr>
        <w:ind w:left="397"/>
        <w:jc w:val="both"/>
        <w:rPr>
          <w:rFonts w:ascii="Arial" w:hAnsi="Arial" w:cs="Arial"/>
          <w:sz w:val="20"/>
          <w:szCs w:val="20"/>
        </w:rPr>
      </w:pPr>
    </w:p>
    <w:p w14:paraId="7CD18A27"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DAE077C" w14:textId="77777777" w:rsidR="0061620A" w:rsidRPr="0094443B" w:rsidRDefault="0061620A" w:rsidP="0061620A">
      <w:pPr>
        <w:keepNext/>
        <w:jc w:val="both"/>
        <w:outlineLvl w:val="1"/>
        <w:rPr>
          <w:rFonts w:ascii="Arial" w:hAnsi="Arial" w:cs="Arial"/>
          <w:bCs/>
          <w:sz w:val="20"/>
          <w:szCs w:val="20"/>
          <w:lang w:val="x-none" w:eastAsia="x-none"/>
        </w:rPr>
      </w:pPr>
    </w:p>
    <w:p w14:paraId="0F4F6713" w14:textId="21B78C05" w:rsidR="0061620A" w:rsidRPr="007C53D0" w:rsidRDefault="0061620A" w:rsidP="00E10C61">
      <w:pPr>
        <w:numPr>
          <w:ilvl w:val="0"/>
          <w:numId w:val="4"/>
        </w:numPr>
        <w:jc w:val="both"/>
        <w:rPr>
          <w:rFonts w:ascii="Arial" w:hAnsi="Arial" w:cs="Arial"/>
          <w:sz w:val="20"/>
        </w:rPr>
      </w:pPr>
      <w:r w:rsidRPr="007C53D0">
        <w:rPr>
          <w:rFonts w:ascii="Arial" w:hAnsi="Arial" w:cs="Arial"/>
          <w:sz w:val="20"/>
          <w:szCs w:val="20"/>
        </w:rPr>
        <w:t xml:space="preserve">Místem </w:t>
      </w:r>
      <w:r w:rsidR="00F92972" w:rsidRPr="007C53D0">
        <w:rPr>
          <w:rFonts w:ascii="Arial" w:hAnsi="Arial" w:cs="Arial"/>
          <w:sz w:val="20"/>
          <w:szCs w:val="20"/>
        </w:rPr>
        <w:t>dodávky</w:t>
      </w:r>
      <w:r w:rsidRPr="007C53D0">
        <w:rPr>
          <w:rFonts w:ascii="Arial" w:hAnsi="Arial" w:cs="Arial"/>
          <w:sz w:val="20"/>
          <w:szCs w:val="20"/>
        </w:rPr>
        <w:t xml:space="preserve"> je </w:t>
      </w:r>
      <w:r w:rsidR="007C53D0" w:rsidRPr="007C53D0">
        <w:rPr>
          <w:rFonts w:ascii="Arial" w:hAnsi="Arial" w:cs="Arial"/>
          <w:sz w:val="20"/>
          <w:szCs w:val="20"/>
        </w:rPr>
        <w:t>Sportovní hala Pedagogické fakulty UJEP, České mládeže 8, Ústí nad Labem</w:t>
      </w:r>
    </w:p>
    <w:p w14:paraId="0C074C3A" w14:textId="77777777" w:rsidR="007C53D0" w:rsidRDefault="007C53D0" w:rsidP="007C53D0">
      <w:pPr>
        <w:pStyle w:val="Odstavecseseznamem"/>
        <w:rPr>
          <w:rFonts w:ascii="Arial" w:hAnsi="Arial" w:cs="Arial"/>
          <w:sz w:val="20"/>
        </w:rPr>
      </w:pPr>
    </w:p>
    <w:p w14:paraId="198361CD" w14:textId="77777777" w:rsidR="007C53D0" w:rsidRPr="007C53D0" w:rsidRDefault="007C53D0" w:rsidP="007C53D0">
      <w:pPr>
        <w:ind w:left="397"/>
        <w:jc w:val="both"/>
        <w:rPr>
          <w:rFonts w:ascii="Arial" w:hAnsi="Arial" w:cs="Arial"/>
          <w:sz w:val="20"/>
        </w:rPr>
      </w:pPr>
    </w:p>
    <w:p w14:paraId="7431FEB8" w14:textId="7015922B"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7C53D0">
        <w:rPr>
          <w:rFonts w:ascii="Arial" w:hAnsi="Arial" w:cs="Arial"/>
          <w:bCs/>
          <w:sz w:val="20"/>
          <w:szCs w:val="20"/>
          <w:lang w:eastAsia="x-none"/>
        </w:rPr>
        <w:t xml:space="preserve">3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3D05C93D" w14:textId="77777777" w:rsidR="0061620A" w:rsidRPr="0094443B" w:rsidRDefault="0061620A" w:rsidP="0061620A">
      <w:pPr>
        <w:keepNext/>
        <w:ind w:right="-18"/>
        <w:jc w:val="both"/>
        <w:outlineLvl w:val="1"/>
        <w:rPr>
          <w:rFonts w:ascii="Arial" w:hAnsi="Arial" w:cs="Arial"/>
          <w:bCs/>
          <w:sz w:val="20"/>
          <w:szCs w:val="20"/>
          <w:lang w:val="x-none" w:eastAsia="x-none"/>
        </w:rPr>
      </w:pPr>
    </w:p>
    <w:p w14:paraId="2205EE52" w14:textId="3168007C"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2D1B76">
        <w:rPr>
          <w:rFonts w:ascii="Arial" w:hAnsi="Arial" w:cs="Arial"/>
          <w:bCs/>
          <w:sz w:val="20"/>
          <w:szCs w:val="20"/>
          <w:lang w:eastAsia="x-none"/>
        </w:rPr>
        <w:t>xxxx</w:t>
      </w:r>
      <w:bookmarkStart w:id="0" w:name="_GoBack"/>
      <w:bookmarkEnd w:id="0"/>
      <w:r w:rsidR="007C53D0">
        <w:rPr>
          <w:rFonts w:ascii="Arial" w:hAnsi="Arial" w:cs="Arial"/>
          <w:bCs/>
          <w:sz w:val="20"/>
          <w:szCs w:val="20"/>
          <w:lang w:eastAsia="x-none"/>
        </w:rPr>
        <w:t>.</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58948C5D" w14:textId="77777777" w:rsidR="0061620A" w:rsidRPr="0094443B" w:rsidRDefault="0061620A" w:rsidP="0061620A">
      <w:pPr>
        <w:jc w:val="both"/>
        <w:rPr>
          <w:rFonts w:ascii="Arial" w:hAnsi="Arial" w:cs="Arial"/>
          <w:b/>
          <w:sz w:val="20"/>
          <w:szCs w:val="20"/>
        </w:rPr>
      </w:pPr>
    </w:p>
    <w:p w14:paraId="55D9BE0D"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D5CD2A4" w14:textId="77777777" w:rsidR="0061620A" w:rsidRPr="0094443B" w:rsidRDefault="0061620A" w:rsidP="0061620A">
      <w:pPr>
        <w:ind w:left="397"/>
        <w:jc w:val="both"/>
        <w:rPr>
          <w:rFonts w:ascii="Arial" w:hAnsi="Arial" w:cs="Arial"/>
          <w:sz w:val="20"/>
          <w:szCs w:val="20"/>
        </w:rPr>
      </w:pPr>
    </w:p>
    <w:p w14:paraId="0D098FDC"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w:t>
      </w:r>
      <w:r w:rsidRPr="0094443B">
        <w:rPr>
          <w:rFonts w:ascii="Arial" w:hAnsi="Arial" w:cs="Arial"/>
          <w:sz w:val="20"/>
          <w:szCs w:val="20"/>
        </w:rPr>
        <w:lastRenderedPageBreak/>
        <w:t>V případě, že prodávající poruší tuto povinnost, odpovídá kupujícímu za škodu, která mu tím vznikne.</w:t>
      </w:r>
    </w:p>
    <w:p w14:paraId="42E099D4" w14:textId="77777777" w:rsidR="0061620A" w:rsidRPr="0094443B" w:rsidRDefault="0061620A" w:rsidP="0061620A">
      <w:pPr>
        <w:ind w:left="708"/>
        <w:rPr>
          <w:rFonts w:ascii="Arial" w:hAnsi="Arial" w:cs="Arial"/>
          <w:color w:val="000000"/>
          <w:sz w:val="20"/>
        </w:rPr>
      </w:pPr>
    </w:p>
    <w:p w14:paraId="3D7A289E"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1274FDA2" w14:textId="77777777" w:rsidR="0061620A" w:rsidRPr="0094443B" w:rsidRDefault="0061620A" w:rsidP="0061620A"/>
    <w:p w14:paraId="2D32E73A" w14:textId="77777777" w:rsidR="0061620A" w:rsidRPr="0094443B" w:rsidRDefault="0061620A" w:rsidP="0061620A"/>
    <w:p w14:paraId="14DD587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0A97902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738196C8" w14:textId="77777777" w:rsidR="0061620A" w:rsidRPr="0094443B" w:rsidRDefault="0061620A" w:rsidP="0061620A">
      <w:pPr>
        <w:jc w:val="center"/>
        <w:rPr>
          <w:rFonts w:ascii="Arial" w:hAnsi="Arial" w:cs="Arial"/>
          <w:b/>
          <w:sz w:val="20"/>
          <w:szCs w:val="20"/>
        </w:rPr>
      </w:pPr>
    </w:p>
    <w:p w14:paraId="4D827177"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047B0FB" w14:textId="77777777" w:rsidR="0061620A" w:rsidRPr="0094443B" w:rsidRDefault="0061620A" w:rsidP="0061620A"/>
    <w:p w14:paraId="795D6359"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EB94931" w14:textId="77777777" w:rsidR="0061620A" w:rsidRPr="0094443B" w:rsidRDefault="0061620A" w:rsidP="0061620A">
      <w:pPr>
        <w:jc w:val="both"/>
        <w:rPr>
          <w:rFonts w:ascii="Arial" w:hAnsi="Arial" w:cs="Arial"/>
          <w:sz w:val="20"/>
          <w:szCs w:val="20"/>
        </w:rPr>
      </w:pPr>
    </w:p>
    <w:p w14:paraId="75399A0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3DD674A7" w14:textId="77777777" w:rsidR="0061620A" w:rsidRPr="0094443B" w:rsidRDefault="0061620A" w:rsidP="0061620A">
      <w:pPr>
        <w:ind w:left="397"/>
        <w:jc w:val="both"/>
        <w:rPr>
          <w:rFonts w:ascii="Arial" w:hAnsi="Arial" w:cs="Arial"/>
          <w:sz w:val="20"/>
          <w:szCs w:val="20"/>
        </w:rPr>
      </w:pPr>
    </w:p>
    <w:p w14:paraId="6746056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8E5D51">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44A3F5A" w14:textId="77777777" w:rsidR="0061620A" w:rsidRPr="0094443B" w:rsidRDefault="0061620A" w:rsidP="0061620A">
      <w:pPr>
        <w:jc w:val="both"/>
        <w:rPr>
          <w:rFonts w:ascii="Arial" w:hAnsi="Arial" w:cs="Arial"/>
          <w:sz w:val="20"/>
          <w:szCs w:val="20"/>
        </w:rPr>
      </w:pPr>
    </w:p>
    <w:p w14:paraId="2F6D07A2"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4CAA494" w14:textId="77777777" w:rsidR="0061620A" w:rsidRPr="0094443B" w:rsidRDefault="0061620A" w:rsidP="0061620A">
      <w:pPr>
        <w:jc w:val="both"/>
        <w:rPr>
          <w:rFonts w:ascii="Arial" w:hAnsi="Arial" w:cs="Arial"/>
          <w:sz w:val="20"/>
          <w:szCs w:val="20"/>
        </w:rPr>
      </w:pPr>
    </w:p>
    <w:p w14:paraId="6D186342"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BA4BC3B" w14:textId="77777777" w:rsidR="0061620A" w:rsidRPr="0094443B" w:rsidRDefault="0061620A" w:rsidP="0061620A">
      <w:pPr>
        <w:tabs>
          <w:tab w:val="left" w:pos="720"/>
        </w:tabs>
        <w:ind w:left="397"/>
        <w:jc w:val="both"/>
        <w:rPr>
          <w:rFonts w:ascii="Arial" w:hAnsi="Arial" w:cs="Arial"/>
          <w:sz w:val="20"/>
          <w:szCs w:val="20"/>
        </w:rPr>
      </w:pPr>
    </w:p>
    <w:p w14:paraId="59D61AF1"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05D484E4" w14:textId="77777777" w:rsidR="0061620A" w:rsidRPr="0094443B" w:rsidRDefault="0061620A" w:rsidP="0061620A">
      <w:pPr>
        <w:tabs>
          <w:tab w:val="left" w:pos="720"/>
        </w:tabs>
        <w:ind w:left="709"/>
        <w:jc w:val="both"/>
        <w:rPr>
          <w:rFonts w:ascii="Arial" w:hAnsi="Arial" w:cs="Arial"/>
          <w:sz w:val="20"/>
          <w:szCs w:val="20"/>
        </w:rPr>
      </w:pPr>
    </w:p>
    <w:p w14:paraId="44FAE38A"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67F7EE43"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D7C64F8" w14:textId="77777777" w:rsidR="0061620A" w:rsidRPr="0094443B" w:rsidRDefault="0061620A" w:rsidP="0061620A">
      <w:pPr>
        <w:tabs>
          <w:tab w:val="left" w:pos="720"/>
        </w:tabs>
        <w:ind w:left="709"/>
        <w:jc w:val="both"/>
        <w:rPr>
          <w:rFonts w:ascii="Arial" w:hAnsi="Arial" w:cs="Arial"/>
          <w:sz w:val="20"/>
          <w:szCs w:val="20"/>
        </w:rPr>
      </w:pPr>
    </w:p>
    <w:p w14:paraId="183A55C3"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10F8E140" w14:textId="77777777" w:rsidR="0061620A" w:rsidRPr="0094443B" w:rsidRDefault="0061620A" w:rsidP="0061620A">
      <w:pPr>
        <w:tabs>
          <w:tab w:val="left" w:pos="720"/>
        </w:tabs>
        <w:ind w:left="397"/>
        <w:jc w:val="both"/>
        <w:rPr>
          <w:rFonts w:ascii="Arial" w:hAnsi="Arial" w:cs="Arial"/>
          <w:sz w:val="20"/>
          <w:szCs w:val="20"/>
        </w:rPr>
      </w:pPr>
    </w:p>
    <w:p w14:paraId="36E60BB3" w14:textId="273827BE"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3A4E56">
        <w:rPr>
          <w:rFonts w:ascii="Arial" w:hAnsi="Arial" w:cs="Arial"/>
          <w:sz w:val="20"/>
          <w:szCs w:val="20"/>
        </w:rPr>
        <w:t xml:space="preserve">5 </w:t>
      </w:r>
      <w:r w:rsidR="00421A07">
        <w:rPr>
          <w:rFonts w:ascii="Arial" w:hAnsi="Arial" w:cs="Arial"/>
          <w:sz w:val="20"/>
          <w:szCs w:val="20"/>
        </w:rPr>
        <w:t>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325B9564" w14:textId="77777777" w:rsidR="0061620A" w:rsidRPr="0094443B" w:rsidRDefault="0061620A" w:rsidP="0061620A">
      <w:pPr>
        <w:tabs>
          <w:tab w:val="left" w:pos="720"/>
        </w:tabs>
        <w:ind w:left="397"/>
        <w:jc w:val="both"/>
        <w:rPr>
          <w:rFonts w:ascii="Arial" w:hAnsi="Arial" w:cs="Arial"/>
          <w:sz w:val="20"/>
          <w:szCs w:val="20"/>
        </w:rPr>
      </w:pPr>
    </w:p>
    <w:p w14:paraId="7E7EDC1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w:t>
      </w:r>
      <w:r w:rsidRPr="0094443B">
        <w:rPr>
          <w:rFonts w:ascii="Arial" w:hAnsi="Arial" w:cs="Arial"/>
          <w:sz w:val="20"/>
          <w:szCs w:val="20"/>
        </w:rPr>
        <w:lastRenderedPageBreak/>
        <w:t>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3CF4CFA" w14:textId="77777777" w:rsidR="0061620A" w:rsidRPr="0094443B" w:rsidRDefault="0061620A" w:rsidP="0061620A">
      <w:pPr>
        <w:jc w:val="both"/>
        <w:rPr>
          <w:rFonts w:ascii="Arial" w:hAnsi="Arial" w:cs="Arial"/>
          <w:sz w:val="20"/>
          <w:szCs w:val="20"/>
        </w:rPr>
      </w:pPr>
    </w:p>
    <w:p w14:paraId="22C90A2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15986E1D" w14:textId="77777777" w:rsidR="0061620A" w:rsidRPr="0094443B" w:rsidRDefault="0061620A" w:rsidP="0061620A">
      <w:pPr>
        <w:ind w:left="708"/>
        <w:rPr>
          <w:rFonts w:ascii="Arial" w:hAnsi="Arial" w:cs="Arial"/>
          <w:sz w:val="20"/>
          <w:szCs w:val="20"/>
        </w:rPr>
      </w:pPr>
    </w:p>
    <w:p w14:paraId="13C51B7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BBC52CB" w14:textId="77777777" w:rsidR="0061620A" w:rsidRPr="0094443B" w:rsidRDefault="0061620A" w:rsidP="0061620A">
      <w:pPr>
        <w:tabs>
          <w:tab w:val="num" w:pos="0"/>
        </w:tabs>
        <w:jc w:val="both"/>
        <w:rPr>
          <w:rFonts w:ascii="Arial" w:hAnsi="Arial" w:cs="Arial"/>
          <w:sz w:val="20"/>
          <w:szCs w:val="20"/>
        </w:rPr>
      </w:pPr>
    </w:p>
    <w:p w14:paraId="52C0FB0E"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506C2299" w14:textId="77777777" w:rsidR="0061620A" w:rsidRPr="0094443B" w:rsidRDefault="0061620A" w:rsidP="0061620A">
      <w:pPr>
        <w:tabs>
          <w:tab w:val="num" w:pos="0"/>
        </w:tabs>
        <w:jc w:val="both"/>
        <w:rPr>
          <w:rFonts w:ascii="Arial" w:hAnsi="Arial" w:cs="Arial"/>
          <w:sz w:val="20"/>
          <w:szCs w:val="20"/>
        </w:rPr>
      </w:pPr>
    </w:p>
    <w:p w14:paraId="5F78319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2113E1F9" w14:textId="77777777" w:rsidR="0061620A" w:rsidRPr="0094443B" w:rsidRDefault="0061620A" w:rsidP="0061620A">
      <w:pPr>
        <w:tabs>
          <w:tab w:val="left" w:pos="720"/>
        </w:tabs>
        <w:ind w:left="397"/>
        <w:jc w:val="both"/>
        <w:rPr>
          <w:rFonts w:ascii="Arial" w:hAnsi="Arial" w:cs="Arial"/>
          <w:sz w:val="20"/>
          <w:szCs w:val="20"/>
        </w:rPr>
      </w:pPr>
    </w:p>
    <w:p w14:paraId="12D0DF0F"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7209EE8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20FC39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1CEA9D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60570D07" w14:textId="77777777" w:rsidR="0061620A" w:rsidRPr="0094443B" w:rsidRDefault="0061620A" w:rsidP="0061620A">
      <w:pPr>
        <w:tabs>
          <w:tab w:val="left" w:pos="720"/>
        </w:tabs>
        <w:ind w:left="397"/>
        <w:jc w:val="both"/>
        <w:rPr>
          <w:rFonts w:ascii="Arial" w:hAnsi="Arial" w:cs="Arial"/>
          <w:sz w:val="20"/>
          <w:szCs w:val="20"/>
        </w:rPr>
      </w:pPr>
    </w:p>
    <w:p w14:paraId="069BA78E"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1C77962E"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2C920E7"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69000E9D" w14:textId="77777777" w:rsidR="0061620A" w:rsidRPr="0094443B" w:rsidRDefault="0061620A" w:rsidP="0061620A">
      <w:pPr>
        <w:jc w:val="both"/>
        <w:rPr>
          <w:rFonts w:ascii="Arial" w:hAnsi="Arial" w:cs="Arial"/>
          <w:sz w:val="20"/>
          <w:szCs w:val="20"/>
        </w:rPr>
      </w:pPr>
    </w:p>
    <w:p w14:paraId="423D8EE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EA0F78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104509A8" w14:textId="77777777" w:rsidR="0061620A" w:rsidRPr="0094443B" w:rsidRDefault="0061620A" w:rsidP="0061620A">
      <w:pPr>
        <w:jc w:val="center"/>
        <w:rPr>
          <w:rFonts w:ascii="Arial" w:hAnsi="Arial" w:cs="Arial"/>
          <w:b/>
          <w:sz w:val="20"/>
          <w:szCs w:val="20"/>
        </w:rPr>
      </w:pPr>
    </w:p>
    <w:p w14:paraId="43901F10"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B048906" w14:textId="77777777" w:rsidR="0061620A" w:rsidRPr="0094443B" w:rsidRDefault="0061620A" w:rsidP="0061620A">
      <w:pPr>
        <w:ind w:left="397"/>
        <w:jc w:val="both"/>
        <w:rPr>
          <w:rFonts w:ascii="Arial" w:hAnsi="Arial" w:cs="Arial"/>
          <w:color w:val="000000"/>
          <w:sz w:val="20"/>
          <w:szCs w:val="20"/>
        </w:rPr>
      </w:pPr>
    </w:p>
    <w:p w14:paraId="48096759"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BCE95B4"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F51E219"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735BAC66"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EF1C4A9" w14:textId="77777777" w:rsidR="0061620A" w:rsidRPr="0094443B" w:rsidRDefault="0061620A" w:rsidP="0061620A">
      <w:pPr>
        <w:jc w:val="both"/>
        <w:rPr>
          <w:rFonts w:ascii="Arial" w:hAnsi="Arial" w:cs="Arial"/>
          <w:color w:val="000000"/>
          <w:sz w:val="20"/>
          <w:szCs w:val="20"/>
        </w:rPr>
      </w:pPr>
    </w:p>
    <w:p w14:paraId="3C1247C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457B871" w14:textId="77777777" w:rsidR="0061620A" w:rsidRDefault="0061620A" w:rsidP="0061620A">
      <w:pPr>
        <w:jc w:val="center"/>
        <w:rPr>
          <w:rFonts w:ascii="Arial" w:hAnsi="Arial" w:cs="Arial"/>
          <w:b/>
          <w:sz w:val="20"/>
          <w:szCs w:val="20"/>
        </w:rPr>
      </w:pPr>
    </w:p>
    <w:p w14:paraId="544B8E28" w14:textId="77777777" w:rsidR="00480CBD" w:rsidRDefault="00480CBD" w:rsidP="0061620A">
      <w:pPr>
        <w:jc w:val="center"/>
        <w:rPr>
          <w:rFonts w:ascii="Arial" w:hAnsi="Arial" w:cs="Arial"/>
          <w:b/>
          <w:sz w:val="20"/>
          <w:szCs w:val="20"/>
        </w:rPr>
      </w:pPr>
    </w:p>
    <w:p w14:paraId="71997CD4" w14:textId="77777777" w:rsidR="00480CBD" w:rsidRDefault="00480CBD" w:rsidP="0061620A">
      <w:pPr>
        <w:jc w:val="center"/>
        <w:rPr>
          <w:rFonts w:ascii="Arial" w:hAnsi="Arial" w:cs="Arial"/>
          <w:b/>
          <w:sz w:val="20"/>
          <w:szCs w:val="20"/>
        </w:rPr>
      </w:pPr>
    </w:p>
    <w:p w14:paraId="2856CB3A" w14:textId="77777777" w:rsidR="00480CBD" w:rsidRPr="0094443B" w:rsidRDefault="00480CBD" w:rsidP="0061620A">
      <w:pPr>
        <w:jc w:val="center"/>
        <w:rPr>
          <w:rFonts w:ascii="Arial" w:hAnsi="Arial" w:cs="Arial"/>
          <w:b/>
          <w:sz w:val="20"/>
          <w:szCs w:val="20"/>
        </w:rPr>
      </w:pPr>
    </w:p>
    <w:p w14:paraId="24BF2D7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553EF27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AE86B5C" w14:textId="77777777" w:rsidR="0061620A" w:rsidRPr="0094443B" w:rsidRDefault="0061620A" w:rsidP="0061620A">
      <w:pPr>
        <w:jc w:val="center"/>
        <w:rPr>
          <w:rFonts w:ascii="Arial" w:hAnsi="Arial" w:cs="Arial"/>
          <w:b/>
          <w:sz w:val="20"/>
          <w:szCs w:val="20"/>
        </w:rPr>
      </w:pPr>
    </w:p>
    <w:p w14:paraId="716BA819"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A1CB4B4" w14:textId="77777777" w:rsidR="0061620A" w:rsidRPr="0094443B" w:rsidRDefault="0061620A" w:rsidP="0061620A"/>
    <w:p w14:paraId="4A4D2D5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0DD1352E" w14:textId="77777777" w:rsidR="0061620A" w:rsidRPr="0094443B" w:rsidRDefault="0061620A" w:rsidP="0061620A">
      <w:pPr>
        <w:rPr>
          <w:rFonts w:ascii="Arial" w:hAnsi="Arial" w:cs="Arial"/>
          <w:sz w:val="20"/>
          <w:szCs w:val="20"/>
        </w:rPr>
      </w:pPr>
    </w:p>
    <w:p w14:paraId="2DF1DFA2"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31D0CFD" w14:textId="77777777" w:rsidR="0061620A" w:rsidRPr="0094443B" w:rsidRDefault="0061620A" w:rsidP="0061620A">
      <w:pPr>
        <w:rPr>
          <w:rFonts w:ascii="Arial" w:hAnsi="Arial" w:cs="Arial"/>
          <w:sz w:val="20"/>
          <w:szCs w:val="20"/>
        </w:rPr>
      </w:pPr>
    </w:p>
    <w:p w14:paraId="7C881628"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BC6EAFB" w14:textId="77777777" w:rsidR="0061620A" w:rsidRPr="0094443B" w:rsidRDefault="0061620A" w:rsidP="0061620A">
      <w:pPr>
        <w:jc w:val="both"/>
        <w:rPr>
          <w:rFonts w:ascii="Arial" w:hAnsi="Arial" w:cs="Arial"/>
          <w:sz w:val="20"/>
          <w:szCs w:val="20"/>
        </w:rPr>
      </w:pPr>
    </w:p>
    <w:p w14:paraId="693148C4"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22C1802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745D9EF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46A98623"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08BBCF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3BDD17D0" w14:textId="77777777" w:rsidR="0061620A" w:rsidRPr="0094443B" w:rsidRDefault="0061620A" w:rsidP="0061620A">
      <w:pPr>
        <w:rPr>
          <w:rFonts w:ascii="Arial" w:hAnsi="Arial" w:cs="Arial"/>
          <w:sz w:val="20"/>
          <w:szCs w:val="20"/>
        </w:rPr>
      </w:pPr>
    </w:p>
    <w:p w14:paraId="2BE75683" w14:textId="77777777" w:rsidR="007702BF" w:rsidRPr="0094443B" w:rsidRDefault="007702BF" w:rsidP="0061620A">
      <w:pPr>
        <w:rPr>
          <w:rFonts w:ascii="Arial" w:hAnsi="Arial" w:cs="Arial"/>
          <w:sz w:val="20"/>
          <w:szCs w:val="20"/>
        </w:rPr>
      </w:pPr>
    </w:p>
    <w:p w14:paraId="64EEB22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3435AF2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0A8E3ADA" w14:textId="77777777" w:rsidR="0061620A" w:rsidRPr="0094443B" w:rsidRDefault="0061620A" w:rsidP="0061620A">
      <w:pPr>
        <w:tabs>
          <w:tab w:val="left" w:pos="426"/>
        </w:tabs>
        <w:ind w:left="426" w:hanging="426"/>
        <w:jc w:val="both"/>
        <w:rPr>
          <w:rFonts w:ascii="Arial" w:hAnsi="Arial" w:cs="Arial"/>
          <w:sz w:val="20"/>
          <w:szCs w:val="20"/>
        </w:rPr>
      </w:pPr>
    </w:p>
    <w:p w14:paraId="0D746715"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45A358B6" w14:textId="77777777" w:rsidR="0061620A" w:rsidRPr="0094443B" w:rsidRDefault="0061620A" w:rsidP="0061620A">
      <w:pPr>
        <w:tabs>
          <w:tab w:val="left" w:pos="426"/>
        </w:tabs>
        <w:ind w:left="426" w:hanging="426"/>
        <w:jc w:val="both"/>
        <w:rPr>
          <w:rFonts w:ascii="Arial" w:hAnsi="Arial" w:cs="Arial"/>
          <w:sz w:val="20"/>
          <w:szCs w:val="20"/>
        </w:rPr>
      </w:pPr>
    </w:p>
    <w:p w14:paraId="268F0DEB"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915B501" w14:textId="77777777" w:rsidR="0061620A" w:rsidRPr="0094443B" w:rsidRDefault="0061620A" w:rsidP="0061620A">
      <w:pPr>
        <w:rPr>
          <w:rFonts w:ascii="Arial" w:hAnsi="Arial" w:cs="Arial"/>
          <w:b/>
          <w:sz w:val="20"/>
          <w:szCs w:val="20"/>
        </w:rPr>
      </w:pPr>
    </w:p>
    <w:p w14:paraId="30CDCFE4" w14:textId="77777777" w:rsidR="0061620A" w:rsidRDefault="0061620A" w:rsidP="0061620A">
      <w:pPr>
        <w:rPr>
          <w:rFonts w:ascii="Arial" w:hAnsi="Arial" w:cs="Arial"/>
          <w:b/>
          <w:sz w:val="20"/>
          <w:szCs w:val="20"/>
        </w:rPr>
      </w:pPr>
    </w:p>
    <w:p w14:paraId="62AD2036" w14:textId="77777777" w:rsidR="00DB2787" w:rsidRPr="0094443B" w:rsidRDefault="00DB2787" w:rsidP="0061620A">
      <w:pPr>
        <w:rPr>
          <w:rFonts w:ascii="Arial" w:hAnsi="Arial" w:cs="Arial"/>
          <w:b/>
          <w:sz w:val="20"/>
          <w:szCs w:val="20"/>
        </w:rPr>
      </w:pPr>
    </w:p>
    <w:p w14:paraId="26B9B546" w14:textId="77777777" w:rsidR="0061620A" w:rsidRDefault="0061620A" w:rsidP="0061620A">
      <w:pPr>
        <w:rPr>
          <w:rFonts w:ascii="Arial" w:hAnsi="Arial" w:cs="Arial"/>
          <w:b/>
          <w:sz w:val="20"/>
          <w:szCs w:val="20"/>
        </w:rPr>
      </w:pPr>
    </w:p>
    <w:p w14:paraId="3D6C095C" w14:textId="77777777" w:rsidR="00480CBD" w:rsidRDefault="00480CBD" w:rsidP="0061620A">
      <w:pPr>
        <w:rPr>
          <w:rFonts w:ascii="Arial" w:hAnsi="Arial" w:cs="Arial"/>
          <w:b/>
          <w:sz w:val="20"/>
          <w:szCs w:val="20"/>
        </w:rPr>
      </w:pPr>
    </w:p>
    <w:p w14:paraId="74AFDA79" w14:textId="77777777" w:rsidR="00480CBD" w:rsidRDefault="00480CBD" w:rsidP="0061620A">
      <w:pPr>
        <w:rPr>
          <w:rFonts w:ascii="Arial" w:hAnsi="Arial" w:cs="Arial"/>
          <w:b/>
          <w:sz w:val="20"/>
          <w:szCs w:val="20"/>
        </w:rPr>
      </w:pPr>
    </w:p>
    <w:p w14:paraId="195D3BCF" w14:textId="77777777" w:rsidR="00480CBD" w:rsidRPr="0094443B" w:rsidRDefault="00480CBD" w:rsidP="0061620A">
      <w:pPr>
        <w:rPr>
          <w:rFonts w:ascii="Arial" w:hAnsi="Arial" w:cs="Arial"/>
          <w:b/>
          <w:sz w:val="20"/>
          <w:szCs w:val="20"/>
        </w:rPr>
      </w:pPr>
    </w:p>
    <w:p w14:paraId="28CC44C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3F76375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3535EA49" w14:textId="77777777" w:rsidR="0061620A" w:rsidRPr="0094443B" w:rsidRDefault="0061620A" w:rsidP="0061620A">
      <w:pPr>
        <w:jc w:val="center"/>
        <w:rPr>
          <w:rFonts w:ascii="Arial" w:hAnsi="Arial" w:cs="Arial"/>
          <w:b/>
          <w:sz w:val="20"/>
          <w:szCs w:val="20"/>
        </w:rPr>
      </w:pPr>
    </w:p>
    <w:p w14:paraId="7069B8A6"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22DDB91C" w14:textId="77777777" w:rsidR="0061620A" w:rsidRPr="0094443B" w:rsidRDefault="0061620A" w:rsidP="0061620A">
      <w:pPr>
        <w:ind w:left="397"/>
        <w:jc w:val="both"/>
        <w:rPr>
          <w:rFonts w:ascii="Arial" w:hAnsi="Arial" w:cs="Arial"/>
          <w:color w:val="000000"/>
          <w:sz w:val="20"/>
          <w:szCs w:val="20"/>
          <w:lang w:val="x-none" w:eastAsia="x-none"/>
        </w:rPr>
      </w:pPr>
    </w:p>
    <w:p w14:paraId="2F1323F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C5693F2" w14:textId="77777777" w:rsidR="00861800" w:rsidRPr="00861800" w:rsidRDefault="00861800" w:rsidP="00861800">
      <w:pPr>
        <w:ind w:left="397"/>
        <w:jc w:val="both"/>
        <w:rPr>
          <w:rFonts w:ascii="Arial" w:hAnsi="Arial" w:cs="Arial"/>
          <w:color w:val="000000"/>
          <w:sz w:val="20"/>
          <w:szCs w:val="20"/>
          <w:lang w:val="x-none" w:eastAsia="x-none"/>
        </w:rPr>
      </w:pPr>
    </w:p>
    <w:p w14:paraId="707651A6"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062749FD" w14:textId="77777777" w:rsidR="0061620A" w:rsidRPr="0094443B" w:rsidRDefault="0061620A" w:rsidP="0061620A">
      <w:pPr>
        <w:ind w:left="397"/>
        <w:jc w:val="both"/>
        <w:rPr>
          <w:rFonts w:ascii="Arial" w:hAnsi="Arial" w:cs="Arial"/>
        </w:rPr>
      </w:pPr>
    </w:p>
    <w:p w14:paraId="2C4E2BFA"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4DF9F115" w14:textId="77777777" w:rsidR="0061620A" w:rsidRPr="0094443B" w:rsidRDefault="0061620A" w:rsidP="0061620A">
      <w:pPr>
        <w:autoSpaceDE w:val="0"/>
        <w:autoSpaceDN w:val="0"/>
        <w:adjustRightInd w:val="0"/>
        <w:rPr>
          <w:rFonts w:ascii="Arial" w:hAnsi="Arial" w:cs="Arial"/>
          <w:color w:val="000000"/>
        </w:rPr>
      </w:pPr>
    </w:p>
    <w:p w14:paraId="08A2959D"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6052597C"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523FE5C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85DF2AE" w14:textId="77777777" w:rsidR="0061620A" w:rsidRPr="0094443B" w:rsidRDefault="0061620A" w:rsidP="0061620A">
      <w:pPr>
        <w:autoSpaceDE w:val="0"/>
        <w:autoSpaceDN w:val="0"/>
        <w:adjustRightInd w:val="0"/>
        <w:rPr>
          <w:rFonts w:ascii="Arial" w:hAnsi="Arial" w:cs="Arial"/>
          <w:color w:val="000000"/>
        </w:rPr>
      </w:pPr>
    </w:p>
    <w:p w14:paraId="4733E7A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2D4C02C3" w14:textId="77777777" w:rsidR="0061620A" w:rsidRPr="0094443B" w:rsidRDefault="0061620A" w:rsidP="0061620A">
      <w:pPr>
        <w:autoSpaceDE w:val="0"/>
        <w:autoSpaceDN w:val="0"/>
        <w:adjustRightInd w:val="0"/>
        <w:rPr>
          <w:rFonts w:ascii="Arial" w:hAnsi="Arial" w:cs="Arial"/>
          <w:color w:val="000000"/>
        </w:rPr>
      </w:pPr>
    </w:p>
    <w:p w14:paraId="5812B2A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5D8DC2" w14:textId="77777777" w:rsidR="0061620A" w:rsidRPr="0094443B" w:rsidRDefault="0061620A" w:rsidP="0061620A">
      <w:pPr>
        <w:autoSpaceDE w:val="0"/>
        <w:autoSpaceDN w:val="0"/>
        <w:adjustRightInd w:val="0"/>
        <w:rPr>
          <w:rFonts w:ascii="Arial" w:hAnsi="Arial" w:cs="Arial"/>
          <w:color w:val="000000"/>
        </w:rPr>
      </w:pPr>
    </w:p>
    <w:p w14:paraId="00142F6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16C74A4" w14:textId="77777777" w:rsidR="0061620A" w:rsidRPr="0094443B" w:rsidRDefault="0061620A" w:rsidP="0061620A">
      <w:pPr>
        <w:autoSpaceDE w:val="0"/>
        <w:autoSpaceDN w:val="0"/>
        <w:adjustRightInd w:val="0"/>
        <w:rPr>
          <w:rFonts w:ascii="Arial" w:hAnsi="Arial" w:cs="Arial"/>
          <w:color w:val="000000"/>
        </w:rPr>
      </w:pPr>
    </w:p>
    <w:p w14:paraId="58C37DB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EBA9731" w14:textId="77777777" w:rsidR="0061620A" w:rsidRPr="0094443B" w:rsidRDefault="0061620A" w:rsidP="0061620A">
      <w:pPr>
        <w:ind w:left="397"/>
        <w:jc w:val="both"/>
        <w:rPr>
          <w:rFonts w:ascii="Arial" w:hAnsi="Arial" w:cs="Arial"/>
          <w:sz w:val="20"/>
          <w:szCs w:val="20"/>
        </w:rPr>
      </w:pPr>
    </w:p>
    <w:p w14:paraId="3747181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D748D77" w14:textId="77777777" w:rsidR="0061620A" w:rsidRPr="0094443B" w:rsidRDefault="0061620A" w:rsidP="0061620A">
      <w:pPr>
        <w:jc w:val="both"/>
        <w:rPr>
          <w:rFonts w:ascii="Arial" w:hAnsi="Arial" w:cs="Arial"/>
          <w:sz w:val="20"/>
          <w:szCs w:val="20"/>
        </w:rPr>
      </w:pPr>
    </w:p>
    <w:p w14:paraId="3B63D6E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w:t>
      </w:r>
      <w:r w:rsidRPr="0094443B">
        <w:rPr>
          <w:rFonts w:ascii="Arial" w:hAnsi="Arial" w:cs="Arial"/>
          <w:sz w:val="20"/>
          <w:szCs w:val="20"/>
        </w:rPr>
        <w:lastRenderedPageBreak/>
        <w:t>k převzetí dodávky. V případě porušení této povinnosti odpovídá smluvní strana za škodu tím způsobenou.</w:t>
      </w:r>
    </w:p>
    <w:p w14:paraId="003889D5" w14:textId="77777777" w:rsidR="0061620A" w:rsidRPr="0094443B" w:rsidRDefault="0061620A" w:rsidP="0061620A">
      <w:pPr>
        <w:jc w:val="both"/>
        <w:rPr>
          <w:rFonts w:ascii="Arial" w:hAnsi="Arial" w:cs="Arial"/>
          <w:sz w:val="20"/>
          <w:szCs w:val="20"/>
        </w:rPr>
      </w:pPr>
    </w:p>
    <w:p w14:paraId="140C540C"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38011585" w14:textId="77777777" w:rsidR="00480CBD" w:rsidRDefault="00480CBD" w:rsidP="00480CBD">
      <w:pPr>
        <w:ind w:left="397"/>
        <w:jc w:val="both"/>
        <w:rPr>
          <w:rFonts w:ascii="Arial" w:hAnsi="Arial" w:cs="Arial"/>
          <w:sz w:val="20"/>
          <w:szCs w:val="20"/>
        </w:rPr>
      </w:pPr>
    </w:p>
    <w:p w14:paraId="1CA36A43"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44305B50" w14:textId="77777777" w:rsidR="0061620A" w:rsidRPr="0094443B" w:rsidRDefault="0061620A" w:rsidP="0061620A">
      <w:pPr>
        <w:jc w:val="both"/>
        <w:rPr>
          <w:rFonts w:ascii="Arial" w:hAnsi="Arial" w:cs="Arial"/>
          <w:sz w:val="20"/>
          <w:szCs w:val="20"/>
        </w:rPr>
      </w:pPr>
    </w:p>
    <w:p w14:paraId="0E2BF72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47B4C2D8" w14:textId="77777777" w:rsidR="0061620A" w:rsidRPr="0094443B" w:rsidRDefault="0061620A" w:rsidP="0061620A">
      <w:pPr>
        <w:ind w:left="360" w:hanging="360"/>
        <w:jc w:val="both"/>
        <w:rPr>
          <w:rFonts w:ascii="Arial" w:hAnsi="Arial" w:cs="Arial"/>
          <w:sz w:val="20"/>
          <w:szCs w:val="20"/>
        </w:rPr>
      </w:pPr>
    </w:p>
    <w:p w14:paraId="7CA3BD18"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309A3FC0" w14:textId="77777777" w:rsidR="0061620A" w:rsidRPr="0094443B" w:rsidRDefault="0061620A" w:rsidP="0061620A">
      <w:pPr>
        <w:jc w:val="both"/>
        <w:rPr>
          <w:rFonts w:ascii="Arial" w:hAnsi="Arial" w:cs="Arial"/>
          <w:color w:val="000000"/>
          <w:sz w:val="20"/>
          <w:szCs w:val="20"/>
          <w:lang w:val="x-none" w:eastAsia="x-none"/>
        </w:rPr>
      </w:pPr>
    </w:p>
    <w:p w14:paraId="288C704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EBD4C16" w14:textId="77777777" w:rsidR="0061620A" w:rsidRPr="0094443B" w:rsidRDefault="0061620A" w:rsidP="0061620A">
      <w:pPr>
        <w:tabs>
          <w:tab w:val="right" w:pos="11592"/>
        </w:tabs>
        <w:suppressAutoHyphens/>
        <w:jc w:val="both"/>
        <w:rPr>
          <w:rFonts w:ascii="Arial" w:hAnsi="Arial" w:cs="Arial"/>
          <w:sz w:val="20"/>
          <w:szCs w:val="20"/>
        </w:rPr>
      </w:pPr>
    </w:p>
    <w:p w14:paraId="2F1CA31D"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78AA4F12" w14:textId="77777777" w:rsidR="0061620A" w:rsidRPr="00E40695" w:rsidRDefault="0061620A" w:rsidP="0061620A">
      <w:pPr>
        <w:jc w:val="both"/>
        <w:rPr>
          <w:rFonts w:ascii="Arial" w:hAnsi="Arial" w:cs="Arial"/>
          <w:sz w:val="20"/>
          <w:szCs w:val="20"/>
        </w:rPr>
      </w:pPr>
    </w:p>
    <w:p w14:paraId="38A866F1"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2F81F9B4"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2855332D"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7991572"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76D896EB"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44579D41"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03896DC" w14:textId="7A0C04D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FF67E7">
        <w:rPr>
          <w:rFonts w:ascii="Arial" w:hAnsi="Arial" w:cs="Arial"/>
          <w:sz w:val="20"/>
          <w:szCs w:val="20"/>
        </w:rPr>
        <w:t xml:space="preserve">     </w:t>
      </w:r>
      <w:r w:rsidR="00274E42" w:rsidRPr="00274E42">
        <w:rPr>
          <w:rFonts w:ascii="Arial" w:hAnsi="Arial" w:cs="Arial"/>
          <w:sz w:val="20"/>
          <w:szCs w:val="20"/>
        </w:rPr>
        <w:t>Nabídka do sportovní haly Pedagogické fakulty v Ústí nad Labem</w:t>
      </w:r>
    </w:p>
    <w:p w14:paraId="4E1CA3A7" w14:textId="50B0FF74" w:rsidR="0061620A" w:rsidRDefault="0061620A" w:rsidP="0061620A">
      <w:pPr>
        <w:rPr>
          <w:rFonts w:ascii="Arial" w:hAnsi="Arial" w:cs="Arial"/>
          <w:sz w:val="10"/>
          <w:szCs w:val="10"/>
        </w:rPr>
      </w:pPr>
    </w:p>
    <w:p w14:paraId="3144D850" w14:textId="77777777" w:rsidR="001E42E6" w:rsidRPr="0094443B" w:rsidRDefault="001E42E6" w:rsidP="0061620A">
      <w:pPr>
        <w:rPr>
          <w:rFonts w:ascii="Arial" w:hAnsi="Arial" w:cs="Arial"/>
          <w:sz w:val="10"/>
          <w:szCs w:val="10"/>
        </w:rPr>
      </w:pPr>
    </w:p>
    <w:p w14:paraId="3BBF1DF4" w14:textId="77777777" w:rsidR="0061620A" w:rsidRPr="0094443B" w:rsidRDefault="0061620A" w:rsidP="0061620A">
      <w:pPr>
        <w:rPr>
          <w:rFonts w:ascii="Arial" w:hAnsi="Arial" w:cs="Arial"/>
          <w:sz w:val="10"/>
          <w:szCs w:val="10"/>
        </w:rPr>
      </w:pPr>
    </w:p>
    <w:p w14:paraId="2DECDCC7"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72DE8E8A" w14:textId="392B405E" w:rsidR="0061620A" w:rsidRDefault="0061620A" w:rsidP="0061620A">
      <w:pPr>
        <w:rPr>
          <w:rFonts w:ascii="Arial" w:hAnsi="Arial" w:cs="Arial"/>
          <w:sz w:val="20"/>
          <w:szCs w:val="20"/>
        </w:rPr>
      </w:pPr>
    </w:p>
    <w:p w14:paraId="263A76C7" w14:textId="77777777" w:rsidR="001E42E6" w:rsidRPr="0094443B" w:rsidRDefault="001E42E6" w:rsidP="0061620A">
      <w:pPr>
        <w:rPr>
          <w:rFonts w:ascii="Arial" w:hAnsi="Arial" w:cs="Arial"/>
          <w:sz w:val="20"/>
          <w:szCs w:val="20"/>
        </w:rPr>
      </w:pPr>
    </w:p>
    <w:p w14:paraId="5F0F3293" w14:textId="03732748" w:rsidR="0061620A" w:rsidRDefault="0061620A" w:rsidP="0061620A">
      <w:pPr>
        <w:rPr>
          <w:rFonts w:ascii="Arial" w:hAnsi="Arial" w:cs="Arial"/>
          <w:sz w:val="20"/>
          <w:szCs w:val="20"/>
        </w:rPr>
      </w:pPr>
    </w:p>
    <w:p w14:paraId="73B69EAA" w14:textId="3FF1D1B9" w:rsidR="00274E42" w:rsidRDefault="00274E42" w:rsidP="0061620A">
      <w:pPr>
        <w:rPr>
          <w:rFonts w:ascii="Arial" w:hAnsi="Arial" w:cs="Arial"/>
          <w:sz w:val="20"/>
          <w:szCs w:val="20"/>
        </w:rPr>
      </w:pPr>
    </w:p>
    <w:p w14:paraId="3B078AB0" w14:textId="77777777" w:rsidR="00274E42" w:rsidRDefault="00274E42" w:rsidP="0061620A">
      <w:pPr>
        <w:rPr>
          <w:rFonts w:ascii="Arial" w:hAnsi="Arial" w:cs="Arial"/>
          <w:sz w:val="20"/>
          <w:szCs w:val="20"/>
        </w:rPr>
      </w:pPr>
    </w:p>
    <w:p w14:paraId="651427B6" w14:textId="77777777" w:rsidR="0061620A" w:rsidRPr="0094443B" w:rsidRDefault="0061620A" w:rsidP="0061620A">
      <w:pPr>
        <w:rPr>
          <w:rFonts w:ascii="Arial" w:hAnsi="Arial" w:cs="Arial"/>
          <w:sz w:val="20"/>
          <w:szCs w:val="20"/>
        </w:rPr>
      </w:pPr>
    </w:p>
    <w:p w14:paraId="51446A0D" w14:textId="1AD4D4EB" w:rsidR="0061620A" w:rsidRPr="0094443B" w:rsidRDefault="009F5B7B" w:rsidP="0061620A">
      <w:pPr>
        <w:rPr>
          <w:rFonts w:ascii="Arial" w:hAnsi="Arial" w:cs="Arial"/>
          <w:sz w:val="20"/>
          <w:szCs w:val="20"/>
        </w:rPr>
      </w:pPr>
      <w:r>
        <w:rPr>
          <w:rFonts w:ascii="Arial" w:hAnsi="Arial" w:cs="Arial"/>
          <w:sz w:val="20"/>
          <w:szCs w:val="20"/>
        </w:rPr>
        <w:tab/>
        <w:t xml:space="preserve">Ing. Miroslav </w:t>
      </w:r>
      <w:proofErr w:type="spellStart"/>
      <w:r>
        <w:rPr>
          <w:rFonts w:ascii="Arial" w:hAnsi="Arial" w:cs="Arial"/>
          <w:sz w:val="20"/>
          <w:szCs w:val="20"/>
        </w:rPr>
        <w:t>Šmajstrla</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8A55501" w14:textId="337473AE"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9F5B7B">
        <w:rPr>
          <w:rFonts w:ascii="Arial" w:hAnsi="Arial" w:cs="Arial"/>
          <w:sz w:val="20"/>
          <w:szCs w:val="20"/>
        </w:rPr>
        <w:t xml:space="preserve">           </w:t>
      </w:r>
      <w:r w:rsidRPr="0094443B">
        <w:rPr>
          <w:rFonts w:ascii="Arial" w:hAnsi="Arial" w:cs="Arial"/>
          <w:sz w:val="20"/>
          <w:szCs w:val="20"/>
        </w:rPr>
        <w:t>.......................................................</w:t>
      </w:r>
    </w:p>
    <w:p w14:paraId="09BAF0DE" w14:textId="4038C371" w:rsidR="00E2788B" w:rsidRDefault="0061620A" w:rsidP="00861800">
      <w:pPr>
        <w:ind w:firstLine="708"/>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009F5B7B">
        <w:rPr>
          <w:rFonts w:ascii="Arial" w:hAnsi="Arial" w:cs="Arial"/>
          <w:sz w:val="20"/>
          <w:szCs w:val="20"/>
        </w:rPr>
        <w:t xml:space="preserve">          </w:t>
      </w:r>
      <w:r w:rsidRPr="0094443B">
        <w:rPr>
          <w:rFonts w:ascii="Arial" w:hAnsi="Arial" w:cs="Arial"/>
          <w:sz w:val="20"/>
          <w:szCs w:val="20"/>
        </w:rPr>
        <w:t>za kupujícího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90CB8" w14:textId="77777777" w:rsidR="006B797A" w:rsidRDefault="006B797A" w:rsidP="002E65F8">
      <w:r>
        <w:separator/>
      </w:r>
    </w:p>
  </w:endnote>
  <w:endnote w:type="continuationSeparator" w:id="0">
    <w:p w14:paraId="09E3F68E" w14:textId="77777777" w:rsidR="006B797A" w:rsidRDefault="006B797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206EB9C5" w14:textId="3FB9B136" w:rsidR="00861800" w:rsidRDefault="00861800">
        <w:pPr>
          <w:pStyle w:val="Zpat"/>
          <w:jc w:val="center"/>
        </w:pPr>
        <w:r>
          <w:fldChar w:fldCharType="begin"/>
        </w:r>
        <w:r>
          <w:instrText>PAGE   \* MERGEFORMAT</w:instrText>
        </w:r>
        <w:r>
          <w:fldChar w:fldCharType="separate"/>
        </w:r>
        <w:r w:rsidR="002D1B76">
          <w:rPr>
            <w:noProof/>
          </w:rPr>
          <w:t>9</w:t>
        </w:r>
        <w:r>
          <w:fldChar w:fldCharType="end"/>
        </w:r>
      </w:p>
    </w:sdtContent>
  </w:sdt>
  <w:p w14:paraId="52D97C21" w14:textId="77777777" w:rsidR="00AA5288" w:rsidRDefault="00861800">
    <w:pPr>
      <w:pStyle w:val="Zpat"/>
    </w:pPr>
    <w:r>
      <w:rPr>
        <w:noProof/>
      </w:rPr>
      <w:drawing>
        <wp:inline distT="0" distB="0" distL="0" distR="0" wp14:anchorId="7580E002" wp14:editId="6C1E9BE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411F" w14:textId="77777777" w:rsidR="006B797A" w:rsidRDefault="006B797A" w:rsidP="002E65F8">
      <w:r>
        <w:separator/>
      </w:r>
    </w:p>
  </w:footnote>
  <w:footnote w:type="continuationSeparator" w:id="0">
    <w:p w14:paraId="7CAE67A8" w14:textId="77777777" w:rsidR="006B797A" w:rsidRDefault="006B797A"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F12E"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FA"/>
    <w:rsid w:val="00012374"/>
    <w:rsid w:val="0006034F"/>
    <w:rsid w:val="000706CB"/>
    <w:rsid w:val="00090AAA"/>
    <w:rsid w:val="00171964"/>
    <w:rsid w:val="001860C6"/>
    <w:rsid w:val="00196A53"/>
    <w:rsid w:val="001A31CF"/>
    <w:rsid w:val="001C38C0"/>
    <w:rsid w:val="001D22EA"/>
    <w:rsid w:val="001E42E6"/>
    <w:rsid w:val="00272F14"/>
    <w:rsid w:val="00274E42"/>
    <w:rsid w:val="002954EB"/>
    <w:rsid w:val="002A4952"/>
    <w:rsid w:val="002D1B76"/>
    <w:rsid w:val="002D4993"/>
    <w:rsid w:val="002E65F8"/>
    <w:rsid w:val="00314AD8"/>
    <w:rsid w:val="003A4E56"/>
    <w:rsid w:val="003B4809"/>
    <w:rsid w:val="003C4951"/>
    <w:rsid w:val="00421A07"/>
    <w:rsid w:val="0046190D"/>
    <w:rsid w:val="00463512"/>
    <w:rsid w:val="00480CBD"/>
    <w:rsid w:val="00515298"/>
    <w:rsid w:val="005177B5"/>
    <w:rsid w:val="00523679"/>
    <w:rsid w:val="005277C7"/>
    <w:rsid w:val="0053777A"/>
    <w:rsid w:val="0058119C"/>
    <w:rsid w:val="005B5EA6"/>
    <w:rsid w:val="005E7C9D"/>
    <w:rsid w:val="0061620A"/>
    <w:rsid w:val="006427C7"/>
    <w:rsid w:val="006522C4"/>
    <w:rsid w:val="00652CF9"/>
    <w:rsid w:val="00660C3F"/>
    <w:rsid w:val="00680DFD"/>
    <w:rsid w:val="006B797A"/>
    <w:rsid w:val="006C6553"/>
    <w:rsid w:val="006C6B1A"/>
    <w:rsid w:val="006F3746"/>
    <w:rsid w:val="007231F6"/>
    <w:rsid w:val="007302F3"/>
    <w:rsid w:val="00756EBF"/>
    <w:rsid w:val="007702BF"/>
    <w:rsid w:val="00773CA0"/>
    <w:rsid w:val="00794795"/>
    <w:rsid w:val="007C53D0"/>
    <w:rsid w:val="00861800"/>
    <w:rsid w:val="00892292"/>
    <w:rsid w:val="00896E44"/>
    <w:rsid w:val="008C4D76"/>
    <w:rsid w:val="008D1CC4"/>
    <w:rsid w:val="008D23C8"/>
    <w:rsid w:val="008E4F05"/>
    <w:rsid w:val="008E5D51"/>
    <w:rsid w:val="009507D0"/>
    <w:rsid w:val="00987236"/>
    <w:rsid w:val="00992FB4"/>
    <w:rsid w:val="009F5B7B"/>
    <w:rsid w:val="00A015B5"/>
    <w:rsid w:val="00A14437"/>
    <w:rsid w:val="00A2076A"/>
    <w:rsid w:val="00AA5288"/>
    <w:rsid w:val="00AB01EE"/>
    <w:rsid w:val="00B0151B"/>
    <w:rsid w:val="00B522D3"/>
    <w:rsid w:val="00B65091"/>
    <w:rsid w:val="00B66DF9"/>
    <w:rsid w:val="00B76780"/>
    <w:rsid w:val="00BA19E1"/>
    <w:rsid w:val="00BC5626"/>
    <w:rsid w:val="00C207E5"/>
    <w:rsid w:val="00C21B87"/>
    <w:rsid w:val="00C51103"/>
    <w:rsid w:val="00C73408"/>
    <w:rsid w:val="00CC1B5A"/>
    <w:rsid w:val="00D05466"/>
    <w:rsid w:val="00D5652F"/>
    <w:rsid w:val="00D66379"/>
    <w:rsid w:val="00D746F1"/>
    <w:rsid w:val="00D8410B"/>
    <w:rsid w:val="00D92F36"/>
    <w:rsid w:val="00DB2787"/>
    <w:rsid w:val="00DB37FA"/>
    <w:rsid w:val="00DE2E9B"/>
    <w:rsid w:val="00DE5B2C"/>
    <w:rsid w:val="00E051F1"/>
    <w:rsid w:val="00E2788B"/>
    <w:rsid w:val="00E40695"/>
    <w:rsid w:val="00EC3B2A"/>
    <w:rsid w:val="00EE002F"/>
    <w:rsid w:val="00F77D71"/>
    <w:rsid w:val="00F92972"/>
    <w:rsid w:val="00FB4877"/>
    <w:rsid w:val="00FF5D01"/>
    <w:rsid w:val="00FF6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7439F"/>
  <w15:chartTrackingRefBased/>
  <w15:docId w15:val="{516AE414-DF6D-469D-9718-1F0F5018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C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v\Desktop\2019-0079%20Dod&#225;vka%20v&#253;sledkov&#233;%20tabule%20do%20sportovn&#237;%20haly%20PF\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TotalTime>
  <Pages>9</Pages>
  <Words>3839</Words>
  <Characters>22653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benesovav</dc:creator>
  <cp:keywords/>
  <dc:description/>
  <cp:lastModifiedBy>benesovav</cp:lastModifiedBy>
  <cp:revision>3</cp:revision>
  <dcterms:created xsi:type="dcterms:W3CDTF">2019-07-25T10:26:00Z</dcterms:created>
  <dcterms:modified xsi:type="dcterms:W3CDTF">2019-07-25T10:29:00Z</dcterms:modified>
</cp:coreProperties>
</file>