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217" w:rsidRDefault="00EB4217" w:rsidP="00EB4217">
      <w:pPr>
        <w:shd w:val="clear" w:color="auto" w:fill="D9D9D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 B J E D N Á V K A</w:t>
      </w:r>
    </w:p>
    <w:p w:rsidR="00EB4217" w:rsidRDefault="00EB4217" w:rsidP="00EB4217">
      <w:pPr>
        <w:rPr>
          <w:b/>
          <w:sz w:val="20"/>
        </w:rPr>
      </w:pPr>
      <w:proofErr w:type="gramStart"/>
      <w:r>
        <w:t>Dodavatel</w:t>
      </w:r>
      <w:r>
        <w:rPr>
          <w:lang w:val="en-US"/>
        </w:rPr>
        <w:t xml:space="preserve">:   </w:t>
      </w:r>
      <w:proofErr w:type="gramEnd"/>
      <w:r>
        <w:rPr>
          <w:lang w:val="en-US"/>
        </w:rPr>
        <w:t xml:space="preserve">                                                                                                                                 </w:t>
      </w:r>
      <w:r>
        <w:t xml:space="preserve">č. </w:t>
      </w:r>
      <w:proofErr w:type="spellStart"/>
      <w:r>
        <w:t>obj</w:t>
      </w:r>
      <w:proofErr w:type="spellEnd"/>
      <w:r>
        <w:t>.</w:t>
      </w:r>
      <w:r>
        <w:rPr>
          <w:lang w:val="en-US"/>
        </w:rPr>
        <w:t xml:space="preserve">: </w:t>
      </w:r>
      <w:r w:rsidR="001843CF">
        <w:rPr>
          <w:lang w:val="en-US"/>
        </w:rPr>
        <w:t>89</w:t>
      </w:r>
      <w:r w:rsidR="00F24BEB">
        <w:rPr>
          <w:lang w:val="en-US"/>
        </w:rPr>
        <w:t>/2019</w:t>
      </w:r>
    </w:p>
    <w:p w:rsidR="0069758C" w:rsidRDefault="0074761F" w:rsidP="0091591A">
      <w:pPr>
        <w:spacing w:after="0"/>
        <w:rPr>
          <w:lang w:val="en-US"/>
        </w:rPr>
      </w:pPr>
      <w:proofErr w:type="spellStart"/>
      <w:r>
        <w:rPr>
          <w:lang w:val="en-US"/>
        </w:rPr>
        <w:t>Globaltek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group s</w:t>
      </w:r>
      <w:proofErr w:type="spellEnd"/>
      <w:r>
        <w:rPr>
          <w:lang w:val="en-US"/>
        </w:rPr>
        <w:t>. r. o.</w:t>
      </w:r>
    </w:p>
    <w:p w:rsidR="0013521B" w:rsidRDefault="0074761F" w:rsidP="0091591A">
      <w:pPr>
        <w:spacing w:after="0"/>
        <w:rPr>
          <w:lang w:val="en-US"/>
        </w:rPr>
      </w:pPr>
      <w:proofErr w:type="spellStart"/>
      <w:r>
        <w:rPr>
          <w:lang w:val="en-US"/>
        </w:rPr>
        <w:t>Technlogická</w:t>
      </w:r>
      <w:proofErr w:type="spellEnd"/>
      <w:r>
        <w:rPr>
          <w:lang w:val="en-US"/>
        </w:rPr>
        <w:t xml:space="preserve"> 18</w:t>
      </w:r>
    </w:p>
    <w:p w:rsidR="00EB4217" w:rsidRDefault="0074761F" w:rsidP="00514443">
      <w:pPr>
        <w:spacing w:after="0"/>
        <w:rPr>
          <w:lang w:val="en-US"/>
        </w:rPr>
      </w:pPr>
      <w:r>
        <w:rPr>
          <w:lang w:val="en-US"/>
        </w:rPr>
        <w:t xml:space="preserve">779 </w:t>
      </w:r>
      <w:proofErr w:type="gramStart"/>
      <w:r>
        <w:rPr>
          <w:lang w:val="en-US"/>
        </w:rPr>
        <w:t>00  Olomouc</w:t>
      </w:r>
      <w:proofErr w:type="gramEnd"/>
    </w:p>
    <w:p w:rsidR="00514443" w:rsidRDefault="00514443" w:rsidP="00514443">
      <w:pPr>
        <w:spacing w:after="0"/>
        <w:rPr>
          <w:lang w:val="en-US"/>
        </w:rPr>
      </w:pPr>
    </w:p>
    <w:p w:rsidR="00EB4217" w:rsidRDefault="00EB4217" w:rsidP="00EB4217">
      <w:pPr>
        <w:spacing w:after="0"/>
      </w:pPr>
      <w:r>
        <w:rPr>
          <w:lang w:val="en-US"/>
        </w:rPr>
        <w:t>IČO</w:t>
      </w:r>
      <w:r>
        <w:t>:</w:t>
      </w:r>
      <w:r w:rsidR="0013521B">
        <w:t xml:space="preserve"> </w:t>
      </w:r>
      <w:r w:rsidR="0069758C">
        <w:t xml:space="preserve"> </w:t>
      </w:r>
      <w:r w:rsidR="0074761F">
        <w:t>25376217</w:t>
      </w:r>
    </w:p>
    <w:p w:rsidR="00EB4217" w:rsidRDefault="00EB4217" w:rsidP="00EB4217">
      <w:pPr>
        <w:spacing w:after="0"/>
      </w:pPr>
      <w:proofErr w:type="gramStart"/>
      <w:r>
        <w:t>DIČ:</w:t>
      </w:r>
      <w:r w:rsidR="0013521B">
        <w:t xml:space="preserve"> </w:t>
      </w:r>
      <w:r w:rsidR="0069758C">
        <w:t xml:space="preserve"> </w:t>
      </w:r>
      <w:r w:rsidR="0074761F">
        <w:t>CZ</w:t>
      </w:r>
      <w:proofErr w:type="gramEnd"/>
      <w:r w:rsidR="0074761F">
        <w:t>25376217</w:t>
      </w:r>
    </w:p>
    <w:p w:rsidR="00BB0C35" w:rsidRDefault="00BB0C35" w:rsidP="00EB4217">
      <w:pPr>
        <w:spacing w:after="0"/>
      </w:pPr>
      <w:r>
        <w:t xml:space="preserve">e-mail: </w:t>
      </w:r>
      <w:r w:rsidR="00101C3E">
        <w:t>info</w:t>
      </w:r>
      <w:r>
        <w:t>@globaltek.cz</w:t>
      </w:r>
    </w:p>
    <w:p w:rsidR="00514443" w:rsidRPr="00EB4217" w:rsidRDefault="00514443" w:rsidP="00EB4217">
      <w:pPr>
        <w:spacing w:after="0"/>
      </w:pPr>
    </w:p>
    <w:p w:rsidR="00EB4217" w:rsidRDefault="00EB4217" w:rsidP="00EB4217">
      <w:pPr>
        <w:spacing w:after="0"/>
        <w:rPr>
          <w:b/>
          <w:lang w:val="en-US"/>
        </w:rPr>
      </w:pPr>
      <w:proofErr w:type="spellStart"/>
      <w:r>
        <w:rPr>
          <w:b/>
          <w:lang w:val="en-US"/>
        </w:rPr>
        <w:t>Objednáváme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Vás</w:t>
      </w:r>
      <w:proofErr w:type="spellEnd"/>
      <w:r>
        <w:rPr>
          <w:b/>
          <w:lang w:val="en-US"/>
        </w:rPr>
        <w:t>:</w:t>
      </w:r>
    </w:p>
    <w:p w:rsidR="00F24BEB" w:rsidRDefault="001843CF" w:rsidP="00EB4217">
      <w:pPr>
        <w:spacing w:after="0"/>
        <w:rPr>
          <w:bCs/>
          <w:lang w:val="en-US"/>
        </w:rPr>
      </w:pPr>
      <w:r w:rsidRPr="001843CF">
        <w:rPr>
          <w:bCs/>
          <w:lang w:val="en-US"/>
        </w:rPr>
        <w:t xml:space="preserve">- alt </w:t>
      </w:r>
      <w:proofErr w:type="spellStart"/>
      <w:r w:rsidRPr="001843CF">
        <w:rPr>
          <w:bCs/>
          <w:lang w:val="en-US"/>
        </w:rPr>
        <w:t>saxofom</w:t>
      </w:r>
      <w:proofErr w:type="spellEnd"/>
      <w:r w:rsidRPr="001843CF">
        <w:rPr>
          <w:bCs/>
          <w:lang w:val="en-US"/>
        </w:rPr>
        <w:t xml:space="preserve"> YAS 280</w:t>
      </w:r>
      <w:r>
        <w:rPr>
          <w:bCs/>
          <w:lang w:val="en-US"/>
        </w:rPr>
        <w:t xml:space="preserve">                                             25.189,50</w:t>
      </w:r>
    </w:p>
    <w:p w:rsidR="001843CF" w:rsidRDefault="001843CF" w:rsidP="00EB4217">
      <w:pPr>
        <w:spacing w:after="0"/>
        <w:rPr>
          <w:bCs/>
          <w:lang w:val="en-US"/>
        </w:rPr>
      </w:pPr>
      <w:r>
        <w:rPr>
          <w:bCs/>
          <w:lang w:val="en-US"/>
        </w:rPr>
        <w:t xml:space="preserve">- tenor </w:t>
      </w:r>
      <w:proofErr w:type="spellStart"/>
      <w:r>
        <w:rPr>
          <w:bCs/>
          <w:lang w:val="en-US"/>
        </w:rPr>
        <w:t>saxofon</w:t>
      </w:r>
      <w:proofErr w:type="spellEnd"/>
      <w:r>
        <w:rPr>
          <w:bCs/>
          <w:lang w:val="en-US"/>
        </w:rPr>
        <w:t xml:space="preserve"> YTS 280                                         37.789,50  </w:t>
      </w:r>
    </w:p>
    <w:p w:rsidR="001843CF" w:rsidRPr="001843CF" w:rsidRDefault="001843CF" w:rsidP="00EB4217">
      <w:pPr>
        <w:spacing w:after="0"/>
        <w:rPr>
          <w:bCs/>
          <w:lang w:val="en-US"/>
        </w:rPr>
      </w:pPr>
      <w:r>
        <w:rPr>
          <w:bCs/>
          <w:lang w:val="en-US"/>
        </w:rPr>
        <w:t xml:space="preserve">- </w:t>
      </w:r>
      <w:proofErr w:type="spellStart"/>
      <w:r>
        <w:rPr>
          <w:bCs/>
          <w:lang w:val="en-US"/>
        </w:rPr>
        <w:t>klavírní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židle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hydraulická</w:t>
      </w:r>
      <w:proofErr w:type="spellEnd"/>
      <w:r>
        <w:rPr>
          <w:bCs/>
          <w:lang w:val="en-US"/>
        </w:rPr>
        <w:t xml:space="preserve"> ANDEXINGER              8.925,00</w:t>
      </w:r>
    </w:p>
    <w:p w:rsidR="00A36363" w:rsidRDefault="00A36363" w:rsidP="00A36363">
      <w:pPr>
        <w:spacing w:after="0" w:line="240" w:lineRule="auto"/>
        <w:rPr>
          <w:rFonts w:ascii="&amp;quot" w:eastAsia="Times New Roman" w:hAnsi="&amp;quot" w:cs="Tahoma"/>
          <w:color w:val="000000"/>
        </w:rPr>
      </w:pPr>
    </w:p>
    <w:p w:rsidR="0099520F" w:rsidRDefault="00A36363" w:rsidP="00A36363">
      <w:pPr>
        <w:spacing w:after="0" w:line="240" w:lineRule="auto"/>
        <w:rPr>
          <w:rFonts w:ascii="&amp;quot" w:eastAsia="Times New Roman" w:hAnsi="&amp;quot" w:cs="Tahoma"/>
          <w:color w:val="000000"/>
        </w:rPr>
      </w:pPr>
      <w:r>
        <w:rPr>
          <w:rFonts w:ascii="&amp;quot" w:eastAsia="Times New Roman" w:hAnsi="&amp;quot" w:cs="Tahoma"/>
          <w:color w:val="000000"/>
        </w:rPr>
        <w:t>PROSÍME O FAKTURACI V RÁMCI NÁHRADNÍHO PLNĚNÍ</w:t>
      </w:r>
    </w:p>
    <w:p w:rsidR="00BF24BB" w:rsidRPr="00A36363" w:rsidRDefault="00BF24BB" w:rsidP="00A36363">
      <w:pPr>
        <w:spacing w:after="0" w:line="240" w:lineRule="auto"/>
        <w:rPr>
          <w:rFonts w:ascii="&amp;quot" w:eastAsia="Times New Roman" w:hAnsi="&amp;quot" w:cs="Tahoma"/>
          <w:color w:val="000000"/>
        </w:rPr>
      </w:pPr>
    </w:p>
    <w:p w:rsidR="00BF24BB" w:rsidRDefault="00EB4217" w:rsidP="00EB4217">
      <w:pPr>
        <w:spacing w:after="0"/>
        <w:rPr>
          <w:lang w:val="en-US"/>
        </w:rPr>
      </w:pPr>
      <w:r>
        <w:t>Předpokládaná cena bez D</w:t>
      </w:r>
      <w:r>
        <w:rPr>
          <w:lang w:val="en-US"/>
        </w:rPr>
        <w:t>PH:</w:t>
      </w:r>
      <w:r w:rsidR="00D26915">
        <w:rPr>
          <w:lang w:val="en-US"/>
        </w:rPr>
        <w:t xml:space="preserve"> </w:t>
      </w:r>
      <w:r w:rsidR="00E53B3A">
        <w:rPr>
          <w:lang w:val="en-US"/>
        </w:rPr>
        <w:t>216.942,15</w:t>
      </w:r>
    </w:p>
    <w:p w:rsidR="00EB4217" w:rsidRDefault="00EB4217" w:rsidP="00EB4217">
      <w:pPr>
        <w:spacing w:after="0"/>
        <w:rPr>
          <w:lang w:val="en-US"/>
        </w:rPr>
      </w:pPr>
      <w:proofErr w:type="spellStart"/>
      <w:r>
        <w:rPr>
          <w:lang w:val="en-US"/>
        </w:rPr>
        <w:t>Předpokládaná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cena</w:t>
      </w:r>
      <w:proofErr w:type="spellEnd"/>
      <w:r>
        <w:rPr>
          <w:lang w:val="en-US"/>
        </w:rPr>
        <w:t xml:space="preserve"> s DPH</w:t>
      </w:r>
      <w:r w:rsidR="00110D97">
        <w:rPr>
          <w:lang w:val="en-US"/>
        </w:rPr>
        <w:t xml:space="preserve">, </w:t>
      </w:r>
      <w:proofErr w:type="spellStart"/>
      <w:r w:rsidR="00110D97">
        <w:rPr>
          <w:lang w:val="en-US"/>
        </w:rPr>
        <w:t>vč</w:t>
      </w:r>
      <w:proofErr w:type="spellEnd"/>
      <w:r w:rsidR="00110D97">
        <w:rPr>
          <w:lang w:val="en-US"/>
        </w:rPr>
        <w:t xml:space="preserve">. </w:t>
      </w:r>
      <w:proofErr w:type="spellStart"/>
      <w:proofErr w:type="gramStart"/>
      <w:r w:rsidR="00110D97">
        <w:rPr>
          <w:lang w:val="en-US"/>
        </w:rPr>
        <w:t>náhr.plnění</w:t>
      </w:r>
      <w:proofErr w:type="spellEnd"/>
      <w:proofErr w:type="gramEnd"/>
      <w:r w:rsidR="00110D97">
        <w:rPr>
          <w:lang w:val="en-US"/>
        </w:rPr>
        <w:t xml:space="preserve"> </w:t>
      </w:r>
      <w:r>
        <w:rPr>
          <w:lang w:val="en-US"/>
        </w:rPr>
        <w:t>:</w:t>
      </w:r>
      <w:r w:rsidR="004F403D">
        <w:rPr>
          <w:lang w:val="en-US"/>
        </w:rPr>
        <w:t xml:space="preserve"> </w:t>
      </w:r>
      <w:r w:rsidR="00401B03">
        <w:rPr>
          <w:lang w:val="en-US"/>
        </w:rPr>
        <w:t xml:space="preserve"> </w:t>
      </w:r>
      <w:r w:rsidR="001843CF">
        <w:rPr>
          <w:lang w:val="en-US"/>
        </w:rPr>
        <w:t>71.904</w:t>
      </w:r>
      <w:r w:rsidR="00514443">
        <w:rPr>
          <w:lang w:val="en-US"/>
        </w:rPr>
        <w:t xml:space="preserve">,00  </w:t>
      </w:r>
      <w:proofErr w:type="spellStart"/>
      <w:r w:rsidR="00514443">
        <w:rPr>
          <w:lang w:val="en-US"/>
        </w:rPr>
        <w:t>Kč</w:t>
      </w:r>
      <w:proofErr w:type="spellEnd"/>
    </w:p>
    <w:p w:rsidR="00EB4217" w:rsidRDefault="00EB4217" w:rsidP="00EB4217">
      <w:pPr>
        <w:spacing w:after="0"/>
        <w:rPr>
          <w:lang w:val="en-US"/>
        </w:rPr>
      </w:pPr>
      <w:proofErr w:type="spellStart"/>
      <w:r>
        <w:rPr>
          <w:lang w:val="en-US"/>
        </w:rPr>
        <w:t>Nejsme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plátci</w:t>
      </w:r>
      <w:proofErr w:type="spellEnd"/>
      <w:r>
        <w:rPr>
          <w:lang w:val="en-US"/>
        </w:rPr>
        <w:t xml:space="preserve"> DPH.</w:t>
      </w:r>
    </w:p>
    <w:p w:rsidR="0099520F" w:rsidRDefault="0099520F" w:rsidP="00EB4217">
      <w:pPr>
        <w:spacing w:after="0"/>
        <w:rPr>
          <w:lang w:val="en-US"/>
        </w:rPr>
      </w:pPr>
    </w:p>
    <w:p w:rsidR="00EB4217" w:rsidRDefault="00EB4217" w:rsidP="00EB4217">
      <w:pPr>
        <w:spacing w:after="0"/>
        <w:rPr>
          <w:lang w:val="en-US"/>
        </w:rPr>
      </w:pPr>
      <w:proofErr w:type="spellStart"/>
      <w:r>
        <w:rPr>
          <w:b/>
          <w:lang w:val="en-US"/>
        </w:rPr>
        <w:t>Příkazce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operace</w:t>
      </w:r>
      <w:proofErr w:type="spellEnd"/>
      <w:r>
        <w:rPr>
          <w:b/>
          <w:lang w:val="en-US"/>
        </w:rPr>
        <w:t xml:space="preserve">: Mgr. </w:t>
      </w:r>
      <w:r w:rsidR="00A36363">
        <w:rPr>
          <w:b/>
          <w:lang w:val="en-US"/>
        </w:rPr>
        <w:t xml:space="preserve">Pavel </w:t>
      </w:r>
      <w:proofErr w:type="spellStart"/>
      <w:r w:rsidR="00A36363">
        <w:rPr>
          <w:b/>
          <w:lang w:val="en-US"/>
        </w:rPr>
        <w:t>Glogar</w:t>
      </w:r>
      <w:proofErr w:type="spellEnd"/>
      <w:r w:rsidR="00A36363">
        <w:rPr>
          <w:b/>
          <w:lang w:val="en-US"/>
        </w:rPr>
        <w:t xml:space="preserve">                                  </w:t>
      </w:r>
      <w:r>
        <w:rPr>
          <w:b/>
          <w:lang w:val="en-US"/>
        </w:rPr>
        <w:t xml:space="preserve">    </w:t>
      </w:r>
      <w:r>
        <w:rPr>
          <w:lang w:val="en-US"/>
        </w:rPr>
        <w:t>..................................................................</w:t>
      </w:r>
    </w:p>
    <w:p w:rsidR="00A36363" w:rsidRDefault="00A36363" w:rsidP="00EB4217">
      <w:pPr>
        <w:spacing w:after="0"/>
        <w:rPr>
          <w:lang w:val="en-US"/>
        </w:rPr>
      </w:pPr>
      <w:r>
        <w:rPr>
          <w:lang w:val="en-US"/>
        </w:rPr>
        <w:t xml:space="preserve">                                 </w:t>
      </w:r>
      <w:proofErr w:type="spellStart"/>
      <w:r w:rsidR="00110D97">
        <w:rPr>
          <w:lang w:val="en-US"/>
        </w:rPr>
        <w:t>zástupce</w:t>
      </w:r>
      <w:proofErr w:type="spellEnd"/>
      <w:r w:rsidR="00110D97">
        <w:rPr>
          <w:lang w:val="en-US"/>
        </w:rPr>
        <w:t xml:space="preserve"> </w:t>
      </w:r>
      <w:proofErr w:type="spellStart"/>
      <w:r w:rsidR="00110D97">
        <w:rPr>
          <w:lang w:val="en-US"/>
        </w:rPr>
        <w:t>statutárního</w:t>
      </w:r>
      <w:proofErr w:type="spellEnd"/>
      <w:r w:rsidR="00110D97">
        <w:rPr>
          <w:lang w:val="en-US"/>
        </w:rPr>
        <w:t xml:space="preserve"> </w:t>
      </w:r>
      <w:proofErr w:type="spellStart"/>
      <w:r w:rsidR="00110D97">
        <w:rPr>
          <w:lang w:val="en-US"/>
        </w:rPr>
        <w:t>orgánu</w:t>
      </w:r>
      <w:proofErr w:type="spellEnd"/>
    </w:p>
    <w:p w:rsidR="00EB4217" w:rsidRDefault="00EB4217" w:rsidP="00EB4217">
      <w:pPr>
        <w:tabs>
          <w:tab w:val="left" w:pos="4820"/>
        </w:tabs>
        <w:spacing w:after="0"/>
        <w:rPr>
          <w:lang w:val="en-US"/>
        </w:rPr>
      </w:pPr>
      <w:proofErr w:type="spellStart"/>
      <w:r>
        <w:rPr>
          <w:lang w:val="en-US"/>
        </w:rPr>
        <w:t>Správce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rozpočtu</w:t>
      </w:r>
      <w:proofErr w:type="spellEnd"/>
      <w:r>
        <w:rPr>
          <w:lang w:val="en-US"/>
        </w:rPr>
        <w:t>: Bc. Marcela Janíková</w:t>
      </w:r>
      <w:r>
        <w:rPr>
          <w:lang w:val="en-US"/>
        </w:rPr>
        <w:tab/>
        <w:t xml:space="preserve">       ..................................................................</w:t>
      </w:r>
    </w:p>
    <w:p w:rsidR="00EB4217" w:rsidRDefault="00EB4217" w:rsidP="00EB4217">
      <w:pPr>
        <w:tabs>
          <w:tab w:val="left" w:pos="4820"/>
        </w:tabs>
        <w:spacing w:after="0"/>
        <w:rPr>
          <w:lang w:val="en-US"/>
        </w:rPr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Opavě</w:t>
      </w:r>
      <w:proofErr w:type="spellEnd"/>
      <w:r>
        <w:rPr>
          <w:lang w:val="en-US"/>
        </w:rPr>
        <w:t xml:space="preserve"> dne:    </w:t>
      </w:r>
      <w:r w:rsidR="0013521B">
        <w:rPr>
          <w:lang w:val="en-US"/>
        </w:rPr>
        <w:t xml:space="preserve">    </w:t>
      </w:r>
      <w:r>
        <w:rPr>
          <w:lang w:val="en-US"/>
        </w:rPr>
        <w:t xml:space="preserve"> </w:t>
      </w:r>
      <w:r w:rsidR="001843CF">
        <w:rPr>
          <w:lang w:val="en-US"/>
        </w:rPr>
        <w:t>24. 7.</w:t>
      </w:r>
      <w:r w:rsidR="00BF24BB">
        <w:rPr>
          <w:lang w:val="en-US"/>
        </w:rPr>
        <w:t xml:space="preserve"> 2019</w:t>
      </w:r>
      <w:r>
        <w:rPr>
          <w:lang w:val="en-US"/>
        </w:rPr>
        <w:t xml:space="preserve">             </w:t>
      </w:r>
    </w:p>
    <w:p w:rsidR="00EB4217" w:rsidRDefault="00EB4217" w:rsidP="00EB4217">
      <w:pPr>
        <w:tabs>
          <w:tab w:val="left" w:pos="4820"/>
        </w:tabs>
        <w:rPr>
          <w:lang w:val="en-US"/>
        </w:rPr>
      </w:pPr>
      <w:proofErr w:type="spellStart"/>
      <w:r>
        <w:rPr>
          <w:lang w:val="en-US"/>
        </w:rPr>
        <w:t>Vystavil</w:t>
      </w:r>
      <w:proofErr w:type="spellEnd"/>
      <w:r>
        <w:rPr>
          <w:lang w:val="en-US"/>
        </w:rPr>
        <w:t>: Bc. Marcela Janíková</w:t>
      </w:r>
    </w:p>
    <w:p w:rsidR="00EB4217" w:rsidRPr="00EB4217" w:rsidRDefault="00EB4217" w:rsidP="00EB4217">
      <w:pPr>
        <w:pStyle w:val="Nadpis3"/>
        <w:rPr>
          <w:rFonts w:ascii="Calibri" w:hAnsi="Calibri"/>
          <w:sz w:val="20"/>
        </w:rPr>
      </w:pPr>
      <w:r w:rsidRPr="00EB4217">
        <w:rPr>
          <w:rFonts w:ascii="Calibri" w:hAnsi="Calibri"/>
          <w:sz w:val="20"/>
        </w:rPr>
        <w:t xml:space="preserve">Objednavatel: </w:t>
      </w:r>
    </w:p>
    <w:p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Základní umělecká škola, Opava, příspěvková organizace </w:t>
      </w:r>
    </w:p>
    <w:p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>Nádražní okruh 674/11</w:t>
      </w:r>
    </w:p>
    <w:p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746 01 Opava </w:t>
      </w:r>
    </w:p>
    <w:p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IČO: 47813512          </w:t>
      </w:r>
    </w:p>
    <w:p w:rsidR="00EB4217" w:rsidRDefault="00EB4217" w:rsidP="00EB4217">
      <w:pPr>
        <w:rPr>
          <w:rFonts w:ascii="Calibri" w:hAnsi="Calibri"/>
          <w:sz w:val="20"/>
          <w:szCs w:val="20"/>
        </w:rPr>
      </w:pPr>
      <w:r w:rsidRPr="00EB4217">
        <w:rPr>
          <w:rFonts w:ascii="Calibri" w:hAnsi="Calibri"/>
          <w:sz w:val="20"/>
          <w:szCs w:val="20"/>
        </w:rPr>
        <w:t>Číslo účtu: 26432821/0100</w:t>
      </w:r>
    </w:p>
    <w:p w:rsidR="00EB4217" w:rsidRDefault="00EB4217" w:rsidP="00EB4217">
      <w:pPr>
        <w:tabs>
          <w:tab w:val="left" w:pos="4820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Objednávka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byla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akceptována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dodavatelem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dne</w:t>
      </w:r>
      <w:proofErr w:type="spellEnd"/>
      <w:r>
        <w:rPr>
          <w:sz w:val="24"/>
          <w:szCs w:val="24"/>
          <w:lang w:val="en-US"/>
        </w:rPr>
        <w:t>:</w:t>
      </w:r>
      <w:r w:rsidR="00514443">
        <w:rPr>
          <w:sz w:val="24"/>
          <w:szCs w:val="24"/>
          <w:lang w:val="en-US"/>
        </w:rPr>
        <w:t xml:space="preserve"> </w:t>
      </w:r>
      <w:r w:rsidR="001843CF">
        <w:rPr>
          <w:sz w:val="24"/>
          <w:szCs w:val="24"/>
          <w:lang w:val="en-US"/>
        </w:rPr>
        <w:t>24.7.2019</w:t>
      </w:r>
    </w:p>
    <w:p w:rsidR="00EB4217" w:rsidRDefault="00EB4217" w:rsidP="00EB4217"/>
    <w:p w:rsidR="00EB4217" w:rsidRPr="00EB4217" w:rsidRDefault="00EB4217" w:rsidP="00EB4217">
      <w:pPr>
        <w:rPr>
          <w:rFonts w:ascii="Calibri" w:hAnsi="Calibri"/>
          <w:sz w:val="20"/>
          <w:szCs w:val="20"/>
        </w:rPr>
      </w:pPr>
    </w:p>
    <w:p w:rsidR="00EB4217" w:rsidRDefault="00EB4217" w:rsidP="00EB4217">
      <w:pPr>
        <w:tabs>
          <w:tab w:val="left" w:pos="4820"/>
        </w:tabs>
        <w:rPr>
          <w:rFonts w:ascii="Times New Roman" w:hAnsi="Times New Roman"/>
          <w:lang w:val="en-US"/>
        </w:rPr>
      </w:pPr>
    </w:p>
    <w:p w:rsidR="00EB4217" w:rsidRDefault="00EB4217" w:rsidP="00EB4217">
      <w:pPr>
        <w:tabs>
          <w:tab w:val="left" w:pos="4820"/>
        </w:tabs>
        <w:rPr>
          <w:lang w:val="en-US"/>
        </w:rPr>
      </w:pPr>
    </w:p>
    <w:p w:rsidR="00131DC4" w:rsidRDefault="00131DC4"/>
    <w:sectPr w:rsidR="00131DC4" w:rsidSect="00EB4217">
      <w:headerReference w:type="default" r:id="rId7"/>
      <w:footerReference w:type="default" r:id="rId8"/>
      <w:pgSz w:w="11906" w:h="16838"/>
      <w:pgMar w:top="124" w:right="1417" w:bottom="1417" w:left="1417" w:header="426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E91" w:rsidRDefault="00416E91" w:rsidP="004A41BA">
      <w:pPr>
        <w:spacing w:after="0" w:line="240" w:lineRule="auto"/>
      </w:pPr>
      <w:r>
        <w:separator/>
      </w:r>
    </w:p>
  </w:endnote>
  <w:endnote w:type="continuationSeparator" w:id="0">
    <w:p w:rsidR="00416E91" w:rsidRDefault="00416E91" w:rsidP="004A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1BA" w:rsidRDefault="00FD153F" w:rsidP="00FD153F">
    <w:pPr>
      <w:pStyle w:val="Zpat"/>
      <w:jc w:val="center"/>
    </w:pPr>
    <w:r>
      <w:rPr>
        <w:noProof/>
      </w:rPr>
      <w:drawing>
        <wp:inline distT="0" distB="0" distL="0" distR="0">
          <wp:extent cx="3533775" cy="1189611"/>
          <wp:effectExtent l="0" t="0" r="0" b="0"/>
          <wp:docPr id="74" name="Obrázek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z názv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5352" cy="1196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E91" w:rsidRDefault="00416E91" w:rsidP="004A41BA">
      <w:pPr>
        <w:spacing w:after="0" w:line="240" w:lineRule="auto"/>
      </w:pPr>
      <w:r>
        <w:separator/>
      </w:r>
    </w:p>
  </w:footnote>
  <w:footnote w:type="continuationSeparator" w:id="0">
    <w:p w:rsidR="00416E91" w:rsidRDefault="00416E91" w:rsidP="004A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1BA" w:rsidRDefault="00023CB5" w:rsidP="00895B33">
    <w:pPr>
      <w:pStyle w:val="Zhlav"/>
      <w:jc w:val="both"/>
    </w:pPr>
    <w:r>
      <w:rPr>
        <w:noProof/>
      </w:rPr>
      <w:drawing>
        <wp:inline distT="0" distB="0" distL="0" distR="0">
          <wp:extent cx="5762625" cy="2197106"/>
          <wp:effectExtent l="0" t="0" r="0" b="0"/>
          <wp:docPr id="73" name="Obrázek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názvu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196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41BA">
      <w:ptab w:relativeTo="margin" w:alignment="center" w:leader="none"/>
    </w:r>
    <w:r w:rsidR="004A41BA">
      <w:t xml:space="preserve">      </w:t>
    </w:r>
    <w:r w:rsidR="00895B33">
      <w:t xml:space="preserve">   </w:t>
    </w:r>
    <w:r w:rsidR="004A41BA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57F7F"/>
    <w:multiLevelType w:val="hybridMultilevel"/>
    <w:tmpl w:val="C4FC937C"/>
    <w:lvl w:ilvl="0" w:tplc="6B2A88FC">
      <w:start w:val="74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B5"/>
    <w:rsid w:val="000119D4"/>
    <w:rsid w:val="00023CB5"/>
    <w:rsid w:val="00093394"/>
    <w:rsid w:val="00101C3E"/>
    <w:rsid w:val="00110D97"/>
    <w:rsid w:val="00131DC4"/>
    <w:rsid w:val="0013521B"/>
    <w:rsid w:val="001625C1"/>
    <w:rsid w:val="00183A3F"/>
    <w:rsid w:val="001843CF"/>
    <w:rsid w:val="0019344D"/>
    <w:rsid w:val="003425A2"/>
    <w:rsid w:val="00361672"/>
    <w:rsid w:val="003E2B16"/>
    <w:rsid w:val="003E2EA1"/>
    <w:rsid w:val="00401B03"/>
    <w:rsid w:val="00416E91"/>
    <w:rsid w:val="00490B51"/>
    <w:rsid w:val="004A41BA"/>
    <w:rsid w:val="004F403D"/>
    <w:rsid w:val="00514443"/>
    <w:rsid w:val="005231ED"/>
    <w:rsid w:val="005629FC"/>
    <w:rsid w:val="005A1806"/>
    <w:rsid w:val="006118D8"/>
    <w:rsid w:val="00681240"/>
    <w:rsid w:val="0069758C"/>
    <w:rsid w:val="006A6A58"/>
    <w:rsid w:val="0074761F"/>
    <w:rsid w:val="007C29F0"/>
    <w:rsid w:val="00822438"/>
    <w:rsid w:val="00865E47"/>
    <w:rsid w:val="00874473"/>
    <w:rsid w:val="00895B33"/>
    <w:rsid w:val="008C5171"/>
    <w:rsid w:val="0091591A"/>
    <w:rsid w:val="009633C5"/>
    <w:rsid w:val="0097670D"/>
    <w:rsid w:val="0099520F"/>
    <w:rsid w:val="009C671B"/>
    <w:rsid w:val="009E7774"/>
    <w:rsid w:val="009F5DE8"/>
    <w:rsid w:val="00A21AD9"/>
    <w:rsid w:val="00A36363"/>
    <w:rsid w:val="00AC37E0"/>
    <w:rsid w:val="00AD4C22"/>
    <w:rsid w:val="00B44AC0"/>
    <w:rsid w:val="00BB0C35"/>
    <w:rsid w:val="00BF24BB"/>
    <w:rsid w:val="00C01AB3"/>
    <w:rsid w:val="00C3139D"/>
    <w:rsid w:val="00CE20BA"/>
    <w:rsid w:val="00D2331E"/>
    <w:rsid w:val="00D26915"/>
    <w:rsid w:val="00D744F4"/>
    <w:rsid w:val="00D84AEB"/>
    <w:rsid w:val="00E065F5"/>
    <w:rsid w:val="00E452A1"/>
    <w:rsid w:val="00E53B3A"/>
    <w:rsid w:val="00E90253"/>
    <w:rsid w:val="00EB4217"/>
    <w:rsid w:val="00F24BEB"/>
    <w:rsid w:val="00F30ED2"/>
    <w:rsid w:val="00F3503A"/>
    <w:rsid w:val="00FC4C60"/>
    <w:rsid w:val="00FD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0E77A2-CE2A-4340-BBB7-97CA5C4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5E47"/>
  </w:style>
  <w:style w:type="paragraph" w:styleId="Nadpis3">
    <w:name w:val="heading 3"/>
    <w:basedOn w:val="Normln"/>
    <w:next w:val="Normln"/>
    <w:link w:val="Nadpis3Char"/>
    <w:semiHidden/>
    <w:unhideWhenUsed/>
    <w:qFormat/>
    <w:rsid w:val="00EB421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1BA"/>
  </w:style>
  <w:style w:type="paragraph" w:styleId="Zpat">
    <w:name w:val="footer"/>
    <w:basedOn w:val="Normln"/>
    <w:link w:val="ZpatChar"/>
    <w:uiPriority w:val="99"/>
    <w:unhideWhenUsed/>
    <w:rsid w:val="004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1BA"/>
  </w:style>
  <w:style w:type="paragraph" w:styleId="Textbubliny">
    <w:name w:val="Balloon Text"/>
    <w:basedOn w:val="Normln"/>
    <w:link w:val="TextbublinyChar"/>
    <w:uiPriority w:val="99"/>
    <w:semiHidden/>
    <w:unhideWhenUsed/>
    <w:rsid w:val="004A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1B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EB4217"/>
    <w:rPr>
      <w:rFonts w:ascii="Times New Roman" w:eastAsia="Times New Roman" w:hAnsi="Times New Roman" w:cs="Times New Roman"/>
      <w:b/>
      <w:sz w:val="40"/>
      <w:szCs w:val="20"/>
    </w:rPr>
  </w:style>
  <w:style w:type="paragraph" w:styleId="Odstavecseseznamem">
    <w:name w:val="List Paragraph"/>
    <w:basedOn w:val="Normln"/>
    <w:uiPriority w:val="34"/>
    <w:qFormat/>
    <w:rsid w:val="00135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RAFIKA\LOGO%20ZU&#352;\hlavickovy_papir_zus_opa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hlavickovy_papir_zus_opava</Template>
  <TotalTime>1</TotalTime>
  <Pages>2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Bc. Marcela Janíková</cp:lastModifiedBy>
  <cp:revision>2</cp:revision>
  <cp:lastPrinted>2018-11-16T08:50:00Z</cp:lastPrinted>
  <dcterms:created xsi:type="dcterms:W3CDTF">2019-07-25T06:44:00Z</dcterms:created>
  <dcterms:modified xsi:type="dcterms:W3CDTF">2019-07-25T06:44:00Z</dcterms:modified>
</cp:coreProperties>
</file>