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2CE" w:rsidRPr="00F8634C" w:rsidRDefault="00FF72CE">
      <w:pPr>
        <w:pStyle w:val="Nadpis3"/>
        <w:ind w:left="-142" w:firstLine="142"/>
        <w:rPr>
          <w:rFonts w:ascii="Arial" w:hAnsi="Arial" w:cs="Arial"/>
        </w:rPr>
      </w:pPr>
      <w:r w:rsidRPr="00F8634C">
        <w:rPr>
          <w:rFonts w:ascii="Arial" w:hAnsi="Arial" w:cs="Arial"/>
        </w:rPr>
        <w:t>ČESKÝ TELEKOMUNIKAČNÍ ÚŘAD</w:t>
      </w:r>
      <w:r w:rsidRPr="00F8634C">
        <w:rPr>
          <w:rFonts w:ascii="Arial" w:hAnsi="Arial" w:cs="Arial"/>
        </w:rPr>
        <w:tab/>
      </w:r>
    </w:p>
    <w:p w:rsidR="00FF72CE" w:rsidRPr="00F8634C" w:rsidRDefault="00FF72CE">
      <w:pPr>
        <w:pStyle w:val="Nadpis2"/>
        <w:ind w:left="6379"/>
        <w:rPr>
          <w:rFonts w:ascii="Arial" w:hAnsi="Arial" w:cs="Arial"/>
        </w:rPr>
      </w:pPr>
      <w:r w:rsidRPr="00F8634C">
        <w:rPr>
          <w:rFonts w:ascii="Arial" w:hAnsi="Arial" w:cs="Arial"/>
        </w:rPr>
        <w:t>OBJEDNÁVKA</w:t>
      </w:r>
    </w:p>
    <w:p w:rsidR="00FF72CE" w:rsidRPr="00F8634C" w:rsidRDefault="00FF72CE">
      <w:pPr>
        <w:ind w:left="6237"/>
        <w:rPr>
          <w:rFonts w:ascii="Arial" w:hAnsi="Arial" w:cs="Arial"/>
        </w:rPr>
      </w:pPr>
    </w:p>
    <w:p w:rsidR="00E75518" w:rsidRDefault="00E75518" w:rsidP="00E75518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E75518">
        <w:rPr>
          <w:rFonts w:ascii="Arial" w:hAnsi="Arial" w:cs="Arial"/>
          <w:sz w:val="24"/>
          <w:szCs w:val="24"/>
        </w:rPr>
        <w:t>Dodavatel:</w:t>
      </w:r>
    </w:p>
    <w:p w:rsidR="0099753C" w:rsidRPr="0099753C" w:rsidRDefault="0099753C" w:rsidP="0099753C">
      <w:pPr>
        <w:pStyle w:val="Default"/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99753C">
        <w:rPr>
          <w:b/>
          <w:bCs/>
        </w:rPr>
        <w:t xml:space="preserve">Dactyl Group s.r.o. </w:t>
      </w:r>
    </w:p>
    <w:p w:rsidR="0099753C" w:rsidRPr="0099753C" w:rsidRDefault="0099753C" w:rsidP="0099753C">
      <w:pPr>
        <w:pStyle w:val="Default"/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99753C">
        <w:t xml:space="preserve">Kounicova 284/39 </w:t>
      </w:r>
    </w:p>
    <w:p w:rsidR="0099753C" w:rsidRPr="0099753C" w:rsidRDefault="0099753C" w:rsidP="0099753C">
      <w:pPr>
        <w:pStyle w:val="Default"/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99753C">
        <w:t xml:space="preserve">602 00 Brno </w:t>
      </w:r>
    </w:p>
    <w:p w:rsidR="00074E65" w:rsidRPr="0099753C" w:rsidRDefault="0099753C" w:rsidP="0099753C">
      <w:pPr>
        <w:pStyle w:val="Default"/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 w:rsidRPr="0099753C">
        <w:rPr>
          <w:b/>
          <w:bCs/>
        </w:rPr>
        <w:t>IČO: 2912660</w:t>
      </w:r>
    </w:p>
    <w:p w:rsidR="00FF72CE" w:rsidRPr="00F8634C" w:rsidRDefault="00FF72CE" w:rsidP="00074E65">
      <w:pPr>
        <w:ind w:left="-142"/>
        <w:rPr>
          <w:rFonts w:ascii="Arial" w:hAnsi="Arial" w:cs="Arial"/>
        </w:rPr>
      </w:pPr>
      <w:r w:rsidRPr="00F8634C">
        <w:rPr>
          <w:rFonts w:ascii="Arial" w:hAnsi="Arial" w:cs="Arial"/>
        </w:rPr>
        <w:t xml:space="preserve">                 </w:t>
      </w:r>
    </w:p>
    <w:p w:rsidR="00FF72CE" w:rsidRPr="00F8634C" w:rsidRDefault="00FF72CE">
      <w:pPr>
        <w:framePr w:w="2149" w:hSpace="142" w:wrap="auto" w:vAnchor="text" w:hAnchor="page" w:x="7835" w:y="-1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7"/>
        <w:rPr>
          <w:rFonts w:ascii="Arial" w:hAnsi="Arial" w:cs="Arial"/>
          <w:b/>
          <w:sz w:val="24"/>
        </w:rPr>
      </w:pPr>
      <w:r w:rsidRPr="00F8634C">
        <w:rPr>
          <w:rFonts w:ascii="Arial" w:hAnsi="Arial" w:cs="Arial"/>
          <w:b/>
        </w:rPr>
        <w:t>Číslo</w:t>
      </w:r>
      <w:r w:rsidR="00A04574" w:rsidRPr="00F8634C">
        <w:rPr>
          <w:rFonts w:ascii="Arial" w:hAnsi="Arial" w:cs="Arial"/>
          <w:b/>
        </w:rPr>
        <w:t xml:space="preserve"> </w:t>
      </w:r>
      <w:r w:rsidR="0099753C">
        <w:rPr>
          <w:rFonts w:ascii="Arial" w:hAnsi="Arial" w:cs="Arial"/>
          <w:b/>
        </w:rPr>
        <w:t>398</w:t>
      </w:r>
      <w:r w:rsidR="00063F0A">
        <w:rPr>
          <w:rFonts w:ascii="Arial" w:hAnsi="Arial" w:cs="Arial"/>
          <w:b/>
        </w:rPr>
        <w:t>/201</w:t>
      </w:r>
      <w:r w:rsidR="00327594">
        <w:rPr>
          <w:rFonts w:ascii="Arial" w:hAnsi="Arial" w:cs="Arial"/>
          <w:b/>
        </w:rPr>
        <w:t>9</w:t>
      </w:r>
      <w:r w:rsidR="00063F0A">
        <w:rPr>
          <w:rFonts w:ascii="Arial" w:hAnsi="Arial" w:cs="Arial"/>
          <w:b/>
        </w:rPr>
        <w:t>-616</w:t>
      </w:r>
    </w:p>
    <w:p w:rsidR="008F3C32" w:rsidRPr="00F8634C" w:rsidRDefault="00FF72CE" w:rsidP="008F3C32">
      <w:pPr>
        <w:tabs>
          <w:tab w:val="left" w:pos="4253"/>
        </w:tabs>
        <w:ind w:left="708"/>
        <w:rPr>
          <w:rFonts w:ascii="Arial" w:hAnsi="Arial" w:cs="Arial"/>
        </w:rPr>
      </w:pPr>
      <w:r w:rsidRPr="00F8634C">
        <w:rPr>
          <w:rFonts w:ascii="Arial" w:hAnsi="Arial" w:cs="Arial"/>
        </w:rPr>
        <w:br/>
      </w: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4558"/>
      </w:tblGrid>
      <w:tr w:rsidR="008F3C32" w:rsidRPr="008504F2" w:rsidTr="008504F2">
        <w:trPr>
          <w:trHeight w:val="1508"/>
        </w:trPr>
        <w:tc>
          <w:tcPr>
            <w:tcW w:w="4558" w:type="dxa"/>
            <w:shd w:val="clear" w:color="auto" w:fill="auto"/>
          </w:tcPr>
          <w:p w:rsidR="00074E65" w:rsidRDefault="008F3C32" w:rsidP="008F3C32">
            <w:pPr>
              <w:rPr>
                <w:rFonts w:ascii="Arial" w:hAnsi="Arial" w:cs="Arial"/>
              </w:rPr>
            </w:pPr>
            <w:r w:rsidRPr="008504F2">
              <w:rPr>
                <w:rFonts w:ascii="Arial" w:hAnsi="Arial" w:cs="Arial"/>
                <w:b/>
              </w:rPr>
              <w:t xml:space="preserve">Dodávku </w:t>
            </w:r>
            <w:r w:rsidR="00074E65">
              <w:rPr>
                <w:rFonts w:ascii="Arial" w:hAnsi="Arial" w:cs="Arial"/>
                <w:b/>
              </w:rPr>
              <w:t>konzultujte a zašlete</w:t>
            </w:r>
            <w:r w:rsidRPr="008504F2">
              <w:rPr>
                <w:rFonts w:ascii="Arial" w:hAnsi="Arial" w:cs="Arial"/>
                <w:b/>
              </w:rPr>
              <w:t>:</w:t>
            </w:r>
            <w:r w:rsidRPr="008504F2">
              <w:rPr>
                <w:rFonts w:ascii="Arial" w:hAnsi="Arial" w:cs="Arial"/>
              </w:rPr>
              <w:br/>
              <w:t>Český telekomunikační úřad</w:t>
            </w:r>
          </w:p>
          <w:p w:rsidR="00624B0A" w:rsidRDefault="00074E65" w:rsidP="008F3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Pavel Šístek</w:t>
            </w:r>
            <w:r w:rsidR="00624B0A">
              <w:rPr>
                <w:rFonts w:ascii="Arial" w:hAnsi="Arial" w:cs="Arial"/>
              </w:rPr>
              <w:t xml:space="preserve"> (</w:t>
            </w:r>
            <w:r w:rsidR="00955E44">
              <w:rPr>
                <w:rFonts w:ascii="Arial" w:hAnsi="Arial" w:cs="Arial"/>
              </w:rPr>
              <w:t xml:space="preserve">tel. </w:t>
            </w:r>
            <w:r w:rsidR="004574F0">
              <w:rPr>
                <w:rFonts w:ascii="Arial" w:hAnsi="Arial" w:cs="Arial"/>
              </w:rPr>
              <w:t xml:space="preserve">XXX </w:t>
            </w:r>
            <w:proofErr w:type="spellStart"/>
            <w:r w:rsidR="004574F0">
              <w:rPr>
                <w:rFonts w:ascii="Arial" w:hAnsi="Arial" w:cs="Arial"/>
              </w:rPr>
              <w:t>XXX</w:t>
            </w:r>
            <w:proofErr w:type="spellEnd"/>
            <w:r w:rsidR="004574F0">
              <w:rPr>
                <w:rFonts w:ascii="Arial" w:hAnsi="Arial" w:cs="Arial"/>
              </w:rPr>
              <w:t xml:space="preserve"> XXX</w:t>
            </w:r>
            <w:r w:rsidR="00624B0A">
              <w:rPr>
                <w:rFonts w:ascii="Arial" w:hAnsi="Arial" w:cs="Arial"/>
              </w:rPr>
              <w:t>)</w:t>
            </w:r>
            <w:r w:rsidR="008F3C32" w:rsidRPr="008504F2">
              <w:rPr>
                <w:rFonts w:ascii="Arial" w:hAnsi="Arial" w:cs="Arial"/>
              </w:rPr>
              <w:br/>
              <w:t>Sokolovská 219</w:t>
            </w:r>
          </w:p>
          <w:p w:rsidR="008F3C32" w:rsidRPr="008504F2" w:rsidRDefault="00624B0A" w:rsidP="008F3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19000 </w:t>
            </w:r>
            <w:r w:rsidR="008F3C32" w:rsidRPr="008504F2">
              <w:rPr>
                <w:rFonts w:ascii="Arial" w:hAnsi="Arial" w:cs="Arial"/>
              </w:rPr>
              <w:t>Praha 9</w:t>
            </w:r>
          </w:p>
          <w:p w:rsidR="00683AE1" w:rsidRPr="008504F2" w:rsidRDefault="00683AE1" w:rsidP="00624B0A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</w:tbl>
    <w:p w:rsidR="00FF72CE" w:rsidRPr="00F8634C" w:rsidRDefault="00FF72CE" w:rsidP="008F3C32">
      <w:pPr>
        <w:tabs>
          <w:tab w:val="left" w:pos="4253"/>
        </w:tabs>
        <w:ind w:left="708"/>
        <w:rPr>
          <w:rFonts w:ascii="Arial" w:hAnsi="Arial" w:cs="Arial"/>
        </w:rPr>
      </w:pPr>
    </w:p>
    <w:p w:rsidR="00FF72CE" w:rsidRPr="00F8634C" w:rsidRDefault="00FF72CE">
      <w:pPr>
        <w:rPr>
          <w:rFonts w:ascii="Arial" w:hAnsi="Arial" w:cs="Arial"/>
        </w:rPr>
      </w:pPr>
    </w:p>
    <w:p w:rsidR="00624B0A" w:rsidRDefault="00624B0A" w:rsidP="00624B0A">
      <w:pPr>
        <w:ind w:left="3828"/>
        <w:rPr>
          <w:rFonts w:ascii="Arial" w:hAnsi="Arial" w:cs="Arial"/>
        </w:rPr>
      </w:pPr>
      <w:r>
        <w:rPr>
          <w:rFonts w:ascii="Arial" w:hAnsi="Arial" w:cs="Arial"/>
          <w:b/>
        </w:rPr>
        <w:t>Bankovní spojení</w:t>
      </w:r>
      <w:r w:rsidRPr="00827F12">
        <w:rPr>
          <w:rFonts w:ascii="Arial" w:hAnsi="Arial" w:cs="Arial"/>
          <w:b/>
        </w:rPr>
        <w:t>:</w:t>
      </w:r>
      <w:r w:rsidRPr="00827F12">
        <w:rPr>
          <w:rFonts w:ascii="Arial" w:hAnsi="Arial" w:cs="Arial"/>
        </w:rPr>
        <w:t xml:space="preserve"> ČNB, pobočka Praha</w:t>
      </w:r>
      <w:r w:rsidRPr="00827F12">
        <w:rPr>
          <w:rFonts w:ascii="Arial" w:hAnsi="Arial" w:cs="Arial"/>
        </w:rPr>
        <w:br/>
      </w:r>
      <w:r w:rsidRPr="00827F12">
        <w:rPr>
          <w:rFonts w:ascii="Arial" w:hAnsi="Arial" w:cs="Arial"/>
          <w:b/>
        </w:rPr>
        <w:t>Účet:</w:t>
      </w:r>
      <w:r w:rsidRPr="00827F12">
        <w:rPr>
          <w:rFonts w:ascii="Arial" w:hAnsi="Arial" w:cs="Arial"/>
        </w:rPr>
        <w:t xml:space="preserve">                                                     </w:t>
      </w:r>
    </w:p>
    <w:p w:rsidR="00624B0A" w:rsidRPr="00827F12" w:rsidRDefault="00624B0A" w:rsidP="00624B0A">
      <w:pPr>
        <w:ind w:left="3828"/>
        <w:rPr>
          <w:rFonts w:ascii="Arial" w:hAnsi="Arial" w:cs="Arial"/>
        </w:rPr>
      </w:pPr>
      <w:r>
        <w:rPr>
          <w:rFonts w:ascii="Arial" w:hAnsi="Arial" w:cs="Arial"/>
          <w:b/>
        </w:rPr>
        <w:t>IČO</w:t>
      </w:r>
      <w:r w:rsidRPr="00827F12">
        <w:rPr>
          <w:rFonts w:ascii="Arial" w:hAnsi="Arial" w:cs="Arial"/>
          <w:b/>
        </w:rPr>
        <w:t>:</w:t>
      </w:r>
      <w:r w:rsidRPr="00827F12">
        <w:rPr>
          <w:rFonts w:ascii="Arial" w:hAnsi="Arial" w:cs="Arial"/>
        </w:rPr>
        <w:t xml:space="preserve"> 70106975</w:t>
      </w:r>
    </w:p>
    <w:p w:rsidR="00624B0A" w:rsidRDefault="00624B0A" w:rsidP="00624B0A">
      <w:pPr>
        <w:ind w:left="3828"/>
        <w:rPr>
          <w:rFonts w:ascii="Arial" w:hAnsi="Arial" w:cs="Arial"/>
        </w:rPr>
      </w:pPr>
      <w:r>
        <w:rPr>
          <w:rFonts w:ascii="Arial" w:hAnsi="Arial" w:cs="Arial"/>
          <w:b/>
        </w:rPr>
        <w:t>DIČ</w:t>
      </w:r>
      <w:r w:rsidRPr="00827F12">
        <w:rPr>
          <w:rFonts w:ascii="Arial" w:hAnsi="Arial" w:cs="Arial"/>
          <w:b/>
        </w:rPr>
        <w:t>:</w:t>
      </w:r>
      <w:r w:rsidRPr="00827F12">
        <w:rPr>
          <w:rFonts w:ascii="Arial" w:hAnsi="Arial" w:cs="Arial"/>
        </w:rPr>
        <w:t xml:space="preserve"> CZ 70106975</w:t>
      </w:r>
      <w:r w:rsidRPr="00827F12">
        <w:rPr>
          <w:rFonts w:ascii="Arial" w:hAnsi="Arial" w:cs="Arial"/>
        </w:rPr>
        <w:br/>
      </w:r>
      <w:r w:rsidRPr="00827F12">
        <w:rPr>
          <w:rFonts w:ascii="Arial" w:hAnsi="Arial" w:cs="Arial"/>
          <w:b/>
        </w:rPr>
        <w:t>Dodávku fakturujte</w:t>
      </w:r>
      <w:r w:rsidRPr="00827F12">
        <w:rPr>
          <w:rFonts w:ascii="Arial" w:hAnsi="Arial" w:cs="Arial"/>
        </w:rPr>
        <w:t xml:space="preserve"> včetně DPH (nejsme plátci DPH).</w:t>
      </w:r>
    </w:p>
    <w:p w:rsidR="00624B0A" w:rsidRDefault="00624B0A" w:rsidP="00624B0A">
      <w:pPr>
        <w:ind w:left="3828"/>
        <w:rPr>
          <w:rFonts w:ascii="Arial" w:hAnsi="Arial" w:cs="Arial"/>
        </w:rPr>
      </w:pPr>
      <w:r w:rsidRPr="00827F12">
        <w:rPr>
          <w:rFonts w:ascii="Arial" w:hAnsi="Arial" w:cs="Arial"/>
        </w:rPr>
        <w:br/>
      </w:r>
      <w:r w:rsidRPr="00B41855">
        <w:rPr>
          <w:rFonts w:ascii="Arial" w:hAnsi="Arial" w:cs="Arial"/>
          <w:b/>
          <w:u w:val="single"/>
        </w:rPr>
        <w:t xml:space="preserve">Fakturu </w:t>
      </w:r>
      <w:r>
        <w:rPr>
          <w:rFonts w:ascii="Arial" w:hAnsi="Arial" w:cs="Arial"/>
          <w:b/>
          <w:u w:val="single"/>
        </w:rPr>
        <w:t xml:space="preserve">se splatností 30 dnů </w:t>
      </w:r>
      <w:r w:rsidRPr="00B41855">
        <w:rPr>
          <w:rFonts w:ascii="Arial" w:hAnsi="Arial" w:cs="Arial"/>
          <w:b/>
          <w:u w:val="single"/>
        </w:rPr>
        <w:t>zašlete</w:t>
      </w:r>
      <w:r w:rsidRPr="00B41855">
        <w:rPr>
          <w:rFonts w:ascii="Arial" w:hAnsi="Arial" w:cs="Arial"/>
          <w:u w:val="single"/>
        </w:rPr>
        <w:t xml:space="preserve"> </w:t>
      </w:r>
      <w:r w:rsidRPr="00352182">
        <w:rPr>
          <w:rFonts w:ascii="Arial" w:hAnsi="Arial" w:cs="Arial"/>
          <w:u w:val="single"/>
        </w:rPr>
        <w:t xml:space="preserve">včetně </w:t>
      </w:r>
      <w:r w:rsidRPr="00352182">
        <w:rPr>
          <w:rFonts w:ascii="Arial" w:hAnsi="Arial" w:cs="Arial"/>
          <w:u w:val="single"/>
        </w:rPr>
        <w:br/>
        <w:t>kopie akceptačního protokolu na adresu:</w:t>
      </w:r>
      <w:r w:rsidRPr="00352182">
        <w:rPr>
          <w:rFonts w:ascii="Arial" w:hAnsi="Arial" w:cs="Arial"/>
        </w:rPr>
        <w:br/>
      </w:r>
      <w:r>
        <w:rPr>
          <w:rFonts w:ascii="Arial" w:hAnsi="Arial" w:cs="Arial"/>
        </w:rPr>
        <w:t xml:space="preserve">Český telekomunikační úřad, </w:t>
      </w:r>
      <w:r w:rsidRPr="00827F12">
        <w:rPr>
          <w:rFonts w:ascii="Arial" w:hAnsi="Arial" w:cs="Arial"/>
        </w:rPr>
        <w:t>Sokolovská 219, Praha 9</w:t>
      </w:r>
    </w:p>
    <w:p w:rsidR="00624B0A" w:rsidRDefault="00624B0A" w:rsidP="00624B0A">
      <w:pPr>
        <w:ind w:left="3828"/>
        <w:rPr>
          <w:rFonts w:ascii="Arial" w:hAnsi="Arial" w:cs="Arial"/>
        </w:rPr>
      </w:pPr>
      <w:r>
        <w:rPr>
          <w:rFonts w:ascii="Arial" w:hAnsi="Arial" w:cs="Arial"/>
        </w:rPr>
        <w:t>PO BOX</w:t>
      </w:r>
      <w:r w:rsidRPr="00827F12">
        <w:rPr>
          <w:rFonts w:ascii="Arial" w:hAnsi="Arial" w:cs="Arial"/>
        </w:rPr>
        <w:t xml:space="preserve"> 02</w:t>
      </w:r>
      <w:r>
        <w:rPr>
          <w:rFonts w:ascii="Arial" w:hAnsi="Arial" w:cs="Arial"/>
        </w:rPr>
        <w:t xml:space="preserve"> </w:t>
      </w:r>
    </w:p>
    <w:p w:rsidR="00624B0A" w:rsidRDefault="00624B0A" w:rsidP="00624B0A">
      <w:pPr>
        <w:ind w:left="3828"/>
        <w:rPr>
          <w:rFonts w:ascii="Arial" w:hAnsi="Arial" w:cs="Arial"/>
        </w:rPr>
      </w:pPr>
      <w:r w:rsidRPr="00827F12">
        <w:rPr>
          <w:rFonts w:ascii="Arial" w:hAnsi="Arial" w:cs="Arial"/>
        </w:rPr>
        <w:t>22502 Praha 025</w:t>
      </w:r>
    </w:p>
    <w:p w:rsidR="00624B0A" w:rsidRDefault="00624B0A" w:rsidP="00624B0A">
      <w:pPr>
        <w:ind w:left="3828"/>
        <w:rPr>
          <w:rFonts w:ascii="Arial" w:hAnsi="Arial" w:cs="Arial"/>
        </w:rPr>
      </w:pPr>
      <w:r>
        <w:rPr>
          <w:rFonts w:ascii="Arial" w:hAnsi="Arial" w:cs="Arial"/>
        </w:rPr>
        <w:t xml:space="preserve">nebo na email </w:t>
      </w:r>
      <w:hyperlink r:id="rId6" w:history="1">
        <w:r w:rsidRPr="00B443A9">
          <w:rPr>
            <w:rStyle w:val="Hypertextovodkaz"/>
            <w:rFonts w:ascii="Arial" w:hAnsi="Arial" w:cs="Arial"/>
          </w:rPr>
          <w:t>podatelna@ctu.cz</w:t>
        </w:r>
      </w:hyperlink>
      <w:r>
        <w:rPr>
          <w:rFonts w:ascii="Arial" w:hAnsi="Arial" w:cs="Arial"/>
        </w:rPr>
        <w:t xml:space="preserve">, </w:t>
      </w:r>
    </w:p>
    <w:p w:rsidR="00624B0A" w:rsidRPr="00827F12" w:rsidRDefault="00624B0A" w:rsidP="00624B0A">
      <w:pPr>
        <w:ind w:left="3828"/>
        <w:rPr>
          <w:rFonts w:ascii="Arial" w:hAnsi="Arial" w:cs="Arial"/>
        </w:rPr>
      </w:pPr>
      <w:r>
        <w:rPr>
          <w:rFonts w:ascii="Arial" w:hAnsi="Arial" w:cs="Arial"/>
        </w:rPr>
        <w:t>případně do datové schránky IS ISDS: a9qaats</w:t>
      </w:r>
    </w:p>
    <w:p w:rsidR="00FF72CE" w:rsidRPr="00F8634C" w:rsidRDefault="00FF72CE">
      <w:pPr>
        <w:ind w:left="4253"/>
        <w:rPr>
          <w:rFonts w:ascii="Arial" w:hAnsi="Arial" w:cs="Arial"/>
        </w:rPr>
      </w:pPr>
    </w:p>
    <w:p w:rsidR="00FF72CE" w:rsidRDefault="00FF72CE">
      <w:pPr>
        <w:ind w:left="4253"/>
        <w:rPr>
          <w:rFonts w:ascii="Arial" w:hAnsi="Arial" w:cs="Arial"/>
        </w:rPr>
      </w:pPr>
    </w:p>
    <w:p w:rsidR="00074E65" w:rsidRPr="00F8634C" w:rsidRDefault="00074E65">
      <w:pPr>
        <w:ind w:left="4253"/>
        <w:rPr>
          <w:rFonts w:ascii="Arial" w:hAnsi="Arial" w:cs="Arial"/>
        </w:rPr>
      </w:pPr>
    </w:p>
    <w:p w:rsidR="00FF72CE" w:rsidRPr="00074E65" w:rsidRDefault="00074E65" w:rsidP="00074E65">
      <w:pPr>
        <w:ind w:left="426"/>
        <w:jc w:val="center"/>
        <w:rPr>
          <w:rFonts w:ascii="Arial" w:hAnsi="Arial" w:cs="Arial"/>
          <w:b/>
          <w:i/>
          <w:sz w:val="24"/>
          <w:szCs w:val="24"/>
        </w:rPr>
      </w:pPr>
      <w:r w:rsidRPr="00074E65">
        <w:rPr>
          <w:rFonts w:ascii="Arial" w:hAnsi="Arial" w:cs="Arial"/>
          <w:i/>
          <w:sz w:val="24"/>
          <w:szCs w:val="24"/>
        </w:rPr>
        <w:t>Na faktuře uveďte:</w:t>
      </w:r>
      <w:r w:rsidRPr="00074E65">
        <w:rPr>
          <w:rFonts w:ascii="Arial" w:hAnsi="Arial" w:cs="Arial"/>
          <w:b/>
          <w:i/>
          <w:sz w:val="24"/>
          <w:szCs w:val="24"/>
        </w:rPr>
        <w:t xml:space="preserve"> RLAN</w:t>
      </w:r>
      <w:r w:rsidRPr="00074E65">
        <w:rPr>
          <w:rFonts w:ascii="Arial" w:hAnsi="Arial" w:cs="Arial"/>
          <w:i/>
          <w:sz w:val="24"/>
          <w:szCs w:val="24"/>
        </w:rPr>
        <w:t>.</w:t>
      </w:r>
    </w:p>
    <w:tbl>
      <w:tblPr>
        <w:tblW w:w="9141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5"/>
        <w:gridCol w:w="4406"/>
      </w:tblGrid>
      <w:tr w:rsidR="00FF72CE" w:rsidRPr="00F8634C" w:rsidTr="00150EB7">
        <w:tc>
          <w:tcPr>
            <w:tcW w:w="4735" w:type="dxa"/>
          </w:tcPr>
          <w:p w:rsidR="00FF72CE" w:rsidRPr="00150EB7" w:rsidRDefault="00FF72CE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150EB7">
              <w:rPr>
                <w:rFonts w:ascii="Arial" w:hAnsi="Arial" w:cs="Arial"/>
              </w:rPr>
              <w:t>Objednaný materiál, opravy a služby</w:t>
            </w:r>
          </w:p>
        </w:tc>
        <w:tc>
          <w:tcPr>
            <w:tcW w:w="4406" w:type="dxa"/>
          </w:tcPr>
          <w:p w:rsidR="00FF72CE" w:rsidRPr="00150EB7" w:rsidRDefault="00DD311A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150EB7">
              <w:rPr>
                <w:rFonts w:ascii="Arial" w:hAnsi="Arial" w:cs="Arial"/>
              </w:rPr>
              <w:t>Cena s DPH</w:t>
            </w:r>
          </w:p>
        </w:tc>
      </w:tr>
      <w:tr w:rsidR="00FF72CE" w:rsidRPr="00F8634C" w:rsidTr="00150EB7">
        <w:trPr>
          <w:trHeight w:val="1509"/>
        </w:trPr>
        <w:tc>
          <w:tcPr>
            <w:tcW w:w="4735" w:type="dxa"/>
          </w:tcPr>
          <w:p w:rsidR="00FF72CE" w:rsidRPr="00074E65" w:rsidRDefault="0099753C" w:rsidP="00EB141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753C">
              <w:rPr>
                <w:rFonts w:asciiTheme="minorHAnsi" w:hAnsiTheme="minorHAnsi" w:cs="Roboto-Bold"/>
                <w:bCs/>
                <w:sz w:val="24"/>
                <w:szCs w:val="24"/>
              </w:rPr>
              <w:t>Doplnění funkcionality sondy dle: Žádost o cenovou nabídku</w:t>
            </w:r>
            <w:r>
              <w:rPr>
                <w:rFonts w:asciiTheme="minorHAnsi" w:hAnsiTheme="minorHAnsi" w:cs="Roboto-Bold"/>
                <w:bCs/>
                <w:sz w:val="24"/>
                <w:szCs w:val="24"/>
              </w:rPr>
              <w:t xml:space="preserve"> “RESTART“</w:t>
            </w:r>
            <w:r w:rsidRPr="0099753C">
              <w:rPr>
                <w:rFonts w:asciiTheme="minorHAnsi" w:hAnsiTheme="minorHAnsi" w:cs="Roboto-Bold"/>
                <w:bCs/>
                <w:sz w:val="24"/>
                <w:szCs w:val="24"/>
              </w:rPr>
              <w:t xml:space="preserve"> ze dne 9.7.2019 a Cenová nabídka </w:t>
            </w:r>
            <w:r>
              <w:rPr>
                <w:rFonts w:asciiTheme="minorHAnsi" w:hAnsiTheme="minorHAnsi" w:cs="Roboto-Bold"/>
                <w:bCs/>
                <w:sz w:val="24"/>
                <w:szCs w:val="24"/>
              </w:rPr>
              <w:t>“RESTART“</w:t>
            </w:r>
            <w:r w:rsidRPr="0099753C">
              <w:rPr>
                <w:rFonts w:asciiTheme="minorHAnsi" w:hAnsiTheme="minorHAnsi" w:cs="Roboto-Bold"/>
                <w:bCs/>
                <w:sz w:val="24"/>
                <w:szCs w:val="24"/>
              </w:rPr>
              <w:t xml:space="preserve"> ze dne 9.7.2019.</w:t>
            </w:r>
          </w:p>
        </w:tc>
        <w:tc>
          <w:tcPr>
            <w:tcW w:w="4406" w:type="dxa"/>
          </w:tcPr>
          <w:p w:rsidR="00074E65" w:rsidRDefault="00074E65" w:rsidP="00074E6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2CE" w:rsidRPr="00074E65" w:rsidRDefault="00F22F6B" w:rsidP="00074E65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F6B">
              <w:rPr>
                <w:rFonts w:ascii="Arial" w:hAnsi="Arial" w:cs="Arial"/>
                <w:sz w:val="24"/>
                <w:szCs w:val="24"/>
              </w:rPr>
              <w:t>13 552</w:t>
            </w:r>
            <w:r w:rsidR="00074E65" w:rsidRPr="00074E65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FF72CE" w:rsidRPr="00F8634C" w:rsidRDefault="00FF72CE">
      <w:pPr>
        <w:rPr>
          <w:rFonts w:ascii="Arial" w:hAnsi="Arial" w:cs="Arial"/>
        </w:rPr>
      </w:pPr>
    </w:p>
    <w:p w:rsidR="00FF72CE" w:rsidRPr="00F8634C" w:rsidRDefault="00FF72CE">
      <w:pPr>
        <w:rPr>
          <w:rFonts w:ascii="Arial" w:hAnsi="Arial" w:cs="Arial"/>
        </w:rPr>
      </w:pPr>
    </w:p>
    <w:p w:rsidR="00FF72CE" w:rsidRPr="00F8634C" w:rsidRDefault="00FF72CE">
      <w:pPr>
        <w:ind w:left="284"/>
        <w:rPr>
          <w:rFonts w:ascii="Arial" w:hAnsi="Arial" w:cs="Arial"/>
          <w:sz w:val="24"/>
        </w:rPr>
      </w:pPr>
    </w:p>
    <w:p w:rsidR="00FF72CE" w:rsidRPr="00F8634C" w:rsidRDefault="00FF72CE" w:rsidP="00A04574">
      <w:pPr>
        <w:tabs>
          <w:tab w:val="left" w:pos="5245"/>
        </w:tabs>
        <w:rPr>
          <w:rFonts w:ascii="Arial" w:hAnsi="Arial" w:cs="Arial"/>
        </w:rPr>
      </w:pPr>
      <w:r w:rsidRPr="00F8634C">
        <w:rPr>
          <w:rFonts w:ascii="Arial" w:hAnsi="Arial" w:cs="Arial"/>
        </w:rPr>
        <w:t>V</w:t>
      </w:r>
      <w:r w:rsidR="004574F0">
        <w:rPr>
          <w:rFonts w:ascii="Arial" w:hAnsi="Arial" w:cs="Arial"/>
        </w:rPr>
        <w:t xml:space="preserve"> Brně </w:t>
      </w:r>
      <w:r w:rsidRPr="00F8634C">
        <w:rPr>
          <w:rFonts w:ascii="Arial" w:hAnsi="Arial" w:cs="Arial"/>
        </w:rPr>
        <w:t xml:space="preserve">dne </w:t>
      </w:r>
      <w:r w:rsidR="004574F0">
        <w:rPr>
          <w:rFonts w:ascii="Arial" w:hAnsi="Arial" w:cs="Arial"/>
        </w:rPr>
        <w:t>19.7.</w:t>
      </w:r>
      <w:r w:rsidR="00A04574" w:rsidRPr="00F8634C">
        <w:rPr>
          <w:rFonts w:ascii="Arial" w:hAnsi="Arial" w:cs="Arial"/>
        </w:rPr>
        <w:t>20</w:t>
      </w:r>
      <w:r w:rsidR="00B756F9">
        <w:rPr>
          <w:rFonts w:ascii="Arial" w:hAnsi="Arial" w:cs="Arial"/>
        </w:rPr>
        <w:t>1</w:t>
      </w:r>
      <w:r w:rsidR="009212FD">
        <w:rPr>
          <w:rFonts w:ascii="Arial" w:hAnsi="Arial" w:cs="Arial"/>
        </w:rPr>
        <w:t>9</w:t>
      </w:r>
      <w:r w:rsidR="00A04574" w:rsidRPr="00F8634C">
        <w:rPr>
          <w:rFonts w:ascii="Arial" w:hAnsi="Arial" w:cs="Arial"/>
        </w:rPr>
        <w:tab/>
      </w:r>
      <w:r w:rsidRPr="00F8634C">
        <w:rPr>
          <w:rFonts w:ascii="Arial" w:hAnsi="Arial" w:cs="Arial"/>
        </w:rPr>
        <w:t>V Praze dne</w:t>
      </w:r>
      <w:r w:rsidR="00DD311A">
        <w:rPr>
          <w:rFonts w:ascii="Arial" w:hAnsi="Arial" w:cs="Arial"/>
        </w:rPr>
        <w:t xml:space="preserve"> </w:t>
      </w:r>
      <w:r w:rsidR="0099753C">
        <w:rPr>
          <w:rFonts w:ascii="Arial" w:hAnsi="Arial" w:cs="Arial"/>
        </w:rPr>
        <w:t>15</w:t>
      </w:r>
      <w:r w:rsidR="0084436F">
        <w:rPr>
          <w:rFonts w:ascii="Arial" w:hAnsi="Arial" w:cs="Arial"/>
        </w:rPr>
        <w:t xml:space="preserve">. </w:t>
      </w:r>
      <w:r w:rsidR="0099753C">
        <w:rPr>
          <w:rFonts w:ascii="Arial" w:hAnsi="Arial" w:cs="Arial"/>
        </w:rPr>
        <w:t>7</w:t>
      </w:r>
      <w:r w:rsidR="0084436F">
        <w:rPr>
          <w:rFonts w:ascii="Arial" w:hAnsi="Arial" w:cs="Arial"/>
        </w:rPr>
        <w:t xml:space="preserve">. </w:t>
      </w:r>
      <w:r w:rsidRPr="00F8634C">
        <w:rPr>
          <w:rFonts w:ascii="Arial" w:hAnsi="Arial" w:cs="Arial"/>
        </w:rPr>
        <w:t>20</w:t>
      </w:r>
      <w:r w:rsidR="00B756F9">
        <w:rPr>
          <w:rFonts w:ascii="Arial" w:hAnsi="Arial" w:cs="Arial"/>
        </w:rPr>
        <w:t>1</w:t>
      </w:r>
      <w:r w:rsidR="0099753C">
        <w:rPr>
          <w:rFonts w:ascii="Arial" w:hAnsi="Arial" w:cs="Arial"/>
        </w:rPr>
        <w:t>9</w:t>
      </w:r>
    </w:p>
    <w:p w:rsidR="00FF72CE" w:rsidRPr="00F8634C" w:rsidRDefault="00FF72CE" w:rsidP="00A04574">
      <w:pPr>
        <w:tabs>
          <w:tab w:val="left" w:pos="5245"/>
        </w:tabs>
        <w:rPr>
          <w:rFonts w:ascii="Arial" w:hAnsi="Arial" w:cs="Arial"/>
          <w:b/>
          <w:sz w:val="24"/>
        </w:rPr>
      </w:pPr>
      <w:r w:rsidRPr="00F8634C">
        <w:rPr>
          <w:rFonts w:ascii="Arial" w:hAnsi="Arial" w:cs="Arial"/>
        </w:rPr>
        <w:t xml:space="preserve">Vyřizuje  </w:t>
      </w:r>
      <w:r w:rsidR="004574F0">
        <w:rPr>
          <w:rFonts w:ascii="Arial" w:hAnsi="Arial" w:cs="Arial"/>
        </w:rPr>
        <w:t>Doubek</w:t>
      </w:r>
      <w:r w:rsidRPr="00F8634C">
        <w:rPr>
          <w:rFonts w:ascii="Arial" w:hAnsi="Arial" w:cs="Arial"/>
        </w:rPr>
        <w:t xml:space="preserve">  te</w:t>
      </w:r>
      <w:r w:rsidR="00A04574" w:rsidRPr="00F8634C">
        <w:rPr>
          <w:rFonts w:ascii="Arial" w:hAnsi="Arial" w:cs="Arial"/>
        </w:rPr>
        <w:t xml:space="preserve">l.  </w:t>
      </w:r>
      <w:r w:rsidR="004574F0">
        <w:rPr>
          <w:rFonts w:ascii="Arial" w:hAnsi="Arial" w:cs="Arial"/>
        </w:rPr>
        <w:t xml:space="preserve">XXX </w:t>
      </w:r>
      <w:proofErr w:type="spellStart"/>
      <w:r w:rsidR="004574F0">
        <w:rPr>
          <w:rFonts w:ascii="Arial" w:hAnsi="Arial" w:cs="Arial"/>
        </w:rPr>
        <w:t>XXX</w:t>
      </w:r>
      <w:proofErr w:type="spellEnd"/>
      <w:r w:rsidR="004574F0">
        <w:rPr>
          <w:rFonts w:ascii="Arial" w:hAnsi="Arial" w:cs="Arial"/>
        </w:rPr>
        <w:t xml:space="preserve"> </w:t>
      </w:r>
      <w:proofErr w:type="spellStart"/>
      <w:r w:rsidR="004574F0">
        <w:rPr>
          <w:rFonts w:ascii="Arial" w:hAnsi="Arial" w:cs="Arial"/>
        </w:rPr>
        <w:t>XXX</w:t>
      </w:r>
      <w:proofErr w:type="spellEnd"/>
      <w:r w:rsidR="00A04574" w:rsidRPr="00F8634C">
        <w:rPr>
          <w:rFonts w:ascii="Arial" w:hAnsi="Arial" w:cs="Arial"/>
        </w:rPr>
        <w:tab/>
      </w:r>
      <w:r w:rsidRPr="00F8634C">
        <w:rPr>
          <w:rFonts w:ascii="Arial" w:hAnsi="Arial" w:cs="Arial"/>
        </w:rPr>
        <w:t xml:space="preserve">Vyřizuje </w:t>
      </w:r>
      <w:r w:rsidR="00DD311A">
        <w:rPr>
          <w:rFonts w:ascii="Arial" w:hAnsi="Arial" w:cs="Arial"/>
        </w:rPr>
        <w:t>Svoboda</w:t>
      </w:r>
      <w:r w:rsidR="007F6253">
        <w:rPr>
          <w:rFonts w:ascii="Arial" w:hAnsi="Arial" w:cs="Arial"/>
        </w:rPr>
        <w:t xml:space="preserve"> te</w:t>
      </w:r>
      <w:r w:rsidRPr="00F8634C">
        <w:rPr>
          <w:rFonts w:ascii="Arial" w:hAnsi="Arial" w:cs="Arial"/>
        </w:rPr>
        <w:t xml:space="preserve">l. </w:t>
      </w:r>
      <w:r w:rsidR="004574F0">
        <w:rPr>
          <w:rFonts w:ascii="Arial" w:hAnsi="Arial" w:cs="Arial"/>
        </w:rPr>
        <w:t xml:space="preserve">XXX </w:t>
      </w:r>
      <w:proofErr w:type="spellStart"/>
      <w:r w:rsidR="004574F0">
        <w:rPr>
          <w:rFonts w:ascii="Arial" w:hAnsi="Arial" w:cs="Arial"/>
        </w:rPr>
        <w:t>XXX</w:t>
      </w:r>
      <w:proofErr w:type="spellEnd"/>
      <w:r w:rsidR="004574F0">
        <w:rPr>
          <w:rFonts w:ascii="Arial" w:hAnsi="Arial" w:cs="Arial"/>
        </w:rPr>
        <w:t xml:space="preserve"> </w:t>
      </w:r>
      <w:proofErr w:type="spellStart"/>
      <w:r w:rsidR="004574F0">
        <w:rPr>
          <w:rFonts w:ascii="Arial" w:hAnsi="Arial" w:cs="Arial"/>
        </w:rPr>
        <w:t>XXX</w:t>
      </w:r>
      <w:proofErr w:type="spellEnd"/>
    </w:p>
    <w:p w:rsidR="00FF72CE" w:rsidRPr="00F8634C" w:rsidRDefault="00FF72CE" w:rsidP="00A04574">
      <w:pPr>
        <w:tabs>
          <w:tab w:val="left" w:pos="5245"/>
        </w:tabs>
        <w:ind w:left="284"/>
        <w:rPr>
          <w:rFonts w:ascii="Arial" w:hAnsi="Arial" w:cs="Arial"/>
        </w:rPr>
      </w:pPr>
    </w:p>
    <w:p w:rsidR="00AA091D" w:rsidRPr="00F8634C" w:rsidRDefault="00AA091D" w:rsidP="00A04574">
      <w:pPr>
        <w:tabs>
          <w:tab w:val="left" w:pos="5245"/>
        </w:tabs>
        <w:rPr>
          <w:rFonts w:ascii="Arial" w:hAnsi="Arial" w:cs="Arial"/>
        </w:rPr>
      </w:pPr>
      <w:bookmarkStart w:id="0" w:name="_GoBack"/>
      <w:bookmarkEnd w:id="0"/>
    </w:p>
    <w:p w:rsidR="004574F0" w:rsidRDefault="004574F0" w:rsidP="004574F0">
      <w:pPr>
        <w:keepNext/>
        <w:tabs>
          <w:tab w:val="left" w:pos="5245"/>
        </w:tabs>
        <w:ind w:left="-142" w:firstLine="142"/>
        <w:outlineLvl w:val="2"/>
        <w:rPr>
          <w:rFonts w:ascii="Arial" w:hAnsi="Arial" w:cs="Arial"/>
        </w:rPr>
      </w:pPr>
      <w:r w:rsidRPr="00827F12">
        <w:rPr>
          <w:rFonts w:ascii="Arial" w:hAnsi="Arial" w:cs="Arial"/>
        </w:rPr>
        <w:t>Razítko a podpis dodavatele:</w:t>
      </w:r>
      <w:r w:rsidRPr="00827F12">
        <w:rPr>
          <w:rFonts w:ascii="Arial" w:hAnsi="Arial" w:cs="Arial"/>
        </w:rPr>
        <w:tab/>
        <w:t>Razítko a podpis objednavatele:</w:t>
      </w:r>
    </w:p>
    <w:p w:rsidR="004574F0" w:rsidRPr="00A714B5" w:rsidRDefault="004574F0" w:rsidP="004574F0">
      <w:pPr>
        <w:keepNext/>
        <w:tabs>
          <w:tab w:val="left" w:pos="5245"/>
        </w:tabs>
        <w:ind w:left="-142" w:firstLine="142"/>
        <w:outlineLvl w:val="2"/>
        <w:rPr>
          <w:rFonts w:ascii="Arial" w:hAnsi="Arial" w:cs="Arial"/>
        </w:rPr>
      </w:pPr>
      <w:r>
        <w:rPr>
          <w:rFonts w:ascii="Arial" w:hAnsi="Arial" w:cs="Arial"/>
        </w:rPr>
        <w:t>Doubek</w:t>
      </w:r>
      <w:r>
        <w:rPr>
          <w:rFonts w:ascii="Arial" w:hAnsi="Arial" w:cs="Arial"/>
        </w:rPr>
        <w:t xml:space="preserve"> v.r.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Havelková</w:t>
      </w:r>
      <w:r>
        <w:rPr>
          <w:rFonts w:ascii="Arial" w:hAnsi="Arial" w:cs="Arial"/>
        </w:rPr>
        <w:t xml:space="preserve"> v.r.</w:t>
      </w:r>
    </w:p>
    <w:p w:rsidR="004574F0" w:rsidRPr="004574F0" w:rsidRDefault="004574F0" w:rsidP="004574F0"/>
    <w:p w:rsidR="00FF72CE" w:rsidRPr="00F8634C" w:rsidRDefault="00FF72CE" w:rsidP="00A04574">
      <w:pPr>
        <w:tabs>
          <w:tab w:val="left" w:pos="5245"/>
        </w:tabs>
        <w:rPr>
          <w:rFonts w:ascii="Arial" w:hAnsi="Arial" w:cs="Arial"/>
        </w:rPr>
      </w:pPr>
    </w:p>
    <w:p w:rsidR="0037312B" w:rsidRPr="00F8634C" w:rsidRDefault="0037312B">
      <w:pPr>
        <w:rPr>
          <w:rFonts w:ascii="Arial" w:hAnsi="Arial" w:cs="Arial"/>
        </w:rPr>
      </w:pPr>
    </w:p>
    <w:sectPr w:rsidR="0037312B" w:rsidRPr="00F8634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E44" w:rsidRDefault="00955E44">
      <w:r>
        <w:separator/>
      </w:r>
    </w:p>
  </w:endnote>
  <w:endnote w:type="continuationSeparator" w:id="0">
    <w:p w:rsidR="00955E44" w:rsidRDefault="0095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E44" w:rsidRDefault="00955E44">
      <w:r>
        <w:separator/>
      </w:r>
    </w:p>
  </w:footnote>
  <w:footnote w:type="continuationSeparator" w:id="0">
    <w:p w:rsidR="00955E44" w:rsidRDefault="00955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84"/>
    <w:rsid w:val="0001320A"/>
    <w:rsid w:val="0005778F"/>
    <w:rsid w:val="00063F0A"/>
    <w:rsid w:val="00074E65"/>
    <w:rsid w:val="000B15A0"/>
    <w:rsid w:val="000C14AB"/>
    <w:rsid w:val="000C5653"/>
    <w:rsid w:val="00150EB7"/>
    <w:rsid w:val="001928B9"/>
    <w:rsid w:val="002355B9"/>
    <w:rsid w:val="00255D2C"/>
    <w:rsid w:val="002A6CF5"/>
    <w:rsid w:val="003242D5"/>
    <w:rsid w:val="00327594"/>
    <w:rsid w:val="0037312B"/>
    <w:rsid w:val="00385A96"/>
    <w:rsid w:val="003E126A"/>
    <w:rsid w:val="004519E2"/>
    <w:rsid w:val="004574F0"/>
    <w:rsid w:val="004D2863"/>
    <w:rsid w:val="004F5311"/>
    <w:rsid w:val="00522984"/>
    <w:rsid w:val="005913CE"/>
    <w:rsid w:val="005C2B26"/>
    <w:rsid w:val="005E670A"/>
    <w:rsid w:val="005E7CEF"/>
    <w:rsid w:val="00624B0A"/>
    <w:rsid w:val="00683AE1"/>
    <w:rsid w:val="006E0939"/>
    <w:rsid w:val="00762C48"/>
    <w:rsid w:val="00763792"/>
    <w:rsid w:val="007A1FB4"/>
    <w:rsid w:val="007A2ECA"/>
    <w:rsid w:val="007E6508"/>
    <w:rsid w:val="007F6253"/>
    <w:rsid w:val="00825A48"/>
    <w:rsid w:val="0084436F"/>
    <w:rsid w:val="008504F2"/>
    <w:rsid w:val="008F3C32"/>
    <w:rsid w:val="008F6812"/>
    <w:rsid w:val="009212FD"/>
    <w:rsid w:val="00955E44"/>
    <w:rsid w:val="0099753C"/>
    <w:rsid w:val="00A04574"/>
    <w:rsid w:val="00A2224D"/>
    <w:rsid w:val="00A45BC9"/>
    <w:rsid w:val="00A63B7D"/>
    <w:rsid w:val="00A83B89"/>
    <w:rsid w:val="00AA091D"/>
    <w:rsid w:val="00AD7073"/>
    <w:rsid w:val="00B06F6B"/>
    <w:rsid w:val="00B756F9"/>
    <w:rsid w:val="00BE21B5"/>
    <w:rsid w:val="00BE48F4"/>
    <w:rsid w:val="00C87BEA"/>
    <w:rsid w:val="00CA148A"/>
    <w:rsid w:val="00CF0E1A"/>
    <w:rsid w:val="00CF4C60"/>
    <w:rsid w:val="00D66E8B"/>
    <w:rsid w:val="00D76CB9"/>
    <w:rsid w:val="00DD311A"/>
    <w:rsid w:val="00DF7133"/>
    <w:rsid w:val="00E53F7A"/>
    <w:rsid w:val="00E75518"/>
    <w:rsid w:val="00EB1412"/>
    <w:rsid w:val="00F22F6B"/>
    <w:rsid w:val="00F376D2"/>
    <w:rsid w:val="00F451DA"/>
    <w:rsid w:val="00F735CD"/>
    <w:rsid w:val="00F8634C"/>
    <w:rsid w:val="00FB2FF0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35E0"/>
  <w15:chartTrackingRefBased/>
  <w15:docId w15:val="{B40BF7AF-7B55-415C-9547-BE446A7A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ind w:left="6237"/>
      <w:outlineLvl w:val="1"/>
    </w:pPr>
    <w:rPr>
      <w:b/>
      <w:spacing w:val="84"/>
      <w:kern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A091D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8F3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DD31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311A"/>
    <w:rPr>
      <w:color w:val="808080"/>
      <w:shd w:val="clear" w:color="auto" w:fill="E6E6E6"/>
    </w:rPr>
  </w:style>
  <w:style w:type="paragraph" w:customStyle="1" w:styleId="Default">
    <w:name w:val="Default"/>
    <w:rsid w:val="0099753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ctu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skovaI\Local%20Settings\Temporary%20Internet%20Files\OLK5C\priloha_c_2_objednavka_zbozi_112193851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priloha_c_2_objednavka_zbozi_1121938510.dot</Template>
  <TotalTime>5</TotalTime>
  <Pages>1</Pages>
  <Words>158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TELEKOMUNIKAČNÍ ÚŘAD</vt:lpstr>
    </vt:vector>
  </TitlesOfParts>
  <Company>ČTÚ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TELEKOMUNIKAČNÍ ÚŘAD</dc:title>
  <dc:subject/>
  <dc:creator>Pešková Ivana, Ing.</dc:creator>
  <cp:keywords/>
  <dc:description/>
  <cp:lastModifiedBy>SVOBODA Petr</cp:lastModifiedBy>
  <cp:revision>3</cp:revision>
  <cp:lastPrinted>2019-07-15T13:53:00Z</cp:lastPrinted>
  <dcterms:created xsi:type="dcterms:W3CDTF">2019-07-19T07:50:00Z</dcterms:created>
  <dcterms:modified xsi:type="dcterms:W3CDTF">2019-07-19T07:55:00Z</dcterms:modified>
</cp:coreProperties>
</file>