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8 -->
  <w:body>
    <w:p w:rsidR="0000594A" w:rsidRPr="00D335A3" w:rsidP="00D335A3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6089650</wp:posOffset>
                </wp:positionH>
                <wp:positionV relativeFrom="paragraph">
                  <wp:posOffset>-405765</wp:posOffset>
                </wp:positionV>
                <wp:extent cx="66675" cy="45085"/>
                <wp:effectExtent l="4445" t="0" r="0" b="3175"/>
                <wp:wrapNone/>
                <wp:docPr id="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4A" w:rsidRPr="004B5C29" w:rsidP="004B5C29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5" type="#_x0000_t202" style="width:5.25pt;height:3.55pt;margin-top:-31.95pt;margin-left:479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 filled="f" stroked="f">
                <v:textbox>
                  <w:txbxContent>
                    <w:p w:rsidR="0000594A" w:rsidRPr="004B5C29" w:rsidP="004B5C29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07EE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-309880</wp:posOffset>
            </wp:positionV>
            <wp:extent cx="3088640" cy="478790"/>
            <wp:effectExtent l="19050" t="0" r="0" b="0"/>
            <wp:wrapNone/>
            <wp:docPr id="9" name="obrázek 8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5932106" name="obrázek 8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5240" t="16510" r="15240" b="10795"/>
                <wp:wrapNone/>
                <wp:docPr id="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6.4pt,-24.6pt" to="-5.8pt,100.75pt" strokeweight="1.5pt"/>
            </w:pict>
          </mc:Fallback>
        </mc:AlternateContent>
      </w:r>
    </w:p>
    <w:p w:rsidR="0000594A" w:rsidRPr="00D335A3">
      <w:pPr>
        <w:rPr>
          <w:rFonts w:ascii="Times New Roman" w:hAnsi="Times New Roman"/>
          <w:sz w:val="28"/>
          <w:szCs w:val="28"/>
        </w:rPr>
      </w:pPr>
    </w:p>
    <w:tbl>
      <w:tblPr>
        <w:tblW w:w="9463" w:type="dxa"/>
        <w:tblLayout w:type="fixed"/>
        <w:tblLook w:val="0000"/>
      </w:tblPr>
      <w:tblGrid>
        <w:gridCol w:w="1474"/>
        <w:gridCol w:w="4445"/>
        <w:gridCol w:w="3544"/>
      </w:tblGrid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9463" w:type="dxa"/>
            <w:gridSpan w:val="3"/>
            <w:vAlign w:val="center"/>
          </w:tcPr>
          <w:p w:rsidR="00D335A3" w:rsidP="00D31DF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9463" w:type="dxa"/>
            <w:gridSpan w:val="3"/>
            <w:vAlign w:val="center"/>
          </w:tcPr>
          <w:p w:rsidR="00D335A3" w:rsidP="00D31DF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591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</w:t>
            </w:r>
            <w:r w:rsidR="001B28D0">
              <w:rPr>
                <w:rFonts w:ascii="Arial" w:hAnsi="Arial" w:cs="Arial"/>
                <w:b/>
                <w:sz w:val="16"/>
                <w:szCs w:val="16"/>
              </w:rPr>
              <w:t>3 730 030</w:t>
            </w:r>
            <w:r>
              <w:rPr>
                <w:rFonts w:ascii="Arial" w:hAnsi="Arial" w:cs="Arial"/>
                <w:b/>
                <w:sz w:val="16"/>
                <w:szCs w:val="16"/>
              </w:rPr>
              <w:t>, fax: 377 422 724</w:t>
            </w:r>
          </w:p>
        </w:tc>
        <w:tc>
          <w:tcPr>
            <w:tcW w:w="3544" w:type="dxa"/>
            <w:vAlign w:val="center"/>
          </w:tcPr>
          <w:p w:rsidR="0000594A" w:rsidP="00812CC5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IN SPACE s.r.o.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591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http://www.souplzen.cz</w:t>
            </w:r>
          </w:p>
        </w:tc>
        <w:tc>
          <w:tcPr>
            <w:tcW w:w="3544" w:type="dxa"/>
            <w:vAlign w:val="center"/>
          </w:tcPr>
          <w:p w:rsidR="0000594A" w:rsidP="00927842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Letňanská 68/11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190 00 Praha 9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Ing. Jiří Hájek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373 730 036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377 422 724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sou@souplzen.cz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00594A" w:rsidP="00104E65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2</w:t>
            </w:r>
            <w:r w:rsidR="00104E65">
              <w:rPr>
                <w:rFonts w:ascii="Arial" w:hAnsi="Arial" w:cs="Arial"/>
                <w:bCs/>
                <w:sz w:val="16"/>
                <w:szCs w:val="22"/>
              </w:rPr>
              <w:t>2.07.2019</w:t>
            </w:r>
          </w:p>
        </w:tc>
      </w:tr>
    </w:tbl>
    <w:p w:rsidR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>
      <w:pPr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/>
      </w:tblPr>
      <w:tblGrid>
        <w:gridCol w:w="9463"/>
      </w:tblGrid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P="00812CC5">
            <w:pPr>
              <w:pStyle w:val="zk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Objednávka </w:t>
            </w:r>
            <w:r w:rsidR="00104E65">
              <w:rPr>
                <w:rFonts w:ascii="Arial" w:hAnsi="Arial" w:cs="Arial"/>
                <w:b/>
                <w:sz w:val="20"/>
                <w:szCs w:val="22"/>
              </w:rPr>
              <w:t>4</w:t>
            </w:r>
            <w:r w:rsidR="00812CC5">
              <w:rPr>
                <w:rFonts w:ascii="Arial" w:hAnsi="Arial" w:cs="Arial"/>
                <w:b/>
                <w:sz w:val="20"/>
                <w:szCs w:val="22"/>
              </w:rPr>
              <w:t>1</w:t>
            </w:r>
            <w:r w:rsidR="005C0832">
              <w:rPr>
                <w:rFonts w:ascii="Arial" w:hAnsi="Arial" w:cs="Arial"/>
                <w:b/>
                <w:sz w:val="20"/>
                <w:szCs w:val="22"/>
              </w:rPr>
              <w:t>/2019</w:t>
            </w:r>
          </w:p>
        </w:tc>
      </w:tr>
    </w:tbl>
    <w:p w:rsidR="00104E65" w:rsidP="00104E65">
      <w:pPr>
        <w:tabs>
          <w:tab w:val="clear" w:pos="284"/>
        </w:tabs>
        <w:spacing w:after="0"/>
        <w:ind w:left="360" w:hanging="360"/>
        <w:jc w:val="both"/>
        <w:rPr>
          <w:rFonts w:ascii="Arial" w:hAnsi="Arial" w:cs="Arial"/>
        </w:rPr>
      </w:pPr>
    </w:p>
    <w:p w:rsidR="00812CC5" w:rsidP="00812CC5">
      <w:pPr>
        <w:tabs>
          <w:tab w:val="clear" w:pos="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Objednáváme u Vás dodání plechových skříní dle nabídky č. 20NA00066 ze dne 16. 7. 2019 a přiložené specifikace:  </w:t>
      </w:r>
    </w:p>
    <w:p w:rsidR="00812CC5" w:rsidP="00812CC5">
      <w:pPr>
        <w:spacing w:after="0"/>
        <w:jc w:val="both"/>
        <w:rPr>
          <w:rFonts w:ascii="Arial" w:hAnsi="Arial" w:cs="Arial"/>
        </w:rPr>
      </w:pPr>
    </w:p>
    <w:p w:rsidR="00812CC5" w:rsidP="00812CC5">
      <w:pPr>
        <w:spacing w:after="0"/>
        <w:jc w:val="both"/>
        <w:rPr>
          <w:rFonts w:ascii="Arial" w:hAnsi="Arial" w:cs="Arial"/>
        </w:rPr>
      </w:pPr>
    </w:p>
    <w:tbl>
      <w:tblPr>
        <w:tblW w:w="8642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988"/>
        <w:gridCol w:w="5670"/>
        <w:gridCol w:w="1984"/>
      </w:tblGrid>
      <w:tr w:rsidTr="000F3A70">
        <w:tblPrEx>
          <w:tblW w:w="8642" w:type="dxa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CC5" w:rsidRPr="009A229D" w:rsidP="000F3A7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A229D">
              <w:rPr>
                <w:rFonts w:ascii="Arial" w:hAnsi="Arial" w:cs="Arial"/>
                <w:color w:val="000000"/>
              </w:rPr>
              <w:t>počet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CC5" w:rsidRPr="009A229D" w:rsidP="000F3A70">
            <w:pPr>
              <w:spacing w:after="0"/>
              <w:rPr>
                <w:rFonts w:ascii="Arial" w:hAnsi="Arial" w:cs="Arial"/>
                <w:color w:val="000000"/>
              </w:rPr>
            </w:pPr>
            <w:r w:rsidRPr="009A229D">
              <w:rPr>
                <w:rFonts w:ascii="Arial" w:hAnsi="Arial" w:cs="Arial"/>
                <w:color w:val="000000"/>
              </w:rPr>
              <w:t>název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CC5" w:rsidRPr="009A229D" w:rsidP="000F3A7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A229D">
              <w:rPr>
                <w:rFonts w:ascii="Arial" w:hAnsi="Arial" w:cs="Arial"/>
                <w:color w:val="000000"/>
              </w:rPr>
              <w:t>Cena bez DPH</w:t>
            </w:r>
          </w:p>
        </w:tc>
      </w:tr>
      <w:tr w:rsidTr="000F3A70">
        <w:tblPrEx>
          <w:tblW w:w="8642" w:type="dxa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CC5" w:rsidRPr="009A229D" w:rsidP="000F3A7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CC5" w:rsidRPr="00692F96" w:rsidP="000F3A7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Univerzální policová skříň SPS S2 A s </w:t>
            </w:r>
            <w:r>
              <w:rPr>
                <w:rFonts w:ascii="Arial" w:hAnsi="Arial" w:cs="Arial"/>
              </w:rPr>
              <w:t>proskl</w:t>
            </w:r>
            <w:r>
              <w:rPr>
                <w:rFonts w:ascii="Arial" w:hAnsi="Arial" w:cs="Arial"/>
              </w:rPr>
              <w:t>. dveřmi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CC5" w:rsidRPr="00692F96" w:rsidP="000F3A7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26.013,60</w:t>
            </w:r>
          </w:p>
        </w:tc>
      </w:tr>
      <w:tr w:rsidTr="000F3A70">
        <w:tblPrEx>
          <w:tblW w:w="8642" w:type="dxa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CC5" w:rsidRPr="009A229D" w:rsidP="000F3A7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CC5" w:rsidRPr="00692F96" w:rsidP="000F3A7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Univerzální policová skříň DUS 11 B s </w:t>
            </w:r>
            <w:r>
              <w:rPr>
                <w:rFonts w:ascii="Arial" w:hAnsi="Arial" w:cs="Arial"/>
              </w:rPr>
              <w:t>proskl.dveřmi</w:t>
            </w:r>
            <w:r>
              <w:rPr>
                <w:rFonts w:ascii="Arial" w:hAnsi="Arial" w:cs="Arial"/>
              </w:rPr>
              <w:t xml:space="preserve"> + police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CC5" w:rsidRPr="00692F96" w:rsidP="000F3A7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9.047,70</w:t>
            </w:r>
          </w:p>
        </w:tc>
      </w:tr>
      <w:tr w:rsidTr="000F3A70">
        <w:tblPrEx>
          <w:tblW w:w="8642" w:type="dxa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CC5" w:rsidP="000F3A7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CC5" w:rsidP="000F3A7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Univerzální dílenská skříň SPD 13 C s </w:t>
            </w:r>
            <w:r>
              <w:rPr>
                <w:rFonts w:ascii="Arial" w:hAnsi="Arial" w:cs="Arial"/>
              </w:rPr>
              <w:t>proskl</w:t>
            </w:r>
            <w:r>
              <w:rPr>
                <w:rFonts w:ascii="Arial" w:hAnsi="Arial" w:cs="Arial"/>
              </w:rPr>
              <w:t>. dveřmi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CC5" w:rsidP="000F3A7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8.948,70</w:t>
            </w:r>
          </w:p>
        </w:tc>
      </w:tr>
      <w:tr w:rsidTr="000F3A70">
        <w:tblPrEx>
          <w:tblW w:w="8642" w:type="dxa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CC5" w:rsidP="000F3A7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CC5" w:rsidP="000F3A7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Univerzální dílenská skříň SPD 13 A s </w:t>
            </w:r>
            <w:r>
              <w:rPr>
                <w:rFonts w:ascii="Arial" w:hAnsi="Arial" w:cs="Arial"/>
              </w:rPr>
              <w:t>proskl</w:t>
            </w:r>
            <w:r>
              <w:rPr>
                <w:rFonts w:ascii="Arial" w:hAnsi="Arial" w:cs="Arial"/>
              </w:rPr>
              <w:t>. dveřmi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CC5" w:rsidP="000F3A7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6.500,70</w:t>
            </w:r>
          </w:p>
        </w:tc>
      </w:tr>
      <w:tr w:rsidTr="000F3A70">
        <w:tblPrEx>
          <w:tblW w:w="8642" w:type="dxa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CC5" w:rsidP="000F3A7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CC5" w:rsidP="000F3A7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Univerzální dílenská skříň SPD 12  A s </w:t>
            </w:r>
            <w:r>
              <w:rPr>
                <w:rFonts w:ascii="Arial" w:hAnsi="Arial" w:cs="Arial"/>
              </w:rPr>
              <w:t>proskl</w:t>
            </w:r>
            <w:r>
              <w:rPr>
                <w:rFonts w:ascii="Arial" w:hAnsi="Arial" w:cs="Arial"/>
              </w:rPr>
              <w:t>. dveřmi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CC5" w:rsidP="000F3A7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13.872,60</w:t>
            </w:r>
          </w:p>
        </w:tc>
      </w:tr>
      <w:tr w:rsidTr="000F3A70">
        <w:tblPrEx>
          <w:tblW w:w="8642" w:type="dxa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CC5" w:rsidP="000F3A7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CC5" w:rsidP="000F3A7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Univerzální dílenská skříň SDD 12 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CC5" w:rsidP="000F3A7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20.703.60</w:t>
            </w:r>
          </w:p>
        </w:tc>
      </w:tr>
      <w:tr w:rsidTr="000F3A70">
        <w:tblPrEx>
          <w:tblW w:w="8642" w:type="dxa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CC5" w:rsidP="000F3A7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CC5" w:rsidP="000F3A7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Univerzální dílenská skříň SPD 14 B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CC5" w:rsidP="000F3A7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22.712,40</w:t>
            </w:r>
          </w:p>
        </w:tc>
      </w:tr>
      <w:tr w:rsidTr="000F3A70">
        <w:tblPrEx>
          <w:tblW w:w="8642" w:type="dxa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CC5" w:rsidP="000F3A7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CC5" w:rsidP="000F3A7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CC5" w:rsidP="000F3A7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Tr="000F3A70">
        <w:tblPrEx>
          <w:tblW w:w="8642" w:type="dxa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CC5" w:rsidP="000F3A7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CC5" w:rsidP="000F3A7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CC5" w:rsidP="000F3A7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Tr="000F3A70">
        <w:tblPrEx>
          <w:tblW w:w="8642" w:type="dxa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CC5" w:rsidP="000F3A70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CC5" w:rsidRPr="00692F96" w:rsidP="000F3A7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Doprava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CC5" w:rsidP="000F3A7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4.000,00</w:t>
            </w:r>
          </w:p>
        </w:tc>
      </w:tr>
      <w:tr w:rsidTr="000F3A70">
        <w:tblPrEx>
          <w:tblW w:w="8642" w:type="dxa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CC5" w:rsidRPr="00E62730" w:rsidP="000F3A70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CC5" w:rsidRPr="00692F96" w:rsidP="000F3A70">
            <w:pPr>
              <w:spacing w:after="0"/>
              <w:jc w:val="right"/>
              <w:rPr>
                <w:rFonts w:ascii="Arial" w:hAnsi="Arial" w:cs="Arial"/>
              </w:rPr>
            </w:pPr>
            <w:r w:rsidRPr="00692F96">
              <w:rPr>
                <w:rFonts w:ascii="Arial" w:hAnsi="Arial" w:cs="Arial"/>
              </w:rPr>
              <w:t xml:space="preserve">Cena celkem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CC5" w:rsidRPr="00692F96" w:rsidP="000F3A7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  <w:r w:rsidRPr="00692F9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799,30</w:t>
            </w:r>
            <w:r w:rsidRPr="00692F96">
              <w:rPr>
                <w:rFonts w:ascii="Arial" w:hAnsi="Arial" w:cs="Arial"/>
              </w:rPr>
              <w:t xml:space="preserve"> Kč</w:t>
            </w:r>
          </w:p>
        </w:tc>
      </w:tr>
    </w:tbl>
    <w:p w:rsidR="00812CC5" w:rsidP="00812CC5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12CC5" w:rsidP="00812CC5">
      <w:pPr>
        <w:spacing w:after="0"/>
        <w:jc w:val="both"/>
        <w:rPr>
          <w:rFonts w:ascii="Arial" w:hAnsi="Arial" w:cs="Arial"/>
        </w:rPr>
      </w:pPr>
    </w:p>
    <w:p w:rsidR="00812CC5" w:rsidP="00812CC5">
      <w:pPr>
        <w:spacing w:after="0"/>
        <w:jc w:val="both"/>
        <w:rPr>
          <w:rFonts w:ascii="Arial" w:hAnsi="Arial" w:cs="Arial"/>
        </w:rPr>
      </w:pPr>
    </w:p>
    <w:p w:rsidR="00812CC5" w:rsidP="00812C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Adresa dodávky: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Plzeň, Borská 55 (hala školních dílen) </w:t>
      </w:r>
    </w:p>
    <w:p w:rsidR="00812CC5" w:rsidP="00812C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12CC5" w:rsidP="00812CC5">
      <w:pPr>
        <w:spacing w:after="0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září 2019 (dle dohody)</w:t>
      </w:r>
    </w:p>
    <w:p w:rsidR="00812CC5" w:rsidP="00812CC5">
      <w:pPr>
        <w:spacing w:after="0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Poznámka: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závoz zboží avizovat den předem na tel.: 602 159 102 </w:t>
      </w:r>
    </w:p>
    <w:p w:rsidR="00812CC5" w:rsidP="00812CC5">
      <w:pPr>
        <w:spacing w:after="0"/>
        <w:ind w:left="2124" w:hanging="2124"/>
        <w:jc w:val="both"/>
        <w:rPr>
          <w:rFonts w:ascii="Arial" w:hAnsi="Arial" w:cs="Arial"/>
        </w:rPr>
      </w:pPr>
    </w:p>
    <w:p w:rsidR="00812CC5" w:rsidRPr="00476593" w:rsidP="00812CC5">
      <w:pPr>
        <w:spacing w:after="0"/>
        <w:jc w:val="both"/>
        <w:rPr>
          <w:rFonts w:ascii="Arial" w:hAnsi="Arial" w:cs="Arial"/>
        </w:rPr>
      </w:pPr>
      <w:r w:rsidRPr="00476593">
        <w:rPr>
          <w:rFonts w:ascii="Arial" w:hAnsi="Arial" w:cs="Arial"/>
        </w:rPr>
        <w:t xml:space="preserve">Bližší informace </w:t>
      </w:r>
      <w:r>
        <w:rPr>
          <w:rFonts w:ascii="Arial" w:hAnsi="Arial" w:cs="Arial"/>
        </w:rPr>
        <w:t>zástupce ředitele pro odb</w:t>
      </w:r>
      <w:r w:rsidRPr="00476593">
        <w:rPr>
          <w:rFonts w:ascii="Arial" w:hAnsi="Arial" w:cs="Arial"/>
        </w:rPr>
        <w:t>orn</w:t>
      </w:r>
      <w:r>
        <w:rPr>
          <w:rFonts w:ascii="Arial" w:hAnsi="Arial" w:cs="Arial"/>
        </w:rPr>
        <w:t>ý</w:t>
      </w:r>
      <w:r w:rsidRPr="00476593">
        <w:rPr>
          <w:rFonts w:ascii="Arial" w:hAnsi="Arial" w:cs="Arial"/>
        </w:rPr>
        <w:t xml:space="preserve"> výcvik </w:t>
      </w:r>
      <w:r>
        <w:rPr>
          <w:rFonts w:ascii="Arial" w:hAnsi="Arial" w:cs="Arial"/>
        </w:rPr>
        <w:t>Ing. Jiří Hájek</w:t>
      </w:r>
      <w:r w:rsidRPr="00476593">
        <w:rPr>
          <w:rFonts w:ascii="Arial" w:hAnsi="Arial" w:cs="Arial"/>
        </w:rPr>
        <w:t xml:space="preserve"> tel. č. </w:t>
      </w:r>
      <w:r>
        <w:rPr>
          <w:rFonts w:ascii="Arial" w:hAnsi="Arial" w:cs="Arial"/>
        </w:rPr>
        <w:t xml:space="preserve">602 159 102 </w:t>
      </w:r>
      <w:r w:rsidRPr="00476593">
        <w:rPr>
          <w:rFonts w:ascii="Arial" w:hAnsi="Arial" w:cs="Arial"/>
        </w:rPr>
        <w:t xml:space="preserve"> </w:t>
      </w:r>
    </w:p>
    <w:p w:rsidR="00812CC5" w:rsidP="00812C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12CC5" w:rsidP="00812C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Fakturační adresa: </w:t>
      </w:r>
      <w:r>
        <w:rPr>
          <w:rFonts w:ascii="Arial" w:hAnsi="Arial" w:cs="Arial"/>
        </w:rPr>
        <w:tab/>
        <w:t>SOU stavební</w:t>
      </w:r>
    </w:p>
    <w:p w:rsidR="00812CC5" w:rsidP="00812CC5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Borská 55</w:t>
      </w:r>
    </w:p>
    <w:p w:rsidR="00812CC5" w:rsidP="00812CC5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301 00 Plzeň</w:t>
      </w:r>
    </w:p>
    <w:p w:rsidR="00812CC5" w:rsidP="00812CC5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IČO: 004 97 061, jsme plátci DPH</w:t>
      </w:r>
    </w:p>
    <w:p w:rsidR="00812CC5" w:rsidP="00812CC5">
      <w:pPr>
        <w:spacing w:after="0"/>
        <w:ind w:left="1416" w:firstLine="708"/>
        <w:rPr>
          <w:rFonts w:ascii="Arial" w:hAnsi="Arial" w:cs="Arial"/>
        </w:rPr>
      </w:pPr>
    </w:p>
    <w:p w:rsidR="00812CC5" w:rsidP="00812CC5">
      <w:pPr>
        <w:spacing w:after="0"/>
        <w:ind w:left="1416" w:firstLine="708"/>
        <w:rPr>
          <w:rFonts w:ascii="Arial" w:hAnsi="Arial" w:cs="Arial"/>
        </w:rPr>
      </w:pPr>
    </w:p>
    <w:p w:rsidR="00812CC5" w:rsidP="00812CC5">
      <w:pPr>
        <w:spacing w:after="0"/>
        <w:ind w:left="1416" w:firstLine="708"/>
        <w:rPr>
          <w:rFonts w:ascii="Arial" w:hAnsi="Arial" w:cs="Arial"/>
        </w:rPr>
      </w:pPr>
    </w:p>
    <w:p w:rsidR="00812CC5" w:rsidP="00812CC5">
      <w:pPr>
        <w:spacing w:after="0"/>
        <w:ind w:left="1416" w:firstLine="708"/>
        <w:rPr>
          <w:rFonts w:ascii="Arial" w:hAnsi="Arial" w:cs="Arial"/>
        </w:rPr>
      </w:pPr>
    </w:p>
    <w:p w:rsidR="00812CC5" w:rsidP="00812CC5">
      <w:pPr>
        <w:spacing w:after="0"/>
        <w:ind w:left="1416" w:firstLine="708"/>
        <w:rPr>
          <w:rFonts w:ascii="Arial" w:hAnsi="Arial" w:cs="Arial"/>
        </w:rPr>
      </w:pPr>
    </w:p>
    <w:p w:rsidR="00812CC5" w:rsidP="00812CC5">
      <w:pPr>
        <w:spacing w:after="0"/>
        <w:ind w:left="1416" w:firstLine="708"/>
        <w:rPr>
          <w:rFonts w:ascii="Arial" w:hAnsi="Arial" w:cs="Arial"/>
        </w:rPr>
      </w:pPr>
    </w:p>
    <w:p w:rsidR="00812CC5" w:rsidP="00812CC5">
      <w:pPr>
        <w:spacing w:after="0"/>
        <w:ind w:left="1416" w:firstLine="708"/>
        <w:rPr>
          <w:rFonts w:ascii="Arial" w:hAnsi="Arial" w:cs="Arial"/>
        </w:rPr>
      </w:pPr>
    </w:p>
    <w:p w:rsidR="00812CC5" w:rsidP="00812CC5">
      <w:pPr>
        <w:spacing w:after="0"/>
        <w:rPr>
          <w:rFonts w:ascii="Arial" w:hAnsi="Arial" w:cs="Arial"/>
        </w:rPr>
      </w:pPr>
    </w:p>
    <w:p w:rsidR="00812CC5" w:rsidP="00812C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Žádáme o písemné potvrzení objednávky</w:t>
      </w:r>
    </w:p>
    <w:p w:rsidR="00812CC5" w:rsidP="00812CC5">
      <w:pPr>
        <w:spacing w:after="0"/>
        <w:rPr>
          <w:rFonts w:ascii="Arial" w:hAnsi="Arial" w:cs="Arial"/>
        </w:rPr>
      </w:pPr>
    </w:p>
    <w:p w:rsidR="00812CC5" w:rsidP="00812C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Potvrzujeme objednávku: </w:t>
      </w:r>
    </w:p>
    <w:p w:rsidR="00812CC5" w:rsidP="00812C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 SPACE s.r.o.</w:t>
      </w:r>
    </w:p>
    <w:p w:rsidR="00812CC5" w:rsidP="00812C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Letňanská 68/11</w:t>
      </w:r>
    </w:p>
    <w:p w:rsidR="00812CC5" w:rsidP="00812C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190 00 Praha 9</w:t>
      </w:r>
    </w:p>
    <w:p w:rsidR="00812CC5" w:rsidP="00812CC5">
      <w:pPr>
        <w:spacing w:after="0"/>
        <w:rPr>
          <w:rFonts w:ascii="Arial" w:hAnsi="Arial" w:cs="Arial"/>
        </w:rPr>
      </w:pPr>
    </w:p>
    <w:p w:rsidR="00812CC5" w:rsidP="00812CC5">
      <w:pPr>
        <w:spacing w:after="0"/>
        <w:rPr>
          <w:rFonts w:ascii="Arial" w:hAnsi="Arial" w:cs="Arial"/>
        </w:rPr>
      </w:pPr>
    </w:p>
    <w:p w:rsidR="00812CC5" w:rsidP="00812CC5">
      <w:pPr>
        <w:spacing w:after="0"/>
        <w:rPr>
          <w:rFonts w:ascii="Arial" w:hAnsi="Arial" w:cs="Arial"/>
        </w:rPr>
      </w:pPr>
    </w:p>
    <w:p w:rsidR="00812CC5" w:rsidP="00812CC5">
      <w:pPr>
        <w:spacing w:after="0"/>
        <w:rPr>
          <w:rFonts w:ascii="Arial" w:hAnsi="Arial" w:cs="Arial"/>
        </w:rPr>
      </w:pPr>
    </w:p>
    <w:p w:rsidR="00812CC5" w:rsidP="00812C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4E2054">
        <w:rPr>
          <w:rFonts w:ascii="Arial" w:hAnsi="Arial" w:cs="Arial"/>
        </w:rPr>
        <w:t xml:space="preserve"> Praze      </w:t>
      </w:r>
      <w:r>
        <w:rPr>
          <w:rFonts w:ascii="Arial" w:hAnsi="Arial" w:cs="Arial"/>
        </w:rPr>
        <w:t xml:space="preserve"> dne: </w:t>
      </w:r>
      <w:r w:rsidR="004E2054">
        <w:rPr>
          <w:rFonts w:ascii="Arial" w:hAnsi="Arial" w:cs="Arial"/>
        </w:rPr>
        <w:t>16.7.2019</w:t>
      </w:r>
      <w:bookmarkStart w:id="0" w:name="_GoBack"/>
      <w:bookmarkEnd w:id="0"/>
    </w:p>
    <w:p w:rsidR="00812CC5" w:rsidP="00812CC5">
      <w:pPr>
        <w:spacing w:after="0"/>
        <w:rPr>
          <w:rFonts w:ascii="Arial" w:hAnsi="Arial" w:cs="Arial"/>
        </w:rPr>
      </w:pPr>
    </w:p>
    <w:p w:rsidR="00812CC5" w:rsidP="00812CC5">
      <w:pPr>
        <w:spacing w:after="0"/>
        <w:rPr>
          <w:rFonts w:ascii="Arial" w:hAnsi="Arial" w:cs="Arial"/>
        </w:rPr>
      </w:pPr>
    </w:p>
    <w:p w:rsidR="00812CC5" w:rsidP="00812CC5">
      <w:pPr>
        <w:spacing w:after="0"/>
        <w:rPr>
          <w:rFonts w:ascii="Arial" w:hAnsi="Arial" w:cs="Arial"/>
        </w:rPr>
      </w:pPr>
    </w:p>
    <w:p w:rsidR="00812CC5" w:rsidP="00812CC5">
      <w:pPr>
        <w:spacing w:after="0"/>
        <w:rPr>
          <w:rFonts w:ascii="Arial" w:hAnsi="Arial" w:cs="Arial"/>
        </w:rPr>
      </w:pPr>
    </w:p>
    <w:p w:rsidR="00F045F9" w:rsidP="00FC0DB6">
      <w:pPr>
        <w:spacing w:after="0"/>
        <w:rPr>
          <w:rFonts w:ascii="Arial" w:hAnsi="Arial" w:cs="Arial"/>
        </w:rPr>
      </w:pPr>
    </w:p>
    <w:p w:rsidR="00F045F9" w:rsidP="00FC0DB6">
      <w:pPr>
        <w:spacing w:after="0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2660"/>
      </w:tblGrid>
      <w:tr w:rsidTr="00F045F9">
        <w:tblPrEx>
          <w:tblW w:w="0" w:type="auto"/>
          <w:tblLook w:val="04A0"/>
        </w:tblPrEx>
        <w:tc>
          <w:tcPr>
            <w:tcW w:w="2660" w:type="dxa"/>
            <w:hideMark/>
          </w:tcPr>
          <w:p w:rsidR="00F045F9">
            <w:pPr>
              <w:tabs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Střední odborné učiliště stavební,</w:t>
            </w:r>
          </w:p>
          <w:p w:rsidR="00F045F9">
            <w:pPr>
              <w:tabs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Plzeň, Borská 55</w:t>
            </w:r>
          </w:p>
        </w:tc>
      </w:tr>
    </w:tbl>
    <w:p w:rsidR="00FC0DB6" w:rsidP="00104E65">
      <w:pPr>
        <w:tabs>
          <w:tab w:val="left" w:pos="142"/>
          <w:tab w:val="clear" w:pos="284"/>
        </w:tabs>
        <w:rPr>
          <w:rFonts w:ascii="Arial" w:hAnsi="Arial" w:cs="Arial"/>
          <w:sz w:val="20"/>
        </w:rPr>
      </w:pPr>
    </w:p>
    <w:sectPr w:rsidSect="00E335A0">
      <w:footerReference w:type="default" r:id="rId5"/>
      <w:pgSz w:w="11906" w:h="16838"/>
      <w:pgMar w:top="1418" w:right="1247" w:bottom="1418" w:left="124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08C0" w:rsidRPr="006408C0" w:rsidP="00C33D2B">
    <w:pPr>
      <w:pStyle w:val="zk"/>
      <w:tabs>
        <w:tab w:val="clear" w:pos="340"/>
        <w:tab w:val="right" w:pos="9356"/>
      </w:tabs>
      <w:jc w:val="left"/>
      <w:rPr>
        <w:rFonts w:ascii="Arial" w:hAnsi="Arial" w:cs="Arial"/>
        <w:sz w:val="16"/>
      </w:rPr>
    </w:pPr>
    <w:r w:rsidRPr="006408C0">
      <w:rPr>
        <w:rFonts w:ascii="Arial" w:hAnsi="Arial" w:cs="Arial"/>
        <w:sz w:val="16"/>
      </w:rPr>
      <w:t>IČ: 00497061</w:t>
    </w:r>
    <w:r w:rsidRPr="006408C0">
      <w:rPr>
        <w:rFonts w:ascii="Arial" w:hAnsi="Arial" w:cs="Arial"/>
        <w:sz w:val="16"/>
      </w:rPr>
      <w:tab/>
      <w:t xml:space="preserve">ČSOB, a. s., č. </w:t>
    </w:r>
    <w:r w:rsidRPr="006408C0">
      <w:rPr>
        <w:rFonts w:ascii="Arial" w:hAnsi="Arial" w:cs="Arial"/>
        <w:sz w:val="16"/>
      </w:rPr>
      <w:t>ú</w:t>
    </w:r>
    <w:r>
      <w:rPr>
        <w:rFonts w:ascii="Arial" w:hAnsi="Arial" w:cs="Arial"/>
        <w:sz w:val="16"/>
      </w:rPr>
      <w:t>.</w:t>
    </w:r>
    <w:r w:rsidRPr="006408C0">
      <w:rPr>
        <w:rFonts w:ascii="Arial" w:hAnsi="Arial" w:cs="Arial"/>
        <w:sz w:val="16"/>
      </w:rPr>
      <w:t xml:space="preserve"> 625860/0300</w:t>
    </w:r>
  </w:p>
  <w:p w:rsidR="006408C0" w:rsidP="00C33D2B">
    <w:pPr>
      <w:pStyle w:val="Footer"/>
      <w:tabs>
        <w:tab w:val="clear" w:pos="4536"/>
        <w:tab w:val="clear" w:pos="9072"/>
        <w:tab w:val="right" w:pos="9356"/>
      </w:tabs>
      <w:spacing w:after="0"/>
    </w:pPr>
  </w:p>
  <w:p w:rsidR="00C33D2B" w:rsidP="00C33D2B">
    <w:pPr>
      <w:pStyle w:val="Footer"/>
      <w:tabs>
        <w:tab w:val="clear" w:pos="4536"/>
        <w:tab w:val="clear" w:pos="9072"/>
        <w:tab w:val="right" w:pos="9356"/>
      </w:tabs>
      <w:spacing w:after="0"/>
    </w:pPr>
  </w:p>
  <w:p w:rsidR="00C33D2B" w:rsidP="00C33D2B">
    <w:pPr>
      <w:pStyle w:val="Footer"/>
      <w:tabs>
        <w:tab w:val="clear" w:pos="4536"/>
        <w:tab w:val="clear" w:pos="9072"/>
        <w:tab w:val="right" w:pos="9356"/>
      </w:tabs>
      <w:spacing w:after="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437293B"/>
    <w:multiLevelType w:val="hybridMultilevel"/>
    <w:tmpl w:val="48CC3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AD4285"/>
    <w:multiLevelType w:val="hybridMultilevel"/>
    <w:tmpl w:val="EC7E26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9A2189"/>
    <w:multiLevelType w:val="hybridMultilevel"/>
    <w:tmpl w:val="B71E814E"/>
    <w:lvl w:ilvl="0">
      <w:start w:val="5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6"/>
    <w:rsid w:val="0000594A"/>
    <w:rsid w:val="00031B3C"/>
    <w:rsid w:val="0003413A"/>
    <w:rsid w:val="000F3A70"/>
    <w:rsid w:val="00104E65"/>
    <w:rsid w:val="00135ECE"/>
    <w:rsid w:val="00146356"/>
    <w:rsid w:val="001607EE"/>
    <w:rsid w:val="001634AE"/>
    <w:rsid w:val="00164AFB"/>
    <w:rsid w:val="001B28D0"/>
    <w:rsid w:val="001B2970"/>
    <w:rsid w:val="001B4905"/>
    <w:rsid w:val="00262505"/>
    <w:rsid w:val="002977D3"/>
    <w:rsid w:val="00302282"/>
    <w:rsid w:val="0031233F"/>
    <w:rsid w:val="0034035E"/>
    <w:rsid w:val="00345E9B"/>
    <w:rsid w:val="003D3975"/>
    <w:rsid w:val="00444E0D"/>
    <w:rsid w:val="004668A0"/>
    <w:rsid w:val="00476593"/>
    <w:rsid w:val="004B5C29"/>
    <w:rsid w:val="004D1FED"/>
    <w:rsid w:val="004E2054"/>
    <w:rsid w:val="00524457"/>
    <w:rsid w:val="0056552E"/>
    <w:rsid w:val="005C0832"/>
    <w:rsid w:val="005E4953"/>
    <w:rsid w:val="006408C0"/>
    <w:rsid w:val="00652B3D"/>
    <w:rsid w:val="00692F96"/>
    <w:rsid w:val="006E32A6"/>
    <w:rsid w:val="006F05E2"/>
    <w:rsid w:val="0070541F"/>
    <w:rsid w:val="0071703B"/>
    <w:rsid w:val="00761CF4"/>
    <w:rsid w:val="00771DA4"/>
    <w:rsid w:val="00812CC5"/>
    <w:rsid w:val="00927842"/>
    <w:rsid w:val="009A229D"/>
    <w:rsid w:val="00A27321"/>
    <w:rsid w:val="00A5496E"/>
    <w:rsid w:val="00AB4A85"/>
    <w:rsid w:val="00B61B6E"/>
    <w:rsid w:val="00BF5089"/>
    <w:rsid w:val="00C03F78"/>
    <w:rsid w:val="00C33D2B"/>
    <w:rsid w:val="00C6308B"/>
    <w:rsid w:val="00D31DFA"/>
    <w:rsid w:val="00D335A3"/>
    <w:rsid w:val="00D54841"/>
    <w:rsid w:val="00D87E1B"/>
    <w:rsid w:val="00DB0056"/>
    <w:rsid w:val="00E335A0"/>
    <w:rsid w:val="00E4044B"/>
    <w:rsid w:val="00E62730"/>
    <w:rsid w:val="00EA0BAB"/>
    <w:rsid w:val="00EC7DE4"/>
    <w:rsid w:val="00EE6588"/>
    <w:rsid w:val="00F045F9"/>
    <w:rsid w:val="00FA116D"/>
    <w:rsid w:val="00FC0DB6"/>
    <w:rsid w:val="00FD3802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43501CE-E171-4068-AFDE-F0EB9084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opis_text"/>
    <w:qFormat/>
    <w:rsid w:val="00E335A0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Heading1">
    <w:name w:val="heading 1"/>
    <w:basedOn w:val="Normal"/>
    <w:next w:val="Normal"/>
    <w:qFormat/>
    <w:rsid w:val="00E335A0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335A0"/>
    <w:pPr>
      <w:keepNext/>
      <w:outlineLvl w:val="1"/>
    </w:pPr>
    <w:rPr>
      <w:sz w:val="24"/>
    </w:rPr>
  </w:style>
  <w:style w:type="paragraph" w:styleId="Heading4">
    <w:name w:val="heading 4"/>
    <w:basedOn w:val="Normal"/>
    <w:next w:val="Normal"/>
    <w:qFormat/>
    <w:rsid w:val="00E335A0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k">
    <w:name w:val="úzký"/>
    <w:basedOn w:val="Normal"/>
    <w:next w:val="Normal"/>
    <w:rsid w:val="00E335A0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al"/>
    <w:rsid w:val="00E335A0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BodyText">
    <w:name w:val="Body Text"/>
    <w:basedOn w:val="Normal"/>
    <w:rsid w:val="00E335A0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BodyText3">
    <w:name w:val="Body Text 3"/>
    <w:basedOn w:val="Normal"/>
    <w:rsid w:val="00E335A0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link">
    <w:name w:val="Hyperlink"/>
    <w:basedOn w:val="DefaultParagraphFont"/>
    <w:rsid w:val="00E335A0"/>
    <w:rPr>
      <w:color w:val="0000FF"/>
      <w:u w:val="single"/>
    </w:rPr>
  </w:style>
  <w:style w:type="paragraph" w:styleId="Header">
    <w:name w:val="header"/>
    <w:basedOn w:val="Normal"/>
    <w:rsid w:val="006408C0"/>
    <w:pPr>
      <w:tabs>
        <w:tab w:val="clear" w:pos="284"/>
        <w:tab w:val="center" w:pos="4536"/>
        <w:tab w:val="right" w:pos="9072"/>
      </w:tabs>
    </w:pPr>
  </w:style>
  <w:style w:type="paragraph" w:styleId="Footer">
    <w:name w:val="footer"/>
    <w:basedOn w:val="Normal"/>
    <w:rsid w:val="006408C0"/>
    <w:pPr>
      <w:tabs>
        <w:tab w:val="clear" w:pos="284"/>
        <w:tab w:val="center" w:pos="4536"/>
        <w:tab w:val="right" w:pos="9072"/>
      </w:tabs>
    </w:pPr>
  </w:style>
  <w:style w:type="table" w:styleId="TableGrid">
    <w:name w:val="Table Grid"/>
    <w:basedOn w:val="TableNormal"/>
    <w:rsid w:val="003D3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TextbublinyChar"/>
    <w:semiHidden/>
    <w:unhideWhenUsed/>
    <w:rsid w:val="00E4044B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DefaultParagraphFont"/>
    <w:link w:val="BalloonText"/>
    <w:semiHidden/>
    <w:rsid w:val="00E4044B"/>
    <w:rPr>
      <w:rFonts w:ascii="Segoe UI" w:hAnsi="Segoe UI" w:cs="Segoe UI"/>
      <w:kern w:val="18"/>
      <w:sz w:val="18"/>
      <w:szCs w:val="18"/>
    </w:rPr>
  </w:style>
  <w:style w:type="paragraph" w:styleId="ListParagraph">
    <w:name w:val="List Paragraph"/>
    <w:basedOn w:val="Normal"/>
    <w:uiPriority w:val="34"/>
    <w:qFormat/>
    <w:rsid w:val="005E4953"/>
    <w:pPr>
      <w:tabs>
        <w:tab w:val="clear" w:pos="284"/>
      </w:tabs>
      <w:spacing w:after="0"/>
      <w:ind w:left="720"/>
    </w:pPr>
    <w:rPr>
      <w:rFonts w:ascii="Calibri" w:eastAsia="Calibri" w:hAnsi="Calibri" w:cs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2</TotalTime>
  <Pages>1</Pages>
  <Words>233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SOU</cp:lastModifiedBy>
  <cp:revision>4</cp:revision>
  <cp:lastPrinted>2019-07-22T09:43:00Z</cp:lastPrinted>
  <dcterms:created xsi:type="dcterms:W3CDTF">2019-07-22T09:44:00Z</dcterms:created>
  <dcterms:modified xsi:type="dcterms:W3CDTF">2019-07-25T08:43:00Z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SOUSPL/1465/19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SOUSPL/2882/16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25.7.2019</vt:lpwstr>
  </property>
  <property fmtid="{D5CDD505-2E9C-101B-9397-08002B2CF9AE}" pid="11" name="DisplayName_CJCol">
    <vt:lpwstr>SOUSPL/1465/19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Plzeň, SOU Stavební</vt:lpwstr>
  </property>
  <property fmtid="{D5CDD505-2E9C-101B-9397-08002B2CF9AE}" pid="14" name="DisplayName_UserPoriz_Pisemnost">
    <vt:lpwstr>Ludmila Trčková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SOUSPL-1711/19</vt:lpwstr>
  </property>
  <property fmtid="{D5CDD505-2E9C-101B-9397-08002B2CF9AE}" pid="17" name="Key_BarCode_Pisemnost">
    <vt:lpwstr>*B001430310*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NamePostalAddress_Contact_PostaOdes">
    <vt:lpwstr>{NameAddress_Contact_PostaOdes}
{PostalAddress_Contact_PostaOdes}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0</vt:lpwstr>
  </property>
  <property fmtid="{D5CDD505-2E9C-101B-9397-08002B2CF9AE}" pid="24" name="PocetListu_Pisemnost">
    <vt:lpwstr>0/1</vt:lpwstr>
  </property>
  <property fmtid="{D5CDD505-2E9C-101B-9397-08002B2CF9AE}" pid="25" name="PocetPriloh_Pisemnost">
    <vt:lpwstr>1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V/5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ZN/315/SOUSPL/16</vt:lpwstr>
  </property>
  <property fmtid="{D5CDD505-2E9C-101B-9397-08002B2CF9AE}" pid="32" name="TEST">
    <vt:lpwstr>testovací pole</vt:lpwstr>
  </property>
  <property fmtid="{D5CDD505-2E9C-101B-9397-08002B2CF9AE}" pid="33" name="TypPrilohy_Pisemnost">
    <vt:lpwstr>1 el.s.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Zveřejnění smlouvy IN SPACE - objednávka č. 41/2019</vt:lpwstr>
  </property>
  <property fmtid="{D5CDD505-2E9C-101B-9397-08002B2CF9AE}" pid="36" name="Zkratka_SpisovyUzel_PoziceZodpo_Pisemnost">
    <vt:lpwstr>SOUSPL</vt:lpwstr>
  </property>
</Properties>
</file>