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19F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069F3">
        <w:rPr>
          <w:rFonts w:ascii="Arial" w:hAnsi="Arial" w:cs="Arial"/>
          <w:sz w:val="24"/>
          <w:szCs w:val="24"/>
        </w:rPr>
        <w:tab/>
      </w:r>
      <w:r w:rsidR="008069F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8069F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000005</w:t>
      </w:r>
    </w:p>
    <w:p w:rsidR="00000000" w:rsidRDefault="008069F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069F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069F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8069F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069F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219F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7219FA">
        <w:rPr>
          <w:rFonts w:ascii="Arial" w:hAnsi="Arial" w:cs="Arial"/>
          <w:sz w:val="24"/>
          <w:szCs w:val="24"/>
        </w:rPr>
        <w:t>xxxxxx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erová 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aneta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19FA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8069F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Roztoky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23.01.2019</w:t>
      </w:r>
    </w:p>
    <w:p w:rsidR="00000000" w:rsidRDefault="008069F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069F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86664115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219FA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18 300,00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18 300,00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069F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ORIGINAL - </w:t>
      </w:r>
      <w:r w:rsidR="007219F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ks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069F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069F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069F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069F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219FA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8069F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069F3" w:rsidRDefault="00806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069F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A"/>
    <w:rsid w:val="007219FA"/>
    <w:rsid w:val="008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D4F56D85.dotm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2019-07-25T07:51:00Z</dcterms:created>
  <dcterms:modified xsi:type="dcterms:W3CDTF">2019-07-25T07:51:00Z</dcterms:modified>
</cp:coreProperties>
</file>