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100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47D2C">
        <w:rPr>
          <w:rFonts w:ascii="Arial" w:hAnsi="Arial" w:cs="Arial"/>
          <w:sz w:val="24"/>
          <w:szCs w:val="24"/>
        </w:rPr>
        <w:tab/>
      </w:r>
      <w:r w:rsidR="00C47D2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C47D2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000100</w:t>
      </w:r>
    </w:p>
    <w:p w:rsidR="00000000" w:rsidRDefault="00C47D2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47D2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47D2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C47D2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47D2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2100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21006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C47D2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erová 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aneta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1006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C47D2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Roztoky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18.06.2019</w:t>
      </w:r>
    </w:p>
    <w:p w:rsidR="00000000" w:rsidRDefault="00C47D2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47D2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86664115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21006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24 490,00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24 490,00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47D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ORIGINAL - </w:t>
      </w:r>
      <w:r w:rsidR="0012100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ks - </w:t>
      </w:r>
      <w:r w:rsidR="00121006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bal.</w:t>
      </w:r>
    </w:p>
    <w:p w:rsidR="00000000" w:rsidRDefault="00C47D2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ORIGINAL - </w:t>
      </w:r>
      <w:r w:rsidR="00121006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ks - </w:t>
      </w:r>
      <w:r w:rsidR="00121006">
        <w:rPr>
          <w:rFonts w:ascii="Arial" w:hAnsi="Arial" w:cs="Arial"/>
          <w:color w:val="000000"/>
          <w:sz w:val="20"/>
          <w:szCs w:val="20"/>
        </w:rPr>
        <w:t>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bal.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47D2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47D2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47D2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47D2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21006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47D2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47D2C" w:rsidRDefault="00C47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47D2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6"/>
    <w:rsid w:val="00121006"/>
    <w:rsid w:val="00C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95F90BBB.dotm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cp:lastPrinted>2019-07-25T07:50:00Z</cp:lastPrinted>
  <dcterms:created xsi:type="dcterms:W3CDTF">2019-07-25T07:50:00Z</dcterms:created>
  <dcterms:modified xsi:type="dcterms:W3CDTF">2019-07-25T07:50:00Z</dcterms:modified>
</cp:coreProperties>
</file>