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807F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807F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807F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807F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807F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807FF">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807F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807FF">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07FF"/>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4AAA-DD8C-4C01-9EF3-401D331B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2019-07-24T10:16:00Z</dcterms:created>
  <dcterms:modified xsi:type="dcterms:W3CDTF">2019-07-24T10:16:00Z</dcterms:modified>
</cp:coreProperties>
</file>