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5EF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5EF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5EF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5EF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5E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5EF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5E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5EF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5EFC"/>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555D-2346-4B58-B9EC-77F78C1F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2019-07-24T11:00:00Z</dcterms:created>
  <dcterms:modified xsi:type="dcterms:W3CDTF">2019-07-24T11:00:00Z</dcterms:modified>
</cp:coreProperties>
</file>