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5B77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3693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5B77D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5B77D4">
        <w:t>17. 6. 2019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5B77D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Pavel Raba</w:t>
            </w:r>
          </w:p>
          <w:p w:rsidR="001F0477" w:rsidRDefault="005B77D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Láz 40</w:t>
            </w:r>
          </w:p>
          <w:p w:rsidR="001F0477" w:rsidRDefault="005B77D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387 31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Radomyšl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5B77D4">
              <w:rPr>
                <w:bCs/>
                <w:noProof/>
              </w:rPr>
              <w:t>63291436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5B77D4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5B77D4">
        <w:rPr>
          <w:rFonts w:ascii="Arial" w:hAnsi="Arial" w:cs="Arial"/>
          <w:noProof/>
          <w:sz w:val="28"/>
        </w:rPr>
        <w:t>86/19/7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5B77D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1.kompletní oprava hydroizolace střechy - objekt Na Ostrově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5B77D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65 000,00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5B77D4">
        <w:rPr>
          <w:b/>
          <w:bCs/>
          <w:noProof/>
        </w:rPr>
        <w:t>65 000,00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5B77D4">
      <w:pPr>
        <w:ind w:left="142"/>
      </w:pPr>
      <w:r>
        <w:t>Záruka: 3 roky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5B77D4">
        <w:rPr>
          <w:noProof/>
        </w:rPr>
        <w:t>3. 7. 2019</w:t>
      </w:r>
      <w:proofErr w:type="gramEnd"/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5B77D4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5B77D4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5B77D4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5B77D4">
        <w:rPr>
          <w:noProof/>
        </w:rPr>
        <w:t>Ing. Jana Narovcová</w:t>
      </w:r>
      <w:r w:rsidR="007D712B">
        <w:rPr>
          <w:noProof/>
        </w:rPr>
        <w:t xml:space="preserve">                                </w:t>
      </w:r>
      <w:bookmarkStart w:id="0" w:name="_GoBack"/>
      <w:r w:rsidR="007D712B">
        <w:rPr>
          <w:noProof/>
        </w:rPr>
        <w:t>Objednávka byla  akceptována 28.6.2019</w:t>
      </w:r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5B77D4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D4" w:rsidRDefault="005B77D4">
      <w:r>
        <w:separator/>
      </w:r>
    </w:p>
  </w:endnote>
  <w:endnote w:type="continuationSeparator" w:id="0">
    <w:p w:rsidR="005B77D4" w:rsidRDefault="005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D4" w:rsidRDefault="005B77D4">
      <w:r>
        <w:separator/>
      </w:r>
    </w:p>
  </w:footnote>
  <w:footnote w:type="continuationSeparator" w:id="0">
    <w:p w:rsidR="005B77D4" w:rsidRDefault="005B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D4"/>
    <w:rsid w:val="001F0477"/>
    <w:rsid w:val="00351E8F"/>
    <w:rsid w:val="00447743"/>
    <w:rsid w:val="005B77D4"/>
    <w:rsid w:val="007D712B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C6790"/>
  <w15:chartTrackingRefBased/>
  <w15:docId w15:val="{A65E91D2-15E0-404F-98AF-9958946E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9</TotalTime>
  <Pages>1</Pages>
  <Words>100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2</cp:revision>
  <dcterms:created xsi:type="dcterms:W3CDTF">2019-07-23T12:25:00Z</dcterms:created>
  <dcterms:modified xsi:type="dcterms:W3CDTF">2019-07-23T12:38:00Z</dcterms:modified>
</cp:coreProperties>
</file>