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61E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61E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61EF">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61E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61E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61E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561E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561E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1EF"/>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BA66-1FAA-4AC0-AD4F-A4C7F7C7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2019-07-23T08:34:00Z</dcterms:created>
  <dcterms:modified xsi:type="dcterms:W3CDTF">2019-07-23T08:34:00Z</dcterms:modified>
</cp:coreProperties>
</file>