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291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291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291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291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291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291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291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291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2914"/>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20FF-931C-4F06-99E6-80866371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2019-07-23T07:53:00Z</dcterms:created>
  <dcterms:modified xsi:type="dcterms:W3CDTF">2019-07-23T07:53:00Z</dcterms:modified>
</cp:coreProperties>
</file>