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6268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3693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62689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626897">
        <w:t>10. 6. 2019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626897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62689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62689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626897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626897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626897">
        <w:rPr>
          <w:rFonts w:ascii="Arial" w:hAnsi="Arial" w:cs="Arial"/>
          <w:noProof/>
          <w:sz w:val="28"/>
        </w:rPr>
        <w:t>85/19/7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626897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1.oprava fasády a obkladů v objektu osadního výboru Hajská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626897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84 289,00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626897">
        <w:rPr>
          <w:b/>
          <w:bCs/>
          <w:noProof/>
        </w:rPr>
        <w:t>84 289,00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626897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626897">
        <w:rPr>
          <w:noProof/>
        </w:rPr>
        <w:t>30</w:t>
      </w:r>
      <w:proofErr w:type="gramEnd"/>
      <w:r w:rsidR="00626897">
        <w:rPr>
          <w:noProof/>
        </w:rPr>
        <w:t>. 6.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626897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626897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626897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626897">
        <w:rPr>
          <w:noProof/>
        </w:rPr>
        <w:t>Ing. Jana Narovcová</w:t>
      </w:r>
      <w:r w:rsidR="006B2425">
        <w:rPr>
          <w:noProof/>
        </w:rPr>
        <w:t xml:space="preserve">                                      Objednávka byla  akceptována 1.7.2019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</w:pPr>
      <w:r>
        <w:tab/>
      </w:r>
      <w:r w:rsidR="00626897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97" w:rsidRDefault="00626897">
      <w:r>
        <w:separator/>
      </w:r>
    </w:p>
  </w:endnote>
  <w:endnote w:type="continuationSeparator" w:id="0">
    <w:p w:rsidR="00626897" w:rsidRDefault="0062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97" w:rsidRDefault="00626897">
      <w:r>
        <w:separator/>
      </w:r>
    </w:p>
  </w:footnote>
  <w:footnote w:type="continuationSeparator" w:id="0">
    <w:p w:rsidR="00626897" w:rsidRDefault="0062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7"/>
    <w:rsid w:val="001F0477"/>
    <w:rsid w:val="00351E8F"/>
    <w:rsid w:val="00447743"/>
    <w:rsid w:val="00626897"/>
    <w:rsid w:val="006B2425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E5860"/>
  <w15:chartTrackingRefBased/>
  <w15:docId w15:val="{43C57D34-C4EB-48CC-BA5E-3C95D519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100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810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2</cp:revision>
  <dcterms:created xsi:type="dcterms:W3CDTF">2019-07-18T11:52:00Z</dcterms:created>
  <dcterms:modified xsi:type="dcterms:W3CDTF">2019-07-18T11:57:00Z</dcterms:modified>
</cp:coreProperties>
</file>