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0AF503D3" w:rsidR="009E4162" w:rsidRDefault="001C6385" w:rsidP="008944E1">
                  <w:proofErr w:type="gramStart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19T01</w:t>
                  </w:r>
                  <w:r w:rsidR="00CC02F9">
                    <w:t>4</w:t>
                  </w:r>
                  <w:r w:rsidR="00161F3E">
                    <w:t>3</w:t>
                  </w:r>
                  <w:proofErr w:type="gramEnd"/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1D33E019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6A28EFA1" w14:textId="496699E3" w:rsidR="00161F3E" w:rsidRDefault="00161F3E" w:rsidP="00DF16E4">
                  <w:pPr>
                    <w:ind w:left="95"/>
                  </w:pPr>
                  <w:r>
                    <w:t xml:space="preserve">Ing. Radek </w:t>
                  </w:r>
                  <w:proofErr w:type="spellStart"/>
                  <w:r>
                    <w:t>Kupsa</w:t>
                  </w:r>
                  <w:proofErr w:type="spellEnd"/>
                </w:p>
                <w:p w14:paraId="002A6BBE" w14:textId="4E08395B" w:rsidR="00161F3E" w:rsidRDefault="00161F3E" w:rsidP="00DF16E4">
                  <w:pPr>
                    <w:ind w:left="95"/>
                  </w:pPr>
                  <w:r>
                    <w:t>HUPROENERGO BRNO s.r.o.</w:t>
                  </w:r>
                </w:p>
                <w:p w14:paraId="2C8D2AA2" w14:textId="7369B8A6" w:rsidR="00161F3E" w:rsidRDefault="00161F3E" w:rsidP="00DF16E4">
                  <w:pPr>
                    <w:ind w:left="95"/>
                  </w:pPr>
                  <w:r>
                    <w:t>Třída Kpt. Jaroše 1946/35</w:t>
                  </w:r>
                </w:p>
                <w:p w14:paraId="39DDA16E" w14:textId="43C4345A" w:rsidR="00161F3E" w:rsidRDefault="00161F3E" w:rsidP="00DF16E4">
                  <w:pPr>
                    <w:ind w:left="95"/>
                  </w:pPr>
                  <w:r>
                    <w:t>602 00 Brno</w:t>
                  </w:r>
                </w:p>
                <w:p w14:paraId="168990A2" w14:textId="3DC62DF3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1B6711">
                    <w:t xml:space="preserve"> </w:t>
                  </w:r>
                  <w:r w:rsidR="00161F3E">
                    <w:t>28314361</w:t>
                  </w:r>
                </w:p>
                <w:p w14:paraId="367E5F62" w14:textId="68CBEBA1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1B6711">
                    <w:t xml:space="preserve"> </w:t>
                  </w:r>
                  <w:r w:rsidR="00161F3E">
                    <w:t>CZ28314361</w:t>
                  </w: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7C5A9655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CC02F9">
              <w:t>Převodem</w:t>
            </w:r>
          </w:p>
          <w:p w14:paraId="0863300B" w14:textId="203B864D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1B6711">
              <w:t>1</w:t>
            </w:r>
            <w:r w:rsidR="00161F3E">
              <w:t>7</w:t>
            </w:r>
            <w:r w:rsidR="007A4AE2">
              <w:t>.7</w:t>
            </w:r>
            <w:r w:rsidR="00575463">
              <w:t>.2019</w:t>
            </w:r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2E17359" w14:textId="6CF14C4A" w:rsidR="009E4162" w:rsidRDefault="009E4162" w:rsidP="009E4162">
            <w:pPr>
              <w:ind w:left="443"/>
            </w:pPr>
          </w:p>
          <w:p w14:paraId="35AF5BD1" w14:textId="77777777" w:rsidR="00C56F6A" w:rsidRDefault="00161F3E" w:rsidP="00575463">
            <w:r>
              <w:t xml:space="preserve">    </w:t>
            </w:r>
          </w:p>
          <w:p w14:paraId="0670312D" w14:textId="77777777" w:rsidR="00C56F6A" w:rsidRDefault="00C56F6A" w:rsidP="00575463"/>
          <w:p w14:paraId="54B48F12" w14:textId="4134A5E1" w:rsidR="008009FB" w:rsidRDefault="00161F3E" w:rsidP="00575463">
            <w:r>
              <w:t xml:space="preserve">   Objednáváme zpracování projektové dokumentace, pro rekonstrukci výtopny Kaplice, dle Vaší nabídky ze dne </w:t>
            </w:r>
            <w:proofErr w:type="gramStart"/>
            <w:r>
              <w:t>15.7.</w:t>
            </w:r>
            <w:r w:rsidR="008E3BEE">
              <w:t>2</w:t>
            </w:r>
            <w:bookmarkStart w:id="0" w:name="_GoBack"/>
            <w:bookmarkEnd w:id="0"/>
            <w:r>
              <w:t>019</w:t>
            </w:r>
            <w:proofErr w:type="gramEnd"/>
            <w:r>
              <w:t>.</w:t>
            </w:r>
          </w:p>
          <w:p w14:paraId="13D8B90B" w14:textId="66DD8B98" w:rsidR="00161F3E" w:rsidRDefault="00161F3E" w:rsidP="00575463">
            <w:r>
              <w:t xml:space="preserve">       </w:t>
            </w:r>
          </w:p>
          <w:p w14:paraId="59AD4410" w14:textId="77777777" w:rsidR="00161F3E" w:rsidRDefault="00161F3E" w:rsidP="00575463">
            <w:r>
              <w:t xml:space="preserve">       Platební podmínky:</w:t>
            </w:r>
          </w:p>
          <w:p w14:paraId="03B46DFC" w14:textId="77777777" w:rsidR="00C56F6A" w:rsidRDefault="00161F3E" w:rsidP="00161F3E">
            <w:pPr>
              <w:pStyle w:val="Odstavecseseznamem"/>
              <w:numPr>
                <w:ilvl w:val="0"/>
                <w:numId w:val="5"/>
              </w:numPr>
            </w:pPr>
            <w:r>
              <w:t>30% ceny dokumentace tj. 585.000,-Kč plus DPH do 10 ti dnů od objednávky</w:t>
            </w:r>
          </w:p>
          <w:p w14:paraId="5C412EAB" w14:textId="09BACF28" w:rsidR="00161F3E" w:rsidRDefault="00C56F6A" w:rsidP="00161F3E">
            <w:pPr>
              <w:pStyle w:val="Odstavecseseznamem"/>
              <w:numPr>
                <w:ilvl w:val="0"/>
                <w:numId w:val="5"/>
              </w:numPr>
            </w:pPr>
            <w:r>
              <w:t>70% ceny dokumentace tj. 1.365.000,-Kč plus DPH do 21 dnů po datu předání dokumentace</w:t>
            </w:r>
            <w:r w:rsidR="00161F3E">
              <w:t xml:space="preserve"> </w:t>
            </w:r>
          </w:p>
          <w:p w14:paraId="4075CBAD" w14:textId="77777777" w:rsidR="008009FB" w:rsidRDefault="008009FB" w:rsidP="00575463"/>
          <w:p w14:paraId="4113AD16" w14:textId="77777777" w:rsidR="008009FB" w:rsidRDefault="008009FB" w:rsidP="00575463"/>
          <w:p w14:paraId="05EB0E9F" w14:textId="77777777" w:rsidR="008009FB" w:rsidRDefault="008009FB" w:rsidP="00575463"/>
          <w:p w14:paraId="0351C9F5" w14:textId="77777777" w:rsidR="008009FB" w:rsidRDefault="008009FB" w:rsidP="00575463"/>
          <w:p w14:paraId="46B8045B" w14:textId="77777777" w:rsidR="008009FB" w:rsidRDefault="008009FB" w:rsidP="00575463"/>
          <w:p w14:paraId="406330B1" w14:textId="0EBA7CC0" w:rsidR="008009FB" w:rsidRDefault="008009FB" w:rsidP="00575463"/>
          <w:p w14:paraId="23507DBC" w14:textId="61F460AC" w:rsidR="00161F3E" w:rsidRDefault="00161F3E" w:rsidP="00575463"/>
          <w:p w14:paraId="772D9C58" w14:textId="2BD3D175" w:rsidR="00161F3E" w:rsidRDefault="00161F3E" w:rsidP="00575463"/>
          <w:p w14:paraId="78174826" w14:textId="3037C10F" w:rsidR="00161F3E" w:rsidRDefault="00161F3E" w:rsidP="00575463"/>
          <w:p w14:paraId="65F61B9D" w14:textId="2D8E3499" w:rsidR="00161F3E" w:rsidRDefault="00161F3E" w:rsidP="00575463"/>
          <w:p w14:paraId="43848DE6" w14:textId="4F4492DC" w:rsidR="00161F3E" w:rsidRDefault="00161F3E" w:rsidP="00575463"/>
          <w:p w14:paraId="14C2E7C1" w14:textId="144184D3" w:rsidR="00161F3E" w:rsidRDefault="00161F3E" w:rsidP="00575463"/>
          <w:p w14:paraId="30913E7D" w14:textId="4F16FEDA" w:rsidR="00161F3E" w:rsidRDefault="00161F3E" w:rsidP="00575463"/>
          <w:p w14:paraId="403BC8F0" w14:textId="50986D90" w:rsidR="00161F3E" w:rsidRDefault="00161F3E" w:rsidP="00575463"/>
          <w:p w14:paraId="02B00701" w14:textId="36097519" w:rsidR="00161F3E" w:rsidRDefault="00161F3E" w:rsidP="00575463"/>
          <w:p w14:paraId="23DE21B8" w14:textId="1BC04DF6" w:rsidR="00161F3E" w:rsidRDefault="00161F3E" w:rsidP="00575463"/>
          <w:p w14:paraId="3B7BA019" w14:textId="77777777" w:rsidR="00161F3E" w:rsidRDefault="00161F3E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4681EE00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1B6711">
              <w:t>1</w:t>
            </w:r>
            <w:r w:rsidR="00161F3E">
              <w:t>7</w:t>
            </w:r>
            <w:r w:rsidR="00C425F1">
              <w:t>.7</w:t>
            </w:r>
            <w:r w:rsidR="008403B7">
              <w:t>.2019</w:t>
            </w:r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192F" w14:textId="77777777" w:rsidR="001E7DC4" w:rsidRDefault="001E7DC4">
      <w:r>
        <w:separator/>
      </w:r>
    </w:p>
  </w:endnote>
  <w:endnote w:type="continuationSeparator" w:id="0">
    <w:p w14:paraId="2AC827EB" w14:textId="77777777" w:rsidR="001E7DC4" w:rsidRDefault="001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</w:t>
    </w:r>
    <w:proofErr w:type="gramEnd"/>
    <w:r w:rsidR="007F06B5" w:rsidRPr="00955B71">
      <w:rPr>
        <w:rFonts w:ascii="Century Schoolbook" w:hAnsi="Century Schoolbook"/>
        <w:i/>
        <w:iCs/>
      </w:rPr>
      <w:t>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A50A" w14:textId="77777777" w:rsidR="001E7DC4" w:rsidRDefault="001E7DC4">
      <w:r>
        <w:separator/>
      </w:r>
    </w:p>
  </w:footnote>
  <w:footnote w:type="continuationSeparator" w:id="0">
    <w:p w14:paraId="7BD1BDB7" w14:textId="77777777" w:rsidR="001E7DC4" w:rsidRDefault="001E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F3C"/>
    <w:multiLevelType w:val="hybridMultilevel"/>
    <w:tmpl w:val="AA86654A"/>
    <w:lvl w:ilvl="0" w:tplc="E99A5692">
      <w:start w:val="60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72868"/>
    <w:rsid w:val="00074E82"/>
    <w:rsid w:val="00077A89"/>
    <w:rsid w:val="000D40A4"/>
    <w:rsid w:val="000F08ED"/>
    <w:rsid w:val="00101003"/>
    <w:rsid w:val="00103EE2"/>
    <w:rsid w:val="001068E8"/>
    <w:rsid w:val="00130828"/>
    <w:rsid w:val="00134F54"/>
    <w:rsid w:val="00144EA6"/>
    <w:rsid w:val="00161F3E"/>
    <w:rsid w:val="00165486"/>
    <w:rsid w:val="001861D4"/>
    <w:rsid w:val="001A777C"/>
    <w:rsid w:val="001B6711"/>
    <w:rsid w:val="001B7BF6"/>
    <w:rsid w:val="001C6385"/>
    <w:rsid w:val="001E7DC4"/>
    <w:rsid w:val="001F03B7"/>
    <w:rsid w:val="00233C9F"/>
    <w:rsid w:val="0024052F"/>
    <w:rsid w:val="00277A48"/>
    <w:rsid w:val="00297F4D"/>
    <w:rsid w:val="002A538E"/>
    <w:rsid w:val="002D3F4E"/>
    <w:rsid w:val="00304810"/>
    <w:rsid w:val="00341D7B"/>
    <w:rsid w:val="00342CD9"/>
    <w:rsid w:val="00350B07"/>
    <w:rsid w:val="00360351"/>
    <w:rsid w:val="003A01F8"/>
    <w:rsid w:val="0040658C"/>
    <w:rsid w:val="0041010F"/>
    <w:rsid w:val="004123D6"/>
    <w:rsid w:val="00445865"/>
    <w:rsid w:val="00453E71"/>
    <w:rsid w:val="00456663"/>
    <w:rsid w:val="0046411B"/>
    <w:rsid w:val="00472C39"/>
    <w:rsid w:val="00487A8A"/>
    <w:rsid w:val="004A5CE4"/>
    <w:rsid w:val="004E329F"/>
    <w:rsid w:val="004E6344"/>
    <w:rsid w:val="005149C0"/>
    <w:rsid w:val="00517EFE"/>
    <w:rsid w:val="00532754"/>
    <w:rsid w:val="00532BE8"/>
    <w:rsid w:val="005358BD"/>
    <w:rsid w:val="005563C9"/>
    <w:rsid w:val="00575463"/>
    <w:rsid w:val="00581C0C"/>
    <w:rsid w:val="005A7E1F"/>
    <w:rsid w:val="005D747E"/>
    <w:rsid w:val="006168A7"/>
    <w:rsid w:val="00633CBA"/>
    <w:rsid w:val="00636188"/>
    <w:rsid w:val="006429EB"/>
    <w:rsid w:val="00646BC2"/>
    <w:rsid w:val="00684967"/>
    <w:rsid w:val="006C687F"/>
    <w:rsid w:val="006D56A2"/>
    <w:rsid w:val="00710487"/>
    <w:rsid w:val="00723AE4"/>
    <w:rsid w:val="00725252"/>
    <w:rsid w:val="007442E3"/>
    <w:rsid w:val="00751018"/>
    <w:rsid w:val="007668FA"/>
    <w:rsid w:val="00772E78"/>
    <w:rsid w:val="007824D7"/>
    <w:rsid w:val="00787152"/>
    <w:rsid w:val="0079174D"/>
    <w:rsid w:val="007A1E3E"/>
    <w:rsid w:val="007A4AE2"/>
    <w:rsid w:val="007E3F06"/>
    <w:rsid w:val="007F06B5"/>
    <w:rsid w:val="008009FB"/>
    <w:rsid w:val="00802F99"/>
    <w:rsid w:val="00832F95"/>
    <w:rsid w:val="008403B7"/>
    <w:rsid w:val="0084049E"/>
    <w:rsid w:val="00881488"/>
    <w:rsid w:val="008826BA"/>
    <w:rsid w:val="008944E1"/>
    <w:rsid w:val="00896BA6"/>
    <w:rsid w:val="008A1297"/>
    <w:rsid w:val="008E1ECE"/>
    <w:rsid w:val="008E3BEE"/>
    <w:rsid w:val="00912E94"/>
    <w:rsid w:val="00955B71"/>
    <w:rsid w:val="00956494"/>
    <w:rsid w:val="00972C2D"/>
    <w:rsid w:val="009771B0"/>
    <w:rsid w:val="009A5143"/>
    <w:rsid w:val="009C5040"/>
    <w:rsid w:val="009E4162"/>
    <w:rsid w:val="009F2A5D"/>
    <w:rsid w:val="00A16004"/>
    <w:rsid w:val="00A22814"/>
    <w:rsid w:val="00A44959"/>
    <w:rsid w:val="00A537DF"/>
    <w:rsid w:val="00A727BF"/>
    <w:rsid w:val="00A869A9"/>
    <w:rsid w:val="00A92F11"/>
    <w:rsid w:val="00A9652A"/>
    <w:rsid w:val="00AA58DB"/>
    <w:rsid w:val="00AB25F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425F1"/>
    <w:rsid w:val="00C56F6A"/>
    <w:rsid w:val="00CC02F9"/>
    <w:rsid w:val="00CE012F"/>
    <w:rsid w:val="00CE54DC"/>
    <w:rsid w:val="00CE6E38"/>
    <w:rsid w:val="00CF3A39"/>
    <w:rsid w:val="00D10E02"/>
    <w:rsid w:val="00D73122"/>
    <w:rsid w:val="00D77613"/>
    <w:rsid w:val="00DA15AC"/>
    <w:rsid w:val="00DC16E0"/>
    <w:rsid w:val="00DD761B"/>
    <w:rsid w:val="00DE5FB8"/>
    <w:rsid w:val="00DF16E4"/>
    <w:rsid w:val="00DF4FB9"/>
    <w:rsid w:val="00E26619"/>
    <w:rsid w:val="00E358D4"/>
    <w:rsid w:val="00E77F67"/>
    <w:rsid w:val="00E93CDA"/>
    <w:rsid w:val="00ED07CC"/>
    <w:rsid w:val="00F20107"/>
    <w:rsid w:val="00F4075B"/>
    <w:rsid w:val="00F71A15"/>
    <w:rsid w:val="00F80E4C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B4F1-E302-4452-AED4-FB334F8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2019-07-19T08:46:00Z</cp:lastPrinted>
  <dcterms:created xsi:type="dcterms:W3CDTF">2019-07-19T08:49:00Z</dcterms:created>
  <dcterms:modified xsi:type="dcterms:W3CDTF">2019-07-19T08:49:00Z</dcterms:modified>
</cp:coreProperties>
</file>