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2019/0869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17.7.2019</w:t>
      </w:r>
    </w:p>
    <w:p w:rsidR="009B4271" w:rsidRPr="00AF318E" w:rsidRDefault="005C5F6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C5F6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Darovanský Dvůr Resort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Nádražní 310/28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48364126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CZ48364126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24.9.2019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ubytování, stravování adle cenové nabídky z 16.5.2019 na 24.-25.2019.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A7E12" w:rsidRDefault="005C5F6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A7E12">
        <w:br w:type="page"/>
      </w:r>
    </w:p>
    <w:p w:rsidR="008A7E12" w:rsidRDefault="008A7E12">
      <w:r>
        <w:lastRenderedPageBreak/>
        <w:t xml:space="preserve">Datum potvrzení objednávky dodavatelem:  </w:t>
      </w:r>
      <w:r w:rsidR="005C5F68">
        <w:t>19.7.2019</w:t>
      </w:r>
    </w:p>
    <w:p w:rsidR="008A7E12" w:rsidRDefault="008A7E12">
      <w:r>
        <w:t>Potvrzení objednávky:</w:t>
      </w:r>
    </w:p>
    <w:p w:rsidR="005C5F68" w:rsidRDefault="005C5F68">
      <w:r>
        <w:t>Dobré ráno, paní Popová,</w:t>
      </w:r>
    </w:p>
    <w:p w:rsidR="005C5F68" w:rsidRDefault="005C5F68">
      <w:r>
        <w:t>velice Vám děkuji za zaslání objednávky na Vaši akci.</w:t>
      </w:r>
    </w:p>
    <w:p w:rsidR="005C5F68" w:rsidRDefault="005C5F68">
      <w:r>
        <w:t>V příloze Vám ji zasílám potvrzenou.</w:t>
      </w:r>
    </w:p>
    <w:p w:rsidR="005C5F68" w:rsidRDefault="005C5F68"/>
    <w:p w:rsidR="005C5F68" w:rsidRDefault="005C5F68">
      <w:r>
        <w:t>Zálohovou fakturu na 45.000,-Kč odešle kolegyně z účtárny na níže uvedený e-mail.</w:t>
      </w:r>
    </w:p>
    <w:p w:rsidR="005C5F68" w:rsidRDefault="005C5F68">
      <w:r>
        <w:t>Ještě jednou děkuji a přeji hezký den.</w:t>
      </w:r>
    </w:p>
    <w:p w:rsidR="008A7E12" w:rsidRDefault="008A7E1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12" w:rsidRDefault="008A7E12" w:rsidP="000071C6">
      <w:pPr>
        <w:spacing w:after="0" w:line="240" w:lineRule="auto"/>
      </w:pPr>
      <w:r>
        <w:separator/>
      </w:r>
    </w:p>
  </w:endnote>
  <w:endnote w:type="continuationSeparator" w:id="0">
    <w:p w:rsidR="008A7E12" w:rsidRDefault="008A7E1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C5F6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12" w:rsidRDefault="008A7E12" w:rsidP="000071C6">
      <w:pPr>
        <w:spacing w:after="0" w:line="240" w:lineRule="auto"/>
      </w:pPr>
      <w:r>
        <w:separator/>
      </w:r>
    </w:p>
  </w:footnote>
  <w:footnote w:type="continuationSeparator" w:id="0">
    <w:p w:rsidR="008A7E12" w:rsidRDefault="008A7E1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5F68"/>
    <w:rsid w:val="005C755F"/>
    <w:rsid w:val="005E5B6B"/>
    <w:rsid w:val="00603A70"/>
    <w:rsid w:val="006679AD"/>
    <w:rsid w:val="0070020F"/>
    <w:rsid w:val="00733935"/>
    <w:rsid w:val="008A7E12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E76AE6A-579D-40BC-A6E6-4838CC22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F606-4D70-47B3-82D3-97854C44C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B034E-E259-4ABF-9CCA-31710FC1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78889526.dotm</Template>
  <TotalTime>0</TotalTime>
  <Pages>2</Pages>
  <Words>99</Words>
  <Characters>585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POPOVÁ Naděžda</dc:creator>
  <cp:keywords/>
  <dc:description/>
  <cp:lastModifiedBy>POPOVÁ Naděžda</cp:lastModifiedBy>
  <cp:revision>2</cp:revision>
  <cp:lastPrinted>2017-04-21T08:32:00Z</cp:lastPrinted>
  <dcterms:created xsi:type="dcterms:W3CDTF">2019-07-19T08:32:00Z</dcterms:created>
  <dcterms:modified xsi:type="dcterms:W3CDTF">2019-07-19T08:32:00Z</dcterms:modified>
</cp:coreProperties>
</file>