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C7721">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C7721">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C7721">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C7721">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C772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C7721">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C772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C7721">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C7721"/>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77083-7452-4364-9D74-30775101E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2019-07-17T07:38:00Z</dcterms:created>
  <dcterms:modified xsi:type="dcterms:W3CDTF">2019-07-17T07:38:00Z</dcterms:modified>
</cp:coreProperties>
</file>