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9A1099" w:rsidRDefault="009A1099" w:rsidP="008A4500">
            <w:pPr>
              <w:pStyle w:val="Tabulka"/>
              <w:rPr>
                <w:sz w:val="16"/>
                <w:szCs w:val="16"/>
              </w:rPr>
            </w:pPr>
            <w:r w:rsidRPr="009A1099">
              <w:rPr>
                <w:sz w:val="16"/>
                <w:szCs w:val="16"/>
              </w:rPr>
              <w:t>nebylo přiděleno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AF567A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2018_008_17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AF567A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SAP17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0417" w:rsidRDefault="00AF567A" w:rsidP="00AF567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Elektronické schvalování žádanek – změna místnosti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9-04-1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AF567A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12.4.2019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9-07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132C3C" w:rsidP="008475EE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31.7.2019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C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C3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4C5DDA" w:rsidRPr="006C3557" w:rsidTr="004C5D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C5DDA" w:rsidRPr="004C5DDA" w:rsidRDefault="002956A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4C5DDA"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C5DDA" w:rsidRDefault="00C36EE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Pavel Brokeš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C5DDA" w:rsidRPr="00180D1E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4C5DDA" w:rsidRPr="00180D1E" w:rsidRDefault="00180D1E" w:rsidP="000911DA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 w:rsidR="00C36EE9">
              <w:rPr>
                <w:sz w:val="20"/>
                <w:szCs w:val="20"/>
              </w:rPr>
              <w:t>684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C5DDA" w:rsidRPr="00180D1E" w:rsidRDefault="00C36EE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pavel.brokes</w:t>
            </w:r>
            <w:r w:rsidR="00180D1E" w:rsidRPr="00180D1E">
              <w:rPr>
                <w:sz w:val="20"/>
                <w:szCs w:val="20"/>
              </w:rPr>
              <w:t>@mze.cz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:rsidR="004C5DDA" w:rsidRPr="004C5DDA" w:rsidRDefault="00594582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4C5DDA" w:rsidRPr="00180D1E" w:rsidRDefault="000D627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11172</w:t>
            </w:r>
          </w:p>
        </w:tc>
        <w:tc>
          <w:tcPr>
            <w:tcW w:w="1275" w:type="dxa"/>
            <w:vAlign w:val="center"/>
          </w:tcPr>
          <w:p w:rsidR="004C5DDA" w:rsidRPr="00180D1E" w:rsidRDefault="00180D1E" w:rsidP="000911DA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 w:rsidR="00EE157F">
              <w:rPr>
                <w:sz w:val="20"/>
                <w:szCs w:val="20"/>
              </w:rPr>
              <w:t>093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180D1E" w:rsidRDefault="00594582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:rsidR="004C5DDA" w:rsidRPr="004C5DDA" w:rsidRDefault="00594582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4C5DDA" w:rsidRPr="004C5DDA" w:rsidRDefault="000D627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vAlign w:val="center"/>
          </w:tcPr>
          <w:p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4C5DDA" w:rsidRDefault="00594582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4C5DDA" w:rsidRPr="004C5DDA" w:rsidRDefault="00594582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4C5DDA" w:rsidRPr="004C5DDA" w:rsidRDefault="0015169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:rsidR="004C5DDA" w:rsidRPr="004C5DDA" w:rsidRDefault="00594582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4C5DDA" w:rsidRDefault="00594582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162B4C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AF567A" w:rsidRPr="00AF567A" w:rsidRDefault="00AF567A" w:rsidP="00AF567A">
      <w:r>
        <w:t xml:space="preserve">Elektronické schvalování žádanek – změna místnosti. 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AF567A" w:rsidRPr="00FE0FB8" w:rsidRDefault="00AF567A" w:rsidP="00AF567A">
      <w:pPr>
        <w:jc w:val="both"/>
      </w:pPr>
      <w:r w:rsidRPr="00625B16">
        <w:t xml:space="preserve">Celý proces spočívá v tom, že </w:t>
      </w:r>
      <w:r>
        <w:t xml:space="preserve">pracovnice sekretariátu, </w:t>
      </w:r>
      <w:r w:rsidRPr="00FC1AFB">
        <w:t>nebo jiný určený pracovník (např. vedoucí, který je přímo podřízen NM apod.) zadá žádanku o převod zaměstnance do jiné místnosti, kterou schválí přímý nadřízený vkladatele (ředitel odboru, náměstek)</w:t>
      </w:r>
      <w:r>
        <w:t>. Vygeneruje se dvoustupňový schvalovací proces (workflow), který nejprve obdrží určený pracovník oddělení správy budov pro místnosti (doporučí či nedoporučí) a následně žádost předá řediteli odboru vnitřní správy ke schválení/zamítnutí. V případě schválení se u zaměstnance provede změna v IT 9001 Kancelář, kde se založí schválený údaj.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AF567A" w:rsidRDefault="00AF567A" w:rsidP="00AF567A">
      <w:pPr>
        <w:rPr>
          <w:b/>
        </w:rPr>
      </w:pPr>
      <w:r>
        <w:t>Zkvalitnění a zpřehlednění celého procesu potvrzování. Eliminace obsazování kanceláří bez schválení ŘO OVS.</w:t>
      </w:r>
    </w:p>
    <w:p w:rsidR="00AF567A" w:rsidRPr="00AF567A" w:rsidRDefault="00AF567A" w:rsidP="00AF567A"/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lastRenderedPageBreak/>
        <w:t>Rizika nerealizace</w:t>
      </w:r>
    </w:p>
    <w:p w:rsidR="00AF567A" w:rsidRDefault="00AF567A" w:rsidP="00AF567A">
      <w:r>
        <w:t xml:space="preserve">Nebudou nikde vidět žádanky o novou místnost. Nepřehlednost a nesystémovost při provádění dislokací jednotlivých útvarů, snížená efektivita využívání kancelářské plochy.   </w:t>
      </w:r>
    </w:p>
    <w:p w:rsidR="000911DA" w:rsidRPr="00F261EC" w:rsidRDefault="000911DA" w:rsidP="00F261EC"/>
    <w:p w:rsidR="00DE33F3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AF567A" w:rsidRPr="00AF567A" w:rsidRDefault="00AF567A" w:rsidP="00AF567A">
      <w:r>
        <w:t>Viz 2.1 „Popis požadavku“</w:t>
      </w:r>
    </w:p>
    <w:p w:rsidR="00AF567A" w:rsidRPr="00AF567A" w:rsidRDefault="00AF567A" w:rsidP="00AF567A"/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AF567A" w:rsidRPr="00F261EC" w:rsidRDefault="00AF567A" w:rsidP="00AF567A">
      <w:r>
        <w:t>V současné době není stanovený postup pro žádanky o stěhování. V případě, že je potřeba změnit číslo kanceláře, má pracovnice sekretariátu</w:t>
      </w:r>
      <w:r w:rsidR="00307D22">
        <w:t xml:space="preserve"> oprávnění změny na zam. portálu</w:t>
      </w:r>
      <w:r>
        <w:t xml:space="preserve">. </w:t>
      </w:r>
    </w:p>
    <w:p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:rsidR="00C71A21" w:rsidRDefault="00C71A21" w:rsidP="00C71A21">
      <w:r>
        <w:t>Cílem je nastavit nový proces pro potvrzování.</w:t>
      </w:r>
    </w:p>
    <w:p w:rsidR="00C71A21" w:rsidRDefault="00307D22" w:rsidP="00C71A21">
      <w:pPr>
        <w:jc w:val="both"/>
      </w:pPr>
      <w:r>
        <w:t>Na zaměstnaneckém portálu</w:t>
      </w:r>
      <w:r w:rsidR="00C71A21">
        <w:t xml:space="preserve"> vznikne záložka „sekretariát“, kde bude elektronická žádanka o převod zaměstnance do jiné místnosti. (Možný budoucí vývoj aplikace pro sekretariát). </w:t>
      </w:r>
    </w:p>
    <w:p w:rsidR="00C71A21" w:rsidRDefault="00C71A21" w:rsidP="00C71A21">
      <w:pPr>
        <w:jc w:val="both"/>
      </w:pPr>
    </w:p>
    <w:p w:rsidR="00C71A21" w:rsidRDefault="00C71A21" w:rsidP="00C71A21">
      <w:pPr>
        <w:jc w:val="both"/>
      </w:pPr>
      <w:r>
        <w:tab/>
        <w:t>Při založení žádanky by měl zaměstnanec sekretariátu nebo jiný pověřený pracovník spustit žádanku pouze pro podřízené zaměstnance pří</w:t>
      </w:r>
      <w:r w:rsidR="00307D22">
        <w:t>slušného ředitele nebo náměstka</w:t>
      </w:r>
      <w:r>
        <w:t xml:space="preserve"> (měla by být možnost před nějaký parametr přidat další výplatní místa – shodně s docházkou). Do žádanky se načtou údaje o zaměstnanci – osobní číslo, titul, jméno, příjmení, odbor, současné číslo kanceláře. Zaměstnanec sekretariátu vyplní platnost, od které bude platit nové číslo kanceláře a pokud je známo, tak i nové číslo kanceláře (umístění, patro, místnost + důvod).</w:t>
      </w:r>
    </w:p>
    <w:p w:rsidR="00C71A21" w:rsidRDefault="00C71A21" w:rsidP="00C71A21">
      <w:pPr>
        <w:jc w:val="both"/>
      </w:pPr>
      <w:r>
        <w:t>Po založení žádosti bude vygenerován</w:t>
      </w:r>
      <w:r w:rsidR="00307D22">
        <w:t>o</w:t>
      </w:r>
      <w:r>
        <w:t xml:space="preserve"> workflow a přijde notifikace o nové žádosti na zaměstnance, který bude mít na starost místnosti (bude určen – možná přes příznak v IT0105 či rolí). Tento zaměstnanec žádanku doporučí nebo nedoporučí (shodně jako u žádanek o dovolenou či IV). Shodně s žádankou o dovolenou dorazí notifikace na ředitele odboru vnitřní správy, který žádost schválí nebo zamítne. K zamítnutí by bylo vhodné vyplnit pole s poznámkou o důvodu zamítnutí. V obou případech musí odejít mail na žadatele s výsledkem rozhodnutí. V případě schválení žádosti se musí založit nový záznam v IT 9001 kancelář, kdy se ukončí platnost předešlého záznamu. Platnost záznamu bude shodná s datem v žádosti ne okamžikem schválení.</w:t>
      </w:r>
    </w:p>
    <w:p w:rsidR="00C71A21" w:rsidRDefault="00C71A21" w:rsidP="00C71A21">
      <w:pPr>
        <w:jc w:val="both"/>
      </w:pPr>
      <w:r>
        <w:t>Požadujeme zprovoznit reporting, kde bude uvede</w:t>
      </w:r>
      <w:r w:rsidR="00307D22">
        <w:t>no datum žádosti, žadatel, osoba</w:t>
      </w:r>
      <w:r>
        <w:t>, která se má stěhovat, datum platnosti a status ukončení (schválení/zamítnutí).</w:t>
      </w:r>
    </w:p>
    <w:p w:rsidR="00C71A21" w:rsidRDefault="00C71A21" w:rsidP="00C71A21">
      <w:pPr>
        <w:jc w:val="both"/>
      </w:pPr>
      <w:r>
        <w:t>Požadujeme zprovoznit reporting podobný jako v transakci ZHRLCONT, kde bude aktuální hodnota IT 9001 tzn. Os.číslo, jméno, příjmení, odbor, umístění, patro, místnost, datum změny.</w:t>
      </w:r>
    </w:p>
    <w:p w:rsidR="00C71A21" w:rsidRDefault="00C71A21" w:rsidP="00C71A21">
      <w:pPr>
        <w:jc w:val="both"/>
      </w:pPr>
      <w:r>
        <w:t>S výše uvedeným souvisí i požadavek na úpravu oprávnění u pracovnic sekretariátů nebo jin</w:t>
      </w:r>
      <w:r w:rsidR="00307D22">
        <w:t>ých pověřených pracovníků, kteří</w:t>
      </w:r>
      <w:r>
        <w:t xml:space="preserve"> zpracovávají měsíční docházku. V rámci tohoto procesu musí potvrdit správnost kontaktních údajů (telefon a místnost). Bude potřeba odebrat oprávnění na změnu místností, takže zůstane oprávnění pouze pro změnu tel. čísla. Následně by se měla odebrat podmínka, že se musí provést odsouhlasení kontaktních údajů, neboť</w:t>
      </w:r>
      <w:r w:rsidR="00307D22">
        <w:t xml:space="preserve"> hlavní byla</w:t>
      </w:r>
      <w:r>
        <w:t xml:space="preserve"> čísla kanceláří (tímto není dotčena povinnost kontroly správnosti vložených údajů a nahlášení neshody s reálnou situací na OVS).</w:t>
      </w:r>
    </w:p>
    <w:p w:rsidR="00C71A21" w:rsidRDefault="00C71A21" w:rsidP="00C71A21">
      <w:pPr>
        <w:jc w:val="both"/>
      </w:pPr>
    </w:p>
    <w:p w:rsidR="00C71A21" w:rsidRDefault="00C71A21" w:rsidP="00C71A21">
      <w:pPr>
        <w:numPr>
          <w:ilvl w:val="0"/>
          <w:numId w:val="16"/>
        </w:numPr>
        <w:spacing w:after="0"/>
        <w:jc w:val="both"/>
      </w:pPr>
      <w:r>
        <w:t>Všechny osoby, které budou doporučovat nebo schvalovat</w:t>
      </w:r>
      <w:r w:rsidR="00307D22">
        <w:t>,</w:t>
      </w:r>
      <w:r>
        <w:t xml:space="preserve"> musí mít možnost delegovat zástupce pro tento úkon</w:t>
      </w:r>
    </w:p>
    <w:p w:rsidR="00C71A21" w:rsidRDefault="00C71A21" w:rsidP="00C71A21">
      <w:pPr>
        <w:jc w:val="both"/>
      </w:pPr>
    </w:p>
    <w:p w:rsidR="00C71A21" w:rsidRDefault="00C71A21" w:rsidP="00C71A21">
      <w:pPr>
        <w:numPr>
          <w:ilvl w:val="0"/>
          <w:numId w:val="16"/>
        </w:numPr>
        <w:spacing w:after="0"/>
        <w:jc w:val="both"/>
      </w:pPr>
      <w:r>
        <w:t xml:space="preserve">Pověření zaměstnanci OVS budou mít definovanou roli na provedení změny místnosti v systému manuálně i bez zaslání žádanky druhou stranou, a to pro případy, kdy přesuny </w:t>
      </w:r>
      <w:r w:rsidR="00307D22">
        <w:t>a stěhování provádí a organizují</w:t>
      </w:r>
      <w:r>
        <w:t xml:space="preserve"> OVS z vlastního rozhodnutí, nebo nelze docílit zadání žádosti druhou stranou.</w:t>
      </w:r>
    </w:p>
    <w:p w:rsidR="00AF567A" w:rsidRPr="00AF567A" w:rsidRDefault="00AF567A" w:rsidP="00AF567A"/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lastRenderedPageBreak/>
        <w:t xml:space="preserve">Dopady </w:t>
      </w:r>
      <w:r>
        <w:rPr>
          <w:rFonts w:cs="Arial"/>
          <w:szCs w:val="22"/>
        </w:rPr>
        <w:t>na IS MZe</w:t>
      </w:r>
    </w:p>
    <w:p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6E25B8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23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3723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</w:t>
      </w:r>
    </w:p>
    <w:p w:rsidR="008D6BCE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Sparx EA 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rFonts w:cs="Arial"/>
          <w:b w:val="0"/>
          <w:szCs w:val="22"/>
        </w:rPr>
        <w:t xml:space="preserve"> </w:t>
      </w:r>
    </w:p>
    <w:p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F261EC" w:rsidRPr="00F261EC" w:rsidRDefault="00F261EC" w:rsidP="00F261EC">
      <w:r>
        <w:t>Nejsou</w:t>
      </w:r>
    </w:p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B8108C" w:rsidRPr="00B8108C" w:rsidRDefault="00B8108C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799"/>
        <w:gridCol w:w="1275"/>
        <w:gridCol w:w="3119"/>
      </w:tblGrid>
      <w:tr w:rsidR="008964A9" w:rsidRPr="00276A3F" w:rsidTr="00307D22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307D22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311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  <w:r w:rsidR="00BE71DD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4F2BA0" w:rsidRDefault="007A6E6C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96A" w:rsidRPr="00276A3F" w:rsidRDefault="0087096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00BBC" w:rsidRPr="00276A3F" w:rsidTr="00307D2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4F2BA0" w:rsidRDefault="00800BBC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7E120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B425B" w:rsidP="002E40C1"/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7E120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E104E" w:rsidP="007F4DEA">
            <w:r>
              <w:t xml:space="preserve">                         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7E120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Default="00EE104E" w:rsidP="007F4DEA">
            <w:r>
              <w:t xml:space="preserve">                         </w:t>
            </w:r>
            <w:r>
              <w:softHyphen/>
              <w:t>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30DF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30DFE" w:rsidRPr="006C3557" w:rsidRDefault="0065507A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830DFE" w:rsidRPr="006C3557" w:rsidRDefault="0059458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417" w:type="dxa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30DF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830DFE" w:rsidRPr="006C3557" w:rsidRDefault="0065507A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830DFE" w:rsidRPr="006C3557" w:rsidRDefault="0059458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417" w:type="dxa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:rsidR="00307D22" w:rsidRDefault="00307D22" w:rsidP="00EC6856">
      <w:pPr>
        <w:spacing w:after="0"/>
        <w:rPr>
          <w:rFonts w:cs="Arial"/>
          <w:b/>
          <w:caps/>
          <w:szCs w:val="22"/>
        </w:r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65"/>
        <w:gridCol w:w="1769"/>
        <w:gridCol w:w="2604"/>
        <w:gridCol w:w="1693"/>
        <w:gridCol w:w="90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007742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2018_008_17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007742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SAP17</w:t>
            </w:r>
          </w:p>
        </w:tc>
      </w:tr>
    </w:tbl>
    <w:p w:rsidR="00CE7987" w:rsidRPr="00CE7987" w:rsidRDefault="00CE7987" w:rsidP="00CE798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 S</w:t>
      </w:r>
      <w:r w:rsidR="00B75DC5">
        <w:rPr>
          <w:rFonts w:cs="Arial"/>
          <w:b w:val="0"/>
          <w:sz w:val="22"/>
          <w:szCs w:val="22"/>
        </w:rPr>
        <w:t> </w:t>
      </w:r>
      <w:r>
        <w:rPr>
          <w:rFonts w:cs="Arial"/>
          <w:b w:val="0"/>
          <w:sz w:val="22"/>
          <w:szCs w:val="22"/>
        </w:rPr>
        <w:t>DOD</w:t>
      </w:r>
      <w:r w:rsidR="00B75DC5">
        <w:rPr>
          <w:rFonts w:cs="Arial"/>
          <w:b w:val="0"/>
          <w:sz w:val="22"/>
          <w:szCs w:val="22"/>
        </w:rPr>
        <w:t>.</w:t>
      </w:r>
      <w:r>
        <w:rPr>
          <w:rFonts w:cs="Arial"/>
          <w:b w:val="0"/>
          <w:sz w:val="22"/>
          <w:szCs w:val="22"/>
        </w:rPr>
        <w:t xml:space="preserve">: </w:t>
      </w:r>
      <w:r w:rsidR="00B75DC5">
        <w:rPr>
          <w:rFonts w:cs="Arial"/>
          <w:b w:val="0"/>
          <w:sz w:val="22"/>
          <w:szCs w:val="22"/>
        </w:rPr>
        <w:t>PZ_ERP_2019</w:t>
      </w:r>
      <w:r w:rsidR="00B75DC5" w:rsidRPr="00B75DC5">
        <w:rPr>
          <w:rFonts w:cs="Arial"/>
          <w:b w:val="0"/>
          <w:sz w:val="22"/>
          <w:szCs w:val="22"/>
        </w:rPr>
        <w:t>_No17_elektronicke_schvalovani_mistnost</w:t>
      </w:r>
    </w:p>
    <w:p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:rsidR="00373D56" w:rsidRPr="004D64A0" w:rsidRDefault="00307D22" w:rsidP="004D64A0">
      <w:pPr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Viz část A tohoto PZ, body 2 a 3.</w:t>
      </w:r>
    </w:p>
    <w:p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:rsidR="001400EE" w:rsidRPr="005A3DC7" w:rsidRDefault="001400EE" w:rsidP="00CC4564">
      <w:pPr>
        <w:rPr>
          <w:sz w:val="16"/>
        </w:rPr>
      </w:pP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:rsidR="001A029E" w:rsidRPr="001A029E" w:rsidRDefault="001A029E" w:rsidP="00307D22">
      <w:pPr>
        <w:jc w:val="both"/>
      </w:pPr>
      <w:r w:rsidRPr="001A029E">
        <w:t>Jedná se o samostatnou zákaznickou aplikaci s vlastní datovou tabulkou, nad kterou poběží workflow.</w:t>
      </w:r>
    </w:p>
    <w:p w:rsidR="001A029E" w:rsidRPr="001A029E" w:rsidRDefault="001A029E" w:rsidP="00307D22">
      <w:pPr>
        <w:jc w:val="both"/>
      </w:pPr>
      <w:r w:rsidRPr="001A029E">
        <w:t xml:space="preserve">Žádosti budou uloženy v nové zákaznické tabulce. Pro práci se </w:t>
      </w:r>
      <w:r w:rsidR="00307D22" w:rsidRPr="001A029E">
        <w:t>žádostmi,</w:t>
      </w:r>
      <w:r w:rsidRPr="001A029E">
        <w:t xml:space="preserve"> tj. založení, změna, zobrazení, výmaz, schvalování/doporučování</w:t>
      </w:r>
      <w:r w:rsidR="00307D22">
        <w:t>,</w:t>
      </w:r>
      <w:r w:rsidRPr="001A029E">
        <w:t xml:space="preserve"> bude naprogramována nová webdynprová aplikace. Všechny tyto operace se budou spouštět z portálu.</w:t>
      </w:r>
    </w:p>
    <w:p w:rsidR="001A029E" w:rsidRPr="001A029E" w:rsidRDefault="001A029E" w:rsidP="00307D22">
      <w:pPr>
        <w:jc w:val="both"/>
      </w:pPr>
      <w:r w:rsidRPr="001A029E">
        <w:t>Na schvalování bude vytvořeno zákaznické workflow. Zpracování jednotlivých položek se provádí z portálu.</w:t>
      </w:r>
    </w:p>
    <w:p w:rsidR="001A029E" w:rsidRPr="001A029E" w:rsidRDefault="001A029E" w:rsidP="00307D22">
      <w:pPr>
        <w:jc w:val="both"/>
      </w:pPr>
      <w:r w:rsidRPr="001A029E">
        <w:t>Oba reporty tj. přehled žádostí a aktuální přidělení kanceláří budou naprogramovány pro spouštění z prostředí Sapgui.</w:t>
      </w:r>
    </w:p>
    <w:p w:rsidR="00BA3B4E" w:rsidRDefault="00BA3B4E" w:rsidP="00307D22">
      <w:pPr>
        <w:jc w:val="both"/>
      </w:pPr>
    </w:p>
    <w:p w:rsidR="000367C2" w:rsidRDefault="000367C2" w:rsidP="00307D22">
      <w:pPr>
        <w:jc w:val="both"/>
      </w:pPr>
      <w:r>
        <w:t>V současné době proces přidělování kanceláří neexistuje.</w:t>
      </w:r>
    </w:p>
    <w:p w:rsidR="000367C2" w:rsidRDefault="000367C2" w:rsidP="00307D22">
      <w:pPr>
        <w:jc w:val="both"/>
      </w:pPr>
      <w:r>
        <w:t>Pracovnice sekretariátu nebude mít oprávnění na změnu kanceláře v IT9001 a nebude tuto činnost nadále vykonávat.</w:t>
      </w:r>
    </w:p>
    <w:p w:rsidR="000367C2" w:rsidRDefault="000367C2" w:rsidP="00307D22">
      <w:pPr>
        <w:jc w:val="both"/>
      </w:pPr>
      <w:r>
        <w:t>Pracovnice sekretariátu bude zakládat žádosti na změnu kanceláře v portálové aplikaci.</w:t>
      </w:r>
    </w:p>
    <w:p w:rsidR="000367C2" w:rsidRDefault="000367C2" w:rsidP="00307D22">
      <w:pPr>
        <w:jc w:val="both"/>
      </w:pPr>
      <w:r>
        <w:t>Zodpovědný pracovník provádí doporučení a ředitel odboru vnitřní zprávy provádí sc</w:t>
      </w:r>
      <w:r w:rsidR="00307D22">
        <w:t>hválení žádosti v UWL na portálu</w:t>
      </w:r>
      <w:r>
        <w:t xml:space="preserve"> prostřednictvím pracovní položky workflow.</w:t>
      </w:r>
    </w:p>
    <w:p w:rsidR="000367C2" w:rsidRDefault="000367C2" w:rsidP="000367C2">
      <w:r>
        <w:t>Změna IT9001 se provede po schválení automaticky na pozadí.</w:t>
      </w:r>
    </w:p>
    <w:p w:rsidR="000367C2" w:rsidRDefault="000367C2" w:rsidP="00BA3B4E"/>
    <w:p w:rsidR="000367C2" w:rsidRDefault="000367C2" w:rsidP="000367C2">
      <w:r>
        <w:t>Aplikace čte data z infotypů</w:t>
      </w:r>
    </w:p>
    <w:p w:rsidR="000367C2" w:rsidRDefault="000367C2" w:rsidP="000367C2">
      <w:pPr>
        <w:pStyle w:val="Odstavecseseznamem"/>
        <w:numPr>
          <w:ilvl w:val="0"/>
          <w:numId w:val="17"/>
        </w:numPr>
      </w:pPr>
      <w:r>
        <w:t>0001 organizační přiřazení - odbor</w:t>
      </w:r>
    </w:p>
    <w:p w:rsidR="000367C2" w:rsidRDefault="000367C2" w:rsidP="000367C2">
      <w:pPr>
        <w:pStyle w:val="Odstavecseseznamem"/>
        <w:numPr>
          <w:ilvl w:val="0"/>
          <w:numId w:val="17"/>
        </w:numPr>
      </w:pPr>
      <w:r>
        <w:t>0002 osobní údaje – jméno, příjmení</w:t>
      </w:r>
    </w:p>
    <w:p w:rsidR="000367C2" w:rsidRDefault="000367C2" w:rsidP="000367C2">
      <w:pPr>
        <w:pStyle w:val="Odstavecseseznamem"/>
        <w:numPr>
          <w:ilvl w:val="0"/>
          <w:numId w:val="17"/>
        </w:numPr>
      </w:pPr>
      <w:r>
        <w:t>9001 kancelář – číslo kanceláře, umístění patro místnost</w:t>
      </w:r>
    </w:p>
    <w:p w:rsidR="000367C2" w:rsidRDefault="000367C2" w:rsidP="000367C2">
      <w:pPr>
        <w:pStyle w:val="Odstavecseseznamem"/>
        <w:numPr>
          <w:ilvl w:val="0"/>
          <w:numId w:val="17"/>
        </w:numPr>
      </w:pPr>
      <w:r>
        <w:t>0105 Komunikace – pro vyhledání zodpovědných osob</w:t>
      </w:r>
    </w:p>
    <w:p w:rsidR="000367C2" w:rsidRDefault="000367C2" w:rsidP="000367C2">
      <w:r>
        <w:t>Aplikace mění data</w:t>
      </w:r>
    </w:p>
    <w:p w:rsidR="000367C2" w:rsidRDefault="000367C2" w:rsidP="000367C2">
      <w:r>
        <w:t>- v zákaznické tabulce s požadavky na změnu místnosti</w:t>
      </w:r>
    </w:p>
    <w:p w:rsidR="000367C2" w:rsidRDefault="000367C2" w:rsidP="000367C2">
      <w:r>
        <w:t>- IT9001 - Kancelář</w:t>
      </w:r>
    </w:p>
    <w:p w:rsidR="00BA3B4E" w:rsidRPr="00BA3B4E" w:rsidRDefault="00BA3B4E" w:rsidP="00BA3B4E"/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B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21BE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lastRenderedPageBreak/>
        <w:t xml:space="preserve">Dopady na bezpečnost </w:t>
      </w:r>
      <w:r w:rsidRPr="00F04A23">
        <w:tab/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243C82" w:rsidP="00F04A23">
      <w:pPr>
        <w:rPr>
          <w:rFonts w:cs="Arial"/>
          <w:szCs w:val="22"/>
        </w:rPr>
      </w:pPr>
      <w:r>
        <w:rPr>
          <w:rFonts w:cs="Arial"/>
          <w:szCs w:val="22"/>
        </w:rPr>
        <w:t>Viz popis v části A</w:t>
      </w:r>
    </w:p>
    <w:p w:rsidR="003F4494" w:rsidRPr="00F04A23" w:rsidRDefault="003F4494" w:rsidP="00F04A23">
      <w:pPr>
        <w:rPr>
          <w:rFonts w:cs="Arial"/>
          <w:szCs w:val="22"/>
        </w:rPr>
      </w:pPr>
    </w:p>
    <w:p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:rsidR="001A029E" w:rsidRPr="001A029E" w:rsidRDefault="001A029E" w:rsidP="001A029E">
      <w:r w:rsidRPr="001A029E">
        <w:t>Objednatel provádí testování a připomínkování řešení.</w:t>
      </w:r>
    </w:p>
    <w:p w:rsidR="001A029E" w:rsidRPr="001A029E" w:rsidRDefault="001A029E" w:rsidP="001A029E">
      <w:r w:rsidRPr="001A029E">
        <w:t>Není požadavek na spolupráci s třetí stranou.</w:t>
      </w:r>
    </w:p>
    <w:p w:rsidR="00BA3B4E" w:rsidRPr="00BA3B4E" w:rsidRDefault="00BA3B4E" w:rsidP="00BA3B4E"/>
    <w:p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19691E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19691E" w:rsidRPr="007B1D4A" w:rsidRDefault="0019691E" w:rsidP="0019691E">
            <w:pPr>
              <w:rPr>
                <w:sz w:val="20"/>
                <w:szCs w:val="20"/>
              </w:rPr>
            </w:pPr>
            <w:r w:rsidRPr="004D6BC2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19691E" w:rsidRPr="001E5572" w:rsidRDefault="00BE1E6C" w:rsidP="0019691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</w:t>
            </w:r>
          </w:p>
        </w:tc>
      </w:tr>
      <w:tr w:rsidR="0019691E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19691E" w:rsidRPr="007B1D4A" w:rsidRDefault="0019691E" w:rsidP="0019691E">
            <w:pPr>
              <w:rPr>
                <w:sz w:val="20"/>
                <w:szCs w:val="20"/>
              </w:rPr>
            </w:pPr>
            <w:r w:rsidRPr="004D6BC2">
              <w:rPr>
                <w:sz w:val="20"/>
                <w:szCs w:val="20"/>
              </w:rPr>
              <w:t xml:space="preserve">T2 = Analýza a upřesnění řešení. 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19691E" w:rsidRPr="00DC737A" w:rsidRDefault="0019691E" w:rsidP="0019691E">
            <w:pPr>
              <w:ind w:left="436" w:right="417"/>
              <w:rPr>
                <w:sz w:val="20"/>
                <w:szCs w:val="20"/>
              </w:rPr>
            </w:pPr>
            <w:r w:rsidRPr="004D6BC2">
              <w:rPr>
                <w:sz w:val="20"/>
                <w:szCs w:val="20"/>
              </w:rPr>
              <w:t xml:space="preserve">T2 = T1 + </w:t>
            </w:r>
            <w:r w:rsidR="000367C2">
              <w:rPr>
                <w:sz w:val="20"/>
                <w:szCs w:val="20"/>
              </w:rPr>
              <w:t>2</w:t>
            </w:r>
          </w:p>
        </w:tc>
      </w:tr>
      <w:tr w:rsidR="0019691E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19691E" w:rsidRPr="007B1D4A" w:rsidRDefault="0019691E" w:rsidP="0019691E">
            <w:pPr>
              <w:rPr>
                <w:sz w:val="20"/>
                <w:szCs w:val="20"/>
              </w:rPr>
            </w:pPr>
            <w:r w:rsidRPr="004D6BC2">
              <w:rPr>
                <w:sz w:val="20"/>
                <w:szCs w:val="20"/>
              </w:rPr>
              <w:t>T3 = Nasazení na testovací prostředí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19691E" w:rsidRPr="00DC737A" w:rsidRDefault="0019691E" w:rsidP="0019691E">
            <w:pPr>
              <w:ind w:left="436" w:right="417"/>
              <w:rPr>
                <w:sz w:val="20"/>
                <w:szCs w:val="20"/>
              </w:rPr>
            </w:pPr>
            <w:r w:rsidRPr="004D6BC2">
              <w:rPr>
                <w:sz w:val="20"/>
                <w:szCs w:val="20"/>
              </w:rPr>
              <w:t xml:space="preserve">T3 = T2 + </w:t>
            </w:r>
            <w:r w:rsidR="000367C2">
              <w:rPr>
                <w:sz w:val="20"/>
                <w:szCs w:val="20"/>
              </w:rPr>
              <w:t>3</w:t>
            </w:r>
            <w:r w:rsidRPr="004D6BC2">
              <w:rPr>
                <w:sz w:val="20"/>
                <w:szCs w:val="20"/>
              </w:rPr>
              <w:t>5</w:t>
            </w:r>
          </w:p>
        </w:tc>
      </w:tr>
      <w:tr w:rsidR="0019691E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19691E" w:rsidRPr="007B1D4A" w:rsidRDefault="0019691E" w:rsidP="0019691E">
            <w:pPr>
              <w:rPr>
                <w:sz w:val="20"/>
                <w:szCs w:val="20"/>
              </w:rPr>
            </w:pPr>
            <w:r w:rsidRPr="004D6BC2">
              <w:rPr>
                <w:sz w:val="20"/>
                <w:szCs w:val="20"/>
              </w:rPr>
              <w:t>T4 = Termín předání a nasazení plnění na produkční prostředí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19691E" w:rsidRPr="00DC737A" w:rsidRDefault="0019691E" w:rsidP="0019691E">
            <w:pPr>
              <w:ind w:left="436" w:right="417"/>
              <w:rPr>
                <w:sz w:val="20"/>
                <w:szCs w:val="20"/>
              </w:rPr>
            </w:pPr>
            <w:r w:rsidRPr="004D6BC2">
              <w:rPr>
                <w:sz w:val="20"/>
                <w:szCs w:val="20"/>
              </w:rPr>
              <w:t xml:space="preserve">T4 = T3 + </w:t>
            </w:r>
            <w:r w:rsidR="000367C2">
              <w:rPr>
                <w:sz w:val="20"/>
                <w:szCs w:val="20"/>
              </w:rPr>
              <w:t>5</w:t>
            </w:r>
          </w:p>
        </w:tc>
      </w:tr>
      <w:tr w:rsidR="0019691E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19691E" w:rsidRPr="007B1D4A" w:rsidRDefault="0019691E" w:rsidP="0019691E">
            <w:pPr>
              <w:rPr>
                <w:sz w:val="20"/>
                <w:szCs w:val="20"/>
              </w:rPr>
            </w:pPr>
            <w:r w:rsidRPr="004D6BC2">
              <w:rPr>
                <w:sz w:val="20"/>
                <w:szCs w:val="20"/>
              </w:rPr>
              <w:t>T5 = Akceptace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19691E" w:rsidRPr="00DC737A" w:rsidRDefault="0019691E" w:rsidP="0019691E">
            <w:pPr>
              <w:ind w:left="436" w:right="417"/>
              <w:rPr>
                <w:sz w:val="20"/>
                <w:szCs w:val="20"/>
              </w:rPr>
            </w:pPr>
            <w:r w:rsidRPr="004D6BC2">
              <w:rPr>
                <w:sz w:val="20"/>
                <w:szCs w:val="20"/>
              </w:rPr>
              <w:t xml:space="preserve">T5 = T4 + </w:t>
            </w:r>
            <w:r w:rsidR="00775FFC">
              <w:rPr>
                <w:sz w:val="20"/>
                <w:szCs w:val="20"/>
              </w:rPr>
              <w:t>7</w:t>
            </w:r>
          </w:p>
        </w:tc>
      </w:tr>
    </w:tbl>
    <w:p w:rsidR="00EC6856" w:rsidRDefault="00EC6856" w:rsidP="007B1D4A">
      <w:pPr>
        <w:rPr>
          <w:rFonts w:cs="Arial"/>
          <w:i/>
          <w:sz w:val="16"/>
          <w:szCs w:val="16"/>
        </w:rPr>
      </w:pP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847684" w:rsidRPr="00F23D33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47684" w:rsidRPr="00F23D33" w:rsidRDefault="00847684" w:rsidP="0084768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:rsidR="00847684" w:rsidRPr="00F23D33" w:rsidRDefault="00847684" w:rsidP="0084768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283 645,00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847684" w:rsidRPr="00F23D33" w:rsidRDefault="00847684" w:rsidP="0084768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343 210,45</w:t>
            </w:r>
          </w:p>
        </w:tc>
      </w:tr>
      <w:tr w:rsidR="00847684" w:rsidRPr="00F23D33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47684" w:rsidRPr="00CB1115" w:rsidRDefault="00847684" w:rsidP="0084768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847684" w:rsidRPr="00F23D33" w:rsidRDefault="00847684" w:rsidP="0084768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283 645,00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47684" w:rsidRPr="00F23D33" w:rsidRDefault="00847684" w:rsidP="0084768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343 210,45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EC6856" w:rsidRPr="006C3557" w:rsidRDefault="007F6E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IT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S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>ervices s.r.o.</w:t>
            </w:r>
          </w:p>
        </w:tc>
        <w:tc>
          <w:tcPr>
            <w:tcW w:w="3686" w:type="dxa"/>
            <w:vAlign w:val="center"/>
          </w:tcPr>
          <w:p w:rsidR="00EC6856" w:rsidRPr="006C3557" w:rsidRDefault="0059458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EC6856" w:rsidRPr="006C3557" w:rsidRDefault="00152E30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8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007742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2018_008_17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007742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SAP17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Default="00044DB9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132C3C" w:rsidRDefault="00132C3C" w:rsidP="00132C3C">
      <w:r>
        <w:t>Elektronické schvalování žádanek – změna místnosti</w:t>
      </w:r>
    </w:p>
    <w:p w:rsidR="00132C3C" w:rsidRPr="00FE0FB8" w:rsidRDefault="00132C3C" w:rsidP="00132C3C">
      <w:pPr>
        <w:jc w:val="both"/>
      </w:pPr>
      <w:r w:rsidRPr="00625B16">
        <w:t xml:space="preserve">Celý proces spočívá v tom, že </w:t>
      </w:r>
      <w:r>
        <w:t xml:space="preserve">pracovnice sekretariátu, </w:t>
      </w:r>
      <w:r w:rsidRPr="00FC1AFB">
        <w:t>nebo jiný určený pracovník (např. vedoucí, který je přímo podřízen NM apod.) zadá žádanku o převod zaměstnance do jiné místnosti, kterou schválí přímý nadřízený vkladatele (ředitel odboru, náměstek)</w:t>
      </w:r>
      <w:r>
        <w:t>. Vygeneruje se dvoustupňový schvalovací proces (workflow), který nejprve obdrží určený pracovník oddělení správy budov pro místnosti (doporučí či nedoporučí) a následně žádost předá řediteli odboru vnitřní správy ke schválení/zamítnutí. V případě schválení se u zaměstnance provede změna v IT 9001 Kancelář, kde se založí schválený údaj.</w:t>
      </w:r>
    </w:p>
    <w:p w:rsidR="00132C3C" w:rsidRPr="00132C3C" w:rsidRDefault="00132C3C" w:rsidP="00132C3C"/>
    <w:p w:rsidR="00536855" w:rsidRPr="00536855" w:rsidRDefault="00536855" w:rsidP="00536855"/>
    <w:p w:rsidR="0033113B" w:rsidRDefault="0033113B" w:rsidP="004C756F"/>
    <w:p w:rsidR="00013DF1" w:rsidRPr="006C3557" w:rsidRDefault="00013DF1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132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11140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132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132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Mgr. Pavel Brokeš</w:t>
            </w:r>
          </w:p>
        </w:tc>
      </w:tr>
    </w:tbl>
    <w:p w:rsidR="00CB3C3C" w:rsidRPr="004C756F" w:rsidRDefault="00CB3C3C" w:rsidP="00CB3C3C"/>
    <w:p w:rsidR="001E3C70" w:rsidRPr="0003534C" w:rsidRDefault="001E3C70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132C3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27.6.2019</w:t>
            </w:r>
          </w:p>
        </w:tc>
      </w:tr>
      <w:tr w:rsidR="004A3B16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E3C70" w:rsidRPr="00536855" w:rsidRDefault="00132C3C" w:rsidP="0053685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31.7.2019</w:t>
            </w:r>
          </w:p>
        </w:tc>
      </w:tr>
    </w:tbl>
    <w:p w:rsidR="001E3C70" w:rsidRPr="004C756F" w:rsidRDefault="001E3C70" w:rsidP="004C756F"/>
    <w:p w:rsidR="001E3C70" w:rsidRPr="0003534C" w:rsidRDefault="001E3C70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134"/>
        <w:gridCol w:w="1559"/>
        <w:gridCol w:w="1418"/>
      </w:tblGrid>
      <w:tr w:rsidR="00354EF3" w:rsidRPr="00F23D33" w:rsidTr="00132C3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:rsidTr="00132C3C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536855" w:rsidRPr="00F23D33" w:rsidTr="00132C3C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536855" w:rsidRPr="00F23D33" w:rsidRDefault="00536855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536855" w:rsidRPr="00F23D33" w:rsidRDefault="00536855" w:rsidP="00536855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36855" w:rsidRPr="00F23D33" w:rsidRDefault="00132C3C" w:rsidP="00536855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35,5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36855" w:rsidRPr="00F23D33" w:rsidRDefault="00132C3C" w:rsidP="00536855">
            <w:pPr>
              <w:pStyle w:val="Tabulka"/>
              <w:ind w:right="176"/>
              <w:rPr>
                <w:szCs w:val="22"/>
              </w:rPr>
            </w:pPr>
            <w:r>
              <w:rPr>
                <w:szCs w:val="22"/>
              </w:rPr>
              <w:t>283 645,00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36855" w:rsidRPr="00F23D33" w:rsidRDefault="0045088A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343 210,45</w:t>
            </w:r>
          </w:p>
        </w:tc>
      </w:tr>
      <w:tr w:rsidR="00536855" w:rsidRPr="00F23D33" w:rsidTr="00132C3C">
        <w:trPr>
          <w:trHeight w:val="397"/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36855" w:rsidRPr="00CB1115" w:rsidRDefault="00536855" w:rsidP="0053685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36855" w:rsidRPr="00F23D33" w:rsidRDefault="00132C3C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    35,5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36855" w:rsidRPr="00F23D33" w:rsidRDefault="00132C3C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283 645,00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36855" w:rsidRPr="00F23D33" w:rsidRDefault="0045088A" w:rsidP="005368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343 210,45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:rsidR="005A138A" w:rsidRDefault="005A138A">
      <w:pPr>
        <w:spacing w:after="0"/>
      </w:pPr>
      <w:r>
        <w:br w:type="page"/>
      </w:r>
    </w:p>
    <w:p w:rsidR="00013DF1" w:rsidRPr="006C3557" w:rsidRDefault="00B317DB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594582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525FE">
              <w:rPr>
                <w:rFonts w:cs="Arial"/>
                <w:szCs w:val="22"/>
              </w:rPr>
              <w:t xml:space="preserve"> </w:t>
            </w:r>
            <w:r w:rsidR="00594582">
              <w:rPr>
                <w:rFonts w:cs="Arial"/>
                <w:szCs w:val="22"/>
              </w:rPr>
              <w:t>xxx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594582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525FE">
              <w:rPr>
                <w:rFonts w:cs="Arial"/>
                <w:szCs w:val="22"/>
              </w:rPr>
              <w:t xml:space="preserve"> </w:t>
            </w:r>
            <w:r w:rsidR="00594582">
              <w:rPr>
                <w:rFonts w:cs="Arial"/>
                <w:szCs w:val="22"/>
              </w:rPr>
              <w:t>xxx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p w:rsidR="00C525FE" w:rsidRDefault="00C525FE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3B004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C525FE">
              <w:rPr>
                <w:rFonts w:cs="Arial"/>
                <w:szCs w:val="22"/>
              </w:rPr>
              <w:t xml:space="preserve"> </w:t>
            </w:r>
            <w:r w:rsidR="00132C3C">
              <w:rPr>
                <w:rFonts w:cs="Arial"/>
                <w:szCs w:val="22"/>
              </w:rPr>
              <w:t xml:space="preserve"> Mgr. Pavel Brokeš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132C3C">
              <w:rPr>
                <w:rFonts w:cs="Arial"/>
                <w:szCs w:val="22"/>
              </w:rPr>
              <w:t xml:space="preserve"> Mgr. Václav Koubek, MBA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307D22" w:rsidRDefault="00307D22">
      <w:pPr>
        <w:spacing w:after="0"/>
        <w:rPr>
          <w:rFonts w:cs="Arial"/>
          <w:sz w:val="20"/>
          <w:szCs w:val="20"/>
        </w:rPr>
      </w:pPr>
    </w:p>
    <w:p w:rsidR="00307D22" w:rsidRPr="00307D22" w:rsidRDefault="00307D22" w:rsidP="00307D22">
      <w:pPr>
        <w:rPr>
          <w:rFonts w:cs="Arial"/>
          <w:sz w:val="20"/>
          <w:szCs w:val="20"/>
        </w:rPr>
      </w:pPr>
    </w:p>
    <w:p w:rsidR="00DD3E5D" w:rsidRPr="00307D22" w:rsidRDefault="00307D22" w:rsidP="00307D22">
      <w:pPr>
        <w:tabs>
          <w:tab w:val="left" w:pos="3288"/>
        </w:tabs>
        <w:rPr>
          <w:rFonts w:cs="Arial"/>
          <w:sz w:val="20"/>
          <w:szCs w:val="20"/>
        </w:rPr>
        <w:sectPr w:rsidR="00DD3E5D" w:rsidRPr="00307D22" w:rsidSect="00844D4F">
          <w:footerReference w:type="default" r:id="rId9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0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68" w:rsidRDefault="00491D68" w:rsidP="00F736A9">
      <w:pPr>
        <w:spacing w:after="0"/>
      </w:pPr>
      <w:r>
        <w:separator/>
      </w:r>
    </w:p>
  </w:endnote>
  <w:endnote w:type="continuationSeparator" w:id="0">
    <w:p w:rsidR="00491D68" w:rsidRDefault="00491D68" w:rsidP="00F736A9">
      <w:pPr>
        <w:spacing w:after="0"/>
      </w:pPr>
      <w:r>
        <w:continuationSeparator/>
      </w:r>
    </w:p>
  </w:endnote>
  <w:endnote w:type="continuationNotice" w:id="1">
    <w:p w:rsidR="00491D68" w:rsidRDefault="00491D68">
      <w:pPr>
        <w:spacing w:after="0"/>
      </w:pPr>
    </w:p>
  </w:endnote>
  <w:endnote w:id="2">
    <w:p w:rsidR="00AF567A" w:rsidRPr="00E56B5D" w:rsidRDefault="00AF567A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AF567A" w:rsidRPr="00E56B5D" w:rsidRDefault="00AF567A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AF567A" w:rsidRPr="00E56B5D" w:rsidRDefault="00AF567A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AF567A" w:rsidRPr="00E56B5D" w:rsidRDefault="00AF567A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AF567A" w:rsidRPr="00E56B5D" w:rsidRDefault="00AF567A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AF567A" w:rsidRPr="00E56B5D" w:rsidRDefault="00AF567A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AF567A" w:rsidRPr="00E56B5D" w:rsidRDefault="00AF567A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AF567A" w:rsidRPr="00E56B5D" w:rsidRDefault="00AF56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AF567A" w:rsidRPr="00E56B5D" w:rsidRDefault="00AF567A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AF567A" w:rsidRPr="00E56B5D" w:rsidRDefault="00AF567A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AF567A" w:rsidRPr="00E56B5D" w:rsidRDefault="00AF567A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AF567A" w:rsidRPr="00E56B5D" w:rsidRDefault="00AF567A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AF567A" w:rsidRPr="00E56B5D" w:rsidRDefault="00AF567A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AF567A" w:rsidRPr="00E56B5D" w:rsidRDefault="00AF567A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AF567A" w:rsidRPr="00E56B5D" w:rsidRDefault="00AF567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AF567A" w:rsidRPr="00E56B5D" w:rsidRDefault="00AF567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AF567A" w:rsidRPr="00E56B5D" w:rsidRDefault="00AF567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AF567A" w:rsidRPr="00E56B5D" w:rsidRDefault="00AF567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AF567A" w:rsidRPr="00E56B5D" w:rsidRDefault="00AF567A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AF567A" w:rsidRPr="00E56B5D" w:rsidRDefault="00AF567A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AF567A" w:rsidRPr="00E56B5D" w:rsidRDefault="00AF567A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AF567A" w:rsidRPr="00E56B5D" w:rsidRDefault="00AF567A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AF567A" w:rsidRPr="00E56B5D" w:rsidRDefault="00AF567A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AF567A" w:rsidRPr="00E56B5D" w:rsidRDefault="00AF567A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:rsidR="00AF567A" w:rsidRPr="00E56B5D" w:rsidRDefault="00AF567A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:rsidR="00AF567A" w:rsidRPr="00E56B5D" w:rsidRDefault="00AF56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:rsidR="00AF567A" w:rsidRPr="00E56B5D" w:rsidRDefault="00AF567A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7A" w:rsidRPr="00CC2560" w:rsidRDefault="00AF567A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93E74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93E7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7A" w:rsidRPr="00CC2560" w:rsidRDefault="00AF567A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27761325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93E74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93E7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7A" w:rsidRPr="00EF7DC4" w:rsidRDefault="00AF567A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93E7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A93E7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68" w:rsidRDefault="00491D68" w:rsidP="00F736A9">
      <w:pPr>
        <w:spacing w:after="0"/>
      </w:pPr>
      <w:r>
        <w:separator/>
      </w:r>
    </w:p>
  </w:footnote>
  <w:footnote w:type="continuationSeparator" w:id="0">
    <w:p w:rsidR="00491D68" w:rsidRDefault="00491D68" w:rsidP="00F736A9">
      <w:pPr>
        <w:spacing w:after="0"/>
      </w:pPr>
      <w:r>
        <w:continuationSeparator/>
      </w:r>
    </w:p>
  </w:footnote>
  <w:footnote w:type="continuationNotice" w:id="1">
    <w:p w:rsidR="00491D68" w:rsidRDefault="00491D6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4A9"/>
    <w:multiLevelType w:val="hybridMultilevel"/>
    <w:tmpl w:val="BB623E56"/>
    <w:lvl w:ilvl="0" w:tplc="3258A1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22F1A35"/>
    <w:multiLevelType w:val="hybridMultilevel"/>
    <w:tmpl w:val="122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5215"/>
    <w:multiLevelType w:val="hybridMultilevel"/>
    <w:tmpl w:val="144AD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2575"/>
    <w:multiLevelType w:val="hybridMultilevel"/>
    <w:tmpl w:val="3202EF1E"/>
    <w:lvl w:ilvl="0" w:tplc="D4FC8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FE56F73"/>
    <w:multiLevelType w:val="hybridMultilevel"/>
    <w:tmpl w:val="144AD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A025E"/>
    <w:multiLevelType w:val="hybridMultilevel"/>
    <w:tmpl w:val="4A54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B733A"/>
    <w:multiLevelType w:val="hybridMultilevel"/>
    <w:tmpl w:val="C15EC988"/>
    <w:lvl w:ilvl="0" w:tplc="2C006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1878"/>
    <w:multiLevelType w:val="hybridMultilevel"/>
    <w:tmpl w:val="C0EC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020C"/>
    <w:multiLevelType w:val="hybridMultilevel"/>
    <w:tmpl w:val="4A54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2518"/>
    <w:multiLevelType w:val="hybridMultilevel"/>
    <w:tmpl w:val="0F8E2CD6"/>
    <w:lvl w:ilvl="0" w:tplc="D3969E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07742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7C2"/>
    <w:rsid w:val="00036C48"/>
    <w:rsid w:val="0004128C"/>
    <w:rsid w:val="00044DB9"/>
    <w:rsid w:val="00046520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5011"/>
    <w:rsid w:val="00080995"/>
    <w:rsid w:val="00081781"/>
    <w:rsid w:val="00083914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37BC"/>
    <w:rsid w:val="000D4EF2"/>
    <w:rsid w:val="000D5063"/>
    <w:rsid w:val="000D58C0"/>
    <w:rsid w:val="000D6273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1204"/>
    <w:rsid w:val="00121BA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2C3C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723"/>
    <w:rsid w:val="00153806"/>
    <w:rsid w:val="00154837"/>
    <w:rsid w:val="00155138"/>
    <w:rsid w:val="00160B68"/>
    <w:rsid w:val="0016171A"/>
    <w:rsid w:val="0016270D"/>
    <w:rsid w:val="00162B4C"/>
    <w:rsid w:val="0016573F"/>
    <w:rsid w:val="0016660D"/>
    <w:rsid w:val="00166B75"/>
    <w:rsid w:val="00166E4C"/>
    <w:rsid w:val="0017119F"/>
    <w:rsid w:val="00180D1E"/>
    <w:rsid w:val="00186D3D"/>
    <w:rsid w:val="0019068A"/>
    <w:rsid w:val="001914FF"/>
    <w:rsid w:val="00193D58"/>
    <w:rsid w:val="001949EC"/>
    <w:rsid w:val="00194AE9"/>
    <w:rsid w:val="001962E1"/>
    <w:rsid w:val="001965E1"/>
    <w:rsid w:val="0019691E"/>
    <w:rsid w:val="001974FA"/>
    <w:rsid w:val="00197C96"/>
    <w:rsid w:val="001A029E"/>
    <w:rsid w:val="001A0E77"/>
    <w:rsid w:val="001A3283"/>
    <w:rsid w:val="001A58B3"/>
    <w:rsid w:val="001A5FFF"/>
    <w:rsid w:val="001A6E48"/>
    <w:rsid w:val="001B028B"/>
    <w:rsid w:val="001B59C1"/>
    <w:rsid w:val="001B5B62"/>
    <w:rsid w:val="001B5FB8"/>
    <w:rsid w:val="001C0A45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77F"/>
    <w:rsid w:val="001F2E58"/>
    <w:rsid w:val="001F40FE"/>
    <w:rsid w:val="001F4C72"/>
    <w:rsid w:val="00200BDC"/>
    <w:rsid w:val="00201EA8"/>
    <w:rsid w:val="0021000F"/>
    <w:rsid w:val="00210895"/>
    <w:rsid w:val="00211559"/>
    <w:rsid w:val="002123D3"/>
    <w:rsid w:val="002255E9"/>
    <w:rsid w:val="002273D3"/>
    <w:rsid w:val="002300B6"/>
    <w:rsid w:val="00230B57"/>
    <w:rsid w:val="00234F76"/>
    <w:rsid w:val="002352C1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0DB"/>
    <w:rsid w:val="0028652D"/>
    <w:rsid w:val="0029567B"/>
    <w:rsid w:val="002956AD"/>
    <w:rsid w:val="00296D71"/>
    <w:rsid w:val="002A262B"/>
    <w:rsid w:val="002A3316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20C1"/>
    <w:rsid w:val="002F6294"/>
    <w:rsid w:val="00300418"/>
    <w:rsid w:val="00300B6D"/>
    <w:rsid w:val="00300DC1"/>
    <w:rsid w:val="003025EB"/>
    <w:rsid w:val="00304509"/>
    <w:rsid w:val="00304E4D"/>
    <w:rsid w:val="00307D22"/>
    <w:rsid w:val="0031387C"/>
    <w:rsid w:val="003153D0"/>
    <w:rsid w:val="003162C2"/>
    <w:rsid w:val="00320FF1"/>
    <w:rsid w:val="00322213"/>
    <w:rsid w:val="00323E78"/>
    <w:rsid w:val="00327C9F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4EF3"/>
    <w:rsid w:val="00357CB1"/>
    <w:rsid w:val="00361371"/>
    <w:rsid w:val="0036140A"/>
    <w:rsid w:val="003622E0"/>
    <w:rsid w:val="00362E6A"/>
    <w:rsid w:val="00363409"/>
    <w:rsid w:val="003637D7"/>
    <w:rsid w:val="00366A74"/>
    <w:rsid w:val="00372419"/>
    <w:rsid w:val="00372AE7"/>
    <w:rsid w:val="00373D56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004A"/>
    <w:rsid w:val="003B26AC"/>
    <w:rsid w:val="003B2D72"/>
    <w:rsid w:val="003B358C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4494"/>
    <w:rsid w:val="003F519C"/>
    <w:rsid w:val="003F5711"/>
    <w:rsid w:val="003F7E2A"/>
    <w:rsid w:val="00401780"/>
    <w:rsid w:val="00404E15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E02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88A"/>
    <w:rsid w:val="00450CD8"/>
    <w:rsid w:val="00452C7E"/>
    <w:rsid w:val="004541C8"/>
    <w:rsid w:val="004551F8"/>
    <w:rsid w:val="004552F1"/>
    <w:rsid w:val="0046380B"/>
    <w:rsid w:val="00463E31"/>
    <w:rsid w:val="004665DF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1D6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2449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4A0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16D6"/>
    <w:rsid w:val="00533B94"/>
    <w:rsid w:val="00534C12"/>
    <w:rsid w:val="00536282"/>
    <w:rsid w:val="00536855"/>
    <w:rsid w:val="00543429"/>
    <w:rsid w:val="00544283"/>
    <w:rsid w:val="00551C8B"/>
    <w:rsid w:val="00552522"/>
    <w:rsid w:val="005527D4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1BE"/>
    <w:rsid w:val="00582453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582"/>
    <w:rsid w:val="005949DC"/>
    <w:rsid w:val="00596743"/>
    <w:rsid w:val="005A096A"/>
    <w:rsid w:val="005A138A"/>
    <w:rsid w:val="005A395B"/>
    <w:rsid w:val="005A3DC7"/>
    <w:rsid w:val="005A4D0C"/>
    <w:rsid w:val="005B40A5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474"/>
    <w:rsid w:val="005E29BE"/>
    <w:rsid w:val="005E3F0C"/>
    <w:rsid w:val="005E6190"/>
    <w:rsid w:val="005E6EDE"/>
    <w:rsid w:val="005F14D3"/>
    <w:rsid w:val="005F5218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303F"/>
    <w:rsid w:val="0065507A"/>
    <w:rsid w:val="00656250"/>
    <w:rsid w:val="00661428"/>
    <w:rsid w:val="00663C4D"/>
    <w:rsid w:val="00665294"/>
    <w:rsid w:val="00665970"/>
    <w:rsid w:val="006710DF"/>
    <w:rsid w:val="00673E8F"/>
    <w:rsid w:val="006852DE"/>
    <w:rsid w:val="00692434"/>
    <w:rsid w:val="006950C7"/>
    <w:rsid w:val="00696639"/>
    <w:rsid w:val="00697C60"/>
    <w:rsid w:val="006A0258"/>
    <w:rsid w:val="006A1416"/>
    <w:rsid w:val="006A1537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148E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75FFC"/>
    <w:rsid w:val="00780E72"/>
    <w:rsid w:val="00781D19"/>
    <w:rsid w:val="0078332D"/>
    <w:rsid w:val="007850B0"/>
    <w:rsid w:val="007858FB"/>
    <w:rsid w:val="00785F4C"/>
    <w:rsid w:val="007864D9"/>
    <w:rsid w:val="0078675A"/>
    <w:rsid w:val="00787A9A"/>
    <w:rsid w:val="0079158B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C2B6F"/>
    <w:rsid w:val="007D26A6"/>
    <w:rsid w:val="007D515C"/>
    <w:rsid w:val="007D5594"/>
    <w:rsid w:val="007D5891"/>
    <w:rsid w:val="007D5993"/>
    <w:rsid w:val="007D6F2B"/>
    <w:rsid w:val="007E072C"/>
    <w:rsid w:val="007E0D3C"/>
    <w:rsid w:val="007E1200"/>
    <w:rsid w:val="007E1795"/>
    <w:rsid w:val="007E286F"/>
    <w:rsid w:val="007E5E1F"/>
    <w:rsid w:val="007E797B"/>
    <w:rsid w:val="007F1366"/>
    <w:rsid w:val="007F2CB8"/>
    <w:rsid w:val="007F3380"/>
    <w:rsid w:val="007F4308"/>
    <w:rsid w:val="007F4DEA"/>
    <w:rsid w:val="007F50CB"/>
    <w:rsid w:val="007F6E99"/>
    <w:rsid w:val="007F7930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37CB6"/>
    <w:rsid w:val="00844D4F"/>
    <w:rsid w:val="008463CC"/>
    <w:rsid w:val="008475EE"/>
    <w:rsid w:val="00847684"/>
    <w:rsid w:val="00852156"/>
    <w:rsid w:val="00853988"/>
    <w:rsid w:val="0085582D"/>
    <w:rsid w:val="00856501"/>
    <w:rsid w:val="00857EFE"/>
    <w:rsid w:val="0086133D"/>
    <w:rsid w:val="0086141C"/>
    <w:rsid w:val="00861A3D"/>
    <w:rsid w:val="00862163"/>
    <w:rsid w:val="008635EF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3DBA"/>
    <w:rsid w:val="008A4500"/>
    <w:rsid w:val="008B0119"/>
    <w:rsid w:val="008B0D13"/>
    <w:rsid w:val="008B3D19"/>
    <w:rsid w:val="008B54A1"/>
    <w:rsid w:val="008B5AF9"/>
    <w:rsid w:val="008B638C"/>
    <w:rsid w:val="008C14AA"/>
    <w:rsid w:val="008C32D3"/>
    <w:rsid w:val="008C4E9B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8F54D9"/>
    <w:rsid w:val="00900FD9"/>
    <w:rsid w:val="009012E9"/>
    <w:rsid w:val="00901D99"/>
    <w:rsid w:val="00902ACB"/>
    <w:rsid w:val="009054F5"/>
    <w:rsid w:val="009056BD"/>
    <w:rsid w:val="00905FDB"/>
    <w:rsid w:val="00906EAD"/>
    <w:rsid w:val="00910264"/>
    <w:rsid w:val="0091062E"/>
    <w:rsid w:val="00911351"/>
    <w:rsid w:val="00913467"/>
    <w:rsid w:val="00917E5E"/>
    <w:rsid w:val="0092267C"/>
    <w:rsid w:val="00922C9A"/>
    <w:rsid w:val="00923468"/>
    <w:rsid w:val="00923C57"/>
    <w:rsid w:val="00923CAA"/>
    <w:rsid w:val="00926C67"/>
    <w:rsid w:val="009279A0"/>
    <w:rsid w:val="00930199"/>
    <w:rsid w:val="00930F7D"/>
    <w:rsid w:val="009332AA"/>
    <w:rsid w:val="00934878"/>
    <w:rsid w:val="00934AA2"/>
    <w:rsid w:val="00937484"/>
    <w:rsid w:val="00944CDA"/>
    <w:rsid w:val="00952240"/>
    <w:rsid w:val="00952562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4971"/>
    <w:rsid w:val="009A1099"/>
    <w:rsid w:val="009A5B14"/>
    <w:rsid w:val="009B0598"/>
    <w:rsid w:val="009B0D7C"/>
    <w:rsid w:val="009B14FB"/>
    <w:rsid w:val="009B18EA"/>
    <w:rsid w:val="009B2889"/>
    <w:rsid w:val="009B4A04"/>
    <w:rsid w:val="009C0C0E"/>
    <w:rsid w:val="009C0C53"/>
    <w:rsid w:val="009C1386"/>
    <w:rsid w:val="009C18FD"/>
    <w:rsid w:val="009C2C71"/>
    <w:rsid w:val="009C32A9"/>
    <w:rsid w:val="009C3C4E"/>
    <w:rsid w:val="009C558F"/>
    <w:rsid w:val="009C56F1"/>
    <w:rsid w:val="009C640A"/>
    <w:rsid w:val="009D2546"/>
    <w:rsid w:val="009E0666"/>
    <w:rsid w:val="009E2187"/>
    <w:rsid w:val="009E30DE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6F5B"/>
    <w:rsid w:val="00A17B22"/>
    <w:rsid w:val="00A21C50"/>
    <w:rsid w:val="00A21F14"/>
    <w:rsid w:val="00A23C49"/>
    <w:rsid w:val="00A24508"/>
    <w:rsid w:val="00A30A2B"/>
    <w:rsid w:val="00A32B9A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87412"/>
    <w:rsid w:val="00A90078"/>
    <w:rsid w:val="00A93B05"/>
    <w:rsid w:val="00A93E74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67A"/>
    <w:rsid w:val="00AF5A5E"/>
    <w:rsid w:val="00AF5D0D"/>
    <w:rsid w:val="00AF6FD7"/>
    <w:rsid w:val="00B02F18"/>
    <w:rsid w:val="00B06F68"/>
    <w:rsid w:val="00B07142"/>
    <w:rsid w:val="00B11572"/>
    <w:rsid w:val="00B151F9"/>
    <w:rsid w:val="00B15B77"/>
    <w:rsid w:val="00B16E67"/>
    <w:rsid w:val="00B219B3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F37"/>
    <w:rsid w:val="00B54E46"/>
    <w:rsid w:val="00B55F20"/>
    <w:rsid w:val="00B568CB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5442"/>
    <w:rsid w:val="00B75DC5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3B4E"/>
    <w:rsid w:val="00BA58A8"/>
    <w:rsid w:val="00BA720B"/>
    <w:rsid w:val="00BB1372"/>
    <w:rsid w:val="00BB3207"/>
    <w:rsid w:val="00BB49D0"/>
    <w:rsid w:val="00BB4FB0"/>
    <w:rsid w:val="00BB5714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1E6C"/>
    <w:rsid w:val="00BE2CD4"/>
    <w:rsid w:val="00BE557E"/>
    <w:rsid w:val="00BE71DD"/>
    <w:rsid w:val="00BE75EA"/>
    <w:rsid w:val="00BF2D80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518B"/>
    <w:rsid w:val="00C362E4"/>
    <w:rsid w:val="00C36EE9"/>
    <w:rsid w:val="00C375FB"/>
    <w:rsid w:val="00C37FAE"/>
    <w:rsid w:val="00C413AD"/>
    <w:rsid w:val="00C41B31"/>
    <w:rsid w:val="00C43213"/>
    <w:rsid w:val="00C45D5B"/>
    <w:rsid w:val="00C464E2"/>
    <w:rsid w:val="00C50DF4"/>
    <w:rsid w:val="00C525FE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A21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E7987"/>
    <w:rsid w:val="00CF581B"/>
    <w:rsid w:val="00CF668E"/>
    <w:rsid w:val="00CF6F02"/>
    <w:rsid w:val="00CF7ACD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261C0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60686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903D1"/>
    <w:rsid w:val="00D95844"/>
    <w:rsid w:val="00DA19A9"/>
    <w:rsid w:val="00DA42EC"/>
    <w:rsid w:val="00DA7687"/>
    <w:rsid w:val="00DA78B0"/>
    <w:rsid w:val="00DB06C6"/>
    <w:rsid w:val="00DB1782"/>
    <w:rsid w:val="00DB1AC7"/>
    <w:rsid w:val="00DB2A43"/>
    <w:rsid w:val="00DB3088"/>
    <w:rsid w:val="00DB445F"/>
    <w:rsid w:val="00DB4963"/>
    <w:rsid w:val="00DB4E29"/>
    <w:rsid w:val="00DB5DCC"/>
    <w:rsid w:val="00DB69E3"/>
    <w:rsid w:val="00DB718E"/>
    <w:rsid w:val="00DB7893"/>
    <w:rsid w:val="00DC284B"/>
    <w:rsid w:val="00DC4495"/>
    <w:rsid w:val="00DC5D64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45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37B7"/>
    <w:rsid w:val="00E77D84"/>
    <w:rsid w:val="00E81EF9"/>
    <w:rsid w:val="00E84EBF"/>
    <w:rsid w:val="00E8613B"/>
    <w:rsid w:val="00E97AF1"/>
    <w:rsid w:val="00EA2BFA"/>
    <w:rsid w:val="00EA70F4"/>
    <w:rsid w:val="00EB17ED"/>
    <w:rsid w:val="00EB2B2F"/>
    <w:rsid w:val="00EB2FA5"/>
    <w:rsid w:val="00EB425B"/>
    <w:rsid w:val="00EB4F60"/>
    <w:rsid w:val="00EC0595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157F"/>
    <w:rsid w:val="00EE4ED4"/>
    <w:rsid w:val="00EE618A"/>
    <w:rsid w:val="00EF0367"/>
    <w:rsid w:val="00EF13CA"/>
    <w:rsid w:val="00EF14C6"/>
    <w:rsid w:val="00EF1FB3"/>
    <w:rsid w:val="00EF5084"/>
    <w:rsid w:val="00EF7DC4"/>
    <w:rsid w:val="00F0070E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24C7"/>
    <w:rsid w:val="00F4568B"/>
    <w:rsid w:val="00F45905"/>
    <w:rsid w:val="00F506C1"/>
    <w:rsid w:val="00F50DD7"/>
    <w:rsid w:val="00F54930"/>
    <w:rsid w:val="00F56D97"/>
    <w:rsid w:val="00F62AE2"/>
    <w:rsid w:val="00F647A2"/>
    <w:rsid w:val="00F67C66"/>
    <w:rsid w:val="00F70566"/>
    <w:rsid w:val="00F70B11"/>
    <w:rsid w:val="00F736A9"/>
    <w:rsid w:val="00F736DD"/>
    <w:rsid w:val="00F7394E"/>
    <w:rsid w:val="00F7411E"/>
    <w:rsid w:val="00F75304"/>
    <w:rsid w:val="00F759B0"/>
    <w:rsid w:val="00F76F0A"/>
    <w:rsid w:val="00F7742D"/>
    <w:rsid w:val="00F81C7B"/>
    <w:rsid w:val="00F8468D"/>
    <w:rsid w:val="00F870AD"/>
    <w:rsid w:val="00F90833"/>
    <w:rsid w:val="00F92F9F"/>
    <w:rsid w:val="00F9513F"/>
    <w:rsid w:val="00F95AA6"/>
    <w:rsid w:val="00FA059A"/>
    <w:rsid w:val="00FA14C3"/>
    <w:rsid w:val="00FA6A85"/>
    <w:rsid w:val="00FB3667"/>
    <w:rsid w:val="00FB7E8D"/>
    <w:rsid w:val="00FC0C52"/>
    <w:rsid w:val="00FC25E1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4DAF8-5D79-4E7F-8498-77F8ECB0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poznamkahowto">
    <w:name w:val="poznamka howto"/>
    <w:basedOn w:val="Normln"/>
    <w:rsid w:val="00D261C0"/>
    <w:pPr>
      <w:spacing w:after="0"/>
      <w:jc w:val="both"/>
    </w:pPr>
    <w:rPr>
      <w:i/>
      <w:color w:val="0000FF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2143A"/>
    <w:rsid w:val="00023744"/>
    <w:rsid w:val="000B12D5"/>
    <w:rsid w:val="000E05C3"/>
    <w:rsid w:val="00131738"/>
    <w:rsid w:val="001B32E8"/>
    <w:rsid w:val="001C3FAD"/>
    <w:rsid w:val="001F7C82"/>
    <w:rsid w:val="0020033F"/>
    <w:rsid w:val="002C6A43"/>
    <w:rsid w:val="00323204"/>
    <w:rsid w:val="003471EF"/>
    <w:rsid w:val="0037109B"/>
    <w:rsid w:val="003A6879"/>
    <w:rsid w:val="003B2B04"/>
    <w:rsid w:val="003B7DF5"/>
    <w:rsid w:val="003C1A43"/>
    <w:rsid w:val="003C3E38"/>
    <w:rsid w:val="00400D6D"/>
    <w:rsid w:val="004010E3"/>
    <w:rsid w:val="0043359C"/>
    <w:rsid w:val="00446D4A"/>
    <w:rsid w:val="004B3EFF"/>
    <w:rsid w:val="004B4B76"/>
    <w:rsid w:val="00535D15"/>
    <w:rsid w:val="0059230C"/>
    <w:rsid w:val="005951E6"/>
    <w:rsid w:val="005D51A6"/>
    <w:rsid w:val="005E3767"/>
    <w:rsid w:val="006147F8"/>
    <w:rsid w:val="006343B5"/>
    <w:rsid w:val="0063652F"/>
    <w:rsid w:val="006506F4"/>
    <w:rsid w:val="00656785"/>
    <w:rsid w:val="0069033B"/>
    <w:rsid w:val="0071134B"/>
    <w:rsid w:val="007F3BFB"/>
    <w:rsid w:val="0086215B"/>
    <w:rsid w:val="008754C5"/>
    <w:rsid w:val="008A6ABB"/>
    <w:rsid w:val="008D72F2"/>
    <w:rsid w:val="008E5E3D"/>
    <w:rsid w:val="008E78F4"/>
    <w:rsid w:val="00902950"/>
    <w:rsid w:val="009047E5"/>
    <w:rsid w:val="009071F9"/>
    <w:rsid w:val="0096681E"/>
    <w:rsid w:val="009938F7"/>
    <w:rsid w:val="009B2B8E"/>
    <w:rsid w:val="009B6723"/>
    <w:rsid w:val="009C0760"/>
    <w:rsid w:val="009D7B33"/>
    <w:rsid w:val="00A05AF5"/>
    <w:rsid w:val="00A22267"/>
    <w:rsid w:val="00A43D92"/>
    <w:rsid w:val="00A54E53"/>
    <w:rsid w:val="00AA188B"/>
    <w:rsid w:val="00AD0619"/>
    <w:rsid w:val="00AD1752"/>
    <w:rsid w:val="00B23DDF"/>
    <w:rsid w:val="00B678FF"/>
    <w:rsid w:val="00C370DA"/>
    <w:rsid w:val="00CA1968"/>
    <w:rsid w:val="00CD3074"/>
    <w:rsid w:val="00CF52D1"/>
    <w:rsid w:val="00D125DC"/>
    <w:rsid w:val="00D13DE0"/>
    <w:rsid w:val="00D82DBD"/>
    <w:rsid w:val="00D86BA5"/>
    <w:rsid w:val="00DD2E30"/>
    <w:rsid w:val="00E25E72"/>
    <w:rsid w:val="00E3363E"/>
    <w:rsid w:val="00E661D1"/>
    <w:rsid w:val="00EA5373"/>
    <w:rsid w:val="00EA62FB"/>
    <w:rsid w:val="00EC2B4B"/>
    <w:rsid w:val="00ED3756"/>
    <w:rsid w:val="00ED44BD"/>
    <w:rsid w:val="00F06909"/>
    <w:rsid w:val="00F527A0"/>
    <w:rsid w:val="00F82A16"/>
    <w:rsid w:val="00F90577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10E0-13B7-43CB-A56E-4D3ED71B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1635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Horáčková Vladana</cp:lastModifiedBy>
  <cp:revision>2</cp:revision>
  <cp:lastPrinted>2019-07-17T13:34:00Z</cp:lastPrinted>
  <dcterms:created xsi:type="dcterms:W3CDTF">2019-07-18T10:42:00Z</dcterms:created>
  <dcterms:modified xsi:type="dcterms:W3CDTF">2019-07-18T10:42:00Z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