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7617"/>
      </w:tblGrid>
      <w:tr w:rsidR="002815F6" w:rsidTr="002815F6">
        <w:trPr>
          <w:tblCellSpacing w:w="0" w:type="dxa"/>
        </w:trPr>
        <w:tc>
          <w:tcPr>
            <w:tcW w:w="2145" w:type="dxa"/>
            <w:vAlign w:val="center"/>
            <w:hideMark/>
          </w:tcPr>
          <w:p w:rsidR="002815F6" w:rsidRDefault="002815F6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362075" cy="561975"/>
                  <wp:effectExtent l="19050" t="0" r="9525" b="0"/>
                  <wp:docPr id="6" name="obrázek 6" descr="Základní škola Vsetín, Sychrov 97 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ákladní škola Vsetín, Sychrov 97 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815F6" w:rsidRDefault="002815F6" w:rsidP="00DD1DC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ekonom ZŠ Vsetín, Sychrov 97 &lt;</w:t>
            </w:r>
            <w:r w:rsidR="00DD1DC5">
              <w:rPr>
                <w:rFonts w:ascii="Arial" w:hAnsi="Arial" w:cs="Arial"/>
                <w:b/>
                <w:bCs/>
                <w:color w:val="000000"/>
              </w:rPr>
              <w:t>xxx.xxxx</w:t>
            </w:r>
            <w:r>
              <w:rPr>
                <w:rFonts w:ascii="Arial" w:hAnsi="Arial" w:cs="Arial"/>
                <w:b/>
                <w:bCs/>
                <w:color w:val="000000"/>
              </w:rPr>
              <w:t>@zssychrov.cz&gt;</w:t>
            </w:r>
          </w:p>
        </w:tc>
      </w:tr>
    </w:tbl>
    <w:p w:rsidR="002815F6" w:rsidRDefault="00716D77" w:rsidP="002815F6">
      <w: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7"/>
      </w:tblGrid>
      <w:tr w:rsidR="002815F6" w:rsidTr="002815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5F6" w:rsidRDefault="00281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Re: Objednávka akceptace</w:t>
            </w:r>
            <w:r>
              <w:rPr>
                <w:rFonts w:ascii="Arial" w:hAnsi="Arial" w:cs="Arial"/>
              </w:rPr>
              <w:br/>
              <w:t>Počet zpráv: 2</w:t>
            </w:r>
          </w:p>
        </w:tc>
      </w:tr>
    </w:tbl>
    <w:p w:rsidR="002815F6" w:rsidRDefault="00716D77" w:rsidP="002815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3392"/>
      </w:tblGrid>
      <w:tr w:rsidR="002815F6" w:rsidTr="002815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5F6" w:rsidRDefault="00DD1DC5" w:rsidP="00DD1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Xxxx xxxx</w:t>
            </w:r>
            <w:r w:rsidR="002815F6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xxxxxx</w:t>
            </w:r>
            <w:r w:rsidR="002815F6">
              <w:rPr>
                <w:rFonts w:ascii="Arial" w:hAnsi="Arial" w:cs="Arial"/>
              </w:rPr>
              <w:t>@centrum.cz&gt;</w:t>
            </w:r>
          </w:p>
        </w:tc>
        <w:tc>
          <w:tcPr>
            <w:tcW w:w="0" w:type="auto"/>
            <w:vAlign w:val="center"/>
            <w:hideMark/>
          </w:tcPr>
          <w:p w:rsidR="002815F6" w:rsidRDefault="002815F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července 2019 8:20</w:t>
            </w:r>
          </w:p>
        </w:tc>
      </w:tr>
      <w:tr w:rsidR="002815F6" w:rsidTr="002815F6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815F6" w:rsidRDefault="002815F6" w:rsidP="00DD1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Komu: "ekonom ZŠ Vsetín, Sychrov 97" &lt;</w:t>
            </w:r>
            <w:r w:rsidR="00DD1DC5">
              <w:rPr>
                <w:rFonts w:ascii="Arial" w:hAnsi="Arial" w:cs="Arial"/>
              </w:rPr>
              <w:t>xxxx.xxxx</w:t>
            </w:r>
            <w:r>
              <w:rPr>
                <w:rFonts w:ascii="Arial" w:hAnsi="Arial" w:cs="Arial"/>
              </w:rPr>
              <w:t>@zssychrov.cz&gt;</w:t>
            </w:r>
          </w:p>
        </w:tc>
      </w:tr>
      <w:tr w:rsidR="002815F6" w:rsidTr="002815F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807"/>
            </w:tblGrid>
            <w:tr w:rsidR="002815F6" w:rsidTr="002815F6">
              <w:trPr>
                <w:trHeight w:val="917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15F6" w:rsidRDefault="002815F6" w:rsidP="002815F6">
                  <w:pPr>
                    <w:pStyle w:val="Normln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 příloze zasílám akceptaci vaší objednávky.</w:t>
                  </w:r>
                </w:p>
                <w:p w:rsidR="002815F6" w:rsidRDefault="002815F6" w:rsidP="002815F6">
                  <w:pPr>
                    <w:pStyle w:val="Normln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2815F6" w:rsidRDefault="002815F6" w:rsidP="002815F6">
                  <w:pPr>
                    <w:pStyle w:val="Normln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Hezký den</w:t>
                  </w:r>
                </w:p>
                <w:p w:rsidR="002815F6" w:rsidRDefault="002815F6" w:rsidP="002815F6">
                  <w:pPr>
                    <w:pStyle w:val="Normln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2815F6" w:rsidRDefault="00DD1DC5" w:rsidP="002815F6">
                  <w:pPr>
                    <w:pStyle w:val="Normln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xxxx xxxx</w:t>
                  </w:r>
                </w:p>
                <w:p w:rsidR="002815F6" w:rsidRDefault="002815F6" w:rsidP="002815F6">
                  <w:pPr>
                    <w:pStyle w:val="Normln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1.turnovská chráněná dílna z.s.</w:t>
                  </w:r>
                </w:p>
                <w:p w:rsidR="002815F6" w:rsidRDefault="002815F6" w:rsidP="002815F6">
                  <w:pPr>
                    <w:pStyle w:val="Normln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Od: "ekonom ZŠ Vsetín, Sychrov 97" &lt;</w:t>
                  </w:r>
                  <w:hyperlink r:id="rId9" w:history="1">
                    <w:r w:rsidR="00DD1DC5" w:rsidRPr="00D64545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xxxx.xxxx@zssychrov.cz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&gt;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Komu: "</w:t>
                  </w:r>
                  <w:r w:rsidR="00DD1DC5">
                    <w:rPr>
                      <w:rFonts w:ascii="Arial" w:hAnsi="Arial" w:cs="Arial"/>
                      <w:sz w:val="20"/>
                      <w:szCs w:val="20"/>
                    </w:rPr>
                    <w:t>xxxx.xxxx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" &lt;</w:t>
                  </w:r>
                  <w:hyperlink r:id="rId10" w:history="1">
                    <w:r w:rsidR="00DD1DC5" w:rsidRPr="00D64545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xxxx@centrum.cz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&gt;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Datum: 08.07.2019 11:39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&gt; Předmět: Objednávka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&gt;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Dobrý den,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objednáváme u Vás: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dětský stoleček lichoběžník 120 x 60 cm, vyšk.stavitelný vel.3-5, deska LTD buk tl. 25 mm s ABS hranou, barva kovové konstrukce RAL 7035 - šedá          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Siln"/>
                      <w:rFonts w:ascii="Arial" w:hAnsi="Arial" w:cs="Arial"/>
                    </w:rPr>
                    <w:t>35 ks    x    2.590,43 bez DPH, tj. 90.665,05 Kč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židle GABI vs3 R7035, výškov. nastavitelná, vel. 3-5, barva kovové konstr. RAL 7035 - šedá, sedák a opěrák z bukové překlížky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Siln"/>
                      <w:rFonts w:ascii="Arial" w:hAnsi="Arial" w:cs="Arial"/>
                    </w:rPr>
                    <w:t>56 ks   x        980,28 bez DPH, tj. 54.895,68 Kč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mobilní tabule 200x100 cm UJ00 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Siln"/>
                      <w:rFonts w:ascii="Arial" w:hAnsi="Arial" w:cs="Arial"/>
                    </w:rPr>
                    <w:t>2 ks     x      4.505,43 bez DPH, tj.   9.010,86 Kč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Sada tek.kříd pro popis  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Siln"/>
                      <w:rFonts w:ascii="Arial" w:hAnsi="Arial" w:cs="Arial"/>
                    </w:rPr>
                    <w:t>2 ks     x          327,64 bez DPH, tj.     655,28 Kč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Celkem bez DPH 155.226,87 bez DPH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21 % DPH              32.597,64 Kč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Siln"/>
                      <w:rFonts w:ascii="Arial" w:hAnsi="Arial" w:cs="Arial"/>
                    </w:rPr>
                    <w:t>Celkem s DPH      187.824,51 Kč.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Způsob platby - FAKTURA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Dodavatel: 1. turnovská chráněná dílna, z.s.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                  </w:t>
                  </w:r>
                  <w:hyperlink r:id="rId11" w:history="1">
                    <w:r>
                      <w:rPr>
                        <w:rStyle w:val="Hypertextovodkaz"/>
                        <w:rFonts w:ascii="Arial" w:hAnsi="Arial" w:cs="Arial"/>
                        <w:color w:val="1155CC"/>
                      </w:rPr>
                      <w:t>Př</w:t>
                    </w:r>
                  </w:hyperlink>
                  <w:r>
                    <w:rPr>
                      <w:rFonts w:ascii="Arial" w:hAnsi="Arial" w:cs="Arial"/>
                    </w:rPr>
                    <w:t>íš</w:t>
                  </w:r>
                  <w:hyperlink r:id="rId12" w:history="1">
                    <w:r>
                      <w:rPr>
                        <w:rStyle w:val="Hypertextovodkaz"/>
                        <w:rFonts w:ascii="Arial" w:hAnsi="Arial" w:cs="Arial"/>
                        <w:color w:val="1155CC"/>
                      </w:rPr>
                      <w:t>ovice 140</w:t>
                    </w:r>
                  </w:hyperlink>
                  <w:r>
                    <w:rPr>
                      <w:rFonts w:ascii="Arial" w:hAnsi="Arial" w:cs="Arial"/>
                    </w:rPr>
                    <w:t>, 463 46 Příšovice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                  IČ: 28555759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                  DIČ: CZ28555759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Fakturační adresa: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                  Základní škola Vsetín, Sychrov 97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                  </w:t>
                  </w:r>
                  <w:hyperlink r:id="rId13" w:history="1">
                    <w:r>
                      <w:rPr>
                        <w:rStyle w:val="Hypertextovodkaz"/>
                        <w:rFonts w:ascii="Arial" w:hAnsi="Arial" w:cs="Arial"/>
                        <w:color w:val="1155CC"/>
                      </w:rPr>
                      <w:t>MUDr. Franti</w:t>
                    </w:r>
                  </w:hyperlink>
                  <w:r>
                    <w:rPr>
                      <w:rFonts w:ascii="Arial" w:hAnsi="Arial" w:cs="Arial"/>
                    </w:rPr>
                    <w:t>š</w:t>
                  </w:r>
                  <w:hyperlink r:id="rId14" w:history="1">
                    <w:r>
                      <w:rPr>
                        <w:rStyle w:val="Hypertextovodkaz"/>
                        <w:rFonts w:ascii="Arial" w:hAnsi="Arial" w:cs="Arial"/>
                        <w:color w:val="1155CC"/>
                      </w:rPr>
                      <w:t>ka Sovy 97</w:t>
                    </w:r>
                  </w:hyperlink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                  </w:t>
                  </w:r>
                  <w:hyperlink r:id="rId15" w:history="1">
                    <w:r>
                      <w:rPr>
                        <w:rStyle w:val="Hypertextovodkaz"/>
                        <w:rFonts w:ascii="Arial" w:hAnsi="Arial" w:cs="Arial"/>
                        <w:color w:val="1155CC"/>
                      </w:rPr>
                      <w:t>755 01</w:t>
                    </w:r>
                  </w:hyperlink>
                  <w:r>
                    <w:rPr>
                      <w:rFonts w:ascii="Arial" w:hAnsi="Arial" w:cs="Arial"/>
                    </w:rPr>
                    <w:t>  Vsetín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                  IČ: 60990465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 základě zákona o registru smluv č. 340/2015 Sb. Vás žádáme o potvrzení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akceptace objednávky.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Děkujeme.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 pozdravem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  <w:color w:val="888888"/>
                    </w:rPr>
                  </w:pPr>
                  <w:r>
                    <w:rPr>
                      <w:rFonts w:ascii="Arial" w:hAnsi="Arial" w:cs="Arial"/>
                      <w:color w:val="888888"/>
                    </w:rPr>
                    <w:t>-- </w:t>
                  </w:r>
                </w:p>
                <w:p w:rsidR="002815F6" w:rsidRDefault="00DD1DC5" w:rsidP="002815F6">
                  <w:pPr>
                    <w:rPr>
                      <w:rFonts w:ascii="Arial" w:hAnsi="Arial" w:cs="Arial"/>
                      <w:color w:val="888888"/>
                    </w:rPr>
                  </w:pPr>
                  <w:r>
                    <w:rPr>
                      <w:rFonts w:ascii="Arial" w:hAnsi="Arial" w:cs="Arial"/>
                      <w:color w:val="888888"/>
                    </w:rPr>
                    <w:t>xxxx xxxx</w:t>
                  </w:r>
                  <w:r w:rsidR="002815F6">
                    <w:rPr>
                      <w:rFonts w:ascii="Arial" w:hAnsi="Arial" w:cs="Arial"/>
                      <w:color w:val="888888"/>
                    </w:rPr>
                    <w:t>, ekonomka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  <w:color w:val="888888"/>
                    </w:rPr>
                  </w:pPr>
                  <w:r>
                    <w:rPr>
                      <w:rFonts w:ascii="Arial" w:hAnsi="Arial" w:cs="Arial"/>
                      <w:color w:val="888888"/>
                    </w:rPr>
                    <w:t>Základní škola </w:t>
                  </w:r>
                  <w:hyperlink r:id="rId16" w:history="1">
                    <w:r>
                      <w:rPr>
                        <w:rStyle w:val="Hypertextovodkaz"/>
                        <w:rFonts w:ascii="Arial" w:hAnsi="Arial" w:cs="Arial"/>
                        <w:color w:val="1155CC"/>
                      </w:rPr>
                      <w:t>Vset</w:t>
                    </w:r>
                  </w:hyperlink>
                  <w:r>
                    <w:rPr>
                      <w:rFonts w:ascii="Arial" w:hAnsi="Arial" w:cs="Arial"/>
                      <w:color w:val="888888"/>
                    </w:rPr>
                    <w:t>ín, Sychrov 97</w:t>
                  </w:r>
                </w:p>
                <w:p w:rsidR="002815F6" w:rsidRDefault="002815F6" w:rsidP="002815F6">
                  <w:pPr>
                    <w:rPr>
                      <w:rFonts w:ascii="Arial" w:hAnsi="Arial" w:cs="Arial"/>
                      <w:color w:val="888888"/>
                    </w:rPr>
                  </w:pPr>
                  <w:r>
                    <w:rPr>
                      <w:rFonts w:ascii="Arial" w:hAnsi="Arial" w:cs="Arial"/>
                      <w:color w:val="888888"/>
                    </w:rPr>
                    <w:t xml:space="preserve">tel. 571419794, mobil: </w:t>
                  </w:r>
                  <w:r w:rsidR="00DD1DC5">
                    <w:rPr>
                      <w:rFonts w:ascii="Arial" w:hAnsi="Arial" w:cs="Arial"/>
                      <w:color w:val="888888"/>
                    </w:rPr>
                    <w:t>xxxxxxxxx</w:t>
                  </w:r>
                </w:p>
                <w:p w:rsidR="002815F6" w:rsidRDefault="002815F6">
                  <w:pPr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</w:rPr>
                    <w:br w:type="textWrapping" w:clear="all"/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2815F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"/>
                          <w:gridCol w:w="105"/>
                          <w:gridCol w:w="3835"/>
                        </w:tblGrid>
                        <w:tr w:rsidR="002815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15F6" w:rsidRDefault="002815F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1155CC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9" name="obrázek 9" descr="https://ssl.gstatic.com/ui/v1/icons/mail/images/pdf.gif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ssl.gstatic.com/ui/v1/icons/mail/images/pdf.gif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5" w:type="dxa"/>
                              <w:vAlign w:val="center"/>
                              <w:hideMark/>
                            </w:tcPr>
                            <w:p w:rsidR="002815F6" w:rsidRDefault="002815F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15F6" w:rsidRDefault="002815F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akceptace obj. ZŠ Vsetín,Sychrov 97.pdf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  <w:t>123K</w:t>
                              </w:r>
                            </w:p>
                          </w:tc>
                        </w:tr>
                      </w:tbl>
                      <w:p w:rsidR="002815F6" w:rsidRDefault="002815F6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815F6" w:rsidRDefault="002815F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815F6" w:rsidRDefault="002815F6">
            <w:pPr>
              <w:rPr>
                <w:rFonts w:ascii="Arial" w:hAnsi="Arial" w:cs="Arial"/>
              </w:rPr>
            </w:pPr>
          </w:p>
        </w:tc>
      </w:tr>
    </w:tbl>
    <w:p w:rsidR="002815F6" w:rsidRDefault="00716D77" w:rsidP="002815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2815F6" w:rsidTr="002815F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15F6" w:rsidRDefault="002815F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2815F6" w:rsidRDefault="002815F6">
            <w:pPr>
              <w:jc w:val="right"/>
              <w:rPr>
                <w:rFonts w:ascii="Arial" w:hAnsi="Arial" w:cs="Arial"/>
              </w:rPr>
            </w:pPr>
          </w:p>
        </w:tc>
      </w:tr>
      <w:tr w:rsidR="002815F6" w:rsidTr="002815F6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815F6" w:rsidRDefault="002815F6" w:rsidP="002815F6">
            <w:pPr>
              <w:rPr>
                <w:rFonts w:ascii="Arial" w:hAnsi="Arial" w:cs="Arial"/>
              </w:rPr>
            </w:pPr>
          </w:p>
        </w:tc>
      </w:tr>
      <w:tr w:rsidR="002815F6" w:rsidTr="002815F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9807"/>
            </w:tblGrid>
            <w:tr w:rsidR="002815F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15F6" w:rsidRDefault="002815F6" w:rsidP="002815F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815F6" w:rsidRDefault="002815F6">
            <w:pPr>
              <w:rPr>
                <w:rFonts w:ascii="Arial" w:hAnsi="Arial" w:cs="Arial"/>
              </w:rPr>
            </w:pPr>
          </w:p>
        </w:tc>
      </w:tr>
    </w:tbl>
    <w:p w:rsidR="007D6037" w:rsidRDefault="007D6037"/>
    <w:sectPr w:rsidR="007D6037" w:rsidSect="005703DF">
      <w:headerReference w:type="default" r:id="rId19"/>
      <w:footerReference w:type="default" r:id="rId20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77" w:rsidRDefault="00716D77">
      <w:r>
        <w:separator/>
      </w:r>
    </w:p>
  </w:endnote>
  <w:endnote w:type="continuationSeparator" w:id="0">
    <w:p w:rsidR="00716D77" w:rsidRDefault="0071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37" w:rsidRDefault="00450787">
    <w:pPr>
      <w:pStyle w:val="Zpat"/>
    </w:pPr>
    <w:r>
      <w:ptab w:relativeTo="margin" w:alignment="right" w:leader="none"/>
    </w:r>
    <w:r w:rsidR="00B95244">
      <w:fldChar w:fldCharType="begin"/>
    </w:r>
    <w:r>
      <w:instrText>PAGE</w:instrText>
    </w:r>
    <w:r w:rsidR="00B95244">
      <w:fldChar w:fldCharType="separate"/>
    </w:r>
    <w:r w:rsidR="005B205E">
      <w:rPr>
        <w:noProof/>
      </w:rPr>
      <w:t>2</w:t>
    </w:r>
    <w:r w:rsidR="00B95244">
      <w:fldChar w:fldCharType="end"/>
    </w:r>
    <w:r>
      <w:t xml:space="preserve"> </w:t>
    </w:r>
    <w:r w:rsidR="005B205E">
      <w:rPr>
        <w:noProof/>
      </w:rPr>
      <mc:AlternateContent>
        <mc:Choice Requires="wps">
          <w:drawing>
            <wp:inline distT="0" distB="0" distL="0" distR="0">
              <wp:extent cx="142875" cy="146050"/>
              <wp:effectExtent l="28575" t="19050" r="19050" b="25400"/>
              <wp:docPr id="1" name="Ová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6EB4C3DB" id="Ovál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7D6037" w:rsidRDefault="007D60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77" w:rsidRDefault="00716D77">
      <w:r>
        <w:separator/>
      </w:r>
    </w:p>
  </w:footnote>
  <w:footnote w:type="continuationSeparator" w:id="0">
    <w:p w:rsidR="00716D77" w:rsidRDefault="0071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37" w:rsidRDefault="00716D77">
    <w:pPr>
      <w:pStyle w:val="Zhlav"/>
    </w:pP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5-07-02T00:00:00Z">
          <w:dateFormat w:val="d. M. yyyy"/>
          <w:lid w:val="cs-CZ"/>
          <w:storeMappedDataAs w:val="dateTime"/>
          <w:calendar w:val="gregorian"/>
        </w:date>
      </w:sdtPr>
      <w:sdtEndPr/>
      <w:sdtContent>
        <w:r w:rsidR="00061B7A">
          <w:t>2. 7. 2015</w:t>
        </w:r>
      </w:sdtContent>
    </w:sdt>
    <w:r w:rsidR="00450787">
      <w:t xml:space="preserve"> </w:t>
    </w:r>
    <w:r w:rsidR="00450787">
      <w:rPr>
        <w:color w:val="B9BEC7" w:themeColor="text2" w:themeTint="66"/>
        <w:sz w:val="16"/>
        <w:szCs w:val="16"/>
      </w:rPr>
      <w:sym w:font="Wingdings 2" w:char="F097"/>
    </w:r>
    <w:r w:rsidR="005B205E"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68660"/>
              <wp:effectExtent l="19050" t="0" r="0" b="8890"/>
              <wp:wrapNone/>
              <wp:docPr id="3" name="Automatický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6866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6FED9960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3" o:spid="_x0000_s1026" type="#_x0000_t32" style="position:absolute;margin-left:0;margin-top:0;width:0;height:855.8pt;z-index:251657216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" strokecolor="#ff7d26" strokeweight="2.25pt">
              <w10:wrap anchorx="page" anchory="page"/>
            </v:shape>
          </w:pict>
        </mc:Fallback>
      </mc:AlternateContent>
    </w:r>
    <w:r w:rsidR="005B205E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95800</wp14:pctPosHOffset>
                  </wp:positionH>
                </mc:Choice>
                <mc:Fallback>
                  <wp:positionH relativeFrom="page">
                    <wp:posOffset>7242810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-2000</wp14:pctPosVOffset>
                  </wp:positionV>
                </mc:Choice>
                <mc:Fallback>
                  <wp:positionV relativeFrom="page">
                    <wp:posOffset>-213360</wp:posOffset>
                  </wp:positionV>
                </mc:Fallback>
              </mc:AlternateContent>
              <wp:extent cx="0" cy="10956290"/>
              <wp:effectExtent l="19050" t="0" r="19050" b="35560"/>
              <wp:wrapNone/>
              <wp:docPr id="2" name="Automatický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95629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FCB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shape w14:anchorId="6C702061" id="Automatický obrazec 2" o:spid="_x0000_s1026" type="#_x0000_t32" style="position:absolute;margin-left:0;margin-top:0;width:0;height:862.7pt;z-index:251660288;visibility:visible;mso-wrap-style:square;mso-width-percent:0;mso-height-percent:1030;mso-left-percent:958;mso-top-percent:-20;mso-wrap-distance-left:3.17497mm;mso-wrap-distance-top:0;mso-wrap-distance-right:3.17497mm;mso-wrap-distance-bottom:0;mso-position-horizontal-relative:page;mso-position-vertical-relative:page;mso-width-percent:0;mso-height-percent:1030;mso-left-percent:958;mso-top-percent:-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" strokecolor="#ffcba8" strokeweight="4.5pt">
              <w10:wrap anchorx="page" anchory="page"/>
            </v:shape>
          </w:pict>
        </mc:Fallback>
      </mc:AlternateContent>
    </w:r>
    <w:r w:rsidR="00450787">
      <w:rPr>
        <w:color w:val="B9BEC7" w:themeColor="text2" w:themeTint="66"/>
        <w:sz w:val="16"/>
        <w:szCs w:val="16"/>
      </w:rPr>
      <w:t xml:space="preserve"> </w:t>
    </w:r>
    <w:sdt>
      <w:sdtPr>
        <w:id w:val="7985356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C114A">
          <w:t>bp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Se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4A"/>
    <w:rsid w:val="00031EA4"/>
    <w:rsid w:val="00061B7A"/>
    <w:rsid w:val="000819C5"/>
    <w:rsid w:val="00266473"/>
    <w:rsid w:val="00266A93"/>
    <w:rsid w:val="002815F6"/>
    <w:rsid w:val="00305A98"/>
    <w:rsid w:val="00367A0A"/>
    <w:rsid w:val="00387394"/>
    <w:rsid w:val="00392BA4"/>
    <w:rsid w:val="00396E41"/>
    <w:rsid w:val="003E2D37"/>
    <w:rsid w:val="00450787"/>
    <w:rsid w:val="00484D20"/>
    <w:rsid w:val="00511EA8"/>
    <w:rsid w:val="005541A9"/>
    <w:rsid w:val="005703DF"/>
    <w:rsid w:val="005B205E"/>
    <w:rsid w:val="005E7C74"/>
    <w:rsid w:val="0068507E"/>
    <w:rsid w:val="006C114A"/>
    <w:rsid w:val="00716D77"/>
    <w:rsid w:val="00752016"/>
    <w:rsid w:val="007C17E3"/>
    <w:rsid w:val="007D6037"/>
    <w:rsid w:val="00811871"/>
    <w:rsid w:val="00893C7A"/>
    <w:rsid w:val="008A60AE"/>
    <w:rsid w:val="008B4AE0"/>
    <w:rsid w:val="008C6D0F"/>
    <w:rsid w:val="00911912"/>
    <w:rsid w:val="009409F3"/>
    <w:rsid w:val="009E23BB"/>
    <w:rsid w:val="00AF00B5"/>
    <w:rsid w:val="00B95244"/>
    <w:rsid w:val="00BA0D8A"/>
    <w:rsid w:val="00BB41BA"/>
    <w:rsid w:val="00D34318"/>
    <w:rsid w:val="00D7174C"/>
    <w:rsid w:val="00DD1DC5"/>
    <w:rsid w:val="00DF0343"/>
    <w:rsid w:val="00DF6035"/>
    <w:rsid w:val="00FB18C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5:docId w15:val="{57AA6902-5AB0-4277-A84D-EF38459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3DF"/>
    <w:rPr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rsid w:val="005703DF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5703DF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5703DF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5703DF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5703DF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5703DF"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03DF"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5703DF"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5703DF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570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odsazen">
    <w:name w:val="Normal Indent"/>
    <w:basedOn w:val="Normln"/>
    <w:uiPriority w:val="99"/>
    <w:unhideWhenUsed/>
    <w:rsid w:val="005703DF"/>
    <w:pPr>
      <w:ind w:left="720"/>
    </w:pPr>
  </w:style>
  <w:style w:type="character" w:styleId="Nzevknihy">
    <w:name w:val="Book Title"/>
    <w:basedOn w:val="Standardnpsmoodstavce"/>
    <w:uiPriority w:val="33"/>
    <w:qFormat/>
    <w:rsid w:val="005703DF"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rsid w:val="005703DF"/>
    <w:pPr>
      <w:numPr>
        <w:numId w:val="2"/>
      </w:numPr>
    </w:pPr>
  </w:style>
  <w:style w:type="paragraph" w:customStyle="1" w:styleId="Adresaodeslatele">
    <w:name w:val="Adresa odesílatele"/>
    <w:basedOn w:val="Normln"/>
    <w:uiPriority w:val="2"/>
    <w:qFormat/>
    <w:rsid w:val="005703DF"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semiHidden/>
    <w:unhideWhenUsed/>
    <w:rsid w:val="005703DF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03DF"/>
    <w:rPr>
      <w:color w:val="414751" w:themeColor="text2" w:themeShade="BF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703DF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3DF"/>
    <w:rPr>
      <w:color w:val="414751" w:themeColor="text2" w:themeShade="BF"/>
      <w:sz w:val="20"/>
      <w:szCs w:val="20"/>
    </w:rPr>
  </w:style>
  <w:style w:type="paragraph" w:styleId="Osloven">
    <w:name w:val="Salutation"/>
    <w:basedOn w:val="Normlnodsazen"/>
    <w:next w:val="Normln"/>
    <w:link w:val="OslovenChar"/>
    <w:uiPriority w:val="4"/>
    <w:unhideWhenUsed/>
    <w:qFormat/>
    <w:rsid w:val="005703DF"/>
    <w:pPr>
      <w:ind w:left="0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4"/>
    <w:rsid w:val="005703DF"/>
    <w:rPr>
      <w:b/>
      <w:color w:val="414751" w:themeColor="text2" w:themeShade="BF"/>
      <w:sz w:val="20"/>
      <w:szCs w:val="20"/>
    </w:rPr>
  </w:style>
  <w:style w:type="paragraph" w:customStyle="1" w:styleId="Pedmt">
    <w:name w:val="Předmět"/>
    <w:basedOn w:val="Normlnodsazen"/>
    <w:uiPriority w:val="7"/>
    <w:qFormat/>
    <w:rsid w:val="005703DF"/>
    <w:pPr>
      <w:ind w:left="0"/>
    </w:pPr>
    <w:rPr>
      <w:b/>
      <w:color w:val="FE8637" w:themeColor="accent1"/>
    </w:rPr>
  </w:style>
  <w:style w:type="paragraph" w:customStyle="1" w:styleId="Adresapjemce">
    <w:name w:val="Adresa příjemce"/>
    <w:basedOn w:val="Bezmezer"/>
    <w:uiPriority w:val="3"/>
    <w:qFormat/>
    <w:rsid w:val="005703DF"/>
    <w:pPr>
      <w:spacing w:after="480"/>
      <w:contextualSpacing/>
    </w:pPr>
    <w:rPr>
      <w:rFonts w:asciiTheme="majorHAnsi" w:hAnsiTheme="majorHAnsi"/>
    </w:rPr>
  </w:style>
  <w:style w:type="paragraph" w:styleId="Zvr">
    <w:name w:val="Closing"/>
    <w:basedOn w:val="Bezmezer"/>
    <w:link w:val="ZvrChar"/>
    <w:uiPriority w:val="5"/>
    <w:unhideWhenUsed/>
    <w:qFormat/>
    <w:rsid w:val="005703DF"/>
    <w:pPr>
      <w:spacing w:before="960" w:after="960"/>
      <w:ind w:right="2520"/>
    </w:pPr>
  </w:style>
  <w:style w:type="character" w:customStyle="1" w:styleId="ZvrChar">
    <w:name w:val="Závěr Char"/>
    <w:basedOn w:val="Standardnpsmoodstavce"/>
    <w:link w:val="Zvr"/>
    <w:uiPriority w:val="5"/>
    <w:rsid w:val="005703DF"/>
    <w:rPr>
      <w:color w:val="414751" w:themeColor="text2" w:themeShade="BF"/>
      <w:sz w:val="20"/>
      <w:szCs w:val="20"/>
    </w:rPr>
  </w:style>
  <w:style w:type="character" w:styleId="Siln">
    <w:name w:val="Strong"/>
    <w:basedOn w:val="Standardnpsmoodstavce"/>
    <w:uiPriority w:val="22"/>
    <w:qFormat/>
    <w:rsid w:val="005703DF"/>
    <w:rPr>
      <w:b/>
      <w:bCs/>
    </w:rPr>
  </w:style>
  <w:style w:type="paragraph" w:styleId="Titulek">
    <w:name w:val="caption"/>
    <w:basedOn w:val="Normln"/>
    <w:next w:val="Normln"/>
    <w:uiPriority w:val="99"/>
    <w:semiHidden/>
    <w:rsid w:val="005703DF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sid w:val="005703DF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5703DF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703DF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703DF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03DF"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03DF"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03DF"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5703DF"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03DF"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03DF"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5703DF"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sid w:val="005703DF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703DF"/>
    <w:rPr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rsid w:val="005703DF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03DF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sid w:val="005703DF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slovanseznam1">
    <w:name w:val="Číslovaný seznam1"/>
    <w:uiPriority w:val="99"/>
    <w:rsid w:val="005703DF"/>
    <w:pPr>
      <w:numPr>
        <w:numId w:val="3"/>
      </w:numPr>
    </w:pPr>
  </w:style>
  <w:style w:type="paragraph" w:styleId="Podnadpis">
    <w:name w:val="Subtitle"/>
    <w:basedOn w:val="Normln"/>
    <w:link w:val="PodnadpisChar"/>
    <w:uiPriority w:val="11"/>
    <w:rsid w:val="005703DF"/>
    <w:rPr>
      <w:i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703DF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5703DF"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5703DF"/>
    <w:rPr>
      <w:rFonts w:cs="Times New Roman"/>
      <w:b/>
      <w:i/>
      <w:color w:val="3667C3" w:themeColor="accent2" w:themeShade="BF"/>
    </w:rPr>
  </w:style>
  <w:style w:type="paragraph" w:styleId="Nzev">
    <w:name w:val="Title"/>
    <w:basedOn w:val="Normln"/>
    <w:link w:val="NzevChar"/>
    <w:uiPriority w:val="10"/>
    <w:rsid w:val="005703D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5703DF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5703DF"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Poznmkavtextu">
    <w:name w:val="Poznámka v textu"/>
    <w:basedOn w:val="Normln"/>
    <w:uiPriority w:val="2"/>
    <w:semiHidden/>
    <w:unhideWhenUsed/>
    <w:rsid w:val="005703DF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3DF"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Standardnpsmoodstavce"/>
    <w:uiPriority w:val="99"/>
    <w:unhideWhenUsed/>
    <w:rsid w:val="005703DF"/>
    <w:rPr>
      <w:color w:val="808080"/>
    </w:rPr>
  </w:style>
  <w:style w:type="paragraph" w:customStyle="1" w:styleId="Adresaodeslatele0">
    <w:name w:val="Adresa odesílatele"/>
    <w:basedOn w:val="Normln"/>
    <w:uiPriority w:val="2"/>
    <w:qFormat/>
    <w:rsid w:val="005703DF"/>
    <w:rPr>
      <w:color w:val="FFFFFF" w:themeColor="background1"/>
      <w:spacing w:val="20"/>
    </w:rPr>
  </w:style>
  <w:style w:type="paragraph" w:styleId="Datum">
    <w:name w:val="Date"/>
    <w:basedOn w:val="Normln"/>
    <w:next w:val="Normln"/>
    <w:link w:val="DatumChar"/>
    <w:uiPriority w:val="99"/>
    <w:unhideWhenUsed/>
    <w:rsid w:val="005703DF"/>
    <w:rPr>
      <w:b/>
      <w:color w:val="FE8637" w:themeColor="accent1"/>
    </w:rPr>
  </w:style>
  <w:style w:type="character" w:customStyle="1" w:styleId="DatumChar">
    <w:name w:val="Datum Char"/>
    <w:basedOn w:val="Standardnpsmoodstavce"/>
    <w:link w:val="Datum"/>
    <w:uiPriority w:val="99"/>
    <w:rsid w:val="005703DF"/>
    <w:rPr>
      <w:b/>
      <w:color w:val="FE8637" w:themeColor="accent1"/>
      <w:sz w:val="20"/>
      <w:szCs w:val="20"/>
    </w:rPr>
  </w:style>
  <w:style w:type="paragraph" w:styleId="Podpis">
    <w:name w:val="Signature"/>
    <w:basedOn w:val="Zvr"/>
    <w:link w:val="PodpisChar"/>
    <w:uiPriority w:val="99"/>
    <w:unhideWhenUsed/>
    <w:rsid w:val="005703DF"/>
    <w:pPr>
      <w:spacing w:before="0" w:after="0"/>
      <w:contextualSpacing/>
    </w:pPr>
  </w:style>
  <w:style w:type="character" w:customStyle="1" w:styleId="PodpisChar">
    <w:name w:val="Podpis Char"/>
    <w:basedOn w:val="Standardnpsmoodstavce"/>
    <w:link w:val="Podpis"/>
    <w:uiPriority w:val="99"/>
    <w:rsid w:val="005703DF"/>
    <w:rPr>
      <w:color w:val="414751" w:themeColor="text2" w:themeShade="BF"/>
      <w:sz w:val="20"/>
      <w:szCs w:val="20"/>
    </w:rPr>
  </w:style>
  <w:style w:type="paragraph" w:customStyle="1" w:styleId="Jmnopjemce">
    <w:name w:val="Jméno příjemce"/>
    <w:basedOn w:val="Normln"/>
    <w:uiPriority w:val="3"/>
    <w:qFormat/>
    <w:rsid w:val="005703DF"/>
    <w:pPr>
      <w:spacing w:before="480" w:after="0" w:line="240" w:lineRule="auto"/>
      <w:contextualSpacing/>
    </w:pPr>
    <w:rPr>
      <w:b/>
    </w:rPr>
  </w:style>
  <w:style w:type="paragraph" w:styleId="Odstavecseseznamem">
    <w:name w:val="List Paragraph"/>
    <w:basedOn w:val="Normln"/>
    <w:uiPriority w:val="39"/>
    <w:semiHidden/>
    <w:unhideWhenUsed/>
    <w:qFormat/>
    <w:rsid w:val="005703DF"/>
    <w:pPr>
      <w:ind w:left="720"/>
    </w:pPr>
  </w:style>
  <w:style w:type="paragraph" w:customStyle="1" w:styleId="Odrka1">
    <w:name w:val="Odrážka 1"/>
    <w:basedOn w:val="Odstavecseseznamem"/>
    <w:uiPriority w:val="37"/>
    <w:qFormat/>
    <w:rsid w:val="005703DF"/>
    <w:pPr>
      <w:numPr>
        <w:numId w:val="22"/>
      </w:numPr>
      <w:spacing w:after="0"/>
      <w:contextualSpacing/>
    </w:pPr>
    <w:rPr>
      <w:color w:val="auto"/>
    </w:rPr>
  </w:style>
  <w:style w:type="paragraph" w:customStyle="1" w:styleId="Odrka2">
    <w:name w:val="Odrážka 2"/>
    <w:basedOn w:val="Odstavecseseznamem"/>
    <w:uiPriority w:val="37"/>
    <w:qFormat/>
    <w:rsid w:val="005703DF"/>
    <w:pPr>
      <w:numPr>
        <w:ilvl w:val="1"/>
        <w:numId w:val="22"/>
      </w:numPr>
      <w:contextualSpacing/>
    </w:pPr>
    <w:rPr>
      <w:color w:val="auto"/>
    </w:rPr>
  </w:style>
  <w:style w:type="paragraph" w:customStyle="1" w:styleId="Nzevspolenosti">
    <w:name w:val="Název společnosti"/>
    <w:basedOn w:val="Normln"/>
    <w:uiPriority w:val="4"/>
    <w:qFormat/>
    <w:rsid w:val="005703DF"/>
    <w:rPr>
      <w:color w:val="FFFFFF" w:themeColor="background1"/>
      <w:spacing w:val="20"/>
    </w:rPr>
  </w:style>
  <w:style w:type="paragraph" w:styleId="Normlnweb">
    <w:name w:val="Normal (Web)"/>
    <w:basedOn w:val="Normln"/>
    <w:uiPriority w:val="99"/>
    <w:semiHidden/>
    <w:unhideWhenUsed/>
    <w:rsid w:val="0008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81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1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9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maps/search/MUDr.+Franti+ka+Sovy+97+%0D%0A+755+01+Vset+n?entry=gmail&amp;source=g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search/P%C5%99+ovice+140?entry=gmail&amp;source=g" TargetMode="External"/><Relationship Id="rId17" Type="http://schemas.openxmlformats.org/officeDocument/2006/relationships/hyperlink" Target="https://mail.google.com/mail/u/0?ui=2&amp;ik=72d8876d45&amp;view=att&amp;th=16bd563c77d7b5df&amp;attid=0.1&amp;disp=attd&amp;safe=1&amp;z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maps/search/MUDr.+Franti+ka+Sovy+97+%0D%0A+755+01+Vset+n?entry=gmail&amp;source=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search/P%C5%99+ovice+140?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search/MUDr.+Franti+ka+Sovy+97+%0D%0A+755+01+Vset+n?entry=gmail&amp;source=g" TargetMode="External"/><Relationship Id="rId10" Type="http://schemas.openxmlformats.org/officeDocument/2006/relationships/hyperlink" Target="mailto:xxxx@centrum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.xxxx@zssychrov.cz" TargetMode="External"/><Relationship Id="rId14" Type="http://schemas.openxmlformats.org/officeDocument/2006/relationships/hyperlink" Target="https://www.google.com/maps/search/MUDr.+Franti+ka+Sovy+97+%0D%0A+755+01+Vset+n?entry=gmail&amp;source=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9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Iveta</cp:lastModifiedBy>
  <cp:revision>2</cp:revision>
  <cp:lastPrinted>2015-07-02T09:39:00Z</cp:lastPrinted>
  <dcterms:created xsi:type="dcterms:W3CDTF">2019-07-18T08:07:00Z</dcterms:created>
  <dcterms:modified xsi:type="dcterms:W3CDTF">2019-07-18T08:07:00Z</dcterms:modified>
</cp:coreProperties>
</file>