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7F10" w14:textId="77777777" w:rsidR="00CD735A" w:rsidRDefault="009B630E">
      <w:pPr>
        <w:pStyle w:val="Normln1"/>
        <w:spacing w:after="360" w:line="276" w:lineRule="auto"/>
        <w:jc w:val="center"/>
        <w:rPr>
          <w:rFonts w:ascii="Arial" w:eastAsia="Arial" w:hAnsi="Arial" w:cs="Arial"/>
          <w:color w:val="00000A"/>
          <w:sz w:val="40"/>
          <w:szCs w:val="40"/>
        </w:rPr>
      </w:pPr>
      <w:r>
        <w:rPr>
          <w:rFonts w:ascii="Arial" w:eastAsia="Arial" w:hAnsi="Arial" w:cs="Arial"/>
          <w:color w:val="00000A"/>
          <w:sz w:val="24"/>
          <w:szCs w:val="24"/>
        </w:rPr>
        <w:t>Zadávací list</w:t>
      </w:r>
    </w:p>
    <w:p w14:paraId="78CA45E0" w14:textId="77777777" w:rsidR="00CD735A" w:rsidRDefault="009B630E">
      <w:pPr>
        <w:pStyle w:val="Normln1"/>
        <w:spacing w:after="240" w:line="276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40"/>
          <w:szCs w:val="40"/>
        </w:rPr>
        <w:t>Úkolu výzkumné podpory</w:t>
      </w:r>
    </w:p>
    <w:p w14:paraId="02E7A401" w14:textId="77777777" w:rsidR="00CD735A" w:rsidRDefault="009B630E">
      <w:pPr>
        <w:pStyle w:val="Normln1"/>
        <w:spacing w:after="240" w:line="276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v rámci projektu „Výzkumná podpora pro bezpečnostní hodnocení hlubinného úložiště“,</w:t>
      </w:r>
    </w:p>
    <w:p w14:paraId="0B8B7722" w14:textId="77777777" w:rsidR="00CD735A" w:rsidRDefault="009B630E">
      <w:pPr>
        <w:pStyle w:val="Normln1"/>
        <w:spacing w:line="276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i/>
          <w:color w:val="00000A"/>
          <w:sz w:val="24"/>
          <w:szCs w:val="24"/>
        </w:rPr>
        <w:t>vystavený</w:t>
      </w:r>
    </w:p>
    <w:p w14:paraId="006612BF" w14:textId="77777777" w:rsidR="00CD735A" w:rsidRDefault="009B630E">
      <w:pPr>
        <w:pStyle w:val="Normln1"/>
        <w:spacing w:line="276" w:lineRule="auto"/>
        <w:jc w:val="center"/>
        <w:rPr>
          <w:rFonts w:ascii="Arial" w:eastAsia="Arial" w:hAnsi="Arial" w:cs="Arial"/>
          <w:color w:val="4D4D4D"/>
          <w:sz w:val="24"/>
          <w:szCs w:val="24"/>
        </w:rPr>
      </w:pPr>
      <w:r>
        <w:rPr>
          <w:rFonts w:ascii="Arial" w:eastAsia="Arial" w:hAnsi="Arial" w:cs="Arial"/>
          <w:b/>
          <w:i/>
          <w:color w:val="00000A"/>
          <w:sz w:val="24"/>
          <w:szCs w:val="24"/>
        </w:rPr>
        <w:t>na základě Rámcové smlouvy o poskytování výzkumné podpory</w:t>
      </w:r>
    </w:p>
    <w:p w14:paraId="66E9E71E" w14:textId="77777777" w:rsidR="00CD735A" w:rsidRDefault="009B630E">
      <w:pPr>
        <w:pStyle w:val="Normln1"/>
        <w:spacing w:before="24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  <w:r>
        <w:rPr>
          <w:rFonts w:ascii="Arial" w:eastAsia="Arial" w:hAnsi="Arial" w:cs="Arial"/>
          <w:b/>
          <w:color w:val="4D4D4D"/>
          <w:sz w:val="24"/>
          <w:szCs w:val="24"/>
        </w:rPr>
        <w:t>Evidenční číslo SÚRAO:</w:t>
      </w:r>
      <w:r>
        <w:rPr>
          <w:rFonts w:ascii="Arial" w:eastAsia="Arial" w:hAnsi="Arial" w:cs="Arial"/>
          <w:color w:val="4D4D4D"/>
          <w:sz w:val="24"/>
          <w:szCs w:val="24"/>
        </w:rPr>
        <w:t xml:space="preserve"> </w:t>
      </w:r>
      <w:r>
        <w:rPr>
          <w:rFonts w:ascii="Arial" w:eastAsia="Arial" w:hAnsi="Arial" w:cs="Arial"/>
          <w:color w:val="4D4D4D"/>
          <w:sz w:val="24"/>
          <w:szCs w:val="24"/>
        </w:rPr>
        <w:tab/>
      </w:r>
      <w:r>
        <w:rPr>
          <w:rFonts w:ascii="Arial" w:eastAsia="Arial" w:hAnsi="Arial" w:cs="Arial"/>
          <w:color w:val="4D4D4D"/>
          <w:sz w:val="24"/>
          <w:szCs w:val="24"/>
        </w:rPr>
        <w:tab/>
        <w:t>4.</w:t>
      </w:r>
      <w:r w:rsidR="00292321">
        <w:rPr>
          <w:rFonts w:ascii="Arial" w:eastAsia="Arial" w:hAnsi="Arial" w:cs="Arial"/>
          <w:color w:val="4D4D4D"/>
          <w:sz w:val="24"/>
          <w:szCs w:val="24"/>
        </w:rPr>
        <w:t>3.1</w:t>
      </w:r>
      <w:r>
        <w:rPr>
          <w:rFonts w:ascii="Arial" w:eastAsia="Arial" w:hAnsi="Arial" w:cs="Arial"/>
          <w:color w:val="4D4D4D"/>
          <w:sz w:val="24"/>
          <w:szCs w:val="24"/>
        </w:rPr>
        <w:t xml:space="preserve"> / č.j. ESS: </w:t>
      </w:r>
      <w:r w:rsidR="00292321" w:rsidRPr="00292321">
        <w:rPr>
          <w:rFonts w:ascii="Arial" w:eastAsia="Arial" w:hAnsi="Arial" w:cs="Arial"/>
          <w:color w:val="4D4D4D"/>
          <w:sz w:val="24"/>
          <w:szCs w:val="24"/>
        </w:rPr>
        <w:t>SURAO-2019-0653</w:t>
      </w:r>
    </w:p>
    <w:p w14:paraId="36544E42" w14:textId="77777777" w:rsidR="00CD735A" w:rsidRDefault="009B630E">
      <w:pPr>
        <w:pStyle w:val="Normln1"/>
        <w:spacing w:before="240" w:line="276" w:lineRule="auto"/>
        <w:ind w:left="3540" w:hanging="3540"/>
        <w:jc w:val="both"/>
        <w:rPr>
          <w:rFonts w:ascii="Arial" w:eastAsia="Arial" w:hAnsi="Arial" w:cs="Arial"/>
          <w:color w:val="4D4D4D"/>
          <w:sz w:val="24"/>
          <w:szCs w:val="24"/>
        </w:rPr>
      </w:pPr>
      <w:r>
        <w:rPr>
          <w:rFonts w:ascii="Arial" w:eastAsia="Arial" w:hAnsi="Arial" w:cs="Arial"/>
          <w:b/>
          <w:color w:val="4D4D4D"/>
          <w:sz w:val="24"/>
          <w:szCs w:val="24"/>
        </w:rPr>
        <w:t>Evidenční číslo ÚJV</w:t>
      </w:r>
      <w:r w:rsidR="004315CA">
        <w:rPr>
          <w:rFonts w:ascii="Arial" w:eastAsia="Arial" w:hAnsi="Arial" w:cs="Arial"/>
          <w:color w:val="4D4D4D"/>
          <w:sz w:val="24"/>
          <w:szCs w:val="24"/>
        </w:rPr>
        <w:t xml:space="preserve">: </w:t>
      </w:r>
      <w:r w:rsidR="004315CA">
        <w:rPr>
          <w:rFonts w:ascii="Arial" w:eastAsia="Arial" w:hAnsi="Arial" w:cs="Arial"/>
          <w:color w:val="4D4D4D"/>
          <w:sz w:val="24"/>
          <w:szCs w:val="24"/>
        </w:rPr>
        <w:tab/>
        <w:t>PB-2019-ZL-U0</w:t>
      </w:r>
      <w:r>
        <w:rPr>
          <w:rFonts w:ascii="Arial" w:eastAsia="Arial" w:hAnsi="Arial" w:cs="Arial"/>
          <w:color w:val="4D4D4D"/>
          <w:sz w:val="24"/>
          <w:szCs w:val="24"/>
        </w:rPr>
        <w:t>6</w:t>
      </w:r>
      <w:r w:rsidR="004315CA">
        <w:rPr>
          <w:rFonts w:ascii="Arial" w:eastAsia="Arial" w:hAnsi="Arial" w:cs="Arial"/>
          <w:color w:val="4D4D4D"/>
          <w:sz w:val="24"/>
          <w:szCs w:val="24"/>
        </w:rPr>
        <w:t>53-042</w:t>
      </w:r>
      <w:r>
        <w:rPr>
          <w:rFonts w:ascii="Arial" w:eastAsia="Arial" w:hAnsi="Arial" w:cs="Arial"/>
          <w:color w:val="4D4D4D"/>
          <w:sz w:val="24"/>
          <w:szCs w:val="24"/>
        </w:rPr>
        <w:t>-</w:t>
      </w:r>
      <w:r w:rsidR="004315CA">
        <w:rPr>
          <w:rFonts w:ascii="Arial" w:eastAsia="Arial" w:hAnsi="Arial" w:cs="Arial"/>
          <w:color w:val="4D4D4D"/>
          <w:sz w:val="24"/>
          <w:szCs w:val="24"/>
        </w:rPr>
        <w:t>Zaverecna_zprava</w:t>
      </w:r>
    </w:p>
    <w:p w14:paraId="5B4B0B92" w14:textId="77777777" w:rsidR="00CD735A" w:rsidRPr="00E21AEC" w:rsidRDefault="009B630E">
      <w:pPr>
        <w:pStyle w:val="Normln1"/>
        <w:spacing w:before="6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  <w:r>
        <w:rPr>
          <w:rFonts w:ascii="Arial" w:eastAsia="Arial" w:hAnsi="Arial" w:cs="Arial"/>
          <w:b/>
          <w:color w:val="4D4D4D"/>
          <w:sz w:val="24"/>
          <w:szCs w:val="24"/>
        </w:rPr>
        <w:t xml:space="preserve">Oblast výzkumné podpory: </w:t>
      </w:r>
      <w:r>
        <w:rPr>
          <w:rFonts w:ascii="Arial" w:eastAsia="Arial" w:hAnsi="Arial" w:cs="Arial"/>
          <w:b/>
          <w:color w:val="4D4D4D"/>
          <w:sz w:val="24"/>
          <w:szCs w:val="24"/>
        </w:rPr>
        <w:tab/>
      </w:r>
      <w:r w:rsidR="004315CA" w:rsidRPr="00E21AEC">
        <w:rPr>
          <w:rFonts w:ascii="Arial" w:eastAsia="Calibri" w:hAnsi="Arial" w:cs="Arial"/>
          <w:color w:val="4D4D4D"/>
          <w:sz w:val="24"/>
          <w:szCs w:val="24"/>
        </w:rPr>
        <w:t>všechny</w:t>
      </w:r>
    </w:p>
    <w:p w14:paraId="6907D8D2" w14:textId="77777777" w:rsidR="00CD735A" w:rsidRPr="00E21AEC" w:rsidRDefault="009B630E">
      <w:pPr>
        <w:pStyle w:val="Normln1"/>
        <w:spacing w:before="24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  <w:r w:rsidRPr="00E21AEC">
        <w:rPr>
          <w:rFonts w:ascii="Arial" w:eastAsia="Arial" w:hAnsi="Arial" w:cs="Arial"/>
          <w:b/>
          <w:color w:val="4D4D4D"/>
          <w:sz w:val="24"/>
          <w:szCs w:val="24"/>
        </w:rPr>
        <w:t>Řešitelský expertní tým:</w:t>
      </w:r>
      <w:r w:rsidRPr="00E21AEC">
        <w:rPr>
          <w:rFonts w:ascii="Arial" w:eastAsia="Arial" w:hAnsi="Arial" w:cs="Arial"/>
          <w:i/>
          <w:color w:val="4D4D4D"/>
          <w:sz w:val="24"/>
          <w:szCs w:val="24"/>
        </w:rPr>
        <w:tab/>
      </w:r>
      <w:r w:rsidRPr="00E21AEC">
        <w:rPr>
          <w:rFonts w:ascii="Arial" w:eastAsia="Arial" w:hAnsi="Arial" w:cs="Arial"/>
          <w:i/>
          <w:color w:val="4D4D4D"/>
          <w:sz w:val="24"/>
          <w:szCs w:val="24"/>
        </w:rPr>
        <w:tab/>
      </w:r>
      <w:r w:rsidR="00292321" w:rsidRPr="00E21AEC">
        <w:rPr>
          <w:rFonts w:ascii="Arial" w:eastAsia="Calibri" w:hAnsi="Arial" w:cs="Arial"/>
          <w:color w:val="4D4D4D"/>
          <w:sz w:val="24"/>
          <w:szCs w:val="24"/>
        </w:rPr>
        <w:t xml:space="preserve">hlavní řešitel projektu a jeho dodavatelé </w:t>
      </w:r>
    </w:p>
    <w:p w14:paraId="6D15E8FF" w14:textId="77777777" w:rsidR="00CD735A" w:rsidRPr="00E21AEC" w:rsidRDefault="009B630E">
      <w:pPr>
        <w:pStyle w:val="Normln1"/>
        <w:spacing w:before="240" w:line="276" w:lineRule="auto"/>
        <w:jc w:val="both"/>
        <w:rPr>
          <w:rFonts w:ascii="Arial" w:eastAsia="Arial" w:hAnsi="Arial" w:cs="Arial"/>
          <w:color w:val="4D4D4D"/>
          <w:sz w:val="40"/>
          <w:szCs w:val="40"/>
        </w:rPr>
      </w:pPr>
      <w:r w:rsidRPr="00E21AEC">
        <w:rPr>
          <w:rFonts w:ascii="Arial" w:eastAsia="Arial" w:hAnsi="Arial" w:cs="Arial"/>
          <w:b/>
          <w:color w:val="4D4D4D"/>
          <w:sz w:val="24"/>
          <w:szCs w:val="24"/>
        </w:rPr>
        <w:t>Název výzkumného úkolu / dílčího projektu / činnosti</w:t>
      </w:r>
    </w:p>
    <w:p w14:paraId="7C987060" w14:textId="77777777" w:rsidR="00CD735A" w:rsidRPr="00E21AEC" w:rsidRDefault="00BB21D1">
      <w:pPr>
        <w:pStyle w:val="Normln1"/>
        <w:spacing w:before="240" w:line="276" w:lineRule="auto"/>
        <w:jc w:val="center"/>
        <w:rPr>
          <w:rFonts w:ascii="Arial" w:eastAsia="Calibri" w:hAnsi="Arial" w:cs="Arial"/>
          <w:color w:val="4D4D4D"/>
          <w:sz w:val="40"/>
          <w:szCs w:val="40"/>
        </w:rPr>
      </w:pPr>
      <w:r w:rsidRPr="00E21AEC">
        <w:rPr>
          <w:rFonts w:ascii="Arial" w:hAnsi="Arial" w:cs="Arial"/>
          <w:b/>
          <w:sz w:val="40"/>
          <w:szCs w:val="40"/>
        </w:rPr>
        <w:t>Příprava závěrečné zprávy</w:t>
      </w:r>
    </w:p>
    <w:p w14:paraId="7F1C08E2" w14:textId="77777777" w:rsidR="00CD735A" w:rsidRDefault="009B630E">
      <w:pPr>
        <w:pStyle w:val="Normln1"/>
        <w:spacing w:before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D4D4D"/>
          <w:sz w:val="24"/>
          <w:szCs w:val="24"/>
        </w:rPr>
        <w:t>Revize:</w:t>
      </w:r>
      <w:r>
        <w:rPr>
          <w:rFonts w:ascii="Arial" w:eastAsia="Arial" w:hAnsi="Arial" w:cs="Arial"/>
          <w:b/>
          <w:color w:val="4D4D4D"/>
          <w:sz w:val="24"/>
          <w:szCs w:val="24"/>
        </w:rPr>
        <w:tab/>
        <w:t>0</w:t>
      </w:r>
    </w:p>
    <w:p w14:paraId="718DC999" w14:textId="645B2721" w:rsidR="00CD735A" w:rsidRPr="00E21AEC" w:rsidRDefault="009B630E">
      <w:pPr>
        <w:pStyle w:val="Normln1"/>
        <w:spacing w:before="60" w:after="12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  <w:r>
        <w:rPr>
          <w:rFonts w:ascii="Arial" w:eastAsia="Arial" w:hAnsi="Arial" w:cs="Arial"/>
          <w:b/>
          <w:color w:val="4D4D4D"/>
          <w:sz w:val="24"/>
          <w:szCs w:val="24"/>
        </w:rPr>
        <w:t>Datum:</w:t>
      </w:r>
      <w:r w:rsidR="00E21AEC">
        <w:rPr>
          <w:rFonts w:ascii="Arial" w:eastAsia="Arial" w:hAnsi="Arial" w:cs="Arial"/>
          <w:b/>
        </w:rPr>
        <w:tab/>
      </w:r>
    </w:p>
    <w:tbl>
      <w:tblPr>
        <w:tblStyle w:val="24"/>
        <w:tblW w:w="9924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2043"/>
        <w:gridCol w:w="2776"/>
        <w:gridCol w:w="1276"/>
        <w:gridCol w:w="1702"/>
      </w:tblGrid>
      <w:tr w:rsidR="00CD735A" w:rsidRPr="00DB378C" w14:paraId="39F03F7B" w14:textId="77777777" w:rsidTr="00DB378C"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677BEA64" w14:textId="77777777" w:rsidR="00CD735A" w:rsidRPr="00DB378C" w:rsidRDefault="00CD735A">
            <w:pPr>
              <w:pStyle w:val="Normln1"/>
              <w:spacing w:line="276" w:lineRule="auto"/>
              <w:jc w:val="both"/>
              <w:rPr>
                <w:rFonts w:ascii="Arial" w:eastAsia="Arial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BE941" w14:textId="77777777" w:rsidR="00CD735A" w:rsidRPr="00DB378C" w:rsidRDefault="009B630E">
            <w:pPr>
              <w:pStyle w:val="Normln1"/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Instituce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01DCE" w14:textId="77777777" w:rsidR="00CD735A" w:rsidRPr="00DB378C" w:rsidRDefault="009B630E">
            <w:pPr>
              <w:pStyle w:val="Normln1"/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Funkce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454B5" w14:textId="77777777" w:rsidR="00CD735A" w:rsidRPr="00DB378C" w:rsidRDefault="009B630E">
            <w:pPr>
              <w:pStyle w:val="Normln1"/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Jméno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27AAC" w14:textId="77777777" w:rsidR="00CD735A" w:rsidRPr="00DB378C" w:rsidRDefault="009B630E">
            <w:pPr>
              <w:pStyle w:val="Normln1"/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Datum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E6F0" w14:textId="77777777" w:rsidR="00CD735A" w:rsidRPr="00DB378C" w:rsidRDefault="009B630E">
            <w:pPr>
              <w:pStyle w:val="Normln1"/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Podpis</w:t>
            </w:r>
          </w:p>
        </w:tc>
      </w:tr>
      <w:tr w:rsidR="00E21AEC" w:rsidRPr="00DB378C" w14:paraId="6B467B72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037A9" w14:textId="77777777" w:rsidR="00E21AEC" w:rsidRPr="00DB378C" w:rsidRDefault="00E21AEC" w:rsidP="00E21AEC">
            <w:pPr>
              <w:pStyle w:val="Normln1"/>
              <w:spacing w:before="40" w:after="40" w:line="276" w:lineRule="auto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Vystavil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43066" w14:textId="60AE619D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1A95E" w14:textId="67206422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B8624" w14:textId="48D32432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EAD1" w14:textId="77777777" w:rsidR="00E21AEC" w:rsidRPr="00DB378C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48AB" w14:textId="77777777" w:rsidR="00E21AEC" w:rsidRPr="00DB378C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D735A" w:rsidRPr="00DB378C" w14:paraId="24D5CE85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AAE84" w14:textId="77777777" w:rsidR="00CD735A" w:rsidRPr="00DB378C" w:rsidRDefault="009B630E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  <w:r w:rsidRPr="00DB378C">
              <w:rPr>
                <w:rFonts w:ascii="Arial" w:eastAsia="Arial" w:hAnsi="Arial" w:cs="Arial"/>
                <w:b/>
              </w:rPr>
              <w:t>Zpracoval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5B938" w14:textId="3DE88CC5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8D30" w14:textId="64B63A54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1706" w14:textId="1CE3A824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7F794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BDA8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CD735A" w:rsidRPr="00DB378C" w14:paraId="6348B13F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7ACA" w14:textId="77777777" w:rsidR="00CD735A" w:rsidRPr="00DB378C" w:rsidRDefault="00CD735A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3733F" w14:textId="30FF6B90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905E3" w14:textId="02C09421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3B2AE" w14:textId="1D6D3CC2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6F30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6433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1A4E85" w:rsidRPr="00DB378C" w14:paraId="25B108AE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4AAFB" w14:textId="77777777" w:rsidR="001A4E85" w:rsidRPr="00DB378C" w:rsidRDefault="001A4E85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04B01" w14:textId="366F80E6" w:rsidR="001A4E85" w:rsidRPr="007B23E6" w:rsidRDefault="001A4E85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A4DE3" w14:textId="71B7E23F" w:rsidR="001A4E85" w:rsidRPr="007B23E6" w:rsidRDefault="001A4E85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E64A" w14:textId="51CE4848" w:rsidR="001A4E85" w:rsidRPr="007B23E6" w:rsidRDefault="001A4E85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8325" w14:textId="77777777" w:rsidR="001A4E85" w:rsidRPr="00DB378C" w:rsidRDefault="001A4E85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E940" w14:textId="77777777" w:rsidR="001A4E85" w:rsidRPr="00DB378C" w:rsidRDefault="001A4E85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1A4E85" w:rsidRPr="00DB378C" w14:paraId="591E7D42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6B92E" w14:textId="77777777" w:rsidR="001A4E85" w:rsidRPr="00DB378C" w:rsidRDefault="001A4E85" w:rsidP="00A162AA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AD580" w14:textId="70B5B95C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D8DC1" w14:textId="10DC5BAD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4017F" w14:textId="6EB0D4B0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A63EB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EEBB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1A4E85" w:rsidRPr="00DB378C" w14:paraId="18AE7960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3A73" w14:textId="77777777" w:rsidR="001A4E85" w:rsidRPr="00DB378C" w:rsidRDefault="001A4E85" w:rsidP="00A162AA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0FB8" w14:textId="1A0D7B65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2B355" w14:textId="1DB3E965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671CF" w14:textId="06950380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8F94D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D669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1A4E85" w:rsidRPr="00DB378C" w14:paraId="5C7324B2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31BD5" w14:textId="77777777" w:rsidR="001A4E85" w:rsidRPr="00DB378C" w:rsidRDefault="001A4E85" w:rsidP="00A162AA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FB0EA" w14:textId="73002C0C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2E8A2" w14:textId="45413E4F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370C8" w14:textId="124391E8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A9201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1931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1A4E85" w:rsidRPr="00DB378C" w14:paraId="457496B1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ADD6" w14:textId="77777777" w:rsidR="001A4E85" w:rsidRPr="00DB378C" w:rsidRDefault="001A4E85" w:rsidP="00A162AA">
            <w:pPr>
              <w:pStyle w:val="Normln1"/>
              <w:spacing w:before="40" w:after="40"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0B72B" w14:textId="5DCC3FE8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FD0F3" w14:textId="5DB75888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DC6F" w14:textId="68A6AFE8" w:rsidR="001A4E85" w:rsidRPr="007B23E6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86638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284A" w14:textId="77777777" w:rsidR="001A4E85" w:rsidRPr="00DB378C" w:rsidRDefault="001A4E85" w:rsidP="00A162A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</w:rPr>
            </w:pPr>
          </w:p>
        </w:tc>
      </w:tr>
      <w:tr w:rsidR="00CD735A" w:rsidRPr="00DB378C" w14:paraId="3ED21CFA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5EF3A" w14:textId="77777777" w:rsidR="00CD735A" w:rsidRPr="00DB378C" w:rsidRDefault="009B630E">
            <w:pPr>
              <w:pStyle w:val="Normln1"/>
              <w:spacing w:before="40" w:after="40" w:line="276" w:lineRule="auto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>Projednal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73F43" w14:textId="1181661A" w:rsidR="00CD735A" w:rsidRPr="007B23E6" w:rsidRDefault="00CD735A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2DA35" w14:textId="007B33DD" w:rsidR="00CD735A" w:rsidRPr="007B23E6" w:rsidRDefault="00CD735A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A2088" w14:textId="7FBC93B3" w:rsidR="00CD735A" w:rsidRPr="007B23E6" w:rsidRDefault="00CD735A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EF638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A300" w14:textId="77777777" w:rsidR="00CD735A" w:rsidRPr="00DB378C" w:rsidRDefault="00CD735A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1AEC" w:rsidRPr="00DB378C" w14:paraId="2EC95596" w14:textId="77777777" w:rsidTr="006E2570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84D4" w14:textId="77777777" w:rsidR="00E21AEC" w:rsidRPr="00DB378C" w:rsidRDefault="00E21AEC" w:rsidP="00E21AEC">
            <w:pPr>
              <w:pStyle w:val="Normln1"/>
              <w:spacing w:before="40" w:after="40" w:line="276" w:lineRule="auto"/>
              <w:rPr>
                <w:rFonts w:ascii="Arial" w:eastAsia="Arial" w:hAnsi="Arial" w:cs="Arial"/>
              </w:rPr>
            </w:pPr>
            <w:r w:rsidRPr="00DB378C">
              <w:rPr>
                <w:rFonts w:ascii="Arial" w:eastAsia="Arial" w:hAnsi="Arial" w:cs="Arial"/>
                <w:b/>
              </w:rPr>
              <w:t xml:space="preserve">Garant oblasti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82F8" w14:textId="548E4FA6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F48A6" w14:textId="485DE105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2D900" w14:textId="2C36AB7F" w:rsidR="00E21AEC" w:rsidRPr="007B23E6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BC6E5" w14:textId="77777777" w:rsidR="00E21AEC" w:rsidRPr="00DB378C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F643" w14:textId="77777777" w:rsidR="00E21AEC" w:rsidRPr="00DB378C" w:rsidRDefault="00E21AEC" w:rsidP="00E21AEC">
            <w:pPr>
              <w:pStyle w:val="Normln1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CE52F09" w14:textId="77777777" w:rsidR="00CD735A" w:rsidRDefault="00CD735A">
      <w:pPr>
        <w:pStyle w:val="Normln1"/>
        <w:spacing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</w:p>
    <w:p w14:paraId="7F4A5A69" w14:textId="77777777" w:rsidR="00CD735A" w:rsidRDefault="009B630E">
      <w:pPr>
        <w:pStyle w:val="Normln1"/>
        <w:widowControl w:val="0"/>
        <w:spacing w:line="276" w:lineRule="auto"/>
        <w:rPr>
          <w:rFonts w:ascii="Arial" w:eastAsia="Arial" w:hAnsi="Arial" w:cs="Arial"/>
          <w:color w:val="4D4D4D"/>
          <w:sz w:val="24"/>
          <w:szCs w:val="24"/>
        </w:rPr>
        <w:sectPr w:rsidR="00CD735A" w:rsidSect="00F40A6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843" w:header="709" w:footer="567" w:gutter="0"/>
          <w:pgNumType w:start="1"/>
          <w:cols w:space="708"/>
          <w:titlePg/>
          <w:docGrid w:linePitch="272"/>
        </w:sectPr>
      </w:pPr>
      <w:r>
        <w:lastRenderedPageBreak/>
        <w:br w:type="page"/>
      </w:r>
    </w:p>
    <w:p w14:paraId="627B6EF2" w14:textId="77777777" w:rsidR="00CD735A" w:rsidRDefault="009B630E">
      <w:pPr>
        <w:pStyle w:val="Normln1"/>
        <w:spacing w:before="240" w:after="120" w:line="276" w:lineRule="auto"/>
        <w:jc w:val="both"/>
        <w:rPr>
          <w:rFonts w:ascii="Arial" w:eastAsia="Arial" w:hAnsi="Arial" w:cs="Arial"/>
          <w:color w:val="4D4D4D"/>
        </w:rPr>
      </w:pPr>
      <w:r>
        <w:rPr>
          <w:rFonts w:ascii="Arial" w:eastAsia="Arial" w:hAnsi="Arial" w:cs="Arial"/>
          <w:b/>
          <w:color w:val="4D4D4D"/>
          <w:sz w:val="28"/>
          <w:szCs w:val="28"/>
        </w:rPr>
        <w:lastRenderedPageBreak/>
        <w:t>Schválení projektu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66"/>
      </w:tblGrid>
      <w:tr w:rsidR="001A4E85" w:rsidRPr="005E78F4" w14:paraId="58CFD6DA" w14:textId="77777777" w:rsidTr="00A162AA">
        <w:tc>
          <w:tcPr>
            <w:tcW w:w="4605" w:type="dxa"/>
            <w:tcBorders>
              <w:top w:val="single" w:sz="4" w:space="0" w:color="auto"/>
              <w:left w:val="single" w:sz="4" w:space="0" w:color="auto"/>
            </w:tcBorders>
          </w:tcPr>
          <w:p w14:paraId="345C1D0C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</w:tcPr>
          <w:p w14:paraId="4CD314C0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1A4E85" w:rsidRPr="005E78F4" w14:paraId="34AE1DC7" w14:textId="77777777" w:rsidTr="00A162AA">
        <w:tc>
          <w:tcPr>
            <w:tcW w:w="4605" w:type="dxa"/>
            <w:tcBorders>
              <w:left w:val="single" w:sz="4" w:space="0" w:color="auto"/>
              <w:bottom w:val="single" w:sz="4" w:space="0" w:color="000000"/>
            </w:tcBorders>
          </w:tcPr>
          <w:p w14:paraId="38723F83" w14:textId="3FE416DE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</w:t>
            </w:r>
          </w:p>
          <w:p w14:paraId="11FB6806" w14:textId="17CF5B8F" w:rsidR="001A4E85" w:rsidRPr="005E78F4" w:rsidRDefault="001A4E85" w:rsidP="00996497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 w:rsidR="00996497">
              <w:rPr>
                <w:rFonts w:ascii="Arial" w:eastAsia="Calibri" w:hAnsi="Arial" w:cs="Arial"/>
                <w:color w:val="4D4D4D"/>
              </w:rPr>
              <w:t>XXXXxx</w:t>
            </w:r>
            <w:r w:rsidRPr="005E78F4">
              <w:rPr>
                <w:rFonts w:ascii="Arial" w:eastAsia="Calibri" w:hAnsi="Arial" w:cs="Arial"/>
                <w:color w:val="4D4D4D"/>
              </w:rPr>
              <w:t xml:space="preserve"> pro věci technické</w:t>
            </w:r>
          </w:p>
        </w:tc>
        <w:tc>
          <w:tcPr>
            <w:tcW w:w="4666" w:type="dxa"/>
            <w:tcBorders>
              <w:bottom w:val="single" w:sz="4" w:space="0" w:color="000000"/>
              <w:right w:val="single" w:sz="4" w:space="0" w:color="auto"/>
            </w:tcBorders>
          </w:tcPr>
          <w:p w14:paraId="74D26313" w14:textId="1617EC10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XXXXXXXXX</w:t>
            </w:r>
          </w:p>
          <w:p w14:paraId="462FD93F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zástupce Objednatele pro věci technické /předsedkyně V/P výboru projektu</w:t>
            </w:r>
          </w:p>
        </w:tc>
      </w:tr>
      <w:tr w:rsidR="001A4E85" w:rsidRPr="005E78F4" w14:paraId="6EEB04F5" w14:textId="77777777" w:rsidTr="00A162AA">
        <w:tc>
          <w:tcPr>
            <w:tcW w:w="4605" w:type="dxa"/>
            <w:tcBorders>
              <w:left w:val="single" w:sz="4" w:space="0" w:color="auto"/>
              <w:bottom w:val="single" w:sz="4" w:space="0" w:color="auto"/>
            </w:tcBorders>
          </w:tcPr>
          <w:p w14:paraId="16B9379C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</w:tcPr>
          <w:p w14:paraId="5A9706C1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  <w:tr w:rsidR="001A4E85" w:rsidRPr="005E78F4" w14:paraId="7E249D43" w14:textId="77777777" w:rsidTr="00A162AA"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BF5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0B4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1A4E85" w:rsidRPr="005E78F4" w14:paraId="3BC32707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78D" w14:textId="48AF1E96" w:rsidR="001A4E85" w:rsidRPr="00996497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996497">
              <w:rPr>
                <w:rFonts w:ascii="Arial" w:eastAsia="Calibri" w:hAnsi="Arial" w:cs="Arial"/>
                <w:color w:val="4D4D4D"/>
              </w:rPr>
              <w:t>XXXXXXXXXXXXX</w:t>
            </w:r>
          </w:p>
          <w:p w14:paraId="11D8A1F0" w14:textId="1DC10A55" w:rsidR="001A4E85" w:rsidRPr="005E78F4" w:rsidRDefault="001A4E85" w:rsidP="00996497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7B23E6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 w:rsidR="00996497">
              <w:rPr>
                <w:rFonts w:ascii="Arial" w:eastAsia="Calibri" w:hAnsi="Arial" w:cs="Arial"/>
                <w:color w:val="4D4D4D"/>
              </w:rPr>
              <w:t>XXXXX</w:t>
            </w:r>
            <w:r w:rsidRPr="007B23E6">
              <w:rPr>
                <w:rFonts w:ascii="Arial" w:eastAsia="Calibri" w:hAnsi="Arial" w:cs="Arial"/>
                <w:color w:val="4D4D4D"/>
              </w:rPr>
              <w:t xml:space="preserve"> pro věci smluvní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560" w14:textId="17077BFE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XXXXXXXXX</w:t>
            </w:r>
          </w:p>
          <w:p w14:paraId="48117EC3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zástupce Objednatele pro věci smluvní</w:t>
            </w:r>
          </w:p>
          <w:p w14:paraId="6238E557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/předseda Řídícího výboru projektu</w:t>
            </w:r>
          </w:p>
        </w:tc>
      </w:tr>
      <w:tr w:rsidR="001A4E85" w:rsidRPr="005E78F4" w14:paraId="4CD9641D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B03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5945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  <w:tr w:rsidR="001A4E85" w:rsidRPr="005E78F4" w14:paraId="35D0CDAF" w14:textId="77777777" w:rsidTr="00A162AA">
        <w:trPr>
          <w:trHeight w:val="33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8147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B57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1A4E85" w:rsidRPr="005E78F4" w14:paraId="0C73BC08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DC4" w14:textId="17BFC827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XXXXXXXXXXXXX</w:t>
            </w:r>
          </w:p>
          <w:p w14:paraId="209E4DDB" w14:textId="76FA4931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 w:rsidR="00996497">
              <w:rPr>
                <w:rFonts w:ascii="Arial" w:eastAsia="Calibri" w:hAnsi="Arial" w:cs="Arial"/>
                <w:color w:val="4D4D4D"/>
              </w:rPr>
              <w:t>XXXXXX</w:t>
            </w:r>
            <w:r w:rsidRPr="005E78F4">
              <w:rPr>
                <w:rFonts w:ascii="Arial" w:eastAsia="Calibri" w:hAnsi="Arial" w:cs="Arial"/>
                <w:color w:val="4D4D4D"/>
              </w:rPr>
              <w:t>pro věci technické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D52" w14:textId="730D4AEA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 pro věci smluvní</w:t>
            </w:r>
          </w:p>
        </w:tc>
      </w:tr>
      <w:tr w:rsidR="001A4E85" w:rsidRPr="005E78F4" w14:paraId="6A1E311F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F32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528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  <w:tr w:rsidR="001A4E85" w:rsidRPr="005E78F4" w14:paraId="5F6242BB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A30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ACE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1A4E85" w:rsidRPr="005E78F4" w14:paraId="0E706F16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0F4C" w14:textId="178F6138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 pro věci smluvní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3D3" w14:textId="299C2A09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>pro věci technické</w:t>
            </w:r>
          </w:p>
        </w:tc>
      </w:tr>
      <w:tr w:rsidR="001A4E85" w:rsidRPr="005E78F4" w14:paraId="2C8B8CA8" w14:textId="77777777" w:rsidTr="00A162A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52C5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16BF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  <w:tr w:rsidR="001A4E85" w:rsidRPr="005E78F4" w14:paraId="4461E39E" w14:textId="77777777" w:rsidTr="00A162AA">
        <w:tc>
          <w:tcPr>
            <w:tcW w:w="4605" w:type="dxa"/>
            <w:tcBorders>
              <w:top w:val="single" w:sz="4" w:space="0" w:color="000000"/>
            </w:tcBorders>
          </w:tcPr>
          <w:p w14:paraId="009FD8D6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000000"/>
            </w:tcBorders>
            <w:vAlign w:val="center"/>
          </w:tcPr>
          <w:p w14:paraId="0F4E2804" w14:textId="77777777" w:rsidR="001A4E85" w:rsidRPr="005E78F4" w:rsidRDefault="001A4E85" w:rsidP="00686D62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1A4E85" w:rsidRPr="005E78F4" w14:paraId="5227120B" w14:textId="77777777" w:rsidTr="00A162AA">
        <w:tc>
          <w:tcPr>
            <w:tcW w:w="4605" w:type="dxa"/>
          </w:tcPr>
          <w:p w14:paraId="340CC06C" w14:textId="25E89E60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XXXXXXXXXXXXXXXXXX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>
              <w:rPr>
                <w:rFonts w:ascii="Arial" w:eastAsia="Calibri" w:hAnsi="Arial" w:cs="Arial"/>
                <w:color w:val="4D4D4D"/>
              </w:rPr>
              <w:t>XXXXXXXXXXXXXXXXXX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>pro věci technické</w:t>
            </w:r>
          </w:p>
        </w:tc>
        <w:tc>
          <w:tcPr>
            <w:tcW w:w="4666" w:type="dxa"/>
            <w:vAlign w:val="center"/>
          </w:tcPr>
          <w:p w14:paraId="4BE2AD81" w14:textId="503D8B7C" w:rsidR="001A4E85" w:rsidRPr="005E78F4" w:rsidRDefault="00996497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XXXXXXXXXXXXXXXXXXXXX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 xml:space="preserve">zástupce </w:t>
            </w:r>
            <w:r>
              <w:rPr>
                <w:rFonts w:ascii="Arial" w:eastAsia="Calibri" w:hAnsi="Arial" w:cs="Arial"/>
                <w:color w:val="4D4D4D"/>
              </w:rPr>
              <w:t>XXXXXXXX</w:t>
            </w:r>
            <w:r w:rsidR="001A4E85" w:rsidRPr="005E78F4">
              <w:rPr>
                <w:rFonts w:ascii="Arial" w:eastAsia="Calibri" w:hAnsi="Arial" w:cs="Arial"/>
                <w:color w:val="4D4D4D"/>
              </w:rPr>
              <w:t>pro věci technické</w:t>
            </w:r>
          </w:p>
        </w:tc>
      </w:tr>
      <w:tr w:rsidR="001A4E85" w:rsidRPr="005E78F4" w14:paraId="7F743E18" w14:textId="77777777" w:rsidTr="00A162AA">
        <w:tc>
          <w:tcPr>
            <w:tcW w:w="4605" w:type="dxa"/>
            <w:tcBorders>
              <w:bottom w:val="single" w:sz="4" w:space="0" w:color="000000"/>
            </w:tcBorders>
          </w:tcPr>
          <w:p w14:paraId="3FEC0437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  <w:tcBorders>
              <w:bottom w:val="single" w:sz="4" w:space="0" w:color="000000"/>
            </w:tcBorders>
          </w:tcPr>
          <w:p w14:paraId="5C6A921D" w14:textId="77777777" w:rsidR="001A4E85" w:rsidRPr="005E78F4" w:rsidRDefault="001A4E85" w:rsidP="00686D62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</w:tbl>
    <w:p w14:paraId="297F1D93" w14:textId="77777777" w:rsidR="00CD735A" w:rsidRDefault="00CD735A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0C9E57D0" w14:textId="77777777" w:rsidR="00F40A69" w:rsidRDefault="00F40A69">
      <w:pPr>
        <w:rPr>
          <w:rFonts w:ascii="Arial" w:eastAsia="Arial" w:hAnsi="Arial" w:cs="Arial"/>
          <w:color w:val="00000A"/>
          <w:sz w:val="16"/>
          <w:szCs w:val="16"/>
        </w:rPr>
      </w:pPr>
      <w:r>
        <w:rPr>
          <w:rFonts w:ascii="Arial" w:eastAsia="Arial" w:hAnsi="Arial" w:cs="Arial"/>
          <w:color w:val="00000A"/>
          <w:sz w:val="16"/>
          <w:szCs w:val="16"/>
        </w:rPr>
        <w:br w:type="page"/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66"/>
      </w:tblGrid>
      <w:tr w:rsidR="00686D62" w:rsidRPr="005E78F4" w14:paraId="260AACEF" w14:textId="77777777" w:rsidTr="00A162AA">
        <w:tc>
          <w:tcPr>
            <w:tcW w:w="4605" w:type="dxa"/>
            <w:tcBorders>
              <w:top w:val="single" w:sz="4" w:space="0" w:color="000000"/>
            </w:tcBorders>
          </w:tcPr>
          <w:p w14:paraId="319B7E03" w14:textId="77777777" w:rsidR="00686D62" w:rsidRPr="005E78F4" w:rsidRDefault="00686D62" w:rsidP="00A162AA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lastRenderedPageBreak/>
              <w:t>Datum:</w:t>
            </w:r>
          </w:p>
        </w:tc>
        <w:tc>
          <w:tcPr>
            <w:tcW w:w="4666" w:type="dxa"/>
            <w:tcBorders>
              <w:top w:val="single" w:sz="4" w:space="0" w:color="000000"/>
            </w:tcBorders>
            <w:vAlign w:val="center"/>
          </w:tcPr>
          <w:p w14:paraId="353DFC74" w14:textId="77777777" w:rsidR="00686D62" w:rsidRPr="005E78F4" w:rsidRDefault="00686D62" w:rsidP="00A162AA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686D62" w:rsidRPr="005E78F4" w14:paraId="130B8B87" w14:textId="77777777" w:rsidTr="00A162AA">
        <w:tc>
          <w:tcPr>
            <w:tcW w:w="4605" w:type="dxa"/>
          </w:tcPr>
          <w:p w14:paraId="43E98D6B" w14:textId="0E822FED" w:rsidR="00686D62" w:rsidRPr="005E78F4" w:rsidRDefault="00996497" w:rsidP="00996497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686D62" w:rsidRPr="005E78F4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686D62" w:rsidRPr="005E78F4">
              <w:rPr>
                <w:rFonts w:ascii="Arial" w:eastAsia="Calibri" w:hAnsi="Arial" w:cs="Arial"/>
                <w:color w:val="4D4D4D"/>
              </w:rPr>
              <w:t xml:space="preserve"> pro věci smluvní</w:t>
            </w:r>
          </w:p>
        </w:tc>
        <w:tc>
          <w:tcPr>
            <w:tcW w:w="4666" w:type="dxa"/>
            <w:vAlign w:val="center"/>
          </w:tcPr>
          <w:p w14:paraId="31A7F26A" w14:textId="3A467896" w:rsidR="00686D62" w:rsidRPr="005E78F4" w:rsidRDefault="00996497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686D62" w:rsidRPr="005E78F4">
              <w:rPr>
                <w:rFonts w:ascii="Arial" w:eastAsia="Calibri" w:hAnsi="Arial" w:cs="Arial"/>
                <w:color w:val="4D4D4D"/>
              </w:rPr>
              <w:t xml:space="preserve">zástupce </w:t>
            </w:r>
            <w:r>
              <w:rPr>
                <w:rFonts w:ascii="Arial" w:eastAsia="Calibri" w:hAnsi="Arial" w:cs="Arial"/>
                <w:color w:val="4D4D4D"/>
              </w:rPr>
              <w:t>XXXXXX</w:t>
            </w:r>
            <w:r w:rsidR="00686D62" w:rsidRPr="005E78F4">
              <w:rPr>
                <w:rFonts w:ascii="Arial" w:eastAsia="Calibri" w:hAnsi="Arial" w:cs="Arial"/>
                <w:color w:val="4D4D4D"/>
              </w:rPr>
              <w:t>pro věci smluvní</w:t>
            </w:r>
          </w:p>
        </w:tc>
      </w:tr>
      <w:tr w:rsidR="00686D62" w:rsidRPr="005E78F4" w14:paraId="79FFDABF" w14:textId="77777777" w:rsidTr="00A162AA">
        <w:tc>
          <w:tcPr>
            <w:tcW w:w="4605" w:type="dxa"/>
          </w:tcPr>
          <w:p w14:paraId="3CF4644E" w14:textId="77777777" w:rsidR="00686D62" w:rsidRPr="005E78F4" w:rsidRDefault="00686D62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</w:tcPr>
          <w:p w14:paraId="06B8C8E6" w14:textId="77777777" w:rsidR="00686D62" w:rsidRPr="005E78F4" w:rsidRDefault="00686D62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  <w:tr w:rsidR="00686D62" w:rsidRPr="005E78F4" w14:paraId="3859BF83" w14:textId="77777777" w:rsidTr="00A162AA">
        <w:tc>
          <w:tcPr>
            <w:tcW w:w="4605" w:type="dxa"/>
            <w:tcBorders>
              <w:top w:val="single" w:sz="4" w:space="0" w:color="000000"/>
            </w:tcBorders>
          </w:tcPr>
          <w:p w14:paraId="6777BE41" w14:textId="77777777" w:rsidR="00686D62" w:rsidRPr="005E78F4" w:rsidRDefault="00686D62" w:rsidP="00A162AA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  <w:tc>
          <w:tcPr>
            <w:tcW w:w="4666" w:type="dxa"/>
            <w:tcBorders>
              <w:top w:val="single" w:sz="4" w:space="0" w:color="000000"/>
            </w:tcBorders>
            <w:vAlign w:val="center"/>
          </w:tcPr>
          <w:p w14:paraId="77CAC0F7" w14:textId="77777777" w:rsidR="00686D62" w:rsidRPr="005E78F4" w:rsidRDefault="00686D62" w:rsidP="00A162AA">
            <w:pPr>
              <w:pStyle w:val="Normln1"/>
              <w:spacing w:before="120" w:after="120"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Datum:</w:t>
            </w:r>
          </w:p>
        </w:tc>
      </w:tr>
      <w:tr w:rsidR="00686D62" w:rsidRPr="005E78F4" w14:paraId="203A71CA" w14:textId="77777777" w:rsidTr="00A162AA">
        <w:tc>
          <w:tcPr>
            <w:tcW w:w="4605" w:type="dxa"/>
          </w:tcPr>
          <w:p w14:paraId="6614E120" w14:textId="64FD660E" w:rsidR="00686D62" w:rsidRPr="00686D62" w:rsidRDefault="00996497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XXXXXXX</w:t>
            </w:r>
          </w:p>
          <w:p w14:paraId="4A0D6EFA" w14:textId="65F313A1" w:rsidR="00686D62" w:rsidRPr="005E78F4" w:rsidRDefault="00686D62" w:rsidP="00996497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686D62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 w:rsidR="00996497">
              <w:rPr>
                <w:rFonts w:ascii="Arial" w:eastAsia="Calibri" w:hAnsi="Arial" w:cs="Arial"/>
                <w:color w:val="4D4D4D"/>
              </w:rPr>
              <w:t xml:space="preserve">XXX </w:t>
            </w:r>
            <w:r w:rsidRPr="00686D62">
              <w:rPr>
                <w:rFonts w:ascii="Arial" w:eastAsia="Calibri" w:hAnsi="Arial" w:cs="Arial"/>
                <w:color w:val="4D4D4D"/>
              </w:rPr>
              <w:t>pro věci technické</w:t>
            </w:r>
          </w:p>
        </w:tc>
        <w:tc>
          <w:tcPr>
            <w:tcW w:w="4666" w:type="dxa"/>
            <w:vAlign w:val="center"/>
          </w:tcPr>
          <w:p w14:paraId="00674B4F" w14:textId="1CABBC0D" w:rsidR="00686D62" w:rsidRDefault="00686D62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7B23E6">
              <w:rPr>
                <w:rFonts w:ascii="Arial" w:eastAsia="Calibri" w:hAnsi="Arial" w:cs="Arial"/>
                <w:color w:val="4D4D4D"/>
                <w:highlight w:val="yellow"/>
              </w:rPr>
              <w:t>I</w:t>
            </w:r>
            <w:r w:rsidR="00996497">
              <w:rPr>
                <w:rFonts w:ascii="Arial" w:eastAsia="Calibri" w:hAnsi="Arial" w:cs="Arial"/>
                <w:color w:val="4D4D4D"/>
              </w:rPr>
              <w:t>XXXXX</w:t>
            </w:r>
          </w:p>
          <w:p w14:paraId="15C0CB0D" w14:textId="6CDD610F" w:rsidR="00686D62" w:rsidRPr="005E78F4" w:rsidRDefault="00686D62" w:rsidP="00996497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686D62">
              <w:rPr>
                <w:rFonts w:ascii="Arial" w:eastAsia="Calibri" w:hAnsi="Arial" w:cs="Arial"/>
                <w:color w:val="4D4D4D"/>
              </w:rPr>
              <w:t xml:space="preserve">zástupce Poskytovatele </w:t>
            </w:r>
            <w:r w:rsidR="00996497">
              <w:rPr>
                <w:rFonts w:ascii="Arial" w:eastAsia="Calibri" w:hAnsi="Arial" w:cs="Arial"/>
                <w:color w:val="4D4D4D"/>
              </w:rPr>
              <w:t xml:space="preserve">XXX </w:t>
            </w:r>
            <w:r w:rsidRPr="00686D62">
              <w:rPr>
                <w:rFonts w:ascii="Arial" w:eastAsia="Calibri" w:hAnsi="Arial" w:cs="Arial"/>
                <w:color w:val="4D4D4D"/>
              </w:rPr>
              <w:t>pro věci smluvní</w:t>
            </w:r>
          </w:p>
        </w:tc>
      </w:tr>
      <w:tr w:rsidR="00686D62" w:rsidRPr="005E78F4" w14:paraId="26BD3851" w14:textId="77777777" w:rsidTr="00A162AA">
        <w:tc>
          <w:tcPr>
            <w:tcW w:w="4605" w:type="dxa"/>
          </w:tcPr>
          <w:p w14:paraId="7D2C1FD6" w14:textId="77777777" w:rsidR="00686D62" w:rsidRPr="005E78F4" w:rsidRDefault="00686D62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  <w:tc>
          <w:tcPr>
            <w:tcW w:w="4666" w:type="dxa"/>
          </w:tcPr>
          <w:p w14:paraId="20CE55C5" w14:textId="77777777" w:rsidR="00686D62" w:rsidRPr="005E78F4" w:rsidRDefault="00686D62" w:rsidP="00A162AA">
            <w:pPr>
              <w:pStyle w:val="Normln1"/>
              <w:spacing w:before="120" w:after="120" w:line="276" w:lineRule="auto"/>
              <w:rPr>
                <w:rFonts w:ascii="Arial" w:eastAsia="Calibri" w:hAnsi="Arial" w:cs="Arial"/>
                <w:color w:val="4D4D4D"/>
              </w:rPr>
            </w:pPr>
            <w:r w:rsidRPr="005E78F4">
              <w:rPr>
                <w:rFonts w:ascii="Arial" w:eastAsia="Calibri" w:hAnsi="Arial" w:cs="Arial"/>
                <w:color w:val="4D4D4D"/>
              </w:rPr>
              <w:t>Podpis:</w:t>
            </w:r>
          </w:p>
        </w:tc>
      </w:tr>
    </w:tbl>
    <w:p w14:paraId="4426356C" w14:textId="77777777" w:rsidR="00686D62" w:rsidRDefault="00686D62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08DC3A58" w14:textId="77777777" w:rsidR="00686D62" w:rsidRDefault="00686D62">
      <w:pPr>
        <w:rPr>
          <w:rFonts w:ascii="Arial" w:eastAsia="Arial" w:hAnsi="Arial" w:cs="Arial"/>
          <w:color w:val="00000A"/>
          <w:sz w:val="16"/>
          <w:szCs w:val="16"/>
        </w:rPr>
      </w:pPr>
      <w:r>
        <w:rPr>
          <w:rFonts w:ascii="Arial" w:eastAsia="Arial" w:hAnsi="Arial" w:cs="Arial"/>
          <w:color w:val="00000A"/>
          <w:sz w:val="16"/>
          <w:szCs w:val="16"/>
        </w:rPr>
        <w:br w:type="page"/>
      </w:r>
    </w:p>
    <w:p w14:paraId="03B6E7BD" w14:textId="77777777" w:rsidR="00CD735A" w:rsidRPr="00686D62" w:rsidRDefault="009B630E" w:rsidP="00686D62">
      <w:pPr>
        <w:pStyle w:val="Nadpis1"/>
      </w:pPr>
      <w:bookmarkStart w:id="0" w:name="_gjdgxs" w:colFirst="0" w:colLast="0"/>
      <w:bookmarkEnd w:id="0"/>
      <w:r w:rsidRPr="00686D62">
        <w:lastRenderedPageBreak/>
        <w:t>Zadání Objednatele</w:t>
      </w:r>
    </w:p>
    <w:p w14:paraId="1AE4DFC1" w14:textId="77777777" w:rsidR="00CD735A" w:rsidRPr="00A47331" w:rsidRDefault="009B630E" w:rsidP="00A47331">
      <w:pPr>
        <w:pStyle w:val="Nadpis20"/>
      </w:pPr>
      <w:r w:rsidRPr="00686D62">
        <w:t xml:space="preserve">Požadavky na věcné a technické zadání </w:t>
      </w:r>
    </w:p>
    <w:p w14:paraId="5968BB64" w14:textId="77777777" w:rsidR="0043300B" w:rsidRPr="00A47331" w:rsidRDefault="0043300B" w:rsidP="00A47331">
      <w:pPr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>V rámci projektu „Výzkumná podpora pro bezpečnostní hodnocení HÚ“ je koordinace a management provádění všech činností poskytován v rámci samostatného ZL.   Součástí této činnosti je i příprava shrnujících ročních zpráv a zprávy závěrečné. Vzhledem k velkému rozsahu tohoto projektu však příprava závěrečné zprávy vyžaduje úzkou součinnost ostatních organizací, se kterou nebylo počítáno v rámci koordinace a managementu na přípravu závěrečné zprávy. Cílem této závěrečné zprávy je nejenom připravit stručné shr</w:t>
      </w:r>
      <w:r w:rsidR="00A47331">
        <w:rPr>
          <w:rFonts w:ascii="Arial" w:hAnsi="Arial" w:cs="Arial"/>
          <w:sz w:val="24"/>
        </w:rPr>
        <w:t>n</w:t>
      </w:r>
      <w:r w:rsidRPr="00A47331">
        <w:rPr>
          <w:rFonts w:ascii="Arial" w:hAnsi="Arial" w:cs="Arial"/>
          <w:sz w:val="24"/>
        </w:rPr>
        <w:t>utí jednotlivých dílčích projektů, ale shrnout výsledky prací tak, aby bylo zřejmé:</w:t>
      </w:r>
    </w:p>
    <w:p w14:paraId="21E9C1B9" w14:textId="77777777" w:rsidR="0043300B" w:rsidRPr="00A47331" w:rsidRDefault="0043300B" w:rsidP="00A4733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>jak řešení dílčího projektu přispělo k cíli projektu,</w:t>
      </w:r>
    </w:p>
    <w:p w14:paraId="1FB99A3F" w14:textId="77777777" w:rsidR="0043300B" w:rsidRPr="00A47331" w:rsidRDefault="0043300B" w:rsidP="00A4733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>jak řešení dílčího projektu přispělo k přípravě hlubinného úložiště a především</w:t>
      </w:r>
    </w:p>
    <w:p w14:paraId="2E5F13AB" w14:textId="77777777" w:rsidR="0043300B" w:rsidRPr="00A47331" w:rsidRDefault="0043300B" w:rsidP="00A4733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 xml:space="preserve">jak postupovat dál v dané oblasti. </w:t>
      </w:r>
    </w:p>
    <w:p w14:paraId="1082441E" w14:textId="77777777" w:rsidR="0043300B" w:rsidRPr="00A47331" w:rsidRDefault="0043300B" w:rsidP="00A47331">
      <w:pPr>
        <w:jc w:val="both"/>
        <w:rPr>
          <w:rFonts w:ascii="Arial" w:hAnsi="Arial" w:cs="Arial"/>
          <w:sz w:val="24"/>
        </w:rPr>
      </w:pPr>
    </w:p>
    <w:p w14:paraId="707BE0D4" w14:textId="77777777" w:rsidR="0043300B" w:rsidRPr="00A47331" w:rsidRDefault="0043300B" w:rsidP="00A47331">
      <w:pPr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 xml:space="preserve">Shrnutí každého dílčího projektu by se mělo skládat ze tří části. V první části bude popsán cíl dílčího projektu a jeho zdůvodnění </w:t>
      </w:r>
      <w:r w:rsidR="00A47331" w:rsidRPr="00A47331">
        <w:rPr>
          <w:rFonts w:ascii="Arial" w:hAnsi="Arial" w:cs="Arial"/>
          <w:sz w:val="24"/>
        </w:rPr>
        <w:t xml:space="preserve">vhledem k cíli celého projektu </w:t>
      </w:r>
      <w:r w:rsidRPr="00A47331">
        <w:rPr>
          <w:rFonts w:ascii="Arial" w:hAnsi="Arial" w:cs="Arial"/>
          <w:sz w:val="24"/>
        </w:rPr>
        <w:t xml:space="preserve">a stručný popis řešení této problematiky ve světě – v případě, že to bude relevantní pro daný dílčí projekt (maximálně 1 až 2 stránky).  V druhé části budou zmíněny nejdůležitější výsledky získané při řešení projektu. Vítány budou obrázky, které není třeba počítat do celkového počtu stránek (rozsah maximálně 2 stránky bez obrázků). Ve třetí části budou návrhy dalších prací pro řešenou oblast potřebné pro získání důležitých informací pro prokázání dlouhodobé bezpečnosti hlubinného úložiště (maximálně 1 až 2 stránky).  V závěru každé části budou uvedeny odkazy na všechny zprávy připravené v projektu a na zahraničí publikace zmíněné v úvodu.  </w:t>
      </w:r>
    </w:p>
    <w:p w14:paraId="5B6D0C1E" w14:textId="77777777" w:rsidR="0043300B" w:rsidRPr="00A47331" w:rsidRDefault="0043300B" w:rsidP="00A47331">
      <w:pPr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 xml:space="preserve">Vzhledem k různorodosti dílčích projektů nemusí mít všechny souhrny stejný rozsah, Všechny souhrny by však měly mít stejnou strukturu.   </w:t>
      </w:r>
    </w:p>
    <w:p w14:paraId="0176B258" w14:textId="59E8CAC4" w:rsidR="0043300B" w:rsidRPr="00A47331" w:rsidRDefault="0043300B" w:rsidP="00A47331">
      <w:pPr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 xml:space="preserve">Zpráva bude mít rovněž úvod shrnující cíle celého projektu a závěr shrnující dosažené výsledky. Celková struktura zprávy bude průběžně konzultována se </w:t>
      </w:r>
      <w:r w:rsidR="00996497">
        <w:rPr>
          <w:rFonts w:ascii="Arial" w:eastAsia="Calibri" w:hAnsi="Arial" w:cs="Arial"/>
          <w:color w:val="4D4D4D"/>
        </w:rPr>
        <w:t>XXXXXX</w:t>
      </w:r>
    </w:p>
    <w:p w14:paraId="41A48C78" w14:textId="77777777" w:rsidR="0043300B" w:rsidRPr="00A47331" w:rsidRDefault="0043300B" w:rsidP="00A47331">
      <w:pPr>
        <w:jc w:val="both"/>
        <w:rPr>
          <w:rFonts w:ascii="Arial" w:hAnsi="Arial" w:cs="Arial"/>
          <w:sz w:val="24"/>
        </w:rPr>
      </w:pPr>
    </w:p>
    <w:p w14:paraId="60ADC1C4" w14:textId="4F3836E0" w:rsidR="0043300B" w:rsidRPr="00A47331" w:rsidRDefault="0043300B" w:rsidP="00A47331">
      <w:pPr>
        <w:jc w:val="both"/>
        <w:rPr>
          <w:rFonts w:ascii="Arial" w:hAnsi="Arial" w:cs="Arial"/>
          <w:sz w:val="24"/>
        </w:rPr>
      </w:pPr>
      <w:r w:rsidRPr="00A47331">
        <w:rPr>
          <w:rFonts w:ascii="Arial" w:hAnsi="Arial" w:cs="Arial"/>
          <w:sz w:val="24"/>
        </w:rPr>
        <w:t xml:space="preserve">Tento ZL je řešen v souběhu se ZL Koordinace a Management, kde je pro kompletaci a finalizaci ZZ alokována odpovídající kapacita a finanční prostředky </w:t>
      </w:r>
      <w:r w:rsidR="00996497">
        <w:rPr>
          <w:rFonts w:ascii="Arial" w:eastAsia="Calibri" w:hAnsi="Arial" w:cs="Arial"/>
          <w:color w:val="4D4D4D"/>
        </w:rPr>
        <w:t>XXXXXX</w:t>
      </w:r>
    </w:p>
    <w:p w14:paraId="04EF7045" w14:textId="77777777" w:rsidR="00A47331" w:rsidRDefault="00A47331">
      <w:pPr>
        <w:rPr>
          <w:rFonts w:ascii="Arial" w:eastAsia="Calibri" w:hAnsi="Arial" w:cs="Arial"/>
          <w:sz w:val="32"/>
          <w:szCs w:val="24"/>
        </w:rPr>
      </w:pPr>
      <w:r>
        <w:rPr>
          <w:rFonts w:ascii="Arial" w:eastAsia="Calibri" w:hAnsi="Arial" w:cs="Arial"/>
          <w:sz w:val="32"/>
          <w:szCs w:val="24"/>
        </w:rPr>
        <w:br w:type="page"/>
      </w:r>
    </w:p>
    <w:p w14:paraId="70B2C867" w14:textId="77777777" w:rsidR="00CD735A" w:rsidRPr="00A47331" w:rsidRDefault="009B630E" w:rsidP="00A47331">
      <w:pPr>
        <w:pStyle w:val="Nadpis20"/>
        <w:rPr>
          <w:rFonts w:ascii="Calibri" w:hAnsi="Calibri" w:cs="Calibri"/>
          <w:color w:val="4D4D4D"/>
          <w:sz w:val="22"/>
          <w:szCs w:val="22"/>
        </w:rPr>
      </w:pPr>
      <w:r w:rsidRPr="00A47331">
        <w:lastRenderedPageBreak/>
        <w:t xml:space="preserve"> Požadavky na</w:t>
      </w:r>
      <w:r w:rsidR="004C028D">
        <w:t xml:space="preserve"> výstupy a</w:t>
      </w:r>
      <w:r w:rsidRPr="00A47331">
        <w:t xml:space="preserve"> termíny plnění </w:t>
      </w:r>
    </w:p>
    <w:p w14:paraId="15BF003F" w14:textId="77777777" w:rsidR="0043300B" w:rsidRPr="00A47331" w:rsidRDefault="00A47331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>
        <w:rPr>
          <w:rFonts w:ascii="Arial" w:eastAsia="Calibri" w:hAnsi="Arial" w:cs="Arial"/>
          <w:color w:val="4D4D4D"/>
          <w:sz w:val="24"/>
          <w:szCs w:val="24"/>
        </w:rPr>
        <w:t>V</w:t>
      </w:r>
      <w:r w:rsidR="009B630E" w:rsidRPr="00A47331">
        <w:rPr>
          <w:rFonts w:ascii="Arial" w:eastAsia="Calibri" w:hAnsi="Arial" w:cs="Arial"/>
          <w:color w:val="4D4D4D"/>
          <w:sz w:val="24"/>
          <w:szCs w:val="24"/>
        </w:rPr>
        <w:t xml:space="preserve"> rámci řešení budou </w:t>
      </w:r>
      <w:r>
        <w:rPr>
          <w:rFonts w:ascii="Arial" w:eastAsia="Calibri" w:hAnsi="Arial" w:cs="Arial"/>
          <w:color w:val="4D4D4D"/>
          <w:sz w:val="24"/>
          <w:szCs w:val="24"/>
        </w:rPr>
        <w:t>p</w:t>
      </w:r>
      <w:r w:rsidR="0043300B" w:rsidRPr="00A47331">
        <w:rPr>
          <w:rFonts w:ascii="Arial" w:eastAsia="Calibri" w:hAnsi="Arial" w:cs="Arial"/>
          <w:color w:val="4D4D4D"/>
          <w:sz w:val="24"/>
          <w:szCs w:val="24"/>
        </w:rPr>
        <w:t>ožadovány následující výstupy z</w:t>
      </w:r>
      <w:r>
        <w:rPr>
          <w:rFonts w:ascii="Arial" w:eastAsia="Calibri" w:hAnsi="Arial" w:cs="Arial"/>
          <w:color w:val="4D4D4D"/>
          <w:sz w:val="24"/>
          <w:szCs w:val="24"/>
        </w:rPr>
        <w:t> </w:t>
      </w:r>
      <w:r w:rsidR="0043300B" w:rsidRPr="00A47331">
        <w:rPr>
          <w:rFonts w:ascii="Arial" w:eastAsia="Calibri" w:hAnsi="Arial" w:cs="Arial"/>
          <w:color w:val="4D4D4D"/>
          <w:sz w:val="24"/>
          <w:szCs w:val="24"/>
        </w:rPr>
        <w:t>projektu</w:t>
      </w:r>
      <w:r>
        <w:rPr>
          <w:rFonts w:ascii="Arial" w:eastAsia="Calibri" w:hAnsi="Arial" w:cs="Arial"/>
          <w:color w:val="4D4D4D"/>
          <w:sz w:val="24"/>
          <w:szCs w:val="24"/>
        </w:rPr>
        <w:t>:</w:t>
      </w:r>
      <w:r w:rsidR="0043300B" w:rsidRPr="00A47331">
        <w:rPr>
          <w:rFonts w:ascii="Arial" w:eastAsia="Calibri" w:hAnsi="Arial" w:cs="Arial"/>
          <w:color w:val="4D4D4D"/>
          <w:sz w:val="24"/>
          <w:szCs w:val="24"/>
        </w:rPr>
        <w:t xml:space="preserve"> </w:t>
      </w:r>
    </w:p>
    <w:p w14:paraId="5E7D6595" w14:textId="2847082B" w:rsidR="0043300B" w:rsidRPr="001F0CC6" w:rsidRDefault="0043300B" w:rsidP="00A162A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F0CC6">
        <w:rPr>
          <w:rFonts w:ascii="Arial" w:hAnsi="Arial" w:cs="Arial"/>
          <w:sz w:val="24"/>
          <w:szCs w:val="24"/>
        </w:rPr>
        <w:t>30.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>5.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 xml:space="preserve">2019 příspěvky od ukončených ZL včetně draftu příspěvku od ZL, které byly prodlouženy – tyto příspěvky budou poskytnuty </w:t>
      </w:r>
      <w:r w:rsidR="006500AB" w:rsidRPr="001F0CC6">
        <w:rPr>
          <w:rFonts w:ascii="Arial" w:eastAsia="Calibri" w:hAnsi="Arial" w:cs="Arial"/>
          <w:color w:val="4D4D4D"/>
        </w:rPr>
        <w:t>XXXXXXXXXXXX</w:t>
      </w:r>
      <w:r w:rsidRPr="001F0CC6">
        <w:rPr>
          <w:rFonts w:ascii="Arial" w:hAnsi="Arial" w:cs="Arial"/>
          <w:sz w:val="24"/>
          <w:szCs w:val="24"/>
        </w:rPr>
        <w:t>30.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>6.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 xml:space="preserve">2019 první draft zprávy v českém jazyce </w:t>
      </w:r>
      <w:r w:rsidR="006500AB" w:rsidRPr="001F0CC6">
        <w:rPr>
          <w:rFonts w:ascii="Arial" w:eastAsia="Calibri" w:hAnsi="Arial" w:cs="Arial"/>
          <w:color w:val="4D4D4D"/>
        </w:rPr>
        <w:t>XXXXXX</w:t>
      </w:r>
      <w:r w:rsidRPr="001F0CC6">
        <w:rPr>
          <w:rFonts w:ascii="Arial" w:hAnsi="Arial" w:cs="Arial"/>
          <w:sz w:val="24"/>
          <w:szCs w:val="24"/>
        </w:rPr>
        <w:t>30.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>8.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 xml:space="preserve">2019 příspěvky za ZL končící 09/2019 a všechny příspěvky v anglickém jazyce – tyto příspěvky budou poskytnuty rovněž </w:t>
      </w:r>
      <w:r w:rsidR="001F0CC6">
        <w:rPr>
          <w:rFonts w:ascii="Arial" w:eastAsia="Calibri" w:hAnsi="Arial" w:cs="Arial"/>
          <w:color w:val="4D4D4D"/>
        </w:rPr>
        <w:t>XXXXXX</w:t>
      </w:r>
      <w:r w:rsidRPr="001F0CC6">
        <w:rPr>
          <w:rFonts w:ascii="Arial" w:hAnsi="Arial" w:cs="Arial"/>
          <w:sz w:val="24"/>
          <w:szCs w:val="24"/>
        </w:rPr>
        <w:t>15.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>9.</w:t>
      </w:r>
      <w:r w:rsidR="00A162AA" w:rsidRPr="001F0CC6">
        <w:rPr>
          <w:rFonts w:ascii="Arial" w:hAnsi="Arial" w:cs="Arial"/>
          <w:sz w:val="24"/>
          <w:szCs w:val="24"/>
        </w:rPr>
        <w:t xml:space="preserve"> </w:t>
      </w:r>
      <w:r w:rsidRPr="001F0CC6">
        <w:rPr>
          <w:rFonts w:ascii="Arial" w:hAnsi="Arial" w:cs="Arial"/>
          <w:sz w:val="24"/>
          <w:szCs w:val="24"/>
        </w:rPr>
        <w:t xml:space="preserve">2019 druhý draft zprávy včetně zprávy v anglickém jazyce </w:t>
      </w:r>
      <w:r w:rsidRPr="001F0CC6">
        <w:rPr>
          <w:rFonts w:ascii="Arial" w:hAnsi="Arial" w:cs="Arial"/>
          <w:sz w:val="24"/>
          <w:szCs w:val="24"/>
          <w:highlight w:val="yellow"/>
        </w:rPr>
        <w:t>(</w:t>
      </w:r>
      <w:r w:rsidR="001F0CC6">
        <w:rPr>
          <w:rFonts w:ascii="Arial" w:eastAsia="Calibri" w:hAnsi="Arial" w:cs="Arial"/>
          <w:color w:val="4D4D4D"/>
        </w:rPr>
        <w:t>XXXXXX</w:t>
      </w:r>
      <w:r w:rsidRPr="001F0CC6">
        <w:rPr>
          <w:rFonts w:ascii="Arial" w:hAnsi="Arial" w:cs="Arial"/>
          <w:sz w:val="24"/>
          <w:szCs w:val="24"/>
          <w:highlight w:val="yellow"/>
        </w:rPr>
        <w:t>)</w:t>
      </w:r>
    </w:p>
    <w:p w14:paraId="4F64997D" w14:textId="21F9C7AE" w:rsidR="00CD735A" w:rsidRDefault="0043300B" w:rsidP="00E82084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A162AA">
        <w:rPr>
          <w:rFonts w:ascii="Arial" w:hAnsi="Arial" w:cs="Arial"/>
          <w:sz w:val="24"/>
          <w:szCs w:val="24"/>
        </w:rPr>
        <w:t>20.</w:t>
      </w:r>
      <w:r w:rsidR="00A162AA" w:rsidRPr="00A162AA">
        <w:rPr>
          <w:rFonts w:ascii="Arial" w:hAnsi="Arial" w:cs="Arial"/>
          <w:sz w:val="24"/>
          <w:szCs w:val="24"/>
        </w:rPr>
        <w:t xml:space="preserve"> </w:t>
      </w:r>
      <w:r w:rsidRPr="00A162AA">
        <w:rPr>
          <w:rFonts w:ascii="Arial" w:hAnsi="Arial" w:cs="Arial"/>
          <w:sz w:val="24"/>
          <w:szCs w:val="24"/>
        </w:rPr>
        <w:t xml:space="preserve">10. 2019 finální zpráva v českém a anglickém jazyce </w:t>
      </w:r>
      <w:r w:rsidR="001F0CC6">
        <w:rPr>
          <w:rFonts w:ascii="Arial" w:eastAsia="Calibri" w:hAnsi="Arial" w:cs="Arial"/>
          <w:color w:val="4D4D4D"/>
        </w:rPr>
        <w:t>XXXXXX</w:t>
      </w:r>
      <w:r w:rsidR="009B630E">
        <w:t>Požadavky na limitní cenu dílčího projektu</w:t>
      </w:r>
    </w:p>
    <w:p w14:paraId="61612E98" w14:textId="77777777" w:rsidR="00A162AA" w:rsidRPr="00A162AA" w:rsidRDefault="00A162AA" w:rsidP="00A162AA">
      <w:pPr>
        <w:pStyle w:val="Nadpis20"/>
        <w:numPr>
          <w:ilvl w:val="0"/>
          <w:numId w:val="0"/>
        </w:numPr>
        <w:rPr>
          <w:b w:val="0"/>
        </w:rPr>
      </w:pPr>
      <w:r w:rsidRPr="00A162AA">
        <w:rPr>
          <w:b w:val="0"/>
        </w:rPr>
        <w:t>Předpokládaná cena za toto dílčí plnění projektu</w:t>
      </w:r>
      <w:r w:rsidR="0081755D">
        <w:rPr>
          <w:b w:val="0"/>
        </w:rPr>
        <w:t xml:space="preserve"> </w:t>
      </w:r>
      <w:r>
        <w:rPr>
          <w:b w:val="0"/>
        </w:rPr>
        <w:t xml:space="preserve">je </w:t>
      </w:r>
      <w:r w:rsidRPr="00A162AA">
        <w:t>1,6 mil. Kč.</w:t>
      </w:r>
    </w:p>
    <w:p w14:paraId="6845636B" w14:textId="77777777" w:rsidR="0043300B" w:rsidRDefault="009B630E" w:rsidP="00A162AA">
      <w:pPr>
        <w:pStyle w:val="Nadpis20"/>
      </w:pPr>
      <w:r w:rsidRPr="00A162AA">
        <w:t>Specifické požadavky na organizaci prací</w:t>
      </w:r>
    </w:p>
    <w:p w14:paraId="4903F6C8" w14:textId="77777777" w:rsidR="003D601F" w:rsidRDefault="0043300B">
      <w:pPr>
        <w:rPr>
          <w:rFonts w:ascii="Arial" w:hAnsi="Arial" w:cs="Arial"/>
          <w:sz w:val="24"/>
          <w:szCs w:val="24"/>
        </w:rPr>
      </w:pPr>
      <w:r w:rsidRPr="00A162AA">
        <w:rPr>
          <w:rFonts w:ascii="Arial" w:hAnsi="Arial" w:cs="Arial"/>
          <w:sz w:val="24"/>
          <w:szCs w:val="24"/>
        </w:rPr>
        <w:t>Veškeré činnosti budou prováděny v úzké spolupráci s pracovníky Objednatel</w:t>
      </w:r>
      <w:r w:rsidR="00A162AA">
        <w:rPr>
          <w:rFonts w:ascii="Arial" w:hAnsi="Arial" w:cs="Arial"/>
          <w:sz w:val="24"/>
          <w:szCs w:val="24"/>
        </w:rPr>
        <w:t>e.</w:t>
      </w:r>
    </w:p>
    <w:p w14:paraId="381F3A9D" w14:textId="77777777" w:rsidR="00CD735A" w:rsidRDefault="009B630E" w:rsidP="00B92098">
      <w:pPr>
        <w:pStyle w:val="Nadpis1"/>
      </w:pPr>
      <w:r>
        <w:t>Potvrzení / modifikace zadání Poskytovatelem</w:t>
      </w:r>
    </w:p>
    <w:p w14:paraId="2118585A" w14:textId="77777777" w:rsidR="00CD735A" w:rsidRDefault="009B630E" w:rsidP="00B92098">
      <w:pPr>
        <w:pStyle w:val="Nadpis20"/>
      </w:pPr>
      <w:r>
        <w:t xml:space="preserve">Věcné a technické zadání </w:t>
      </w:r>
    </w:p>
    <w:p w14:paraId="3E023AD4" w14:textId="77777777" w:rsidR="00CD735A" w:rsidRDefault="0043300B" w:rsidP="00B92098">
      <w:pPr>
        <w:rPr>
          <w:rFonts w:ascii="Calibri" w:eastAsia="Calibri" w:hAnsi="Calibri" w:cs="Calibri"/>
          <w:color w:val="4D4D4D"/>
          <w:sz w:val="24"/>
          <w:szCs w:val="24"/>
        </w:rPr>
      </w:pPr>
      <w:r w:rsidRPr="003D601F">
        <w:rPr>
          <w:rFonts w:ascii="Arial" w:hAnsi="Arial" w:cs="Arial"/>
          <w:sz w:val="24"/>
          <w:szCs w:val="24"/>
        </w:rPr>
        <w:t>Poskytovatel potv</w:t>
      </w:r>
      <w:r w:rsidR="003D601F">
        <w:rPr>
          <w:rFonts w:ascii="Arial" w:hAnsi="Arial" w:cs="Arial"/>
          <w:sz w:val="24"/>
          <w:szCs w:val="24"/>
        </w:rPr>
        <w:t>rzuje věcné a technické zadání O</w:t>
      </w:r>
      <w:r w:rsidRPr="003D601F">
        <w:rPr>
          <w:rFonts w:ascii="Arial" w:hAnsi="Arial" w:cs="Arial"/>
          <w:sz w:val="24"/>
          <w:szCs w:val="24"/>
        </w:rPr>
        <w:t xml:space="preserve">bjednatele. </w:t>
      </w:r>
    </w:p>
    <w:p w14:paraId="7697B173" w14:textId="77777777" w:rsidR="00CD735A" w:rsidRDefault="009B630E" w:rsidP="00B92098">
      <w:pPr>
        <w:pStyle w:val="Nadpis20"/>
      </w:pPr>
      <w:bookmarkStart w:id="1" w:name="_30j0zll" w:colFirst="0" w:colLast="0"/>
      <w:bookmarkEnd w:id="1"/>
      <w:r>
        <w:t>Termíny plnění</w:t>
      </w:r>
    </w:p>
    <w:p w14:paraId="347F9232" w14:textId="77777777" w:rsidR="00CD735A" w:rsidRPr="00B92098" w:rsidRDefault="009B630E" w:rsidP="00B92098">
      <w:pPr>
        <w:pStyle w:val="Nadpis3"/>
      </w:pPr>
      <w:r w:rsidRPr="00B92098">
        <w:t xml:space="preserve">Harmonogram jednotlivých etap (milníků) a náplň prací: </w:t>
      </w:r>
    </w:p>
    <w:tbl>
      <w:tblPr>
        <w:tblStyle w:val="16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682"/>
        <w:gridCol w:w="1539"/>
      </w:tblGrid>
      <w:tr w:rsidR="00CD735A" w:rsidRPr="000B2664" w14:paraId="27503B69" w14:textId="77777777" w:rsidTr="000B266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18671A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Etapa</w:t>
            </w:r>
          </w:p>
        </w:tc>
        <w:tc>
          <w:tcPr>
            <w:tcW w:w="66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38093E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Náplň prací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5D3A" w14:textId="77777777" w:rsidR="00CD735A" w:rsidRPr="000B2664" w:rsidRDefault="00B92098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Termín</w:t>
            </w:r>
            <w:r w:rsidRPr="000B2664">
              <w:rPr>
                <w:rFonts w:ascii="Arial" w:eastAsia="Calibri" w:hAnsi="Arial" w:cs="Arial"/>
                <w:b/>
                <w:color w:val="4D4D4D"/>
              </w:rPr>
              <w:br/>
              <w:t>(</w:t>
            </w:r>
            <w:r w:rsidR="009B630E" w:rsidRPr="000B2664">
              <w:rPr>
                <w:rFonts w:ascii="Arial" w:eastAsia="Calibri" w:hAnsi="Arial" w:cs="Arial"/>
                <w:b/>
                <w:color w:val="4D4D4D"/>
              </w:rPr>
              <w:t>do)</w:t>
            </w:r>
          </w:p>
        </w:tc>
      </w:tr>
      <w:tr w:rsidR="00CD735A" w:rsidRPr="000B2664" w14:paraId="5CD87542" w14:textId="77777777" w:rsidTr="000B266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4C03ED9B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1</w:t>
            </w:r>
          </w:p>
        </w:tc>
        <w:tc>
          <w:tcPr>
            <w:tcW w:w="6682" w:type="dxa"/>
            <w:tcBorders>
              <w:top w:val="single" w:sz="6" w:space="0" w:color="000000"/>
              <w:bottom w:val="single" w:sz="4" w:space="0" w:color="000000"/>
            </w:tcBorders>
          </w:tcPr>
          <w:p w14:paraId="4DBF3191" w14:textId="77777777" w:rsidR="00CD735A" w:rsidRPr="000B2664" w:rsidRDefault="0043300B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  <w:sz w:val="24"/>
                <w:szCs w:val="24"/>
              </w:rPr>
            </w:pPr>
            <w:r w:rsidRPr="000B2664">
              <w:rPr>
                <w:rFonts w:ascii="Arial" w:hAnsi="Arial" w:cs="Arial"/>
              </w:rPr>
              <w:t xml:space="preserve">Příspěvky od ukončených ZL </w:t>
            </w:r>
            <w:r w:rsidR="00DC72BD" w:rsidRPr="000B2664">
              <w:rPr>
                <w:rFonts w:ascii="Arial" w:hAnsi="Arial" w:cs="Arial"/>
              </w:rPr>
              <w:t xml:space="preserve">(v českém a anglickém jazyce) </w:t>
            </w:r>
            <w:r w:rsidRPr="000B2664">
              <w:rPr>
                <w:rFonts w:ascii="Arial" w:hAnsi="Arial" w:cs="Arial"/>
              </w:rPr>
              <w:t>včetně draftu příspěvku od ZL, které byly prodlouženy</w:t>
            </w:r>
            <w:r w:rsidR="00B92098" w:rsidRPr="000B2664">
              <w:rPr>
                <w:rFonts w:ascii="Arial" w:hAnsi="Arial" w:cs="Arial"/>
              </w:rPr>
              <w:t xml:space="preserve"> (d</w:t>
            </w:r>
            <w:r w:rsidR="00DC72BD" w:rsidRPr="000B2664">
              <w:rPr>
                <w:rFonts w:ascii="Arial" w:hAnsi="Arial" w:cs="Arial"/>
              </w:rPr>
              <w:t>odavatelé)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DD74D9" w14:textId="77777777" w:rsidR="00CD735A" w:rsidRPr="000B2664" w:rsidRDefault="0043300B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B2664">
              <w:rPr>
                <w:rFonts w:ascii="Arial" w:eastAsia="Calibri" w:hAnsi="Arial" w:cs="Arial"/>
                <w:color w:val="auto"/>
              </w:rPr>
              <w:t xml:space="preserve"> 30.</w:t>
            </w:r>
            <w:r w:rsidR="00B92098" w:rsidRPr="000B2664">
              <w:rPr>
                <w:rFonts w:ascii="Arial" w:eastAsia="Calibri" w:hAnsi="Arial" w:cs="Arial"/>
                <w:color w:val="auto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auto"/>
              </w:rPr>
              <w:t>5.</w:t>
            </w:r>
            <w:r w:rsidR="00B92098" w:rsidRPr="000B2664">
              <w:rPr>
                <w:rFonts w:ascii="Arial" w:eastAsia="Calibri" w:hAnsi="Arial" w:cs="Arial"/>
                <w:color w:val="auto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auto"/>
              </w:rPr>
              <w:t>2019</w:t>
            </w:r>
          </w:p>
        </w:tc>
      </w:tr>
      <w:tr w:rsidR="00CD735A" w:rsidRPr="000B2664" w14:paraId="32B959D0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7717494D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  <w:sz w:val="24"/>
                <w:szCs w:val="24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2</w:t>
            </w:r>
          </w:p>
        </w:tc>
        <w:tc>
          <w:tcPr>
            <w:tcW w:w="6682" w:type="dxa"/>
          </w:tcPr>
          <w:p w14:paraId="5364177E" w14:textId="6AA3C4D5" w:rsidR="00CD735A" w:rsidRPr="000B2664" w:rsidRDefault="00CD735A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41E614D0" w14:textId="77777777" w:rsidR="00CD735A" w:rsidRPr="000B2664" w:rsidRDefault="0043300B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color w:val="4D4D4D"/>
              </w:rPr>
              <w:t>30.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6.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2019</w:t>
            </w:r>
          </w:p>
        </w:tc>
      </w:tr>
      <w:tr w:rsidR="00CD735A" w:rsidRPr="000B2664" w14:paraId="4A19EA99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0BB749C5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3</w:t>
            </w:r>
          </w:p>
        </w:tc>
        <w:tc>
          <w:tcPr>
            <w:tcW w:w="6682" w:type="dxa"/>
          </w:tcPr>
          <w:p w14:paraId="1195CFCE" w14:textId="27C2FE17" w:rsidR="00CD735A" w:rsidRPr="007B23E6" w:rsidRDefault="00CD735A" w:rsidP="0043300B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3B51BF05" w14:textId="77777777" w:rsidR="00CD735A" w:rsidRPr="000B2664" w:rsidRDefault="0043300B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color w:val="4D4D4D"/>
              </w:rPr>
              <w:t>30.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8.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2019</w:t>
            </w:r>
          </w:p>
        </w:tc>
      </w:tr>
      <w:tr w:rsidR="00CD735A" w:rsidRPr="000B2664" w14:paraId="7FC86BEC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5F49C9DE" w14:textId="77777777" w:rsidR="00CD735A" w:rsidRPr="000B2664" w:rsidRDefault="009B630E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4</w:t>
            </w:r>
          </w:p>
        </w:tc>
        <w:tc>
          <w:tcPr>
            <w:tcW w:w="6682" w:type="dxa"/>
          </w:tcPr>
          <w:p w14:paraId="2CD24522" w14:textId="7E9A829B" w:rsidR="00CD735A" w:rsidRPr="007B23E6" w:rsidRDefault="00CD735A" w:rsidP="00B9209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19B2EA04" w14:textId="77777777" w:rsidR="00CD735A" w:rsidRPr="000B2664" w:rsidRDefault="0043300B" w:rsidP="0043300B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color w:val="4D4D4D"/>
              </w:rPr>
              <w:t>15.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9.</w:t>
            </w:r>
            <w:r w:rsidR="00B92098" w:rsidRP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Pr="000B2664">
              <w:rPr>
                <w:rFonts w:ascii="Arial" w:eastAsia="Calibri" w:hAnsi="Arial" w:cs="Arial"/>
                <w:color w:val="4D4D4D"/>
              </w:rPr>
              <w:t>2019</w:t>
            </w:r>
          </w:p>
        </w:tc>
      </w:tr>
      <w:tr w:rsidR="004C028D" w:rsidRPr="000B2664" w14:paraId="22CA7EB2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46E14015" w14:textId="77777777" w:rsidR="004C028D" w:rsidRPr="000B2664" w:rsidRDefault="004C028D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</w:p>
        </w:tc>
        <w:tc>
          <w:tcPr>
            <w:tcW w:w="6682" w:type="dxa"/>
          </w:tcPr>
          <w:p w14:paraId="4A644F81" w14:textId="286F9933" w:rsidR="004C028D" w:rsidRPr="000B2664" w:rsidRDefault="004C028D" w:rsidP="004C028D">
            <w:pPr>
              <w:rPr>
                <w:rFonts w:ascii="Arial" w:hAnsi="Arial" w:cs="Arial"/>
              </w:rPr>
            </w:pPr>
            <w:r w:rsidRPr="000B2664">
              <w:rPr>
                <w:rFonts w:ascii="Arial" w:hAnsi="Arial" w:cs="Arial"/>
              </w:rPr>
              <w:t xml:space="preserve">Příspěvky zbývajících ZL </w:t>
            </w:r>
            <w:r w:rsidR="009221E6">
              <w:rPr>
                <w:rFonts w:ascii="Arial" w:hAnsi="Arial" w:cs="Arial"/>
              </w:rPr>
              <w:t>v </w:t>
            </w:r>
            <w:r w:rsidR="009221E6" w:rsidRPr="000B2664">
              <w:rPr>
                <w:rFonts w:ascii="Arial" w:hAnsi="Arial" w:cs="Arial"/>
              </w:rPr>
              <w:t>anglické</w:t>
            </w:r>
            <w:r w:rsidR="009221E6">
              <w:rPr>
                <w:rFonts w:ascii="Arial" w:hAnsi="Arial" w:cs="Arial"/>
              </w:rPr>
              <w:t>m jazyce</w:t>
            </w: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054AD498" w14:textId="5C54EF66" w:rsidR="004C028D" w:rsidRPr="000B2664" w:rsidRDefault="009221E6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eastAsia="Calibri" w:hAnsi="Arial" w:cs="Arial"/>
                <w:color w:val="4D4D4D"/>
              </w:rPr>
              <w:t>2</w:t>
            </w:r>
            <w:r w:rsidR="004C028D" w:rsidRPr="000B2664">
              <w:rPr>
                <w:rFonts w:ascii="Arial" w:eastAsia="Calibri" w:hAnsi="Arial" w:cs="Arial"/>
                <w:color w:val="4D4D4D"/>
              </w:rPr>
              <w:t>5.</w:t>
            </w:r>
            <w:r w:rsid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="004C028D" w:rsidRPr="000B2664">
              <w:rPr>
                <w:rFonts w:ascii="Arial" w:eastAsia="Calibri" w:hAnsi="Arial" w:cs="Arial"/>
                <w:color w:val="4D4D4D"/>
              </w:rPr>
              <w:t>9.</w:t>
            </w:r>
            <w:r w:rsidR="000B2664">
              <w:rPr>
                <w:rFonts w:ascii="Arial" w:eastAsia="Calibri" w:hAnsi="Arial" w:cs="Arial"/>
                <w:color w:val="4D4D4D"/>
              </w:rPr>
              <w:t xml:space="preserve"> </w:t>
            </w:r>
            <w:r w:rsidR="004C028D" w:rsidRPr="000B2664">
              <w:rPr>
                <w:rFonts w:ascii="Arial" w:eastAsia="Calibri" w:hAnsi="Arial" w:cs="Arial"/>
                <w:color w:val="4D4D4D"/>
              </w:rPr>
              <w:t>2019</w:t>
            </w:r>
          </w:p>
        </w:tc>
      </w:tr>
      <w:tr w:rsidR="004C028D" w:rsidRPr="000B2664" w14:paraId="5FDF5C04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4D6B4456" w14:textId="77777777" w:rsidR="004C028D" w:rsidRPr="000B2664" w:rsidRDefault="004C028D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5</w:t>
            </w:r>
          </w:p>
        </w:tc>
        <w:tc>
          <w:tcPr>
            <w:tcW w:w="6682" w:type="dxa"/>
          </w:tcPr>
          <w:p w14:paraId="272970A2" w14:textId="77777777" w:rsidR="004C028D" w:rsidRPr="000B2664" w:rsidRDefault="004C028D" w:rsidP="004C028D">
            <w:pPr>
              <w:rPr>
                <w:rFonts w:ascii="Arial" w:hAnsi="Arial" w:cs="Arial"/>
              </w:rPr>
            </w:pPr>
            <w:r w:rsidRPr="000B2664">
              <w:rPr>
                <w:rFonts w:ascii="Arial" w:hAnsi="Arial" w:cs="Arial"/>
              </w:rPr>
              <w:t xml:space="preserve">Draft anglické zprávy </w:t>
            </w: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7BD2C513" w14:textId="77777777" w:rsidR="004C028D" w:rsidRPr="000B2664" w:rsidRDefault="000B2664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hAnsi="Arial" w:cs="Arial"/>
              </w:rPr>
              <w:t>15.10.2019</w:t>
            </w:r>
          </w:p>
        </w:tc>
      </w:tr>
      <w:tr w:rsidR="004C028D" w:rsidRPr="000B2664" w14:paraId="4778F292" w14:textId="77777777" w:rsidTr="000B2664">
        <w:tc>
          <w:tcPr>
            <w:tcW w:w="1135" w:type="dxa"/>
            <w:tcBorders>
              <w:left w:val="single" w:sz="6" w:space="0" w:color="000000"/>
            </w:tcBorders>
            <w:vAlign w:val="center"/>
          </w:tcPr>
          <w:p w14:paraId="16D9F7DF" w14:textId="77777777" w:rsidR="004C028D" w:rsidRPr="000B2664" w:rsidRDefault="000B2664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Výstup 1</w:t>
            </w:r>
          </w:p>
        </w:tc>
        <w:tc>
          <w:tcPr>
            <w:tcW w:w="6682" w:type="dxa"/>
            <w:vAlign w:val="center"/>
          </w:tcPr>
          <w:p w14:paraId="4306E780" w14:textId="77777777" w:rsidR="004C028D" w:rsidRPr="000B2664" w:rsidRDefault="004C028D" w:rsidP="004C028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Závěr</w:t>
            </w:r>
            <w:r w:rsidR="000B2664">
              <w:rPr>
                <w:rFonts w:ascii="Arial" w:eastAsia="Calibri" w:hAnsi="Arial" w:cs="Arial"/>
                <w:b/>
                <w:color w:val="4D4D4D"/>
              </w:rPr>
              <w:t xml:space="preserve">ečná zpráva projektu v českém </w:t>
            </w:r>
            <w:r w:rsidRPr="000B2664">
              <w:rPr>
                <w:rFonts w:ascii="Arial" w:eastAsia="Calibri" w:hAnsi="Arial" w:cs="Arial"/>
                <w:b/>
                <w:color w:val="4D4D4D"/>
              </w:rPr>
              <w:t>jazyce</w:t>
            </w:r>
          </w:p>
        </w:tc>
        <w:tc>
          <w:tcPr>
            <w:tcW w:w="1539" w:type="dxa"/>
            <w:tcBorders>
              <w:right w:val="single" w:sz="6" w:space="0" w:color="000000"/>
            </w:tcBorders>
            <w:vAlign w:val="center"/>
          </w:tcPr>
          <w:p w14:paraId="7AEBE9E5" w14:textId="77777777" w:rsidR="004C028D" w:rsidRPr="000B2664" w:rsidRDefault="004C028D" w:rsidP="004C028D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20. 10. 2019</w:t>
            </w:r>
          </w:p>
        </w:tc>
      </w:tr>
      <w:tr w:rsidR="000B2664" w:rsidRPr="000B2664" w14:paraId="4A4D3256" w14:textId="77777777" w:rsidTr="000B2664"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FEB8F6" w14:textId="77777777" w:rsidR="000B2664" w:rsidRPr="000B2664" w:rsidRDefault="000B2664" w:rsidP="000B2664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 w:rsidRPr="000B2664">
              <w:rPr>
                <w:rFonts w:ascii="Arial" w:eastAsia="Calibri" w:hAnsi="Arial" w:cs="Arial"/>
                <w:b/>
                <w:color w:val="4D4D4D"/>
              </w:rPr>
              <w:t>Výstup 2</w:t>
            </w:r>
          </w:p>
        </w:tc>
        <w:tc>
          <w:tcPr>
            <w:tcW w:w="6682" w:type="dxa"/>
            <w:tcBorders>
              <w:bottom w:val="single" w:sz="6" w:space="0" w:color="000000"/>
            </w:tcBorders>
            <w:vAlign w:val="center"/>
          </w:tcPr>
          <w:p w14:paraId="180A7AC1" w14:textId="77777777" w:rsidR="000B2664" w:rsidRPr="000B2664" w:rsidRDefault="000B2664" w:rsidP="000B2664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</w:rPr>
            </w:pPr>
            <w:r>
              <w:rPr>
                <w:rFonts w:ascii="Arial" w:eastAsia="Calibri" w:hAnsi="Arial" w:cs="Arial"/>
                <w:b/>
                <w:color w:val="4D4D4D"/>
              </w:rPr>
              <w:t xml:space="preserve">Závěrečná zpráva projektu v </w:t>
            </w:r>
            <w:r w:rsidRPr="000B2664">
              <w:rPr>
                <w:rFonts w:ascii="Arial" w:eastAsia="Calibri" w:hAnsi="Arial" w:cs="Arial"/>
                <w:b/>
                <w:color w:val="4D4D4D"/>
              </w:rPr>
              <w:t>anglickém jazyce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513F93B" w14:textId="77777777" w:rsidR="000B2664" w:rsidRPr="000B2664" w:rsidRDefault="007033B0" w:rsidP="000B2664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b/>
                <w:color w:val="4D4D4D"/>
              </w:rPr>
            </w:pPr>
            <w:r>
              <w:rPr>
                <w:rFonts w:ascii="Arial" w:eastAsia="Calibri" w:hAnsi="Arial" w:cs="Arial"/>
                <w:b/>
                <w:color w:val="4D4D4D"/>
              </w:rPr>
              <w:t>15. 11</w:t>
            </w:r>
            <w:r w:rsidR="000B2664" w:rsidRPr="000B2664">
              <w:rPr>
                <w:rFonts w:ascii="Arial" w:eastAsia="Calibri" w:hAnsi="Arial" w:cs="Arial"/>
                <w:b/>
                <w:color w:val="4D4D4D"/>
              </w:rPr>
              <w:t>. 2019</w:t>
            </w:r>
          </w:p>
        </w:tc>
      </w:tr>
    </w:tbl>
    <w:p w14:paraId="0E90E849" w14:textId="77777777" w:rsidR="00CD735A" w:rsidRDefault="009B630E" w:rsidP="00B92098">
      <w:pPr>
        <w:pStyle w:val="Nadpis20"/>
      </w:pPr>
      <w:r>
        <w:t>Limitní cena dílčího projektu</w:t>
      </w:r>
    </w:p>
    <w:p w14:paraId="682BE03B" w14:textId="77777777" w:rsidR="00CD735A" w:rsidRPr="00B92098" w:rsidRDefault="009B630E">
      <w:pPr>
        <w:pStyle w:val="Normln1"/>
        <w:keepNext/>
        <w:spacing w:before="240" w:after="60" w:line="276" w:lineRule="auto"/>
        <w:ind w:left="431" w:hanging="431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</w:rPr>
      </w:pPr>
      <w:r w:rsidRPr="00B92098">
        <w:rPr>
          <w:rFonts w:ascii="Arial" w:eastAsia="Calibri" w:hAnsi="Arial" w:cs="Arial"/>
          <w:b/>
          <w:color w:val="00000A"/>
          <w:sz w:val="22"/>
          <w:szCs w:val="22"/>
          <w:u w:val="single"/>
        </w:rPr>
        <w:t>Celkový rozpočet dle náplně prací po jednotlivých organizacích</w:t>
      </w:r>
    </w:p>
    <w:tbl>
      <w:tblPr>
        <w:tblStyle w:val="15"/>
        <w:tblW w:w="9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5142"/>
        <w:gridCol w:w="2229"/>
      </w:tblGrid>
      <w:tr w:rsidR="00CD735A" w:rsidRPr="00B92098" w14:paraId="2EDF7E07" w14:textId="77777777" w:rsidTr="002278BE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6461B9C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A9E2A40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ind w:left="-261" w:firstLine="261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Náplň prací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0C7DFC0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ind w:left="-261" w:firstLine="261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Cena (</w:t>
            </w:r>
            <w:r w:rsidR="002278BE">
              <w:rPr>
                <w:rFonts w:ascii="Arial" w:eastAsia="Calibri" w:hAnsi="Arial" w:cs="Arial"/>
                <w:b/>
                <w:sz w:val="18"/>
                <w:szCs w:val="18"/>
              </w:rPr>
              <w:t xml:space="preserve">tis. </w:t>
            </w: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Kč)</w:t>
            </w:r>
          </w:p>
        </w:tc>
      </w:tr>
      <w:tr w:rsidR="00CD735A" w:rsidRPr="00B92098" w14:paraId="031840E9" w14:textId="77777777" w:rsidTr="002278BE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EF28BA3" w14:textId="64212AAF" w:rsidR="00CD735A" w:rsidRPr="007B23E6" w:rsidRDefault="00CD735A">
            <w:pPr>
              <w:pStyle w:val="Normln1"/>
              <w:spacing w:before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9E3D5CA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 xml:space="preserve">Management dílčího </w:t>
            </w:r>
            <w:r w:rsidR="00B92098"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projektu – koordinace</w:t>
            </w: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 xml:space="preserve"> expertního týmu a vazby na celý projekt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48D7D99" w14:textId="77777777" w:rsidR="00CD735A" w:rsidRPr="00B92098" w:rsidRDefault="00DC72BD" w:rsidP="00B92098">
            <w:pPr>
              <w:pStyle w:val="Normln1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sz w:val="18"/>
                <w:szCs w:val="18"/>
              </w:rPr>
              <w:t>ZL Koordinace a management</w:t>
            </w:r>
          </w:p>
        </w:tc>
      </w:tr>
      <w:tr w:rsidR="00CD735A" w:rsidRPr="00B92098" w14:paraId="7BBAD858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47ED474" w14:textId="77777777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0A94D9F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A139153" w14:textId="5AC4BB56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63667A09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A0A94D7" w14:textId="77777777" w:rsidR="00CD735A" w:rsidRPr="007B23E6" w:rsidRDefault="00CD735A">
            <w:pPr>
              <w:pStyle w:val="Normln1"/>
              <w:spacing w:line="276" w:lineRule="auto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12FCD31A" w14:textId="77777777" w:rsidR="00CD735A" w:rsidRPr="00B92098" w:rsidRDefault="009B630E">
            <w:pPr>
              <w:pStyle w:val="Normln1"/>
              <w:spacing w:before="60" w:after="60" w:line="276" w:lineRule="auto"/>
              <w:ind w:left="-261" w:firstLine="261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 xml:space="preserve">Vedlejší náklady projektu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83B3B81" w14:textId="4853B0E0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2E00E6E2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6D64919E" w14:textId="676F774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6335F3F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Management 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BD9CFAD" w14:textId="4DB56B06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21E88D83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73A62711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835B581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F80F94B" w14:textId="43D7A35D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7B3B82AB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71899734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67AA412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9F51BE1" w14:textId="42A30CFD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124EE650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3510C498" w14:textId="3A3FDABA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F52D967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Management 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86B2AA0" w14:textId="04361676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4F876F8A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77E648A7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87E1458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7DF6089" w14:textId="2A086A76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79CA5840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19CEE012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3076CB56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8636FF1" w14:textId="1FE8F02F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096B53A6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62A87813" w14:textId="3EB6D5AE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4134F3C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 xml:space="preserve">Management </w:t>
            </w:r>
            <w:r w:rsidR="006F050F"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3D3A4F0" w14:textId="46530135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51474CAD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7574AD37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182613BD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7CFFDC6" w14:textId="796228B0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</w:tr>
      <w:tr w:rsidR="00CD735A" w:rsidRPr="00B92098" w14:paraId="247837A4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37556815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286C24C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6D8C130" w14:textId="45BFF15B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61CE3861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32FB42F4" w14:textId="07305253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C446334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Management 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69EB68F" w14:textId="6F9B0ED7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624BDD00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3F55D66D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B0FF0BB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D932DAC" w14:textId="2A9545B1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440D3EFB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136A27B6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A823B5E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12C8594" w14:textId="3B9F6D3E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1BE04A32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4B35F036" w14:textId="63D2F305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F4D16F7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Management 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B76E947" w14:textId="6E2ECA79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148845FE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068B2E51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47C9E36" w14:textId="77777777" w:rsidR="00CD735A" w:rsidRPr="00B92098" w:rsidRDefault="009B630E">
            <w:pPr>
              <w:pStyle w:val="Normln1"/>
              <w:spacing w:before="60" w:after="60" w:line="276" w:lineRule="auto"/>
              <w:jc w:val="both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BCE4DB7" w14:textId="141A73D4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4634DE7C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4AF1D2F3" w14:textId="77777777" w:rsidR="00CD735A" w:rsidRPr="007B23E6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3A369E87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C6C6A3F" w14:textId="55DA46D5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2278BE" w:rsidRPr="00B92098" w14:paraId="36FB6ABE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75480E97" w14:textId="2EC201DA" w:rsidR="002278BE" w:rsidRPr="007B23E6" w:rsidRDefault="002278BE" w:rsidP="00B92098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864A4FF" w14:textId="77777777" w:rsidR="002278BE" w:rsidRPr="00B92098" w:rsidRDefault="002278BE" w:rsidP="00B92098">
            <w:pPr>
              <w:pStyle w:val="Normln1"/>
              <w:tabs>
                <w:tab w:val="center" w:pos="4819"/>
                <w:tab w:val="right" w:pos="9071"/>
              </w:tabs>
              <w:spacing w:before="60" w:after="60" w:line="276" w:lineRule="auto"/>
              <w:ind w:left="-261" w:firstLine="261"/>
              <w:rPr>
                <w:rFonts w:ascii="Arial" w:eastAsia="Calibri" w:hAnsi="Arial" w:cs="Arial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Management v rámci řešitelského týmu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81ACB6F" w14:textId="31DC49C6" w:rsidR="002278BE" w:rsidRPr="007B23E6" w:rsidRDefault="002278BE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2278BE" w:rsidRPr="00B92098" w14:paraId="7A0C59C7" w14:textId="77777777" w:rsidTr="004E3FCF">
        <w:tc>
          <w:tcPr>
            <w:tcW w:w="2054" w:type="dxa"/>
            <w:vMerge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663AD9F5" w14:textId="77777777" w:rsidR="002278BE" w:rsidRDefault="002278BE" w:rsidP="002278B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AC86B29" w14:textId="77777777" w:rsidR="002278BE" w:rsidRPr="00B92098" w:rsidRDefault="002278BE" w:rsidP="002278BE">
            <w:pPr>
              <w:pStyle w:val="Normln1"/>
              <w:tabs>
                <w:tab w:val="center" w:pos="4819"/>
                <w:tab w:val="right" w:pos="9071"/>
              </w:tabs>
              <w:spacing w:before="60" w:after="60" w:line="276" w:lineRule="auto"/>
              <w:ind w:left="-261" w:firstLine="261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Realizace dílčího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5C3F7F5" w14:textId="6B06F616" w:rsidR="002278BE" w:rsidRPr="007B23E6" w:rsidRDefault="002278BE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2278BE" w:rsidRPr="00B92098" w14:paraId="205156C5" w14:textId="77777777" w:rsidTr="004E3FCF">
        <w:tc>
          <w:tcPr>
            <w:tcW w:w="2054" w:type="dxa"/>
            <w:vMerge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46DD1729" w14:textId="77777777" w:rsidR="002278BE" w:rsidRDefault="002278BE" w:rsidP="002278B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ACE6114" w14:textId="77777777" w:rsidR="002278BE" w:rsidRPr="00B92098" w:rsidRDefault="002278BE" w:rsidP="002278BE">
            <w:pPr>
              <w:pStyle w:val="Normln1"/>
              <w:tabs>
                <w:tab w:val="center" w:pos="4819"/>
                <w:tab w:val="right" w:pos="9071"/>
              </w:tabs>
              <w:spacing w:before="60" w:after="60" w:line="276" w:lineRule="auto"/>
              <w:ind w:left="-261" w:firstLine="261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color w:val="4D4D4D"/>
                <w:sz w:val="18"/>
                <w:szCs w:val="18"/>
              </w:rPr>
              <w:t>Vedlejší náklady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A6F064B" w14:textId="051B9CF0" w:rsidR="002278BE" w:rsidRPr="007B23E6" w:rsidRDefault="002278BE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0F82FA9E" w14:textId="77777777" w:rsidTr="004E3FCF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6B7A9024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Výkony celkem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7F8A758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60" w:after="60" w:line="276" w:lineRule="auto"/>
              <w:ind w:left="-261" w:firstLine="261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sz w:val="18"/>
                <w:szCs w:val="18"/>
              </w:rPr>
              <w:t>Management a koordinace projektu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938B4F4" w14:textId="0F6048BB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4021E274" w14:textId="77777777" w:rsidTr="004E3FCF"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3" w:type="dxa"/>
            </w:tcMar>
            <w:vAlign w:val="center"/>
          </w:tcPr>
          <w:p w14:paraId="2ED52A2F" w14:textId="77777777" w:rsidR="00CD735A" w:rsidRPr="00B92098" w:rsidRDefault="00CD735A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2C01C0C" w14:textId="77777777" w:rsidR="00CD735A" w:rsidRPr="00B92098" w:rsidRDefault="009B630E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sz w:val="18"/>
                <w:szCs w:val="18"/>
              </w:rPr>
              <w:t>Realizace projektu celkem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F00E36E" w14:textId="7BD2E17B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490BDE84" w14:textId="77777777" w:rsidTr="004E3FCF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EF960C4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Vedlejší náklady celkem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0023D3B" w14:textId="77777777" w:rsidR="00CD735A" w:rsidRPr="00B92098" w:rsidRDefault="00CD735A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0F3EE5B" w14:textId="63CDC569" w:rsidR="00CD735A" w:rsidRPr="007B23E6" w:rsidRDefault="00CD735A" w:rsidP="004E3FCF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CD735A" w:rsidRPr="00B92098" w14:paraId="66AB521A" w14:textId="77777777" w:rsidTr="004E3FCF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7645667" w14:textId="77777777" w:rsidR="00CD735A" w:rsidRPr="00B92098" w:rsidRDefault="009B630E">
            <w:pPr>
              <w:pStyle w:val="Normln1"/>
              <w:tabs>
                <w:tab w:val="center" w:pos="4819"/>
                <w:tab w:val="right" w:pos="9071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  <w:r w:rsidRPr="00B92098">
              <w:rPr>
                <w:rFonts w:ascii="Arial" w:eastAsia="Calibri" w:hAnsi="Arial" w:cs="Arial"/>
                <w:b/>
                <w:sz w:val="18"/>
                <w:szCs w:val="18"/>
              </w:rPr>
              <w:t>CELKEM PROJEKT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F538F34" w14:textId="77777777" w:rsidR="00CD735A" w:rsidRPr="00B92098" w:rsidRDefault="00CD735A">
            <w:pPr>
              <w:pStyle w:val="Normln1"/>
              <w:tabs>
                <w:tab w:val="right" w:pos="9071"/>
              </w:tabs>
              <w:spacing w:before="120" w:after="120" w:line="276" w:lineRule="auto"/>
              <w:rPr>
                <w:rFonts w:ascii="Arial" w:eastAsia="Calibri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3A972F1" w14:textId="77777777" w:rsidR="00CD735A" w:rsidRPr="00B92098" w:rsidRDefault="00535E80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4D4D4D"/>
              </w:rPr>
              <w:t>1 607</w:t>
            </w:r>
            <w:r w:rsidR="00454D59">
              <w:rPr>
                <w:rFonts w:ascii="Arial" w:eastAsia="Calibri" w:hAnsi="Arial" w:cs="Arial"/>
                <w:b/>
                <w:color w:val="4D4D4D"/>
              </w:rPr>
              <w:t>,4</w:t>
            </w:r>
          </w:p>
        </w:tc>
      </w:tr>
    </w:tbl>
    <w:p w14:paraId="5579A562" w14:textId="77777777" w:rsidR="00CD735A" w:rsidRPr="00CF2427" w:rsidRDefault="009B630E">
      <w:pPr>
        <w:pStyle w:val="Normln1"/>
        <w:keepNext/>
        <w:spacing w:before="120" w:after="60" w:line="276" w:lineRule="auto"/>
        <w:ind w:left="431" w:hanging="431"/>
        <w:jc w:val="both"/>
        <w:rPr>
          <w:rFonts w:ascii="Arial" w:eastAsia="Calibri" w:hAnsi="Arial" w:cs="Arial"/>
          <w:b/>
          <w:color w:val="00000A"/>
          <w:sz w:val="24"/>
          <w:szCs w:val="24"/>
          <w:u w:val="single"/>
        </w:rPr>
      </w:pPr>
      <w:bookmarkStart w:id="3" w:name="_1fob9te" w:colFirst="0" w:colLast="0"/>
      <w:bookmarkEnd w:id="3"/>
      <w:r w:rsidRPr="00CF2427">
        <w:rPr>
          <w:rFonts w:ascii="Arial" w:eastAsia="Calibri" w:hAnsi="Arial" w:cs="Arial"/>
          <w:b/>
          <w:color w:val="00000A"/>
          <w:sz w:val="24"/>
          <w:szCs w:val="24"/>
          <w:u w:val="single"/>
        </w:rPr>
        <w:lastRenderedPageBreak/>
        <w:t>Celkový rozpočet podle výko</w:t>
      </w:r>
      <w:r w:rsidR="00CF2427">
        <w:rPr>
          <w:rFonts w:ascii="Arial" w:eastAsia="Calibri" w:hAnsi="Arial" w:cs="Arial"/>
          <w:b/>
          <w:color w:val="00000A"/>
          <w:sz w:val="24"/>
          <w:szCs w:val="24"/>
          <w:u w:val="single"/>
        </w:rPr>
        <w:t xml:space="preserve">nů v jednotlivých kategoriích </w:t>
      </w:r>
      <w:r w:rsidRPr="00CF2427">
        <w:rPr>
          <w:rFonts w:ascii="Arial" w:eastAsia="Calibri" w:hAnsi="Arial" w:cs="Arial"/>
          <w:b/>
          <w:color w:val="00000A"/>
          <w:sz w:val="24"/>
          <w:szCs w:val="24"/>
          <w:u w:val="single"/>
        </w:rPr>
        <w:t>řešení</w:t>
      </w:r>
    </w:p>
    <w:tbl>
      <w:tblPr>
        <w:tblStyle w:val="14"/>
        <w:tblW w:w="4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752"/>
      </w:tblGrid>
      <w:tr w:rsidR="00CF2427" w:rsidRPr="00CF2427" w14:paraId="5CC26E10" w14:textId="77777777" w:rsidTr="00CF2427">
        <w:trPr>
          <w:jc w:val="center"/>
        </w:trPr>
        <w:tc>
          <w:tcPr>
            <w:tcW w:w="2926" w:type="dxa"/>
          </w:tcPr>
          <w:p w14:paraId="36CA76B2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both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Kategorie</w:t>
            </w:r>
          </w:p>
        </w:tc>
        <w:tc>
          <w:tcPr>
            <w:tcW w:w="1752" w:type="dxa"/>
          </w:tcPr>
          <w:p w14:paraId="10385931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celkem</w:t>
            </w:r>
          </w:p>
        </w:tc>
      </w:tr>
      <w:tr w:rsidR="00CF2427" w:rsidRPr="00CF2427" w14:paraId="0E8F3A4D" w14:textId="77777777" w:rsidTr="00CF2427">
        <w:trPr>
          <w:jc w:val="center"/>
        </w:trPr>
        <w:tc>
          <w:tcPr>
            <w:tcW w:w="2926" w:type="dxa"/>
            <w:vAlign w:val="center"/>
          </w:tcPr>
          <w:p w14:paraId="2A053DAC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1</w:t>
            </w:r>
          </w:p>
        </w:tc>
        <w:tc>
          <w:tcPr>
            <w:tcW w:w="1752" w:type="dxa"/>
          </w:tcPr>
          <w:p w14:paraId="261BAB81" w14:textId="681B3657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38D53B9A" w14:textId="77777777" w:rsidTr="00CF2427">
        <w:trPr>
          <w:jc w:val="center"/>
        </w:trPr>
        <w:tc>
          <w:tcPr>
            <w:tcW w:w="2926" w:type="dxa"/>
            <w:vAlign w:val="center"/>
          </w:tcPr>
          <w:p w14:paraId="27BC458F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2</w:t>
            </w:r>
          </w:p>
        </w:tc>
        <w:tc>
          <w:tcPr>
            <w:tcW w:w="1752" w:type="dxa"/>
          </w:tcPr>
          <w:p w14:paraId="7CC55184" w14:textId="7700A8B4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3DBFE0B6" w14:textId="77777777" w:rsidTr="00CF2427">
        <w:trPr>
          <w:jc w:val="center"/>
        </w:trPr>
        <w:tc>
          <w:tcPr>
            <w:tcW w:w="2926" w:type="dxa"/>
            <w:vAlign w:val="center"/>
          </w:tcPr>
          <w:p w14:paraId="675C4627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3</w:t>
            </w:r>
          </w:p>
        </w:tc>
        <w:tc>
          <w:tcPr>
            <w:tcW w:w="1752" w:type="dxa"/>
          </w:tcPr>
          <w:p w14:paraId="59FC43BF" w14:textId="6F550051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12FC8958" w14:textId="77777777" w:rsidTr="00CF2427">
        <w:trPr>
          <w:jc w:val="center"/>
        </w:trPr>
        <w:tc>
          <w:tcPr>
            <w:tcW w:w="2926" w:type="dxa"/>
            <w:vAlign w:val="center"/>
          </w:tcPr>
          <w:p w14:paraId="051C764B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4</w:t>
            </w:r>
          </w:p>
        </w:tc>
        <w:tc>
          <w:tcPr>
            <w:tcW w:w="1752" w:type="dxa"/>
          </w:tcPr>
          <w:p w14:paraId="2FF2DC5C" w14:textId="2AFA1817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38B4A00A" w14:textId="77777777" w:rsidTr="00CF2427">
        <w:trPr>
          <w:jc w:val="center"/>
        </w:trPr>
        <w:tc>
          <w:tcPr>
            <w:tcW w:w="2926" w:type="dxa"/>
            <w:vAlign w:val="center"/>
          </w:tcPr>
          <w:p w14:paraId="7D2DB93A" w14:textId="77777777" w:rsidR="00CF2427" w:rsidRPr="00CF2427" w:rsidRDefault="00CF2427">
            <w:pPr>
              <w:pStyle w:val="Normln1"/>
              <w:keepNext/>
              <w:spacing w:before="60" w:after="60" w:line="276" w:lineRule="auto"/>
              <w:ind w:left="432" w:hanging="432"/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5</w:t>
            </w:r>
          </w:p>
        </w:tc>
        <w:tc>
          <w:tcPr>
            <w:tcW w:w="1752" w:type="dxa"/>
          </w:tcPr>
          <w:p w14:paraId="5E27D21E" w14:textId="577AFD26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17E3C9FF" w14:textId="77777777" w:rsidTr="00CF2427">
        <w:trPr>
          <w:jc w:val="center"/>
        </w:trPr>
        <w:tc>
          <w:tcPr>
            <w:tcW w:w="2926" w:type="dxa"/>
            <w:vAlign w:val="center"/>
          </w:tcPr>
          <w:p w14:paraId="046C82FE" w14:textId="77777777" w:rsidR="00CF2427" w:rsidRPr="00CF2427" w:rsidRDefault="00CF2427">
            <w:pPr>
              <w:pStyle w:val="Normln1"/>
              <w:keepNext/>
              <w:spacing w:line="276" w:lineRule="auto"/>
              <w:ind w:left="432" w:hanging="432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Hodiny celkem</w:t>
            </w:r>
          </w:p>
        </w:tc>
        <w:tc>
          <w:tcPr>
            <w:tcW w:w="1752" w:type="dxa"/>
          </w:tcPr>
          <w:p w14:paraId="51E9F834" w14:textId="244E8FFF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52F67724" w14:textId="77777777" w:rsidTr="00CF2427">
        <w:trPr>
          <w:jc w:val="center"/>
        </w:trPr>
        <w:tc>
          <w:tcPr>
            <w:tcW w:w="2926" w:type="dxa"/>
            <w:vAlign w:val="center"/>
          </w:tcPr>
          <w:p w14:paraId="18C8ECB8" w14:textId="77777777" w:rsidR="00CF2427" w:rsidRPr="00CF2427" w:rsidRDefault="00CF2427" w:rsidP="00CF2427">
            <w:pPr>
              <w:pStyle w:val="Normln1"/>
              <w:keepNext/>
              <w:spacing w:line="276" w:lineRule="auto"/>
              <w:ind w:left="432" w:hanging="432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Výkony (tis. Kč)</w:t>
            </w:r>
          </w:p>
        </w:tc>
        <w:tc>
          <w:tcPr>
            <w:tcW w:w="1752" w:type="dxa"/>
            <w:vAlign w:val="center"/>
          </w:tcPr>
          <w:p w14:paraId="6F2E0158" w14:textId="74F6E068" w:rsidR="00CF2427" w:rsidRPr="007B23E6" w:rsidRDefault="00CF2427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color w:val="4D4D4D"/>
                <w:highlight w:val="yellow"/>
              </w:rPr>
            </w:pPr>
          </w:p>
        </w:tc>
      </w:tr>
      <w:tr w:rsidR="00CF2427" w:rsidRPr="00CF2427" w14:paraId="232EABBD" w14:textId="77777777" w:rsidTr="00CF2427">
        <w:trPr>
          <w:jc w:val="center"/>
        </w:trPr>
        <w:tc>
          <w:tcPr>
            <w:tcW w:w="2926" w:type="dxa"/>
            <w:vAlign w:val="center"/>
          </w:tcPr>
          <w:p w14:paraId="544588C1" w14:textId="77777777" w:rsidR="00CF2427" w:rsidRPr="00CF2427" w:rsidRDefault="00CF2427" w:rsidP="00CF2427">
            <w:pPr>
              <w:pStyle w:val="Normln1"/>
              <w:keepNext/>
              <w:spacing w:line="276" w:lineRule="auto"/>
              <w:ind w:left="432" w:hanging="432"/>
              <w:rPr>
                <w:rFonts w:ascii="Arial" w:eastAsia="Calibri" w:hAnsi="Arial" w:cs="Arial"/>
                <w:b/>
                <w:color w:val="00000A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Vedlejší výdaje (tis. Kč)</w:t>
            </w:r>
          </w:p>
        </w:tc>
        <w:tc>
          <w:tcPr>
            <w:tcW w:w="1752" w:type="dxa"/>
            <w:vAlign w:val="center"/>
          </w:tcPr>
          <w:p w14:paraId="0A9C2471" w14:textId="3E0BED84" w:rsidR="00CF2427" w:rsidRPr="007B23E6" w:rsidRDefault="00CF2427" w:rsidP="00AD607E">
            <w:pPr>
              <w:pStyle w:val="Normln1"/>
              <w:keepNext/>
              <w:spacing w:line="276" w:lineRule="auto"/>
              <w:ind w:left="432" w:hanging="432"/>
              <w:jc w:val="right"/>
              <w:rPr>
                <w:rFonts w:ascii="Arial" w:eastAsia="Calibri" w:hAnsi="Arial" w:cs="Arial"/>
                <w:color w:val="00000A"/>
                <w:highlight w:val="yellow"/>
              </w:rPr>
            </w:pPr>
          </w:p>
        </w:tc>
      </w:tr>
      <w:tr w:rsidR="00CF2427" w:rsidRPr="00CF2427" w14:paraId="6F082709" w14:textId="77777777" w:rsidTr="00CF2427">
        <w:trPr>
          <w:jc w:val="center"/>
        </w:trPr>
        <w:tc>
          <w:tcPr>
            <w:tcW w:w="2926" w:type="dxa"/>
            <w:vAlign w:val="center"/>
          </w:tcPr>
          <w:p w14:paraId="507F3D56" w14:textId="77777777" w:rsidR="00CF2427" w:rsidRPr="00CF2427" w:rsidRDefault="00CF2427" w:rsidP="00CF2427">
            <w:pPr>
              <w:pStyle w:val="Normln1"/>
              <w:keepNext/>
              <w:spacing w:line="276" w:lineRule="auto"/>
              <w:ind w:left="432" w:hanging="432"/>
              <w:rPr>
                <w:rFonts w:ascii="Arial" w:eastAsia="Calibri" w:hAnsi="Arial" w:cs="Arial"/>
                <w:color w:val="4D4D4D"/>
              </w:rPr>
            </w:pPr>
            <w:r w:rsidRPr="00CF2427">
              <w:rPr>
                <w:rFonts w:ascii="Arial" w:eastAsia="Calibri" w:hAnsi="Arial" w:cs="Arial"/>
                <w:b/>
                <w:color w:val="00000A"/>
              </w:rPr>
              <w:t>Cena celkem</w:t>
            </w:r>
            <w:r>
              <w:rPr>
                <w:rFonts w:ascii="Arial" w:eastAsia="Calibri" w:hAnsi="Arial" w:cs="Arial"/>
                <w:b/>
                <w:color w:val="00000A"/>
              </w:rPr>
              <w:t xml:space="preserve"> </w:t>
            </w:r>
            <w:r w:rsidRPr="00CF2427">
              <w:rPr>
                <w:rFonts w:ascii="Arial" w:eastAsia="Calibri" w:hAnsi="Arial" w:cs="Arial"/>
                <w:b/>
                <w:color w:val="4D4D4D"/>
              </w:rPr>
              <w:t>(tis. Kč)</w:t>
            </w:r>
          </w:p>
        </w:tc>
        <w:tc>
          <w:tcPr>
            <w:tcW w:w="1752" w:type="dxa"/>
            <w:vAlign w:val="center"/>
          </w:tcPr>
          <w:p w14:paraId="3C60F79D" w14:textId="77777777" w:rsidR="00CF2427" w:rsidRPr="0081755D" w:rsidRDefault="00535E80" w:rsidP="00AD607E">
            <w:pPr>
              <w:pStyle w:val="Normln1"/>
              <w:spacing w:line="276" w:lineRule="auto"/>
              <w:jc w:val="right"/>
              <w:rPr>
                <w:rFonts w:ascii="Arial" w:eastAsia="Calibri" w:hAnsi="Arial" w:cs="Arial"/>
                <w:b/>
                <w:color w:val="4D4D4D"/>
              </w:rPr>
            </w:pPr>
            <w:r>
              <w:rPr>
                <w:rFonts w:ascii="Arial" w:eastAsia="Calibri" w:hAnsi="Arial" w:cs="Arial"/>
                <w:b/>
                <w:color w:val="4D4D4D"/>
              </w:rPr>
              <w:t>1 607</w:t>
            </w:r>
            <w:r w:rsidR="00454D59">
              <w:rPr>
                <w:rFonts w:ascii="Arial" w:eastAsia="Calibri" w:hAnsi="Arial" w:cs="Arial"/>
                <w:b/>
                <w:color w:val="4D4D4D"/>
              </w:rPr>
              <w:t>,4</w:t>
            </w:r>
          </w:p>
        </w:tc>
      </w:tr>
    </w:tbl>
    <w:p w14:paraId="26CE7EC7" w14:textId="77777777" w:rsidR="00CD735A" w:rsidRDefault="009B630E" w:rsidP="0008578E">
      <w:pPr>
        <w:pStyle w:val="Nadpis20"/>
      </w:pPr>
      <w:bookmarkStart w:id="4" w:name="_3znysh7" w:colFirst="0" w:colLast="0"/>
      <w:bookmarkEnd w:id="4"/>
      <w:r>
        <w:t>Organizace prací</w:t>
      </w:r>
    </w:p>
    <w:p w14:paraId="5AE27188" w14:textId="3BB3E235" w:rsidR="00CD735A" w:rsidRPr="0008578E" w:rsidRDefault="009B630E">
      <w:pPr>
        <w:pStyle w:val="Normln1"/>
        <w:spacing w:before="36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08578E">
        <w:rPr>
          <w:rFonts w:ascii="Arial" w:eastAsia="Calibri" w:hAnsi="Arial" w:cs="Arial"/>
          <w:b/>
          <w:sz w:val="24"/>
          <w:szCs w:val="24"/>
        </w:rPr>
        <w:t xml:space="preserve">Hlavní garant projektu: </w:t>
      </w:r>
      <w:r w:rsidRPr="0008578E">
        <w:rPr>
          <w:rFonts w:ascii="Arial" w:eastAsia="Calibri" w:hAnsi="Arial" w:cs="Arial"/>
          <w:sz w:val="24"/>
          <w:szCs w:val="24"/>
        </w:rPr>
        <w:t xml:space="preserve">vzhledem ke komplexnosti ZL je garantem projektu </w:t>
      </w:r>
      <w:r w:rsidR="006500AB">
        <w:rPr>
          <w:rFonts w:ascii="Arial" w:eastAsia="Calibri" w:hAnsi="Arial" w:cs="Arial"/>
          <w:color w:val="4D4D4D"/>
        </w:rPr>
        <w:t>XXXXXX</w:t>
      </w:r>
      <w:r w:rsidRPr="0008578E">
        <w:rPr>
          <w:rFonts w:ascii="Arial" w:eastAsia="Calibri" w:hAnsi="Arial" w:cs="Arial"/>
          <w:sz w:val="24"/>
          <w:szCs w:val="24"/>
        </w:rPr>
        <w:t xml:space="preserve"> jako Poskytovatel projektu. </w:t>
      </w:r>
    </w:p>
    <w:p w14:paraId="3C2A550F" w14:textId="77777777" w:rsidR="00CD735A" w:rsidRPr="0008578E" w:rsidRDefault="009B630E">
      <w:pPr>
        <w:pStyle w:val="Normln1"/>
        <w:spacing w:before="36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08578E">
        <w:rPr>
          <w:rFonts w:ascii="Arial" w:eastAsia="Calibri" w:hAnsi="Arial" w:cs="Arial"/>
          <w:b/>
          <w:sz w:val="24"/>
          <w:szCs w:val="24"/>
        </w:rPr>
        <w:t xml:space="preserve">Hlavní řešitel a koordinátor projektu: </w:t>
      </w:r>
    </w:p>
    <w:p w14:paraId="156784A5" w14:textId="35C7F5BD" w:rsidR="00CD735A" w:rsidRPr="0008578E" w:rsidRDefault="006500AB">
      <w:pPr>
        <w:pStyle w:val="Normln1"/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4D4D4D"/>
        </w:rPr>
        <w:t>XXXXXX</w:t>
      </w:r>
    </w:p>
    <w:p w14:paraId="3F586F81" w14:textId="77777777" w:rsidR="00CD735A" w:rsidRPr="0008578E" w:rsidRDefault="009B630E">
      <w:pPr>
        <w:pStyle w:val="Normln1"/>
        <w:spacing w:line="276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08578E">
        <w:rPr>
          <w:rFonts w:ascii="Arial" w:eastAsia="Calibri" w:hAnsi="Arial" w:cs="Arial"/>
          <w:b/>
          <w:color w:val="00000A"/>
          <w:sz w:val="24"/>
          <w:szCs w:val="24"/>
        </w:rPr>
        <w:t>Další odpovědní ře</w:t>
      </w:r>
      <w:r w:rsidR="0008578E">
        <w:rPr>
          <w:rFonts w:ascii="Arial" w:eastAsia="Calibri" w:hAnsi="Arial" w:cs="Arial"/>
          <w:b/>
          <w:color w:val="00000A"/>
          <w:sz w:val="24"/>
          <w:szCs w:val="24"/>
        </w:rPr>
        <w:t>šitelé: jsou uvedeni v částech 2.4.1 a 2</w:t>
      </w:r>
      <w:r w:rsidRPr="0008578E">
        <w:rPr>
          <w:rFonts w:ascii="Arial" w:eastAsia="Calibri" w:hAnsi="Arial" w:cs="Arial"/>
          <w:b/>
          <w:color w:val="00000A"/>
          <w:sz w:val="24"/>
          <w:szCs w:val="24"/>
        </w:rPr>
        <w:t>.4.2</w:t>
      </w:r>
    </w:p>
    <w:p w14:paraId="3EBA7F3B" w14:textId="77777777" w:rsidR="00CD735A" w:rsidRDefault="009B630E" w:rsidP="0008578E">
      <w:pPr>
        <w:pStyle w:val="Nadpis3"/>
      </w:pPr>
      <w:r>
        <w:t>Řízení projektu a zodpovědnost</w:t>
      </w:r>
    </w:p>
    <w:p w14:paraId="13AFCC55" w14:textId="01DA7BB1" w:rsidR="00CD735A" w:rsidRPr="0008578E" w:rsidRDefault="007D1AAC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>
        <w:rPr>
          <w:rFonts w:ascii="Arial" w:eastAsia="Calibri" w:hAnsi="Arial" w:cs="Arial"/>
          <w:color w:val="4D4D4D"/>
          <w:sz w:val="24"/>
          <w:szCs w:val="24"/>
        </w:rPr>
        <w:t>Z</w:t>
      </w:r>
      <w:r w:rsidR="009B630E" w:rsidRPr="0008578E">
        <w:rPr>
          <w:rFonts w:ascii="Arial" w:eastAsia="Calibri" w:hAnsi="Arial" w:cs="Arial"/>
          <w:color w:val="4D4D4D"/>
          <w:sz w:val="24"/>
          <w:szCs w:val="24"/>
        </w:rPr>
        <w:t xml:space="preserve">a ZL bude </w:t>
      </w:r>
      <w:r w:rsidR="006500AB">
        <w:rPr>
          <w:rFonts w:ascii="Arial" w:eastAsia="Calibri" w:hAnsi="Arial" w:cs="Arial"/>
          <w:color w:val="4D4D4D"/>
        </w:rPr>
        <w:t>XXXXXX</w:t>
      </w:r>
    </w:p>
    <w:p w14:paraId="5A3EA0CF" w14:textId="77777777" w:rsidR="00CD735A" w:rsidRDefault="009B630E">
      <w:pPr>
        <w:pStyle w:val="Normln1"/>
        <w:spacing w:line="276" w:lineRule="auto"/>
        <w:jc w:val="both"/>
        <w:rPr>
          <w:rFonts w:ascii="Calibri" w:eastAsia="Calibri" w:hAnsi="Calibri" w:cs="Calibri"/>
          <w:color w:val="4D4D4D"/>
          <w:sz w:val="24"/>
          <w:szCs w:val="24"/>
        </w:rPr>
      </w:pPr>
      <w:r w:rsidRPr="0008578E">
        <w:rPr>
          <w:rFonts w:ascii="Arial" w:eastAsia="Calibri" w:hAnsi="Arial" w:cs="Arial"/>
          <w:color w:val="4D4D4D"/>
          <w:sz w:val="24"/>
          <w:szCs w:val="24"/>
        </w:rPr>
        <w:t>Zodpovědnosti za etapy jsou uvedeny v následující tabulce</w:t>
      </w:r>
      <w:r w:rsidR="0008578E">
        <w:rPr>
          <w:rFonts w:ascii="Arial" w:eastAsia="Calibri" w:hAnsi="Arial" w:cs="Arial"/>
          <w:color w:val="4D4D4D"/>
          <w:sz w:val="24"/>
          <w:szCs w:val="24"/>
        </w:rPr>
        <w:t>.</w:t>
      </w:r>
    </w:p>
    <w:p w14:paraId="2FAC0D6D" w14:textId="77777777" w:rsidR="00CD735A" w:rsidRPr="007D1AAC" w:rsidRDefault="009B630E" w:rsidP="001D7CDC">
      <w:pPr>
        <w:pStyle w:val="Normln1"/>
        <w:keepNext/>
        <w:spacing w:before="120" w:after="60" w:line="276" w:lineRule="auto"/>
        <w:ind w:left="431" w:hanging="431"/>
        <w:jc w:val="both"/>
        <w:rPr>
          <w:rFonts w:ascii="Arial" w:eastAsia="Calibri" w:hAnsi="Arial" w:cs="Arial"/>
          <w:b/>
          <w:color w:val="00000A"/>
          <w:sz w:val="24"/>
          <w:szCs w:val="24"/>
          <w:u w:val="single"/>
        </w:rPr>
      </w:pPr>
      <w:r w:rsidRPr="007D1AAC">
        <w:rPr>
          <w:rFonts w:ascii="Arial" w:eastAsia="Calibri" w:hAnsi="Arial" w:cs="Arial"/>
          <w:b/>
          <w:color w:val="00000A"/>
          <w:sz w:val="24"/>
          <w:szCs w:val="24"/>
          <w:u w:val="single"/>
        </w:rPr>
        <w:t>Schéma zodpovědností za jednotlivé etapy a role jednotlivých institucí</w:t>
      </w:r>
    </w:p>
    <w:tbl>
      <w:tblPr>
        <w:tblStyle w:val="13"/>
        <w:tblW w:w="846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553"/>
        <w:gridCol w:w="3129"/>
      </w:tblGrid>
      <w:tr w:rsidR="00CD735A" w:rsidRPr="007D1AAC" w14:paraId="0E40F2A8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68BDB79" w14:textId="77777777" w:rsidR="00CD735A" w:rsidRPr="007D1AAC" w:rsidRDefault="009B630E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eastAsia="Calibri" w:hAnsi="Arial" w:cs="Arial"/>
                <w:b/>
                <w:color w:val="4D4D4D"/>
              </w:rPr>
              <w:t>Etapa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E6F98BB" w14:textId="77777777" w:rsidR="00CD735A" w:rsidRPr="007D1AAC" w:rsidRDefault="009B630E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eastAsia="Calibri" w:hAnsi="Arial" w:cs="Arial"/>
                <w:color w:val="4D4D4D"/>
              </w:rPr>
              <w:t>Náplň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A432DCD" w14:textId="77777777" w:rsidR="00CD735A" w:rsidRPr="007D1AAC" w:rsidRDefault="009B630E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eastAsia="Calibri" w:hAnsi="Arial" w:cs="Arial"/>
                <w:color w:val="4D4D4D"/>
              </w:rPr>
              <w:t>Zodpovědnost (tučně) a další činnosti</w:t>
            </w:r>
          </w:p>
        </w:tc>
      </w:tr>
      <w:tr w:rsidR="00DC72BD" w:rsidRPr="007D1AAC" w14:paraId="7D96ED0A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CA9E10F" w14:textId="77777777" w:rsidR="00DC72BD" w:rsidRPr="007D1AAC" w:rsidRDefault="00DC72BD" w:rsidP="007D1AAC">
            <w:pPr>
              <w:jc w:val="center"/>
              <w:rPr>
                <w:rFonts w:ascii="Arial" w:eastAsia="Calibri" w:hAnsi="Arial" w:cs="Arial"/>
              </w:rPr>
            </w:pPr>
            <w:r w:rsidRPr="007D1A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C2BE7F9" w14:textId="77777777" w:rsidR="00DC72BD" w:rsidRPr="007D1AAC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hAnsi="Arial" w:cs="Arial"/>
              </w:rPr>
              <w:t xml:space="preserve">Příspěvky od ukončených ZL (v českém a anglickém jazyce) včetně draftu příspěvku </w:t>
            </w:r>
            <w:r w:rsidR="007D1AAC">
              <w:rPr>
                <w:rFonts w:ascii="Arial" w:hAnsi="Arial" w:cs="Arial"/>
              </w:rPr>
              <w:t>od ZL, které byly prodlouženy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B6F081C" w14:textId="77777777" w:rsidR="00DC72BD" w:rsidRPr="007D1AAC" w:rsidRDefault="007D1AAC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d</w:t>
            </w:r>
            <w:r w:rsidR="00DC72BD" w:rsidRPr="007D1AAC">
              <w:rPr>
                <w:rFonts w:ascii="Arial" w:eastAsia="Calibri" w:hAnsi="Arial" w:cs="Arial"/>
                <w:b/>
                <w:color w:val="auto"/>
              </w:rPr>
              <w:t>odavatelé</w:t>
            </w:r>
          </w:p>
        </w:tc>
      </w:tr>
      <w:tr w:rsidR="00DC72BD" w:rsidRPr="007D1AAC" w14:paraId="3476E6B9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21094CB" w14:textId="77777777" w:rsidR="00DC72BD" w:rsidRPr="007D1AAC" w:rsidRDefault="00DC72BD" w:rsidP="007D1AAC">
            <w:pPr>
              <w:jc w:val="center"/>
              <w:rPr>
                <w:rFonts w:ascii="Arial" w:eastAsia="Calibri" w:hAnsi="Arial" w:cs="Arial"/>
              </w:rPr>
            </w:pPr>
            <w:r w:rsidRPr="007D1AA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128E278" w14:textId="77777777" w:rsidR="00DC72BD" w:rsidRPr="007D1AAC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hAnsi="Arial" w:cs="Arial"/>
              </w:rPr>
              <w:t>První draft</w:t>
            </w:r>
            <w:r w:rsidR="007D1AAC">
              <w:rPr>
                <w:rFonts w:ascii="Arial" w:hAnsi="Arial" w:cs="Arial"/>
              </w:rPr>
              <w:t xml:space="preserve"> zprávy v českém jazyce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88514AC" w14:textId="599C430A" w:rsidR="00DC72BD" w:rsidRPr="007B23E6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  <w:highlight w:val="yellow"/>
              </w:rPr>
            </w:pPr>
          </w:p>
        </w:tc>
      </w:tr>
      <w:tr w:rsidR="00DC72BD" w:rsidRPr="007D1AAC" w14:paraId="1B3D0745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507E11AF" w14:textId="77777777" w:rsidR="00DC72BD" w:rsidRPr="007D1AAC" w:rsidRDefault="00DC72BD" w:rsidP="007D1AAC">
            <w:pPr>
              <w:jc w:val="center"/>
              <w:rPr>
                <w:rFonts w:ascii="Arial" w:eastAsia="Calibri" w:hAnsi="Arial" w:cs="Arial"/>
              </w:rPr>
            </w:pPr>
            <w:r w:rsidRPr="007D1AA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F79558C" w14:textId="77777777" w:rsidR="00DC72BD" w:rsidRPr="007D1AAC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hAnsi="Arial" w:cs="Arial"/>
              </w:rPr>
              <w:t>Příspěvky za ZL končící 09/2019 a všechny</w:t>
            </w:r>
            <w:r w:rsidR="007D1AAC">
              <w:rPr>
                <w:rFonts w:ascii="Arial" w:hAnsi="Arial" w:cs="Arial"/>
              </w:rPr>
              <w:t xml:space="preserve"> příspěvky v anglickém jazyce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CD38FB6" w14:textId="77777777" w:rsidR="00DC72BD" w:rsidRPr="007D1AAC" w:rsidRDefault="007D1AAC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d</w:t>
            </w:r>
            <w:r w:rsidR="00DC72BD" w:rsidRPr="007D1AAC">
              <w:rPr>
                <w:rFonts w:ascii="Arial" w:eastAsia="Calibri" w:hAnsi="Arial" w:cs="Arial"/>
                <w:b/>
                <w:color w:val="auto"/>
              </w:rPr>
              <w:t>odavatelé</w:t>
            </w:r>
          </w:p>
        </w:tc>
      </w:tr>
      <w:tr w:rsidR="00DC72BD" w:rsidRPr="007D1AAC" w14:paraId="36EE1E28" w14:textId="77777777" w:rsidTr="007D1AAC">
        <w:trPr>
          <w:trHeight w:val="4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F4CA6DB" w14:textId="77777777" w:rsidR="00DC72BD" w:rsidRPr="007D1AAC" w:rsidRDefault="00DC72BD" w:rsidP="007D1AAC">
            <w:pPr>
              <w:jc w:val="center"/>
              <w:rPr>
                <w:rFonts w:ascii="Arial" w:eastAsia="Calibri" w:hAnsi="Arial" w:cs="Arial"/>
              </w:rPr>
            </w:pPr>
            <w:r w:rsidRPr="007D1AA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AA9C94C" w14:textId="77777777" w:rsidR="00DC72BD" w:rsidRPr="007D1AAC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hAnsi="Arial" w:cs="Arial"/>
              </w:rPr>
              <w:t>Druhý draft zprávy</w:t>
            </w:r>
            <w:r w:rsidR="000B2664">
              <w:rPr>
                <w:rFonts w:ascii="Arial" w:hAnsi="Arial" w:cs="Arial"/>
              </w:rPr>
              <w:t xml:space="preserve"> v českém</w:t>
            </w:r>
            <w:r w:rsidRPr="007D1AAC">
              <w:rPr>
                <w:rFonts w:ascii="Arial" w:hAnsi="Arial" w:cs="Arial"/>
              </w:rPr>
              <w:t xml:space="preserve"> jazyce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E9C22C1" w14:textId="783DFCC9" w:rsidR="00DC72BD" w:rsidRPr="007B23E6" w:rsidRDefault="00DC72BD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  <w:highlight w:val="yellow"/>
              </w:rPr>
            </w:pPr>
          </w:p>
        </w:tc>
      </w:tr>
      <w:tr w:rsidR="000B2664" w:rsidRPr="007D1AAC" w14:paraId="0103600D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807A86A" w14:textId="77777777" w:rsidR="000B2664" w:rsidRPr="007D1AAC" w:rsidRDefault="000B2664" w:rsidP="000B266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8D4DA14" w14:textId="77777777" w:rsidR="000B2664" w:rsidRPr="007D1AAC" w:rsidRDefault="000B2664" w:rsidP="000B2664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</w:rPr>
            </w:pPr>
            <w:r>
              <w:rPr>
                <w:rFonts w:ascii="Arial" w:hAnsi="Arial" w:cs="Arial"/>
              </w:rPr>
              <w:t>D</w:t>
            </w:r>
            <w:r w:rsidRPr="007D1AAC">
              <w:rPr>
                <w:rFonts w:ascii="Arial" w:hAnsi="Arial" w:cs="Arial"/>
              </w:rPr>
              <w:t>raft zprávy v anglickém jazyce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8BEF67F" w14:textId="7D17A779" w:rsidR="000B2664" w:rsidRPr="007B23E6" w:rsidRDefault="000B2664" w:rsidP="000B2664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  <w:highlight w:val="yellow"/>
              </w:rPr>
            </w:pPr>
          </w:p>
        </w:tc>
      </w:tr>
      <w:tr w:rsidR="000B2664" w:rsidRPr="007D1AAC" w14:paraId="459EBDB0" w14:textId="77777777" w:rsidTr="007D1A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79887423" w14:textId="77777777" w:rsidR="000B2664" w:rsidRPr="007D1AAC" w:rsidRDefault="000B2664" w:rsidP="000B266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02DC635F" w14:textId="77777777" w:rsidR="000B2664" w:rsidRPr="007D1AAC" w:rsidRDefault="000B2664" w:rsidP="000B2664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color w:val="4D4D4D"/>
              </w:rPr>
            </w:pPr>
            <w:r w:rsidRPr="007D1AAC">
              <w:rPr>
                <w:rFonts w:ascii="Arial" w:eastAsia="Calibri" w:hAnsi="Arial" w:cs="Arial"/>
                <w:b/>
                <w:color w:val="4D4D4D"/>
              </w:rPr>
              <w:t>Závěre</w:t>
            </w:r>
            <w:r>
              <w:rPr>
                <w:rFonts w:ascii="Arial" w:eastAsia="Calibri" w:hAnsi="Arial" w:cs="Arial"/>
                <w:b/>
                <w:color w:val="4D4D4D"/>
              </w:rPr>
              <w:t>čná zpráva projektu v českém a </w:t>
            </w:r>
            <w:r w:rsidRPr="007D1AAC">
              <w:rPr>
                <w:rFonts w:ascii="Arial" w:eastAsia="Calibri" w:hAnsi="Arial" w:cs="Arial"/>
                <w:b/>
                <w:color w:val="4D4D4D"/>
              </w:rPr>
              <w:t>anglickém jazyce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BDCEDE1" w14:textId="0F80C1EC" w:rsidR="000B2664" w:rsidRPr="007B23E6" w:rsidRDefault="000B2664" w:rsidP="000B2664">
            <w:pPr>
              <w:pStyle w:val="Normln1"/>
              <w:spacing w:line="276" w:lineRule="auto"/>
              <w:jc w:val="both"/>
              <w:rPr>
                <w:rFonts w:ascii="Arial" w:eastAsia="Calibri" w:hAnsi="Arial" w:cs="Arial"/>
                <w:b/>
                <w:color w:val="4D4D4D"/>
                <w:highlight w:val="yellow"/>
              </w:rPr>
            </w:pPr>
          </w:p>
        </w:tc>
      </w:tr>
    </w:tbl>
    <w:p w14:paraId="75DFD776" w14:textId="7FD16C4C" w:rsidR="00775A54" w:rsidRPr="007D1AAC" w:rsidRDefault="006500AB" w:rsidP="007D1AAC">
      <w:pPr>
        <w:pStyle w:val="Normln1"/>
        <w:spacing w:before="360"/>
        <w:jc w:val="both"/>
        <w:rPr>
          <w:rFonts w:ascii="Arial" w:hAnsi="Arial" w:cs="Arial"/>
        </w:rPr>
      </w:pPr>
      <w:bookmarkStart w:id="5" w:name="_2et92p0" w:colFirst="0" w:colLast="0"/>
      <w:bookmarkEnd w:id="5"/>
      <w:r>
        <w:rPr>
          <w:rFonts w:ascii="Arial" w:eastAsia="Calibri" w:hAnsi="Arial" w:cs="Arial"/>
          <w:color w:val="4D4D4D"/>
        </w:rPr>
        <w:t>XXXXXX</w:t>
      </w:r>
      <w:r w:rsidR="007D1AAC" w:rsidRPr="007D1AAC">
        <w:rPr>
          <w:rFonts w:ascii="Arial" w:hAnsi="Arial" w:cs="Arial"/>
          <w:color w:val="4D4D4D"/>
          <w:sz w:val="24"/>
          <w:szCs w:val="24"/>
        </w:rPr>
        <w:t xml:space="preserve"> – bude zodpovědný za řízení prací</w:t>
      </w:r>
      <w:r w:rsidR="00775A54" w:rsidRPr="007D1AAC">
        <w:rPr>
          <w:rFonts w:ascii="Arial" w:hAnsi="Arial" w:cs="Arial"/>
          <w:color w:val="4D4D4D"/>
          <w:sz w:val="24"/>
          <w:szCs w:val="24"/>
        </w:rPr>
        <w:t xml:space="preserve">, kompilaci příspěvků od dodavatelů, předání příspěvků Objednateli, revizi a editaci příspěvků, přípravu draftů zpráv, </w:t>
      </w:r>
      <w:r w:rsidR="00775A54" w:rsidRPr="007D1AAC">
        <w:rPr>
          <w:rFonts w:ascii="Arial" w:hAnsi="Arial" w:cs="Arial"/>
          <w:color w:val="4D4D4D"/>
          <w:sz w:val="24"/>
          <w:szCs w:val="24"/>
        </w:rPr>
        <w:lastRenderedPageBreak/>
        <w:t>komunikaci s</w:t>
      </w:r>
      <w:r w:rsidR="00E5332E">
        <w:rPr>
          <w:rFonts w:ascii="Arial" w:hAnsi="Arial" w:cs="Arial"/>
          <w:color w:val="4D4D4D"/>
          <w:sz w:val="24"/>
          <w:szCs w:val="24"/>
        </w:rPr>
        <w:t> </w:t>
      </w:r>
      <w:r w:rsidR="00775A54" w:rsidRPr="007D1AAC">
        <w:rPr>
          <w:rFonts w:ascii="Arial" w:hAnsi="Arial" w:cs="Arial"/>
          <w:color w:val="4D4D4D"/>
          <w:sz w:val="24"/>
          <w:szCs w:val="24"/>
        </w:rPr>
        <w:t>Objednatelem</w:t>
      </w:r>
      <w:r w:rsidR="00E5332E">
        <w:rPr>
          <w:rFonts w:ascii="Arial" w:hAnsi="Arial" w:cs="Arial"/>
          <w:color w:val="4D4D4D"/>
          <w:sz w:val="24"/>
          <w:szCs w:val="24"/>
        </w:rPr>
        <w:t>. Dále bude zodpověd</w:t>
      </w:r>
      <w:r w:rsidR="00A45FC2">
        <w:rPr>
          <w:rFonts w:ascii="Arial" w:hAnsi="Arial" w:cs="Arial"/>
          <w:color w:val="4D4D4D"/>
          <w:sz w:val="24"/>
          <w:szCs w:val="24"/>
        </w:rPr>
        <w:t>n</w:t>
      </w:r>
      <w:r w:rsidR="00E5332E">
        <w:rPr>
          <w:rFonts w:ascii="Arial" w:hAnsi="Arial" w:cs="Arial"/>
          <w:color w:val="4D4D4D"/>
          <w:sz w:val="24"/>
          <w:szCs w:val="24"/>
        </w:rPr>
        <w:t>ý za dodání příspěvků za každý ZL, který proběhl</w:t>
      </w:r>
      <w:r w:rsidR="00A45FC2">
        <w:rPr>
          <w:rFonts w:ascii="Arial" w:hAnsi="Arial" w:cs="Arial"/>
          <w:color w:val="4D4D4D"/>
          <w:sz w:val="24"/>
          <w:szCs w:val="24"/>
        </w:rPr>
        <w:t>,</w:t>
      </w:r>
      <w:r w:rsidR="00E5332E">
        <w:rPr>
          <w:rFonts w:ascii="Arial" w:hAnsi="Arial" w:cs="Arial"/>
          <w:color w:val="4D4D4D"/>
          <w:sz w:val="24"/>
          <w:szCs w:val="24"/>
        </w:rPr>
        <w:t xml:space="preserve"> nebo probíhá pod jeho vedením. </w:t>
      </w:r>
      <w:r w:rsidR="00775A54" w:rsidRPr="007D1AAC">
        <w:rPr>
          <w:rFonts w:ascii="Arial" w:hAnsi="Arial" w:cs="Arial"/>
          <w:color w:val="4D4D4D"/>
          <w:sz w:val="24"/>
          <w:szCs w:val="24"/>
        </w:rPr>
        <w:t xml:space="preserve"> Zodpovědným za pracovníky </w:t>
      </w:r>
      <w:r>
        <w:rPr>
          <w:rFonts w:ascii="Arial" w:eastAsia="Calibri" w:hAnsi="Arial" w:cs="Arial"/>
          <w:color w:val="4D4D4D"/>
        </w:rPr>
        <w:t>XXXXXX</w:t>
      </w:r>
    </w:p>
    <w:p w14:paraId="2759B17F" w14:textId="77777777" w:rsidR="00775A54" w:rsidRPr="007D1AAC" w:rsidRDefault="00775A54" w:rsidP="00775A54">
      <w:pPr>
        <w:pStyle w:val="Normln1"/>
        <w:spacing w:line="276" w:lineRule="auto"/>
        <w:jc w:val="both"/>
        <w:rPr>
          <w:rFonts w:ascii="Arial" w:hAnsi="Arial" w:cs="Arial"/>
          <w:color w:val="4D4D4D"/>
          <w:sz w:val="24"/>
          <w:szCs w:val="24"/>
        </w:rPr>
      </w:pPr>
    </w:p>
    <w:p w14:paraId="36FB10B5" w14:textId="6F462BC3" w:rsidR="00775A54" w:rsidRPr="007D1AAC" w:rsidRDefault="006500AB" w:rsidP="00775A54">
      <w:pPr>
        <w:pStyle w:val="Normln1"/>
        <w:spacing w:line="276" w:lineRule="auto"/>
        <w:jc w:val="both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eastAsia="Calibri" w:hAnsi="Arial" w:cs="Arial"/>
          <w:color w:val="4D4D4D"/>
        </w:rPr>
        <w:t>XXXXXX</w:t>
      </w:r>
      <w:r w:rsidR="007D1AAC" w:rsidRPr="007D1AAC">
        <w:rPr>
          <w:rFonts w:ascii="Arial" w:hAnsi="Arial" w:cs="Arial"/>
          <w:color w:val="4D4D4D"/>
          <w:sz w:val="24"/>
          <w:szCs w:val="24"/>
        </w:rPr>
        <w:t>jsou zodpovědní</w:t>
      </w:r>
      <w:r w:rsidR="00775A54" w:rsidRPr="007D1AAC">
        <w:rPr>
          <w:rFonts w:ascii="Arial" w:hAnsi="Arial" w:cs="Arial"/>
          <w:color w:val="4D4D4D"/>
          <w:sz w:val="24"/>
          <w:szCs w:val="24"/>
        </w:rPr>
        <w:t xml:space="preserve"> za dodání příspěvků za každý ZL, který proběhl nebo probíhá po jejich vedením. Příspěvky budou připraveny dle zá</w:t>
      </w:r>
      <w:r w:rsidR="007D1AAC" w:rsidRPr="007D1AAC">
        <w:rPr>
          <w:rFonts w:ascii="Arial" w:hAnsi="Arial" w:cs="Arial"/>
          <w:color w:val="4D4D4D"/>
          <w:sz w:val="24"/>
          <w:szCs w:val="24"/>
        </w:rPr>
        <w:t xml:space="preserve">vazné struktury, odsouhlasené </w:t>
      </w:r>
      <w:r>
        <w:rPr>
          <w:rFonts w:ascii="Arial" w:eastAsia="Calibri" w:hAnsi="Arial" w:cs="Arial"/>
          <w:color w:val="4D4D4D"/>
        </w:rPr>
        <w:t>XXXXX</w:t>
      </w:r>
      <w:r w:rsidRPr="001F0CC6">
        <w:rPr>
          <w:rFonts w:ascii="Arial" w:eastAsia="Calibri" w:hAnsi="Arial" w:cs="Arial"/>
          <w:color w:val="4D4D4D"/>
        </w:rPr>
        <w:t>X</w:t>
      </w:r>
      <w:r w:rsidR="00775A54" w:rsidRPr="001F0CC6">
        <w:rPr>
          <w:rFonts w:ascii="Arial" w:hAnsi="Arial" w:cs="Arial"/>
          <w:color w:val="4D4D4D"/>
          <w:sz w:val="24"/>
          <w:szCs w:val="24"/>
        </w:rPr>
        <w:t>,</w:t>
      </w:r>
      <w:r w:rsidR="00775A54" w:rsidRPr="007D1AAC">
        <w:rPr>
          <w:rFonts w:ascii="Arial" w:hAnsi="Arial" w:cs="Arial"/>
          <w:color w:val="4D4D4D"/>
          <w:sz w:val="24"/>
          <w:szCs w:val="24"/>
        </w:rPr>
        <w:t xml:space="preserve"> a to jak v českém, tak anglickém jazyce. Příspěvek v anglickém jazyce bude mít odpovídající jazykovou úroveň. Rozsah příspěvku je definovaný v Tabulce v příloze. </w:t>
      </w:r>
    </w:p>
    <w:p w14:paraId="58BCB2BD" w14:textId="77777777" w:rsidR="00552B59" w:rsidRDefault="00552B59" w:rsidP="00775A54">
      <w:pPr>
        <w:pStyle w:val="Normln1"/>
        <w:spacing w:before="360"/>
        <w:jc w:val="both"/>
        <w:rPr>
          <w:rFonts w:ascii="Arial" w:hAnsi="Arial" w:cs="Arial"/>
          <w:color w:val="4D4D4D"/>
          <w:sz w:val="24"/>
          <w:szCs w:val="24"/>
        </w:rPr>
      </w:pPr>
      <w:r w:rsidRPr="00FE697E">
        <w:rPr>
          <w:rFonts w:ascii="Arial" w:eastAsia="Calibri" w:hAnsi="Arial" w:cs="Arial"/>
          <w:b/>
          <w:color w:val="00000A"/>
          <w:sz w:val="24"/>
          <w:szCs w:val="24"/>
        </w:rPr>
        <w:t>Další odpovědní řešitelé:</w:t>
      </w:r>
    </w:p>
    <w:p w14:paraId="63DA0341" w14:textId="77777777" w:rsidR="006500AB" w:rsidRDefault="006500AB" w:rsidP="00AE3D7A">
      <w:pPr>
        <w:pStyle w:val="Normln1"/>
        <w:tabs>
          <w:tab w:val="left" w:pos="4785"/>
        </w:tabs>
        <w:spacing w:before="360"/>
        <w:jc w:val="both"/>
        <w:rPr>
          <w:rFonts w:ascii="Arial" w:eastAsia="Calibri" w:hAnsi="Arial" w:cs="Arial"/>
          <w:color w:val="4D4D4D"/>
        </w:rPr>
      </w:pPr>
      <w:r>
        <w:rPr>
          <w:rFonts w:ascii="Arial" w:eastAsia="Calibri" w:hAnsi="Arial" w:cs="Arial"/>
          <w:color w:val="4D4D4D"/>
        </w:rPr>
        <w:t>XXXXXX</w:t>
      </w:r>
    </w:p>
    <w:p w14:paraId="19F59955" w14:textId="3DBBC5D5" w:rsidR="00AE3D7A" w:rsidRPr="00DE0B5C" w:rsidRDefault="00775A54" w:rsidP="00AE3D7A">
      <w:pPr>
        <w:pStyle w:val="Normln1"/>
        <w:tabs>
          <w:tab w:val="left" w:pos="4785"/>
        </w:tabs>
        <w:spacing w:before="360"/>
        <w:jc w:val="both"/>
        <w:rPr>
          <w:rFonts w:ascii="Arial" w:hAnsi="Arial" w:cs="Arial"/>
          <w:color w:val="auto"/>
          <w:sz w:val="24"/>
          <w:szCs w:val="24"/>
        </w:rPr>
      </w:pPr>
      <w:r w:rsidRPr="00DE0B5C">
        <w:rPr>
          <w:rFonts w:ascii="Arial" w:hAnsi="Arial" w:cs="Arial"/>
          <w:color w:val="auto"/>
          <w:sz w:val="24"/>
          <w:szCs w:val="24"/>
        </w:rPr>
        <w:t xml:space="preserve">Každý zodpovědný pracovník za instituce bude rovněž účasten finální revize </w:t>
      </w:r>
      <w:r w:rsidR="00A45FC2" w:rsidRPr="00DE0B5C">
        <w:rPr>
          <w:rFonts w:ascii="Arial" w:hAnsi="Arial" w:cs="Arial"/>
          <w:color w:val="auto"/>
          <w:sz w:val="24"/>
          <w:szCs w:val="24"/>
        </w:rPr>
        <w:t>a </w:t>
      </w:r>
      <w:r w:rsidR="00E5332E" w:rsidRPr="00DE0B5C">
        <w:rPr>
          <w:rFonts w:ascii="Arial" w:hAnsi="Arial" w:cs="Arial"/>
          <w:color w:val="auto"/>
          <w:sz w:val="24"/>
          <w:szCs w:val="24"/>
        </w:rPr>
        <w:t xml:space="preserve">editace </w:t>
      </w:r>
      <w:r w:rsidRPr="00DE0B5C">
        <w:rPr>
          <w:rFonts w:ascii="Arial" w:hAnsi="Arial" w:cs="Arial"/>
          <w:color w:val="auto"/>
          <w:sz w:val="24"/>
          <w:szCs w:val="24"/>
        </w:rPr>
        <w:t xml:space="preserve">ZZ. </w:t>
      </w:r>
    </w:p>
    <w:p w14:paraId="7E0804C0" w14:textId="77777777" w:rsidR="00775A54" w:rsidRPr="00552B59" w:rsidRDefault="00775A54" w:rsidP="00775A54">
      <w:pPr>
        <w:pStyle w:val="Normln1"/>
        <w:spacing w:before="360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552B59">
        <w:rPr>
          <w:rFonts w:ascii="Arial" w:hAnsi="Arial" w:cs="Arial"/>
          <w:color w:val="4D4D4D"/>
          <w:sz w:val="24"/>
          <w:szCs w:val="24"/>
        </w:rPr>
        <w:t xml:space="preserve">Kontrolní dny ZL se uskuteční vždy 14 dnů po odevzdání příspěvků Objednateli k projednání jeho připomínek a požadavků. </w:t>
      </w:r>
    </w:p>
    <w:p w14:paraId="14AB46C5" w14:textId="77777777" w:rsidR="000A56EF" w:rsidRDefault="000A56EF">
      <w:pPr>
        <w:rPr>
          <w:rFonts w:ascii="Calibri" w:eastAsia="Calibri" w:hAnsi="Calibri" w:cs="Calibri"/>
          <w:color w:val="4D4D4D"/>
          <w:sz w:val="24"/>
          <w:szCs w:val="24"/>
        </w:rPr>
      </w:pPr>
      <w:r>
        <w:rPr>
          <w:rFonts w:ascii="Calibri" w:eastAsia="Calibri" w:hAnsi="Calibri" w:cs="Calibri"/>
          <w:color w:val="4D4D4D"/>
          <w:sz w:val="24"/>
          <w:szCs w:val="24"/>
        </w:rPr>
        <w:br w:type="page"/>
      </w:r>
    </w:p>
    <w:p w14:paraId="09C6A15A" w14:textId="77777777" w:rsidR="00CD735A" w:rsidRPr="00552B59" w:rsidRDefault="009B630E" w:rsidP="00552B59">
      <w:pPr>
        <w:pStyle w:val="Normln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 w:line="276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u w:val="single"/>
        </w:rPr>
      </w:pPr>
      <w:r w:rsidRPr="00552B59">
        <w:rPr>
          <w:rFonts w:ascii="Arial" w:eastAsia="Calibri" w:hAnsi="Arial" w:cs="Arial"/>
          <w:b/>
          <w:color w:val="00000A"/>
          <w:sz w:val="24"/>
          <w:szCs w:val="24"/>
          <w:u w:val="single"/>
        </w:rPr>
        <w:lastRenderedPageBreak/>
        <w:t>Kapacity vynaložené na řešení projektu</w:t>
      </w:r>
    </w:p>
    <w:tbl>
      <w:tblPr>
        <w:tblW w:w="7664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40"/>
        <w:gridCol w:w="1849"/>
        <w:gridCol w:w="1418"/>
        <w:gridCol w:w="1134"/>
      </w:tblGrid>
      <w:tr w:rsidR="004D11DB" w:rsidRPr="00032F8A" w14:paraId="0A831C88" w14:textId="77777777" w:rsidTr="0087694E">
        <w:trPr>
          <w:trHeight w:val="70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AC80" w14:textId="77777777" w:rsidR="004D11DB" w:rsidRPr="00032F8A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bookmarkStart w:id="6" w:name="_tyjcwt"/>
            <w:bookmarkEnd w:id="6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63D2" w14:textId="77777777" w:rsidR="004D11DB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4D11DB" w:rsidRPr="0087694E">
              <w:rPr>
                <w:rFonts w:ascii="Arial" w:hAnsi="Arial" w:cs="Arial"/>
                <w:b/>
              </w:rPr>
              <w:t xml:space="preserve">končené ZL </w:t>
            </w:r>
            <w:r w:rsidR="004D11DB" w:rsidRPr="0087694E">
              <w:rPr>
                <w:rFonts w:ascii="Arial" w:hAnsi="Arial" w:cs="Arial"/>
                <w:b/>
              </w:rPr>
              <w:br/>
              <w:t>(II.</w:t>
            </w:r>
            <w:r w:rsidRPr="0087694E">
              <w:rPr>
                <w:rFonts w:ascii="Arial" w:hAnsi="Arial" w:cs="Arial"/>
                <w:b/>
              </w:rPr>
              <w:t>Q</w:t>
            </w:r>
            <w:r w:rsidR="004D11DB" w:rsidRPr="0087694E">
              <w:rPr>
                <w:rFonts w:ascii="Arial" w:hAnsi="Arial" w:cs="Arial"/>
                <w:b/>
              </w:rPr>
              <w:t xml:space="preserve"> 2019)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767" w14:textId="77777777" w:rsidR="004D11DB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4D11DB" w:rsidRPr="0087694E">
              <w:rPr>
                <w:rFonts w:ascii="Arial" w:hAnsi="Arial" w:cs="Arial"/>
                <w:b/>
              </w:rPr>
              <w:t>ěžící ZL (III.</w:t>
            </w:r>
            <w:r w:rsidRPr="0087694E">
              <w:rPr>
                <w:rFonts w:ascii="Arial" w:hAnsi="Arial" w:cs="Arial"/>
                <w:b/>
              </w:rPr>
              <w:t xml:space="preserve"> Q </w:t>
            </w:r>
            <w:r w:rsidR="004D11DB" w:rsidRPr="0087694E">
              <w:rPr>
                <w:rFonts w:ascii="Arial" w:hAnsi="Arial" w:cs="Arial"/>
                <w:b/>
              </w:rPr>
              <w:t>2019)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BA2" w14:textId="77777777" w:rsidR="004D11DB" w:rsidRPr="00032F8A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4D11DB" w:rsidRPr="00032F8A">
              <w:rPr>
                <w:rFonts w:ascii="Arial" w:hAnsi="Arial" w:cs="Arial"/>
                <w:b/>
                <w:bCs/>
              </w:rPr>
              <w:t>oordinace prací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D160" w14:textId="77777777" w:rsidR="004D11DB" w:rsidRPr="00032F8A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87694E">
              <w:rPr>
                <w:rFonts w:ascii="Arial" w:hAnsi="Arial" w:cs="Arial"/>
                <w:b/>
                <w:bCs/>
              </w:rPr>
              <w:t>celý projekt</w:t>
            </w:r>
          </w:p>
        </w:tc>
      </w:tr>
      <w:tr w:rsidR="004D11DB" w:rsidRPr="00032F8A" w14:paraId="2655AFEF" w14:textId="77777777" w:rsidTr="00552B59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9E9" w14:textId="77777777" w:rsidR="004D11DB" w:rsidRPr="00032F8A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BCD" w14:textId="77777777" w:rsidR="004D11DB" w:rsidRPr="00032F8A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D11DB" w:rsidRPr="00032F8A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07D" w14:textId="77777777" w:rsidR="004D11DB" w:rsidRPr="00032F8A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32F8A">
              <w:rPr>
                <w:rFonts w:ascii="Arial" w:hAnsi="Arial" w:cs="Arial"/>
              </w:rPr>
              <w:t>hod</w:t>
            </w:r>
            <w:r w:rsidR="0087694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D29" w14:textId="77777777" w:rsidR="004D11DB" w:rsidRPr="00032F8A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32F8A">
              <w:rPr>
                <w:rFonts w:ascii="Arial" w:hAnsi="Arial" w:cs="Arial"/>
              </w:rPr>
              <w:t>hod</w:t>
            </w:r>
            <w:r w:rsidR="0087694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7E3" w14:textId="77777777" w:rsidR="004D11DB" w:rsidRPr="00032F8A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</w:t>
            </w:r>
          </w:p>
        </w:tc>
      </w:tr>
      <w:tr w:rsidR="004D11DB" w:rsidRPr="00032F8A" w14:paraId="3F25526A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3007" w14:textId="52C6A62C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4BF8" w14:textId="7C07D015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3140" w14:textId="14BEEFF2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3B04" w14:textId="78ACB594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EF55" w14:textId="18AB24BA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42C26B2E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91BD" w14:textId="7D2417BF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C25A" w14:textId="5B87A079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9D23" w14:textId="5B5EB661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022A" w14:textId="53861EF6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AC71" w14:textId="29E1B915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3F28D11B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99F4" w14:textId="158FCDCF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21B" w14:textId="6B938630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7ED4" w14:textId="44A43BB6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6D9E" w14:textId="360DA5F3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481A" w14:textId="6CAFF9C3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17ABC0A8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D379" w14:textId="58D11378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9A8E" w14:textId="1E08F5F9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0C02" w14:textId="0A349370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7B12" w14:textId="05CFA689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5347" w14:textId="48D7471B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61D48438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BC28" w14:textId="7D6DBE1D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1D2D" w14:textId="3F38B468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2E9A" w14:textId="22EED39B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88F6" w14:textId="4D431E50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15FE" w14:textId="67E4BD68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11381FDF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351B" w14:textId="1F715B27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21B4" w14:textId="627AE35D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C884" w14:textId="44288B75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266D" w14:textId="43FC612B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FF75" w14:textId="7623518C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4078C73D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64EF" w14:textId="4ED2CE02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0421" w14:textId="6B3441F2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67FC" w14:textId="41476681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345E" w14:textId="7734D7CA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E3E0" w14:textId="5AC29E04" w:rsidR="004D11DB" w:rsidRPr="007B23E6" w:rsidRDefault="004D11DB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D11DB" w:rsidRPr="00032F8A" w14:paraId="666831F9" w14:textId="77777777" w:rsidTr="00996497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5835" w14:textId="366FC0A3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DC6A" w14:textId="3B9AA319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D5C0" w14:textId="4AE12D7B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21B6" w14:textId="1CD8F950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F971" w14:textId="08360E8D" w:rsidR="004D11DB" w:rsidRPr="007B23E6" w:rsidRDefault="004D11DB" w:rsidP="004D1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6521A10" w14:textId="305937D7" w:rsidR="00722ED9" w:rsidRDefault="00722ED9" w:rsidP="00722ED9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87694E">
        <w:rPr>
          <w:rFonts w:ascii="Arial" w:eastAsia="Calibri" w:hAnsi="Arial" w:cs="Arial"/>
          <w:color w:val="4D4D4D"/>
          <w:sz w:val="24"/>
          <w:szCs w:val="24"/>
        </w:rPr>
        <w:t xml:space="preserve">Předpokládaná kapacita </w:t>
      </w:r>
      <w:r w:rsidR="006500AB">
        <w:rPr>
          <w:rFonts w:ascii="Arial" w:eastAsia="Calibri" w:hAnsi="Arial" w:cs="Arial"/>
          <w:color w:val="4D4D4D"/>
        </w:rPr>
        <w:t>XXXXXX</w:t>
      </w:r>
      <w:r w:rsidRPr="0087694E">
        <w:rPr>
          <w:rFonts w:ascii="Arial" w:eastAsia="Calibri" w:hAnsi="Arial" w:cs="Arial"/>
          <w:color w:val="4D4D4D"/>
          <w:sz w:val="24"/>
          <w:szCs w:val="24"/>
        </w:rPr>
        <w:t xml:space="preserve"> pro řešení projektu (počet hodin):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87694E" w:rsidRPr="0087694E" w14:paraId="36C522F6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6BEB446" w14:textId="77777777" w:rsidR="0087694E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6D16C0D0" w14:textId="77777777" w:rsidR="0087694E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CEFCE2C" w14:textId="77777777" w:rsidR="0087694E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EB3B05" w:rsidRPr="0087694E" w14:paraId="260BED6A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43DAFAF4" w14:textId="5EBE6676" w:rsidR="00EB3B05" w:rsidRPr="007B23E6" w:rsidRDefault="00EB3B05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42DA3656" w14:textId="0696B585" w:rsidR="00EB3B05" w:rsidRPr="007B23E6" w:rsidRDefault="00EB3B05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486356F6" w14:textId="4B834910" w:rsidR="00EB3B05" w:rsidRPr="007B23E6" w:rsidRDefault="00EB3B05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EB3B05" w:rsidRPr="0087694E" w14:paraId="07885398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329FD160" w14:textId="00001B81" w:rsidR="00EB3B05" w:rsidRPr="007B23E6" w:rsidRDefault="00EB3B05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38302FDC" w14:textId="102F41E8" w:rsidR="00EB3B05" w:rsidRPr="007B23E6" w:rsidRDefault="00EB3B05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2BA8D88D" w14:textId="496DB115" w:rsidR="00EB3B05" w:rsidRPr="007B23E6" w:rsidRDefault="00EB3B05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7694E" w:rsidRPr="0087694E" w14:paraId="372457C8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13FBB4CE" w14:textId="431F736D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3A53FA5C" w14:textId="70B74D5A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2B865C0" w14:textId="1F2BDC83" w:rsidR="0087694E" w:rsidRPr="007B23E6" w:rsidRDefault="0087694E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7694E" w:rsidRPr="0087694E" w14:paraId="44179E66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0848761E" w14:textId="41A1E267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5EE803EF" w14:textId="01194612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5EBDA05" w14:textId="289BEE7F" w:rsidR="0087694E" w:rsidRPr="007B23E6" w:rsidRDefault="0087694E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7694E" w:rsidRPr="0087694E" w14:paraId="303607FB" w14:textId="77777777" w:rsidTr="001601AC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9248BD1" w14:textId="763972D2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6A14A5D1" w14:textId="4F366E7C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352A3B69" w14:textId="7A77564B" w:rsidR="0087694E" w:rsidRPr="007B23E6" w:rsidRDefault="0087694E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7694E" w:rsidRPr="0087694E" w14:paraId="7F116B30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3DD040C" w14:textId="2CA8D1C0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70F10E5B" w14:textId="5BE649C4" w:rsidR="0087694E" w:rsidRPr="007B23E6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6AC0BCA1" w14:textId="14F6D216" w:rsidR="0087694E" w:rsidRPr="007B23E6" w:rsidRDefault="0087694E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B1301" w:rsidRPr="0087694E" w14:paraId="3EE5429B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A4A168F" w14:textId="1468EF25" w:rsidR="00FB1301" w:rsidRPr="007B23E6" w:rsidRDefault="00FB1301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67504B2E" w14:textId="462BABC1" w:rsidR="00FB1301" w:rsidRPr="007B23E6" w:rsidRDefault="00FB1301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E611EBF" w14:textId="63837BA7" w:rsidR="00FB1301" w:rsidRPr="007B23E6" w:rsidRDefault="00FB1301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7694E" w:rsidRPr="0087694E" w14:paraId="5328E3F6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C38F724" w14:textId="77777777" w:rsidR="0087694E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71" w:type="dxa"/>
          </w:tcPr>
          <w:p w14:paraId="306E212E" w14:textId="77777777" w:rsidR="0087694E" w:rsidRPr="0087694E" w:rsidRDefault="0087694E" w:rsidP="00876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BFBBA5B" w14:textId="77777777" w:rsidR="0087694E" w:rsidRPr="0087694E" w:rsidRDefault="000B2664" w:rsidP="00FB1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1601AC">
              <w:rPr>
                <w:rFonts w:ascii="Arial" w:hAnsi="Arial" w:cs="Arial"/>
              </w:rPr>
              <w:t>0</w:t>
            </w:r>
          </w:p>
        </w:tc>
      </w:tr>
    </w:tbl>
    <w:p w14:paraId="62BE4954" w14:textId="3310B7BB" w:rsidR="00722ED9" w:rsidRPr="001601AC" w:rsidRDefault="00722ED9" w:rsidP="00722ED9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hodin):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1601AC" w:rsidRPr="0087694E" w14:paraId="7ABFE68A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9100A1C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3760B1E8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395F40A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1601AC" w:rsidRPr="0087694E" w14:paraId="6D6C7E91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EFC4434" w14:textId="1B59A1B5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ED15356" w14:textId="146C5731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5F76D8EA" w14:textId="35AEF7FC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45B07742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64080A6" w14:textId="002AD69F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239469CD" w14:textId="2A2C4A4B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FAB9CF1" w14:textId="589D6B5A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55B76B00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1DDBF12D" w14:textId="519F3A21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9C008CB" w14:textId="505B1771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771E051F" w14:textId="06784E28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2EA38F8B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890B8D6" w14:textId="52689A90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630FE1C7" w14:textId="7F67F680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735568D4" w14:textId="6485E325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B1301" w:rsidRPr="0087694E" w14:paraId="58BED643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3C68B28" w14:textId="6AA690A0" w:rsidR="00FB1301" w:rsidRPr="007B23E6" w:rsidRDefault="00FB1301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02D55833" w14:textId="68FA6FF9" w:rsidR="00FB1301" w:rsidRPr="007B23E6" w:rsidRDefault="00FB1301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DA547C3" w14:textId="11FE6F24" w:rsidR="00FB1301" w:rsidRPr="007B23E6" w:rsidRDefault="00FB1301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B1301" w:rsidRPr="0087694E" w14:paraId="20693079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C2EB1B1" w14:textId="25DDE266" w:rsidR="00FB1301" w:rsidRPr="007B23E6" w:rsidRDefault="00FB1301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663959D" w14:textId="17B8C157" w:rsidR="00FB1301" w:rsidRPr="007B23E6" w:rsidRDefault="00FB1301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56F785D" w14:textId="13073CEB" w:rsidR="00FB1301" w:rsidRPr="007B23E6" w:rsidRDefault="00FB1301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047F6036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E755DA2" w14:textId="4A39323A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7795FB39" w14:textId="77777777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FD39EC9" w14:textId="4C433AF2" w:rsidR="00AF13A8" w:rsidRPr="007B23E6" w:rsidRDefault="00AF13A8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6C4A68F2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59AAD45" w14:textId="720F2ECC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71" w:type="dxa"/>
          </w:tcPr>
          <w:p w14:paraId="39F5E5A4" w14:textId="77777777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2977998C" w14:textId="0F48AC85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14:paraId="7DA90AFD" w14:textId="3875DE3D" w:rsidR="0081755D" w:rsidRPr="001601AC" w:rsidRDefault="0081755D" w:rsidP="0081755D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lastRenderedPageBreak/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81755D" w:rsidRPr="0087694E" w14:paraId="28D110B3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9178E82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77C30224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F361505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81755D" w:rsidRPr="0087694E" w14:paraId="0AEA8B17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77A591F" w14:textId="68C8C832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2BBA0003" w14:textId="44C2306E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199F2F69" w14:textId="641CED22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5CB5FC34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62E6B0D1" w14:textId="4A22472B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471A3C5C" w14:textId="33407055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548A679E" w14:textId="79B51701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15058194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4C992EA2" w14:textId="0D8A3E6A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2B9ECB3A" w14:textId="49E266B0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5E749C3" w14:textId="201111BE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0353F7FA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0F48C60A" w14:textId="02B5F125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75E214BE" w14:textId="267C1ECA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7D42B62E" w14:textId="0B891F22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265ACA5D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475CEFA3" w14:textId="1DE6FE61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53621470" w14:textId="6969E0EE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74B6DD75" w14:textId="18F0D00A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7DB33481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04122B2E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71" w:type="dxa"/>
          </w:tcPr>
          <w:p w14:paraId="480F2B93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9077229" w14:textId="77777777" w:rsidR="0081755D" w:rsidRPr="0087694E" w:rsidRDefault="006B59FE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</w:tbl>
    <w:p w14:paraId="5EF2401B" w14:textId="7E409981" w:rsidR="00722ED9" w:rsidRPr="001601AC" w:rsidRDefault="00722ED9" w:rsidP="00722ED9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</w:t>
      </w:r>
      <w:r w:rsidR="001601AC" w:rsidRPr="001601AC">
        <w:rPr>
          <w:rFonts w:ascii="Arial" w:eastAsia="Calibri" w:hAnsi="Arial" w:cs="Arial"/>
          <w:color w:val="4D4D4D"/>
          <w:sz w:val="24"/>
          <w:szCs w:val="24"/>
        </w:rPr>
        <w:t>):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1601AC" w:rsidRPr="0087694E" w14:paraId="4E062177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E9246C5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1CB1A9D1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6CC7DE1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1601AC" w:rsidRPr="0087694E" w14:paraId="279C0E1D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C3EAE51" w14:textId="113FDFAC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6BB23C54" w14:textId="04D59849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2FC159BA" w14:textId="41B982A4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7FA4F3F1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8D62456" w14:textId="79141983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3A3CBAC1" w14:textId="401ECFBB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6D54AD7" w14:textId="5A7470F8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37F588EC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62F5C95" w14:textId="5CEEB27E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71" w:type="dxa"/>
          </w:tcPr>
          <w:p w14:paraId="11FFC009" w14:textId="77777777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1B76CF25" w14:textId="1323BBF7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14:paraId="61928E57" w14:textId="4E0F1B9F" w:rsidR="00722ED9" w:rsidRPr="001601AC" w:rsidRDefault="00722ED9" w:rsidP="00722ED9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</w:t>
      </w:r>
      <w:r w:rsidR="001601AC">
        <w:rPr>
          <w:rFonts w:ascii="Arial" w:eastAsia="Calibri" w:hAnsi="Arial" w:cs="Arial"/>
          <w:color w:val="4D4D4D"/>
          <w:sz w:val="24"/>
          <w:szCs w:val="24"/>
        </w:rPr>
        <w:t>)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1601AC" w:rsidRPr="0087694E" w14:paraId="569B3BD7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E6B79D2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0C2D3B71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E4E22D6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1601AC" w:rsidRPr="0087694E" w14:paraId="6589B25F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1C53879E" w14:textId="2F4243E4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4B866A13" w14:textId="2D91038F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7EA04526" w14:textId="4C427BB7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4853DD9E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6E8CD22E" w14:textId="15006CC1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2B682F97" w14:textId="76E39CB9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56F67784" w14:textId="1C334B7C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3A6A7E90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469C7FF" w14:textId="0B511A79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71" w:type="dxa"/>
          </w:tcPr>
          <w:p w14:paraId="792A540E" w14:textId="77777777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67E795CB" w14:textId="4C58F238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14:paraId="228630C8" w14:textId="3C397DB1" w:rsidR="00722ED9" w:rsidRPr="001601AC" w:rsidRDefault="00722ED9" w:rsidP="00722ED9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</w:t>
      </w:r>
      <w:r w:rsidR="001601AC" w:rsidRPr="001601AC">
        <w:rPr>
          <w:rFonts w:ascii="Arial" w:eastAsia="Calibri" w:hAnsi="Arial" w:cs="Arial"/>
          <w:color w:val="4D4D4D"/>
          <w:sz w:val="24"/>
          <w:szCs w:val="24"/>
        </w:rPr>
        <w:t>)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1601AC" w:rsidRPr="0087694E" w14:paraId="64FAB7EE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110A33AA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4F6CAD6A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7459F3D" w14:textId="77777777" w:rsidR="001601AC" w:rsidRPr="0087694E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1601AC" w:rsidRPr="0087694E" w14:paraId="72AD1F8C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016F1E53" w14:textId="6D576769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EEB091B" w14:textId="34F31AC9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39C91811" w14:textId="41715C6A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4F7B62DF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6A03E6F" w14:textId="0FFBC893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7C881CD6" w14:textId="6ED8D8A3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CC728F8" w14:textId="4D27118B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6691AF9B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4B8CE85E" w14:textId="16C0B0A1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77BB3271" w14:textId="44EB6CFB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638B0026" w14:textId="494A5D55" w:rsidR="001601AC" w:rsidRPr="007B23E6" w:rsidRDefault="001601AC" w:rsidP="00AF1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601AC" w:rsidRPr="0087694E" w14:paraId="190D6479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E0ACC89" w14:textId="5DF94E15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71" w:type="dxa"/>
          </w:tcPr>
          <w:p w14:paraId="7F558DF0" w14:textId="77777777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10333F3B" w14:textId="7944C2FD" w:rsidR="001601AC" w:rsidRPr="007B23E6" w:rsidRDefault="001601AC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14:paraId="31D4259D" w14:textId="77777777" w:rsidR="0081755D" w:rsidRDefault="0081755D" w:rsidP="0081755D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</w:p>
    <w:p w14:paraId="32B3BF98" w14:textId="77777777" w:rsidR="0081755D" w:rsidRDefault="0081755D">
      <w:pPr>
        <w:rPr>
          <w:rFonts w:ascii="Arial" w:eastAsia="Calibri" w:hAnsi="Arial" w:cs="Arial"/>
          <w:color w:val="4D4D4D"/>
          <w:sz w:val="24"/>
          <w:szCs w:val="24"/>
        </w:rPr>
      </w:pPr>
      <w:r>
        <w:rPr>
          <w:rFonts w:ascii="Arial" w:eastAsia="Calibri" w:hAnsi="Arial" w:cs="Arial"/>
          <w:color w:val="4D4D4D"/>
          <w:sz w:val="24"/>
          <w:szCs w:val="24"/>
        </w:rPr>
        <w:br w:type="page"/>
      </w:r>
    </w:p>
    <w:p w14:paraId="34C9EF9A" w14:textId="32857649" w:rsidR="0081755D" w:rsidRPr="001601AC" w:rsidRDefault="0081755D" w:rsidP="0081755D">
      <w:pPr>
        <w:pStyle w:val="Normln1"/>
        <w:keepNext/>
        <w:spacing w:before="360" w:after="120"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lastRenderedPageBreak/>
        <w:t xml:space="preserve">Předpokládaná kapacita </w:t>
      </w:r>
      <w:r w:rsidR="00D843DC">
        <w:rPr>
          <w:rFonts w:ascii="Arial" w:eastAsia="Calibri" w:hAnsi="Arial" w:cs="Arial"/>
          <w:color w:val="4D4D4D"/>
        </w:rPr>
        <w:t>XXXXXX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pro řešení projektu (počet hodin):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2056"/>
      </w:tblGrid>
      <w:tr w:rsidR="0081755D" w:rsidRPr="0087694E" w14:paraId="60BDFC35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1F9C86D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14:paraId="268AE381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kategorie prací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946808A" w14:textId="77777777" w:rsidR="0081755D" w:rsidRPr="0087694E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b/>
              </w:rPr>
            </w:pPr>
            <w:r w:rsidRPr="0087694E">
              <w:rPr>
                <w:rFonts w:ascii="Arial" w:hAnsi="Arial" w:cs="Arial"/>
                <w:b/>
              </w:rPr>
              <w:t>celý projekt – hodin</w:t>
            </w:r>
          </w:p>
        </w:tc>
      </w:tr>
      <w:tr w:rsidR="0081755D" w:rsidRPr="0087694E" w14:paraId="53A9EB0D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7381616E" w14:textId="06CC2673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4583B38B" w14:textId="5B55D4A8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688BBBA0" w14:textId="4035644E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17DFF1C4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38AB2A37" w14:textId="0827F494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97F4751" w14:textId="4CA8F0BA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2DF9EE8" w14:textId="60EBAF17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6352079A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054AAA9F" w14:textId="664480DC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C805501" w14:textId="15CFF707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249C688" w14:textId="7FDE7F8B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12B793E4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5CFA81A0" w14:textId="77FEFA96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71" w:type="dxa"/>
          </w:tcPr>
          <w:p w14:paraId="114BD070" w14:textId="2B9B1846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24880F16" w14:textId="6D107666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1755D" w:rsidRPr="0087694E" w14:paraId="0E5E413E" w14:textId="77777777" w:rsidTr="001C5E17">
        <w:trPr>
          <w:trHeight w:val="388"/>
        </w:trPr>
        <w:tc>
          <w:tcPr>
            <w:tcW w:w="3231" w:type="dxa"/>
            <w:shd w:val="clear" w:color="auto" w:fill="auto"/>
            <w:noWrap/>
            <w:vAlign w:val="bottom"/>
          </w:tcPr>
          <w:p w14:paraId="27B13D97" w14:textId="34EE513A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71" w:type="dxa"/>
          </w:tcPr>
          <w:p w14:paraId="55948054" w14:textId="77777777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3D0BF261" w14:textId="0BE03F70" w:rsidR="0081755D" w:rsidRPr="007B23E6" w:rsidRDefault="0081755D" w:rsidP="001C5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14:paraId="50F99E5F" w14:textId="77777777" w:rsidR="00722ED9" w:rsidRDefault="00722ED9">
      <w:pPr>
        <w:pStyle w:val="Normln1"/>
        <w:keepNext/>
        <w:spacing w:before="240" w:after="240"/>
        <w:ind w:left="576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133D7ADB" w14:textId="77777777" w:rsidR="00CD735A" w:rsidRDefault="009B630E" w:rsidP="001601AC">
      <w:pPr>
        <w:pStyle w:val="Nadpis20"/>
      </w:pPr>
      <w:r>
        <w:t>Identifikace rizik a možných problémů spojených s řešením dílčího projektu</w:t>
      </w:r>
    </w:p>
    <w:p w14:paraId="389EDCF4" w14:textId="77777777" w:rsidR="00722ED9" w:rsidRPr="001601AC" w:rsidRDefault="009B630E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 xml:space="preserve">- </w:t>
      </w:r>
      <w:r w:rsidR="00722ED9" w:rsidRPr="001601AC">
        <w:rPr>
          <w:rFonts w:ascii="Arial" w:eastAsia="Calibri" w:hAnsi="Arial" w:cs="Arial"/>
          <w:color w:val="4D4D4D"/>
          <w:sz w:val="24"/>
          <w:szCs w:val="24"/>
        </w:rPr>
        <w:t>kapacitní problémy (vedoucí ZL již není zaměstnancem)</w:t>
      </w:r>
      <w:r w:rsidR="001601AC">
        <w:rPr>
          <w:rFonts w:ascii="Arial" w:eastAsia="Calibri" w:hAnsi="Arial" w:cs="Arial"/>
          <w:color w:val="4D4D4D"/>
          <w:sz w:val="24"/>
          <w:szCs w:val="24"/>
        </w:rPr>
        <w:t>;</w:t>
      </w:r>
    </w:p>
    <w:p w14:paraId="418F5BBA" w14:textId="77777777" w:rsidR="00722ED9" w:rsidRPr="001601AC" w:rsidRDefault="00722ED9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>- příspěvky nebudou dodány v</w:t>
      </w:r>
      <w:r w:rsidR="001601AC">
        <w:rPr>
          <w:rFonts w:ascii="Arial" w:eastAsia="Calibri" w:hAnsi="Arial" w:cs="Arial"/>
          <w:color w:val="4D4D4D"/>
          <w:sz w:val="24"/>
          <w:szCs w:val="24"/>
        </w:rPr>
        <w:t> </w:t>
      </w:r>
      <w:r w:rsidRPr="001601AC">
        <w:rPr>
          <w:rFonts w:ascii="Arial" w:eastAsia="Calibri" w:hAnsi="Arial" w:cs="Arial"/>
          <w:color w:val="4D4D4D"/>
          <w:sz w:val="24"/>
          <w:szCs w:val="24"/>
        </w:rPr>
        <w:t>termínu</w:t>
      </w:r>
      <w:r w:rsidR="001601AC">
        <w:rPr>
          <w:rFonts w:ascii="Arial" w:eastAsia="Calibri" w:hAnsi="Arial" w:cs="Arial"/>
          <w:color w:val="4D4D4D"/>
          <w:sz w:val="24"/>
          <w:szCs w:val="24"/>
        </w:rPr>
        <w:t>;</w:t>
      </w:r>
    </w:p>
    <w:p w14:paraId="0BC8F233" w14:textId="484EF1F7" w:rsidR="00CD735A" w:rsidRPr="001601AC" w:rsidRDefault="00722ED9" w:rsidP="00DE0B5C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  <w:r w:rsidRPr="001601AC">
        <w:rPr>
          <w:rFonts w:ascii="Arial" w:eastAsia="Calibri" w:hAnsi="Arial" w:cs="Arial"/>
          <w:color w:val="4D4D4D"/>
          <w:sz w:val="24"/>
          <w:szCs w:val="24"/>
        </w:rPr>
        <w:t>- anglické příspěvky nebudou dodány v dostatečné kvalitě</w:t>
      </w:r>
      <w:r w:rsidR="00DE0B5C">
        <w:rPr>
          <w:rFonts w:ascii="Arial" w:eastAsia="Calibri" w:hAnsi="Arial" w:cs="Arial"/>
          <w:color w:val="4D4D4D"/>
          <w:sz w:val="24"/>
          <w:szCs w:val="24"/>
        </w:rPr>
        <w:t>.</w:t>
      </w:r>
      <w:r w:rsidR="009B630E" w:rsidRPr="001601AC">
        <w:rPr>
          <w:rFonts w:ascii="Arial" w:eastAsia="Calibri" w:hAnsi="Arial" w:cs="Arial"/>
          <w:color w:val="4D4D4D"/>
          <w:sz w:val="24"/>
          <w:szCs w:val="24"/>
        </w:rPr>
        <w:t xml:space="preserve"> </w:t>
      </w:r>
    </w:p>
    <w:p w14:paraId="370049F2" w14:textId="77777777" w:rsidR="00CD735A" w:rsidRPr="001601AC" w:rsidRDefault="00CD735A">
      <w:pPr>
        <w:pStyle w:val="Normln1"/>
        <w:spacing w:line="276" w:lineRule="auto"/>
        <w:jc w:val="both"/>
        <w:rPr>
          <w:rFonts w:ascii="Arial" w:eastAsia="Calibri" w:hAnsi="Arial" w:cs="Arial"/>
          <w:color w:val="4D4D4D"/>
          <w:sz w:val="24"/>
          <w:szCs w:val="24"/>
        </w:rPr>
      </w:pPr>
    </w:p>
    <w:p w14:paraId="2121A454" w14:textId="77777777" w:rsidR="00D674D4" w:rsidRDefault="00D674D4">
      <w:pPr>
        <w:rPr>
          <w:rFonts w:ascii="Arial" w:eastAsia="Calibri" w:hAnsi="Arial" w:cs="Arial"/>
          <w:color w:val="4D4D4D"/>
          <w:sz w:val="24"/>
          <w:szCs w:val="24"/>
        </w:rPr>
      </w:pPr>
      <w:r>
        <w:rPr>
          <w:rFonts w:ascii="Arial" w:eastAsia="Calibri" w:hAnsi="Arial" w:cs="Arial"/>
          <w:color w:val="4D4D4D"/>
          <w:sz w:val="24"/>
          <w:szCs w:val="24"/>
        </w:rPr>
        <w:br w:type="page"/>
      </w:r>
    </w:p>
    <w:p w14:paraId="22A9F512" w14:textId="77777777" w:rsidR="00CD735A" w:rsidRDefault="009B630E" w:rsidP="001601AC">
      <w:pPr>
        <w:pStyle w:val="Nadpis1"/>
      </w:pPr>
      <w:r>
        <w:lastRenderedPageBreak/>
        <w:t>Přílohy</w:t>
      </w:r>
    </w:p>
    <w:p w14:paraId="6D2B831C" w14:textId="77777777" w:rsidR="00CD735A" w:rsidRDefault="009B630E" w:rsidP="001601AC">
      <w:pPr>
        <w:pStyle w:val="Nadpis20"/>
      </w:pPr>
      <w:r>
        <w:t>Podrobný popis a postup řešení</w:t>
      </w:r>
    </w:p>
    <w:p w14:paraId="3951C5A1" w14:textId="77777777" w:rsidR="00722ED9" w:rsidRPr="00F709F0" w:rsidRDefault="00722ED9" w:rsidP="0087694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 xml:space="preserve">V rámci projektu „Výzkumná podpora pro bezpečnostní hodnocení HÚ“ je koordinace a management provádění všech činností poskytován v rámci samostatného ZL. Vzhledem k velkému rozsahu tohoto projektu však příprava závěrečné zprávy vyžaduje úzkou součinnost ostatních organizací, se kterou nebylo počítáno v rámci koordinace a managementu na přípravu závěrečné zprávy. </w:t>
      </w:r>
    </w:p>
    <w:p w14:paraId="11178017" w14:textId="77777777" w:rsidR="00722ED9" w:rsidRPr="00F709F0" w:rsidRDefault="00722ED9" w:rsidP="0087694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>Cílem této závěrečné zprávy je nejenom připra</w:t>
      </w:r>
      <w:r w:rsidR="00F709F0">
        <w:rPr>
          <w:rFonts w:ascii="Arial" w:hAnsi="Arial" w:cs="Arial"/>
          <w:sz w:val="24"/>
          <w:szCs w:val="24"/>
        </w:rPr>
        <w:t>vit stručné sh</w:t>
      </w:r>
      <w:r w:rsidRPr="00F709F0">
        <w:rPr>
          <w:rFonts w:ascii="Arial" w:hAnsi="Arial" w:cs="Arial"/>
          <w:sz w:val="24"/>
          <w:szCs w:val="24"/>
        </w:rPr>
        <w:t>r</w:t>
      </w:r>
      <w:r w:rsidR="00F709F0">
        <w:rPr>
          <w:rFonts w:ascii="Arial" w:hAnsi="Arial" w:cs="Arial"/>
          <w:sz w:val="24"/>
          <w:szCs w:val="24"/>
        </w:rPr>
        <w:t>n</w:t>
      </w:r>
      <w:r w:rsidRPr="00F709F0">
        <w:rPr>
          <w:rFonts w:ascii="Arial" w:hAnsi="Arial" w:cs="Arial"/>
          <w:sz w:val="24"/>
          <w:szCs w:val="24"/>
        </w:rPr>
        <w:t>utí jednotlivých dílčích projektů, ale shrnout výsledky prací tak, aby bylo zřejmé:</w:t>
      </w:r>
    </w:p>
    <w:p w14:paraId="4D99BA96" w14:textId="77777777" w:rsidR="00722ED9" w:rsidRPr="00F709F0" w:rsidRDefault="00722ED9" w:rsidP="0087694E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>jak řešení dílčího projektu přispělo k cíli projektu,</w:t>
      </w:r>
    </w:p>
    <w:p w14:paraId="1D97EA3B" w14:textId="77777777" w:rsidR="00722ED9" w:rsidRPr="00F709F0" w:rsidRDefault="00722ED9" w:rsidP="0087694E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>jak řešení dílčího projektu přispělo k</w:t>
      </w:r>
      <w:r w:rsidR="007C723B">
        <w:rPr>
          <w:rFonts w:ascii="Arial" w:hAnsi="Arial" w:cs="Arial"/>
          <w:sz w:val="24"/>
          <w:szCs w:val="24"/>
        </w:rPr>
        <w:t> přípravě hlubinného úložiště a </w:t>
      </w:r>
      <w:r w:rsidRPr="00F709F0">
        <w:rPr>
          <w:rFonts w:ascii="Arial" w:hAnsi="Arial" w:cs="Arial"/>
          <w:sz w:val="24"/>
          <w:szCs w:val="24"/>
        </w:rPr>
        <w:t>především</w:t>
      </w:r>
    </w:p>
    <w:p w14:paraId="680195D3" w14:textId="77777777" w:rsidR="00722ED9" w:rsidRPr="00F709F0" w:rsidRDefault="00722ED9" w:rsidP="001C5E17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 xml:space="preserve">jak postupovat dál v dané oblasti. </w:t>
      </w:r>
    </w:p>
    <w:p w14:paraId="1FDDA8EE" w14:textId="77777777" w:rsidR="00722ED9" w:rsidRPr="00F709F0" w:rsidRDefault="00722ED9" w:rsidP="0087694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 xml:space="preserve">Shrnutí každého dílčího projektu by se mělo skládat ze tří části. V první části bude popsán cíl dílčího projektu a jeho zdůvodnění vhledem k cíli celého </w:t>
      </w:r>
      <w:r w:rsidR="00486AA1" w:rsidRPr="00F709F0">
        <w:rPr>
          <w:rFonts w:ascii="Arial" w:hAnsi="Arial" w:cs="Arial"/>
          <w:sz w:val="24"/>
          <w:szCs w:val="24"/>
        </w:rPr>
        <w:t>projektu a</w:t>
      </w:r>
      <w:r w:rsidRPr="00F709F0">
        <w:rPr>
          <w:rFonts w:ascii="Arial" w:hAnsi="Arial" w:cs="Arial"/>
          <w:sz w:val="24"/>
          <w:szCs w:val="24"/>
        </w:rPr>
        <w:t xml:space="preserve"> stručný popis řešení této problematiky ve světě – v případě, že to bude relevantní pro daný dílčí projekt (maximálně 1 až 2 stránky).  V druhé části budou zmíněny nejdůležitější výsledky získané při řešení projektu. Vítány budou obrázky, které není třeba počítat do celkového počtu stránek (rozsah maximálně 2 stránky bez obrázků). Ve třetí části budou návrhy dalších prací pro řešenou oblast potřebné pro získání důležitých informací pro prokázání dlouhodobé bezpečnosti hlubinného úložiště (maximálně 1 až 2 stránky).  V závěru každé části budou uvedeny odkazy na všechny zprávy připravené v projektu a na zahraničí publikace zmíněné v úvodu.  </w:t>
      </w:r>
    </w:p>
    <w:p w14:paraId="15A66DCF" w14:textId="77777777" w:rsidR="00722ED9" w:rsidRPr="00F709F0" w:rsidRDefault="00722ED9" w:rsidP="00F709F0">
      <w:pPr>
        <w:tabs>
          <w:tab w:val="left" w:pos="5428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 xml:space="preserve">Struktura příspěvku do ZZ bude mít následující formu </w:t>
      </w:r>
      <w:r w:rsidRPr="00F709F0">
        <w:rPr>
          <w:rFonts w:ascii="Arial" w:hAnsi="Arial" w:cs="Arial"/>
          <w:sz w:val="24"/>
          <w:szCs w:val="24"/>
        </w:rPr>
        <w:tab/>
        <w:t xml:space="preserve">(příklad jednoho ze ZL): </w:t>
      </w:r>
    </w:p>
    <w:p w14:paraId="2CCF4C48" w14:textId="77777777" w:rsidR="00722ED9" w:rsidRPr="00F709F0" w:rsidRDefault="00722ED9" w:rsidP="00722ED9">
      <w:pPr>
        <w:pStyle w:val="Nadpis30"/>
        <w:spacing w:before="0" w:after="0"/>
        <w:rPr>
          <w:rFonts w:ascii="Arial" w:hAnsi="Arial" w:cs="Arial"/>
          <w:sz w:val="22"/>
          <w:szCs w:val="24"/>
        </w:rPr>
      </w:pPr>
      <w:bookmarkStart w:id="7" w:name="_Toc536019678"/>
      <w:r w:rsidRPr="00F709F0">
        <w:rPr>
          <w:rFonts w:ascii="Arial" w:hAnsi="Arial" w:cs="Arial"/>
          <w:sz w:val="22"/>
          <w:szCs w:val="24"/>
        </w:rPr>
        <w:t>Databáze VJP pro bezpečnostní rozbory (PB-2014-ZL-S2565-005-DatabazeVJP)</w:t>
      </w:r>
      <w:bookmarkEnd w:id="7"/>
    </w:p>
    <w:p w14:paraId="27AE34D5" w14:textId="77777777" w:rsidR="00722ED9" w:rsidRPr="00F709F0" w:rsidRDefault="00722ED9" w:rsidP="0087694E">
      <w:pPr>
        <w:pStyle w:val="Nadpis30"/>
        <w:numPr>
          <w:ilvl w:val="0"/>
          <w:numId w:val="9"/>
        </w:numPr>
        <w:spacing w:before="0" w:after="0"/>
        <w:rPr>
          <w:rFonts w:ascii="Arial" w:hAnsi="Arial" w:cs="Arial"/>
          <w:sz w:val="22"/>
          <w:szCs w:val="24"/>
        </w:rPr>
      </w:pPr>
      <w:bookmarkStart w:id="8" w:name="_Toc536019679"/>
      <w:r w:rsidRPr="00F709F0">
        <w:rPr>
          <w:rFonts w:ascii="Arial" w:hAnsi="Arial" w:cs="Arial"/>
          <w:sz w:val="22"/>
          <w:szCs w:val="24"/>
        </w:rPr>
        <w:t>Cíl ZL</w:t>
      </w:r>
      <w:bookmarkEnd w:id="8"/>
      <w:r w:rsidRPr="00F709F0">
        <w:rPr>
          <w:rFonts w:ascii="Arial" w:hAnsi="Arial" w:cs="Arial"/>
          <w:sz w:val="22"/>
          <w:szCs w:val="24"/>
        </w:rPr>
        <w:t xml:space="preserve"> </w:t>
      </w:r>
    </w:p>
    <w:p w14:paraId="612D9E94" w14:textId="77777777" w:rsidR="00722ED9" w:rsidRPr="00F709F0" w:rsidRDefault="00722ED9" w:rsidP="0087694E">
      <w:pPr>
        <w:pStyle w:val="Nadpis30"/>
        <w:numPr>
          <w:ilvl w:val="0"/>
          <w:numId w:val="9"/>
        </w:numPr>
        <w:spacing w:before="0" w:after="0"/>
        <w:rPr>
          <w:rFonts w:ascii="Arial" w:hAnsi="Arial" w:cs="Arial"/>
          <w:sz w:val="22"/>
          <w:szCs w:val="24"/>
        </w:rPr>
      </w:pPr>
      <w:bookmarkStart w:id="9" w:name="_Toc536019681"/>
      <w:r w:rsidRPr="00F709F0">
        <w:rPr>
          <w:rFonts w:ascii="Arial" w:hAnsi="Arial" w:cs="Arial"/>
          <w:sz w:val="22"/>
          <w:szCs w:val="24"/>
        </w:rPr>
        <w:t>Zhodnocení řešení projektu</w:t>
      </w:r>
      <w:bookmarkEnd w:id="9"/>
      <w:r w:rsidRPr="00F709F0">
        <w:rPr>
          <w:rFonts w:ascii="Arial" w:hAnsi="Arial" w:cs="Arial"/>
          <w:sz w:val="22"/>
          <w:szCs w:val="24"/>
        </w:rPr>
        <w:t xml:space="preserve"> </w:t>
      </w:r>
    </w:p>
    <w:p w14:paraId="2E296D62" w14:textId="77777777" w:rsidR="00722ED9" w:rsidRPr="00F709F0" w:rsidRDefault="00722ED9" w:rsidP="0087694E">
      <w:pPr>
        <w:pStyle w:val="Nadpis30"/>
        <w:numPr>
          <w:ilvl w:val="0"/>
          <w:numId w:val="9"/>
        </w:numPr>
        <w:spacing w:before="0" w:after="0"/>
        <w:rPr>
          <w:rFonts w:ascii="Arial" w:hAnsi="Arial" w:cs="Arial"/>
          <w:sz w:val="22"/>
          <w:szCs w:val="24"/>
        </w:rPr>
      </w:pPr>
      <w:bookmarkStart w:id="10" w:name="_Toc536019682"/>
      <w:bookmarkStart w:id="11" w:name="_Toc536019680"/>
      <w:bookmarkEnd w:id="10"/>
      <w:r w:rsidRPr="00F709F0">
        <w:rPr>
          <w:rFonts w:ascii="Arial" w:hAnsi="Arial" w:cs="Arial"/>
          <w:sz w:val="22"/>
          <w:szCs w:val="24"/>
        </w:rPr>
        <w:t>Nejistoty řešení ZL</w:t>
      </w:r>
      <w:bookmarkEnd w:id="11"/>
      <w:r w:rsidRPr="00F709F0">
        <w:rPr>
          <w:rFonts w:ascii="Arial" w:hAnsi="Arial" w:cs="Arial"/>
          <w:sz w:val="22"/>
          <w:szCs w:val="24"/>
        </w:rPr>
        <w:t xml:space="preserve"> </w:t>
      </w:r>
    </w:p>
    <w:p w14:paraId="0656055F" w14:textId="77777777" w:rsidR="000B2664" w:rsidRPr="000B2664" w:rsidRDefault="00722ED9" w:rsidP="000B2664">
      <w:pPr>
        <w:pStyle w:val="Nadpis30"/>
        <w:numPr>
          <w:ilvl w:val="0"/>
          <w:numId w:val="9"/>
        </w:numPr>
        <w:spacing w:before="0" w:after="0"/>
        <w:rPr>
          <w:rFonts w:ascii="Arial" w:hAnsi="Arial" w:cs="Arial"/>
          <w:sz w:val="22"/>
          <w:szCs w:val="24"/>
        </w:rPr>
      </w:pPr>
      <w:r w:rsidRPr="000B2664">
        <w:rPr>
          <w:rFonts w:ascii="Arial" w:hAnsi="Arial" w:cs="Arial"/>
          <w:sz w:val="22"/>
          <w:szCs w:val="24"/>
        </w:rPr>
        <w:t xml:space="preserve">Návrh dalších prací </w:t>
      </w:r>
      <w:bookmarkStart w:id="12" w:name="_Toc536019683"/>
    </w:p>
    <w:p w14:paraId="2D18CCE7" w14:textId="77777777" w:rsidR="00F40A69" w:rsidRPr="000B2664" w:rsidRDefault="00722ED9" w:rsidP="000B2664">
      <w:pPr>
        <w:pStyle w:val="Nadpis30"/>
        <w:numPr>
          <w:ilvl w:val="0"/>
          <w:numId w:val="9"/>
        </w:numPr>
        <w:spacing w:before="0" w:after="0"/>
        <w:rPr>
          <w:rFonts w:ascii="Arial" w:hAnsi="Arial" w:cs="Arial"/>
          <w:sz w:val="22"/>
          <w:szCs w:val="24"/>
        </w:rPr>
      </w:pPr>
      <w:r w:rsidRPr="000B2664">
        <w:rPr>
          <w:rFonts w:ascii="Arial" w:hAnsi="Arial" w:cs="Arial"/>
          <w:sz w:val="22"/>
          <w:szCs w:val="24"/>
        </w:rPr>
        <w:t>Výstupy ZL</w:t>
      </w:r>
      <w:bookmarkEnd w:id="12"/>
      <w:r w:rsidRPr="000B2664">
        <w:rPr>
          <w:rFonts w:ascii="Arial" w:hAnsi="Arial" w:cs="Arial"/>
          <w:sz w:val="22"/>
          <w:szCs w:val="24"/>
        </w:rPr>
        <w:t xml:space="preserve"> </w:t>
      </w:r>
    </w:p>
    <w:p w14:paraId="2B798705" w14:textId="77777777" w:rsidR="00722ED9" w:rsidRPr="00F709F0" w:rsidRDefault="004D11DB" w:rsidP="0087694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09F0">
        <w:rPr>
          <w:rFonts w:ascii="Arial" w:hAnsi="Arial" w:cs="Arial"/>
          <w:sz w:val="24"/>
          <w:szCs w:val="24"/>
        </w:rPr>
        <w:t>Délka</w:t>
      </w:r>
      <w:r w:rsidR="00722ED9" w:rsidRPr="00F709F0">
        <w:rPr>
          <w:rFonts w:ascii="Arial" w:hAnsi="Arial" w:cs="Arial"/>
          <w:sz w:val="24"/>
          <w:szCs w:val="24"/>
        </w:rPr>
        <w:t xml:space="preserve"> </w:t>
      </w:r>
      <w:r w:rsidRPr="00F709F0">
        <w:rPr>
          <w:rFonts w:ascii="Arial" w:hAnsi="Arial" w:cs="Arial"/>
          <w:sz w:val="24"/>
          <w:szCs w:val="24"/>
        </w:rPr>
        <w:t>příspěvku</w:t>
      </w:r>
      <w:r w:rsidR="00722ED9" w:rsidRPr="00F709F0">
        <w:rPr>
          <w:rFonts w:ascii="Arial" w:hAnsi="Arial" w:cs="Arial"/>
          <w:sz w:val="24"/>
          <w:szCs w:val="24"/>
        </w:rPr>
        <w:t xml:space="preserve"> se </w:t>
      </w:r>
      <w:r w:rsidRPr="00F709F0">
        <w:rPr>
          <w:rFonts w:ascii="Arial" w:hAnsi="Arial" w:cs="Arial"/>
          <w:sz w:val="24"/>
          <w:szCs w:val="24"/>
        </w:rPr>
        <w:t>odvíjí</w:t>
      </w:r>
      <w:r w:rsidR="00722ED9" w:rsidRPr="00F709F0">
        <w:rPr>
          <w:rFonts w:ascii="Arial" w:hAnsi="Arial" w:cs="Arial"/>
          <w:sz w:val="24"/>
          <w:szCs w:val="24"/>
        </w:rPr>
        <w:t xml:space="preserve"> podle jeho </w:t>
      </w:r>
      <w:r w:rsidRPr="00F709F0">
        <w:rPr>
          <w:rFonts w:ascii="Arial" w:hAnsi="Arial" w:cs="Arial"/>
          <w:sz w:val="24"/>
          <w:szCs w:val="24"/>
        </w:rPr>
        <w:t>významu</w:t>
      </w:r>
      <w:r w:rsidR="00722ED9" w:rsidRPr="00F709F0">
        <w:rPr>
          <w:rFonts w:ascii="Arial" w:hAnsi="Arial" w:cs="Arial"/>
          <w:sz w:val="24"/>
          <w:szCs w:val="24"/>
        </w:rPr>
        <w:t xml:space="preserve"> pro cely projekt. </w:t>
      </w:r>
      <w:r w:rsidRPr="00F709F0">
        <w:rPr>
          <w:rFonts w:ascii="Arial" w:hAnsi="Arial" w:cs="Arial"/>
          <w:sz w:val="24"/>
          <w:szCs w:val="24"/>
        </w:rPr>
        <w:t xml:space="preserve">Některé budou velmi krátké a spíše informativní, jiné jsou delší. </w:t>
      </w:r>
      <w:r w:rsidR="00722ED9" w:rsidRPr="00F709F0">
        <w:rPr>
          <w:rFonts w:ascii="Arial" w:hAnsi="Arial" w:cs="Arial"/>
          <w:sz w:val="24"/>
          <w:szCs w:val="24"/>
        </w:rPr>
        <w:t xml:space="preserve">Ve Zhodnoceni </w:t>
      </w:r>
      <w:r w:rsidRPr="00F709F0">
        <w:rPr>
          <w:rFonts w:ascii="Arial" w:hAnsi="Arial" w:cs="Arial"/>
          <w:sz w:val="24"/>
          <w:szCs w:val="24"/>
        </w:rPr>
        <w:t>řešeni</w:t>
      </w:r>
      <w:r w:rsidR="00722ED9" w:rsidRPr="00F709F0">
        <w:rPr>
          <w:rFonts w:ascii="Arial" w:hAnsi="Arial" w:cs="Arial"/>
          <w:sz w:val="24"/>
          <w:szCs w:val="24"/>
        </w:rPr>
        <w:t xml:space="preserve"> ZL by měly byt </w:t>
      </w:r>
      <w:r w:rsidRPr="00F709F0">
        <w:rPr>
          <w:rFonts w:ascii="Arial" w:hAnsi="Arial" w:cs="Arial"/>
          <w:sz w:val="24"/>
          <w:szCs w:val="24"/>
        </w:rPr>
        <w:t>zohledněny</w:t>
      </w:r>
      <w:r w:rsidR="00722ED9" w:rsidRPr="00F709F0">
        <w:rPr>
          <w:rFonts w:ascii="Arial" w:hAnsi="Arial" w:cs="Arial"/>
          <w:sz w:val="24"/>
          <w:szCs w:val="24"/>
        </w:rPr>
        <w:t xml:space="preserve"> </w:t>
      </w:r>
      <w:r w:rsidRPr="00F709F0">
        <w:rPr>
          <w:rFonts w:ascii="Arial" w:hAnsi="Arial" w:cs="Arial"/>
          <w:sz w:val="24"/>
          <w:szCs w:val="24"/>
        </w:rPr>
        <w:t>dosažené</w:t>
      </w:r>
      <w:r w:rsidR="00722ED9" w:rsidRPr="00F709F0">
        <w:rPr>
          <w:rFonts w:ascii="Arial" w:hAnsi="Arial" w:cs="Arial"/>
          <w:sz w:val="24"/>
          <w:szCs w:val="24"/>
        </w:rPr>
        <w:t xml:space="preserve"> </w:t>
      </w:r>
      <w:r w:rsidRPr="00F709F0">
        <w:rPr>
          <w:rFonts w:ascii="Arial" w:hAnsi="Arial" w:cs="Arial"/>
          <w:sz w:val="24"/>
          <w:szCs w:val="24"/>
        </w:rPr>
        <w:t>výsledky, mě</w:t>
      </w:r>
      <w:r w:rsidR="00722ED9" w:rsidRPr="00F709F0">
        <w:rPr>
          <w:rFonts w:ascii="Arial" w:hAnsi="Arial" w:cs="Arial"/>
          <w:sz w:val="24"/>
          <w:szCs w:val="24"/>
        </w:rPr>
        <w:t xml:space="preserve">l by obsahovat shrnující tabulky </w:t>
      </w:r>
      <w:r w:rsidRPr="00F709F0">
        <w:rPr>
          <w:rFonts w:ascii="Arial" w:hAnsi="Arial" w:cs="Arial"/>
          <w:sz w:val="24"/>
          <w:szCs w:val="24"/>
        </w:rPr>
        <w:t>či</w:t>
      </w:r>
      <w:r w:rsidR="00722ED9" w:rsidRPr="00F709F0">
        <w:rPr>
          <w:rFonts w:ascii="Arial" w:hAnsi="Arial" w:cs="Arial"/>
          <w:sz w:val="24"/>
          <w:szCs w:val="24"/>
        </w:rPr>
        <w:t xml:space="preserve"> </w:t>
      </w:r>
      <w:r w:rsidRPr="00F709F0">
        <w:rPr>
          <w:rFonts w:ascii="Arial" w:hAnsi="Arial" w:cs="Arial"/>
          <w:sz w:val="24"/>
          <w:szCs w:val="24"/>
        </w:rPr>
        <w:t>obrázky</w:t>
      </w:r>
      <w:r w:rsidR="00722ED9" w:rsidRPr="00F709F0">
        <w:rPr>
          <w:rFonts w:ascii="Arial" w:hAnsi="Arial" w:cs="Arial"/>
          <w:sz w:val="24"/>
          <w:szCs w:val="24"/>
        </w:rPr>
        <w:t xml:space="preserve"> a </w:t>
      </w:r>
      <w:r w:rsidRPr="00F709F0">
        <w:rPr>
          <w:rFonts w:ascii="Arial" w:hAnsi="Arial" w:cs="Arial"/>
          <w:sz w:val="24"/>
          <w:szCs w:val="24"/>
        </w:rPr>
        <w:t>celkově</w:t>
      </w:r>
      <w:r w:rsidR="00722ED9" w:rsidRPr="00F709F0">
        <w:rPr>
          <w:rFonts w:ascii="Arial" w:hAnsi="Arial" w:cs="Arial"/>
          <w:sz w:val="24"/>
          <w:szCs w:val="24"/>
        </w:rPr>
        <w:t xml:space="preserve"> </w:t>
      </w:r>
      <w:r w:rsidRPr="00F709F0">
        <w:rPr>
          <w:rFonts w:ascii="Arial" w:hAnsi="Arial" w:cs="Arial"/>
          <w:sz w:val="24"/>
          <w:szCs w:val="24"/>
        </w:rPr>
        <w:t>jasně</w:t>
      </w:r>
      <w:r w:rsidR="00722ED9" w:rsidRPr="00F709F0">
        <w:rPr>
          <w:rFonts w:ascii="Arial" w:hAnsi="Arial" w:cs="Arial"/>
          <w:sz w:val="24"/>
          <w:szCs w:val="24"/>
        </w:rPr>
        <w:t xml:space="preserve"> prezentovat dosazen</w:t>
      </w:r>
      <w:r w:rsidRPr="00F709F0">
        <w:rPr>
          <w:rFonts w:ascii="Arial" w:hAnsi="Arial" w:cs="Arial"/>
          <w:sz w:val="24"/>
          <w:szCs w:val="24"/>
        </w:rPr>
        <w:t>ý</w:t>
      </w:r>
      <w:r w:rsidR="00722ED9" w:rsidRPr="00F709F0">
        <w:rPr>
          <w:rFonts w:ascii="Arial" w:hAnsi="Arial" w:cs="Arial"/>
          <w:sz w:val="24"/>
          <w:szCs w:val="24"/>
        </w:rPr>
        <w:t xml:space="preserve"> stav veden</w:t>
      </w:r>
      <w:r w:rsidRPr="00F709F0">
        <w:rPr>
          <w:rFonts w:ascii="Arial" w:hAnsi="Arial" w:cs="Arial"/>
          <w:sz w:val="24"/>
          <w:szCs w:val="24"/>
        </w:rPr>
        <w:t>í</w:t>
      </w:r>
      <w:r w:rsidR="00722ED9" w:rsidRPr="00F709F0">
        <w:rPr>
          <w:rFonts w:ascii="Arial" w:hAnsi="Arial" w:cs="Arial"/>
          <w:sz w:val="24"/>
          <w:szCs w:val="24"/>
        </w:rPr>
        <w:t xml:space="preserve">. </w:t>
      </w:r>
    </w:p>
    <w:p w14:paraId="703DA122" w14:textId="77777777" w:rsidR="000B2664" w:rsidRDefault="000B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5B78C9" w14:textId="7DE5D8D9" w:rsidR="00722ED9" w:rsidRPr="006500AB" w:rsidRDefault="00722ED9" w:rsidP="00822E0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22E09">
        <w:rPr>
          <w:rFonts w:ascii="Arial" w:hAnsi="Arial" w:cs="Arial"/>
          <w:sz w:val="24"/>
          <w:szCs w:val="24"/>
        </w:rPr>
        <w:lastRenderedPageBreak/>
        <w:t>Časov</w:t>
      </w:r>
      <w:r w:rsidR="004D11DB" w:rsidRPr="00822E09">
        <w:rPr>
          <w:rFonts w:ascii="Arial" w:hAnsi="Arial" w:cs="Arial"/>
          <w:sz w:val="24"/>
          <w:szCs w:val="24"/>
        </w:rPr>
        <w:t>ý</w:t>
      </w:r>
      <w:r w:rsidRPr="00822E09">
        <w:rPr>
          <w:rFonts w:ascii="Arial" w:hAnsi="Arial" w:cs="Arial"/>
          <w:sz w:val="24"/>
          <w:szCs w:val="24"/>
        </w:rPr>
        <w:t xml:space="preserve"> rozsah práce na příspěvek byl odhadnut za předpokladu, za na 1 </w:t>
      </w:r>
      <w:r w:rsidR="004D11DB" w:rsidRPr="00822E09">
        <w:rPr>
          <w:rFonts w:ascii="Arial" w:hAnsi="Arial" w:cs="Arial"/>
          <w:sz w:val="24"/>
          <w:szCs w:val="24"/>
        </w:rPr>
        <w:t>stránku</w:t>
      </w:r>
      <w:r w:rsidRPr="00822E09">
        <w:rPr>
          <w:rFonts w:ascii="Arial" w:hAnsi="Arial" w:cs="Arial"/>
          <w:sz w:val="24"/>
          <w:szCs w:val="24"/>
        </w:rPr>
        <w:t xml:space="preserve"> textu je pot</w:t>
      </w:r>
      <w:r w:rsidR="004D11DB" w:rsidRPr="00822E09">
        <w:rPr>
          <w:rFonts w:ascii="Arial" w:hAnsi="Arial" w:cs="Arial"/>
          <w:sz w:val="24"/>
          <w:szCs w:val="24"/>
        </w:rPr>
        <w:t>ř</w:t>
      </w:r>
      <w:r w:rsidRPr="00822E09">
        <w:rPr>
          <w:rFonts w:ascii="Arial" w:hAnsi="Arial" w:cs="Arial"/>
          <w:sz w:val="24"/>
          <w:szCs w:val="24"/>
        </w:rPr>
        <w:t xml:space="preserve">eba cca 6 hodin.  </w:t>
      </w:r>
      <w:r w:rsidR="004D11DB" w:rsidRPr="00822E09">
        <w:rPr>
          <w:rFonts w:ascii="Arial" w:hAnsi="Arial" w:cs="Arial"/>
          <w:sz w:val="24"/>
          <w:szCs w:val="24"/>
        </w:rPr>
        <w:t>Příspěvek</w:t>
      </w:r>
      <w:r w:rsidRPr="00822E09">
        <w:rPr>
          <w:rFonts w:ascii="Arial" w:hAnsi="Arial" w:cs="Arial"/>
          <w:sz w:val="24"/>
          <w:szCs w:val="24"/>
        </w:rPr>
        <w:t xml:space="preserve"> bude za každý ZL </w:t>
      </w:r>
      <w:r w:rsidR="004D11DB" w:rsidRPr="00822E09">
        <w:rPr>
          <w:rFonts w:ascii="Arial" w:hAnsi="Arial" w:cs="Arial"/>
          <w:sz w:val="24"/>
          <w:szCs w:val="24"/>
        </w:rPr>
        <w:t>připraven</w:t>
      </w:r>
      <w:r w:rsidRPr="00822E09">
        <w:rPr>
          <w:rFonts w:ascii="Arial" w:hAnsi="Arial" w:cs="Arial"/>
          <w:sz w:val="24"/>
          <w:szCs w:val="24"/>
        </w:rPr>
        <w:t xml:space="preserve"> do šablony zpráv </w:t>
      </w:r>
      <w:r w:rsidR="006500AB" w:rsidRPr="006500AB">
        <w:rPr>
          <w:rFonts w:ascii="Arial" w:eastAsia="Calibri" w:hAnsi="Arial" w:cs="Arial"/>
          <w:color w:val="4D4D4D"/>
        </w:rPr>
        <w:t>XXXXXX</w:t>
      </w:r>
      <w:r w:rsidRPr="006500AB">
        <w:rPr>
          <w:rFonts w:ascii="Arial" w:hAnsi="Arial" w:cs="Arial"/>
          <w:sz w:val="24"/>
          <w:szCs w:val="24"/>
        </w:rPr>
        <w:t xml:space="preserve">.  Příspěvky budou </w:t>
      </w:r>
      <w:r w:rsidR="004D11DB" w:rsidRPr="006500AB">
        <w:rPr>
          <w:rFonts w:ascii="Arial" w:hAnsi="Arial" w:cs="Arial"/>
          <w:sz w:val="24"/>
          <w:szCs w:val="24"/>
        </w:rPr>
        <w:t>odevzdány</w:t>
      </w:r>
      <w:r w:rsidRPr="006500AB">
        <w:rPr>
          <w:rFonts w:ascii="Arial" w:hAnsi="Arial" w:cs="Arial"/>
          <w:sz w:val="24"/>
          <w:szCs w:val="24"/>
        </w:rPr>
        <w:t xml:space="preserve"> jak v české, tak anglické verzi v </w:t>
      </w:r>
      <w:r w:rsidR="004D11DB" w:rsidRPr="006500AB">
        <w:rPr>
          <w:rFonts w:ascii="Arial" w:hAnsi="Arial" w:cs="Arial"/>
          <w:sz w:val="24"/>
          <w:szCs w:val="24"/>
        </w:rPr>
        <w:t>odpovídající jazykové</w:t>
      </w:r>
      <w:r w:rsidRPr="006500AB">
        <w:rPr>
          <w:rFonts w:ascii="Arial" w:hAnsi="Arial" w:cs="Arial"/>
          <w:sz w:val="24"/>
          <w:szCs w:val="24"/>
        </w:rPr>
        <w:t xml:space="preserve"> kvalitě. </w:t>
      </w:r>
      <w:r w:rsidR="004D11DB" w:rsidRPr="006500AB">
        <w:rPr>
          <w:rFonts w:ascii="Arial" w:hAnsi="Arial" w:cs="Arial"/>
          <w:sz w:val="24"/>
          <w:szCs w:val="24"/>
        </w:rPr>
        <w:t>Finální</w:t>
      </w:r>
      <w:r w:rsidRPr="006500AB">
        <w:rPr>
          <w:rFonts w:ascii="Arial" w:hAnsi="Arial" w:cs="Arial"/>
          <w:sz w:val="24"/>
          <w:szCs w:val="24"/>
        </w:rPr>
        <w:t xml:space="preserve"> korekce angličtiny provede </w:t>
      </w:r>
      <w:r w:rsidR="00822E09" w:rsidRPr="006500AB">
        <w:rPr>
          <w:rFonts w:ascii="Arial" w:hAnsi="Arial" w:cs="Arial"/>
          <w:sz w:val="24"/>
          <w:szCs w:val="24"/>
        </w:rPr>
        <w:t>ÚJV.</w:t>
      </w:r>
    </w:p>
    <w:p w14:paraId="5B356BFE" w14:textId="77777777" w:rsidR="00722ED9" w:rsidRPr="006500AB" w:rsidRDefault="00722ED9" w:rsidP="00822E0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500AB">
        <w:rPr>
          <w:rFonts w:ascii="Arial" w:hAnsi="Arial" w:cs="Arial"/>
          <w:sz w:val="24"/>
          <w:szCs w:val="24"/>
        </w:rPr>
        <w:t xml:space="preserve">Vzhledem k různorodosti dílčích projektů nemusí mít všechny souhrny stejný rozsah, Všechny souhrny by však měly mít stejnou strukturu.   </w:t>
      </w:r>
    </w:p>
    <w:p w14:paraId="2B7CD939" w14:textId="2AD416DF" w:rsidR="00722ED9" w:rsidRPr="006500AB" w:rsidRDefault="00722ED9" w:rsidP="00822E0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500AB">
        <w:rPr>
          <w:rFonts w:ascii="Arial" w:hAnsi="Arial" w:cs="Arial"/>
          <w:sz w:val="24"/>
          <w:szCs w:val="24"/>
        </w:rPr>
        <w:t>Zpráva bude mít rovněž úvod shrnující cíle celého projektu a závěr shrnující dosažené výsledky (</w:t>
      </w:r>
      <w:r w:rsidR="006500AB" w:rsidRPr="006500AB">
        <w:rPr>
          <w:rFonts w:ascii="Arial" w:eastAsia="Calibri" w:hAnsi="Arial" w:cs="Arial"/>
          <w:color w:val="4D4D4D"/>
        </w:rPr>
        <w:t>XXXXXX</w:t>
      </w:r>
      <w:r w:rsidRPr="006500AB">
        <w:rPr>
          <w:rFonts w:ascii="Arial" w:hAnsi="Arial" w:cs="Arial"/>
          <w:sz w:val="24"/>
          <w:szCs w:val="24"/>
        </w:rPr>
        <w:t>)</w:t>
      </w:r>
      <w:r w:rsidR="004D11DB" w:rsidRPr="006500AB">
        <w:rPr>
          <w:rFonts w:ascii="Arial" w:hAnsi="Arial" w:cs="Arial"/>
          <w:sz w:val="24"/>
          <w:szCs w:val="24"/>
        </w:rPr>
        <w:t xml:space="preserve">. </w:t>
      </w:r>
      <w:r w:rsidRPr="006500AB">
        <w:rPr>
          <w:rFonts w:ascii="Arial" w:hAnsi="Arial" w:cs="Arial"/>
          <w:sz w:val="24"/>
          <w:szCs w:val="24"/>
        </w:rPr>
        <w:t xml:space="preserve"> Celková struktura zprávy bude průběžně konzultována se </w:t>
      </w:r>
      <w:r w:rsidR="006500AB" w:rsidRPr="006500AB">
        <w:rPr>
          <w:rFonts w:ascii="Arial" w:eastAsia="Calibri" w:hAnsi="Arial" w:cs="Arial"/>
          <w:color w:val="4D4D4D"/>
        </w:rPr>
        <w:t>XXXXXX</w:t>
      </w:r>
      <w:r w:rsidRPr="006500AB">
        <w:rPr>
          <w:rFonts w:ascii="Arial" w:hAnsi="Arial" w:cs="Arial"/>
          <w:sz w:val="24"/>
          <w:szCs w:val="24"/>
        </w:rPr>
        <w:t xml:space="preserve">. </w:t>
      </w:r>
    </w:p>
    <w:p w14:paraId="6FA63366" w14:textId="762B2A22" w:rsidR="007633F8" w:rsidRDefault="00F40A69" w:rsidP="00F40A6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500AB">
        <w:rPr>
          <w:rFonts w:ascii="Arial" w:hAnsi="Arial" w:cs="Arial"/>
          <w:sz w:val="24"/>
          <w:szCs w:val="24"/>
        </w:rPr>
        <w:t>Výstupem projektu bude závěrečná zpráva v českém a anglickém jaz</w:t>
      </w:r>
      <w:r w:rsidR="00EA1396" w:rsidRPr="006500AB">
        <w:rPr>
          <w:rFonts w:ascii="Arial" w:hAnsi="Arial" w:cs="Arial"/>
          <w:sz w:val="24"/>
          <w:szCs w:val="24"/>
        </w:rPr>
        <w:t xml:space="preserve">yce opravená rodilým mluvčím. </w:t>
      </w:r>
      <w:r w:rsidRPr="006500AB">
        <w:rPr>
          <w:rFonts w:ascii="Arial" w:hAnsi="Arial" w:cs="Arial"/>
          <w:sz w:val="24"/>
          <w:szCs w:val="24"/>
        </w:rPr>
        <w:t>Součástí projektu</w:t>
      </w:r>
      <w:r w:rsidR="007C723B" w:rsidRPr="006500AB">
        <w:rPr>
          <w:rFonts w:ascii="Arial" w:hAnsi="Arial" w:cs="Arial"/>
          <w:sz w:val="24"/>
          <w:szCs w:val="24"/>
        </w:rPr>
        <w:t xml:space="preserve"> bude výtisk nejméně 20 zpráv v </w:t>
      </w:r>
      <w:r w:rsidRPr="006500AB">
        <w:rPr>
          <w:rFonts w:ascii="Arial" w:hAnsi="Arial" w:cs="Arial"/>
          <w:sz w:val="24"/>
          <w:szCs w:val="24"/>
        </w:rPr>
        <w:t xml:space="preserve">českém a anglickém jazyce. Grafická úprava zprávy bude konzultována se </w:t>
      </w:r>
      <w:r w:rsidR="006500AB" w:rsidRPr="006500AB">
        <w:rPr>
          <w:rFonts w:ascii="Arial" w:eastAsia="Calibri" w:hAnsi="Arial" w:cs="Arial"/>
          <w:color w:val="4D4D4D"/>
        </w:rPr>
        <w:t>XXXXXX</w:t>
      </w:r>
      <w:r w:rsidRPr="006500AB">
        <w:rPr>
          <w:rFonts w:ascii="Arial" w:hAnsi="Arial" w:cs="Arial"/>
          <w:sz w:val="24"/>
          <w:szCs w:val="24"/>
        </w:rPr>
        <w:t>.</w:t>
      </w:r>
    </w:p>
    <w:p w14:paraId="560ECC23" w14:textId="77777777" w:rsidR="00EA1396" w:rsidRDefault="00EA1396" w:rsidP="00F40A6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40A69">
        <w:rPr>
          <w:rFonts w:ascii="Arial" w:hAnsi="Arial" w:cs="Arial"/>
          <w:sz w:val="24"/>
          <w:szCs w:val="24"/>
        </w:rPr>
        <w:t>ZL probí</w:t>
      </w:r>
      <w:r>
        <w:rPr>
          <w:rFonts w:ascii="Arial" w:hAnsi="Arial" w:cs="Arial"/>
          <w:sz w:val="24"/>
          <w:szCs w:val="24"/>
        </w:rPr>
        <w:t>há souběžně se ZL Koordinace a m</w:t>
      </w:r>
      <w:r w:rsidRPr="00F40A69">
        <w:rPr>
          <w:rFonts w:ascii="Arial" w:hAnsi="Arial" w:cs="Arial"/>
          <w:sz w:val="24"/>
          <w:szCs w:val="24"/>
        </w:rPr>
        <w:t>anagement, kde je pro přípravu ZZ vyhrazena kapacita a finanční prostředky pro koordinaci prací.</w:t>
      </w:r>
    </w:p>
    <w:p w14:paraId="10BA2CC4" w14:textId="77777777" w:rsidR="00EA1396" w:rsidRDefault="00EA1396" w:rsidP="00F40A6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1540AB5" w14:textId="77777777" w:rsidR="00EA1396" w:rsidRDefault="00EA1396" w:rsidP="00F40A6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  <w:sectPr w:rsidR="00EA1396" w:rsidSect="007633F8">
          <w:pgSz w:w="11906" w:h="16838"/>
          <w:pgMar w:top="1418" w:right="1418" w:bottom="1418" w:left="1843" w:header="709" w:footer="567" w:gutter="0"/>
          <w:cols w:space="708"/>
          <w:docGrid w:linePitch="272"/>
        </w:sectPr>
      </w:pPr>
    </w:p>
    <w:p w14:paraId="202BA1BD" w14:textId="77777777" w:rsidR="00F40A69" w:rsidRPr="007633F8" w:rsidRDefault="007633F8" w:rsidP="00EA1396">
      <w:pPr>
        <w:pStyle w:val="Nadpis20"/>
      </w:pPr>
      <w:r w:rsidRPr="007633F8">
        <w:lastRenderedPageBreak/>
        <w:t>Předpokládané kapacity řešitelů za jednotlivé zadávací listy</w:t>
      </w:r>
      <w:r w:rsidR="00F40A69" w:rsidRPr="007633F8">
        <w:t xml:space="preserve"> </w:t>
      </w:r>
    </w:p>
    <w:tbl>
      <w:tblPr>
        <w:tblW w:w="1376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80"/>
        <w:gridCol w:w="1755"/>
        <w:gridCol w:w="1843"/>
        <w:gridCol w:w="2693"/>
        <w:gridCol w:w="2410"/>
      </w:tblGrid>
      <w:tr w:rsidR="00445792" w:rsidRPr="00445792" w14:paraId="0FD3A677" w14:textId="77777777" w:rsidTr="00445792">
        <w:trPr>
          <w:trHeight w:val="117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4E89D49" w14:textId="77777777" w:rsidR="007633F8" w:rsidRPr="00445792" w:rsidRDefault="007633F8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E6DA41" w14:textId="77777777" w:rsidR="00722ED9" w:rsidRPr="00445792" w:rsidRDefault="00445792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Počet stran</w:t>
            </w:r>
            <w:r>
              <w:rPr>
                <w:rFonts w:ascii="Arial" w:hAnsi="Arial" w:cs="Arial"/>
                <w:b/>
                <w:color w:val="auto"/>
              </w:rPr>
              <w:br/>
            </w:r>
            <w:r w:rsidR="00722ED9" w:rsidRPr="00445792">
              <w:rPr>
                <w:rFonts w:ascii="Arial" w:hAnsi="Arial" w:cs="Arial"/>
                <w:b/>
                <w:color w:val="auto"/>
              </w:rPr>
              <w:t>v textu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754FB631" w14:textId="77777777" w:rsidR="00722ED9" w:rsidRPr="00445792" w:rsidRDefault="00445792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Počet hodin</w:t>
            </w:r>
            <w:r>
              <w:rPr>
                <w:rFonts w:ascii="Arial" w:hAnsi="Arial" w:cs="Arial"/>
                <w:b/>
                <w:bCs/>
                <w:color w:val="auto"/>
              </w:rPr>
              <w:br/>
              <w:t>CZE</w:t>
            </w:r>
            <w:r w:rsidRPr="00445792">
              <w:rPr>
                <w:rFonts w:ascii="Arial" w:hAnsi="Arial" w:cs="Arial"/>
                <w:b/>
                <w:bCs/>
                <w:color w:val="auto"/>
              </w:rPr>
              <w:t xml:space="preserve"> verze</w:t>
            </w:r>
            <w:r w:rsidRPr="00445792">
              <w:rPr>
                <w:rFonts w:ascii="Arial" w:hAnsi="Arial" w:cs="Arial"/>
                <w:b/>
                <w:bCs/>
                <w:color w:val="auto"/>
              </w:rPr>
              <w:br/>
              <w:t>(1 str.</w:t>
            </w:r>
            <w:r w:rsidR="00722ED9" w:rsidRPr="00445792">
              <w:rPr>
                <w:rFonts w:ascii="Arial" w:hAnsi="Arial" w:cs="Arial"/>
                <w:b/>
                <w:bCs/>
                <w:color w:val="auto"/>
              </w:rPr>
              <w:t xml:space="preserve"> = </w:t>
            </w:r>
            <w:r w:rsidR="00497CA4" w:rsidRPr="00445792">
              <w:rPr>
                <w:rFonts w:ascii="Arial" w:hAnsi="Arial" w:cs="Arial"/>
                <w:b/>
                <w:bCs/>
                <w:color w:val="auto"/>
              </w:rPr>
              <w:t>6</w:t>
            </w:r>
            <w:r w:rsidRPr="00445792">
              <w:rPr>
                <w:rFonts w:ascii="Arial" w:hAnsi="Arial" w:cs="Arial"/>
                <w:b/>
                <w:bCs/>
                <w:color w:val="auto"/>
              </w:rPr>
              <w:t xml:space="preserve"> hod.</w:t>
            </w:r>
            <w:r w:rsidR="00722ED9" w:rsidRPr="00445792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0D7A0D" w14:textId="77777777" w:rsidR="00722ED9" w:rsidRPr="00445792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45792">
              <w:rPr>
                <w:rFonts w:ascii="Arial" w:hAnsi="Arial" w:cs="Arial"/>
                <w:b/>
                <w:bCs/>
                <w:color w:val="auto"/>
              </w:rPr>
              <w:t xml:space="preserve">Počet </w:t>
            </w:r>
            <w:r w:rsidR="00445792">
              <w:rPr>
                <w:rFonts w:ascii="Arial" w:hAnsi="Arial" w:cs="Arial"/>
                <w:b/>
                <w:bCs/>
                <w:color w:val="auto"/>
              </w:rPr>
              <w:t>hodin</w:t>
            </w:r>
            <w:r w:rsidR="00445792">
              <w:rPr>
                <w:rFonts w:ascii="Arial" w:hAnsi="Arial" w:cs="Arial"/>
                <w:b/>
                <w:bCs/>
                <w:color w:val="auto"/>
              </w:rPr>
              <w:br/>
              <w:t>ENG</w:t>
            </w:r>
            <w:r w:rsidRPr="00445792">
              <w:rPr>
                <w:rFonts w:ascii="Arial" w:hAnsi="Arial" w:cs="Arial"/>
                <w:b/>
                <w:bCs/>
                <w:color w:val="auto"/>
              </w:rPr>
              <w:t xml:space="preserve"> verze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100F21" w14:textId="77777777" w:rsidR="00722ED9" w:rsidRPr="00445792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45792">
              <w:rPr>
                <w:rFonts w:ascii="Arial" w:hAnsi="Arial" w:cs="Arial"/>
                <w:b/>
                <w:bCs/>
                <w:color w:val="auto"/>
              </w:rPr>
              <w:t>Zodpovědná organizace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2126A1" w14:textId="77777777" w:rsidR="00722ED9" w:rsidRPr="00445792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45792">
              <w:rPr>
                <w:rFonts w:ascii="Arial" w:hAnsi="Arial" w:cs="Arial"/>
                <w:b/>
                <w:bCs/>
                <w:color w:val="auto"/>
              </w:rPr>
              <w:t>Zodpo</w:t>
            </w:r>
            <w:r w:rsidR="00445792" w:rsidRPr="00445792">
              <w:rPr>
                <w:rFonts w:ascii="Arial" w:hAnsi="Arial" w:cs="Arial"/>
                <w:b/>
                <w:bCs/>
                <w:color w:val="auto"/>
              </w:rPr>
              <w:t>v</w:t>
            </w:r>
            <w:r w:rsidRPr="00445792">
              <w:rPr>
                <w:rFonts w:ascii="Arial" w:hAnsi="Arial" w:cs="Arial"/>
                <w:b/>
                <w:bCs/>
                <w:color w:val="auto"/>
              </w:rPr>
              <w:t>ědná osoba</w:t>
            </w:r>
          </w:p>
        </w:tc>
      </w:tr>
      <w:tr w:rsidR="00445792" w:rsidRPr="00445792" w14:paraId="1774370E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45A5CAA5" w14:textId="0E199A0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45BE440" w14:textId="29ED426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Cs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54502997" w14:textId="7301DFA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8647E" w14:textId="65F13EC4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413F90F" w14:textId="1C222BA6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D4692A1" w14:textId="70FC5A5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23EC13E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070E4A2" w14:textId="5C176C8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65FFFECE" w14:textId="6F9256C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8DF0A84" w14:textId="01D1FAE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33017" w14:textId="4BCFE6B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278966F" w14:textId="5913131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2FDD04" w14:textId="0736B6E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74EA191A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2C882963" w14:textId="5AD6BEF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EA887D6" w14:textId="69F0ED9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2702AE2" w14:textId="03D05246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9E99B" w14:textId="0A6946D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F3C06B" w14:textId="3449B31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0298BEF" w14:textId="09AC5BC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EE4C8FE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53D1ED03" w14:textId="533C1E2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377E5B97" w14:textId="76526D6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58C7EFC" w14:textId="044C187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035D4" w14:textId="082EBE6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F4DED45" w14:textId="0E0F9E0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B942F3B" w14:textId="7B69347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D216F4D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9FF9AF4" w14:textId="3E8F7C2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DE864F3" w14:textId="67FBB65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7757DBE" w14:textId="7580C46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5B617" w14:textId="1EB088E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0788EB" w14:textId="2CE66B56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A1C5CD0" w14:textId="445C885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2D42DFD3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36B7D1B6" w14:textId="17F9294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44F50CF5" w14:textId="789C1C5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7FEE4AE" w14:textId="3D0B612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79A3C" w14:textId="6B587EF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B04E463" w14:textId="6CC5624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5BA75B8" w14:textId="219BB04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7F2B6FC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9915C2B" w14:textId="29AE2F4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889D881" w14:textId="5132ECA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B43A282" w14:textId="384BDB90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E204E" w14:textId="2132E36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4EA2A54" w14:textId="2387862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66691C2" w14:textId="4CB053B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26FAFDC1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562D6F6" w14:textId="10455F8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BDD670C" w14:textId="5AEB4F1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47C6FC5E" w14:textId="3B1976B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C8727" w14:textId="1CF6975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C69B750" w14:textId="6782B8C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EAA513A" w14:textId="1A591B8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1194846A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5E5AD3C" w14:textId="01400AF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7337B49" w14:textId="504EFCA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6D0D8AF7" w14:textId="1585FD3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911B4" w14:textId="10E0A77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48F67C" w14:textId="365C602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C24F9EB" w14:textId="506E666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811A3AE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9A89A66" w14:textId="6169DEB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437DDE6" w14:textId="1F3222B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E4885CB" w14:textId="6F90C06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169EE" w14:textId="2FD0927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B89973E" w14:textId="32778FB3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87BFFD0" w14:textId="10F2176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FFF38B3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37C1313D" w14:textId="1AA5C12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98AC1A3" w14:textId="5C5742A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B3340D7" w14:textId="0AA44E29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B3B8A" w14:textId="3BCEE14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380942" w14:textId="2B5A21C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5C7E092" w14:textId="359189A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7F07A841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3D2F07F0" w14:textId="30813A3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0506504" w14:textId="1C56297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7403AB2" w14:textId="27F27A9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89C40" w14:textId="7ECD6040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92F1811" w14:textId="6A31426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EBB35B1" w14:textId="63EF30D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1B39BC2D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3CEC776" w14:textId="6E3C6E9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EC6F1D5" w14:textId="0D5AC4C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1382471" w14:textId="0CA0BC0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AAF08" w14:textId="74CD8CD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D79B7A7" w14:textId="6D87261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1873644" w14:textId="68A3C34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B38DFA9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0F4CC4A" w14:textId="7F2A91D3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1A4DE05E" w14:textId="7777777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8A53371" w14:textId="2249AAC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33FDB" w14:textId="162B9D99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BA58B2D" w14:textId="5B8EF3C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8D91649" w14:textId="1F6AB42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ADB82A5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FE93B07" w14:textId="49335A3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18A2CDA" w14:textId="7F17A574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CE7483D" w14:textId="5BE86FD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B29F9" w14:textId="358F778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0160451" w14:textId="0DD1680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7B08B45" w14:textId="1F29488F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2EF22D32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22FF712" w14:textId="7620FCF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5261C39" w14:textId="5C45A03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2157068" w14:textId="45DD77B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60B02" w14:textId="4C85D8D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611006" w14:textId="3BA1E2C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6B09288" w14:textId="52199CD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B934C09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BBC9D13" w14:textId="3350C98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DE2A770" w14:textId="3B2FC97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Cs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6B3E3CBE" w14:textId="27A334D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D22AF" w14:textId="0FCF880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6186F84" w14:textId="73AEB12A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27AC98E" w14:textId="6A9510B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59611CF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CD8F46D" w14:textId="278BEA2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A25B683" w14:textId="7BCAA0E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13D7B348" w14:textId="209B2AE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59604" w14:textId="558669F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258EE85" w14:textId="1B3B85B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8C340B4" w14:textId="3D4F033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0F90492C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5935F290" w14:textId="091C670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5A75948" w14:textId="02EE4010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018BFE7" w14:textId="1B03FC2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86C2DB" w14:textId="718BCB5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CEE1F67" w14:textId="4BC8CDC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637A3B6" w14:textId="3DA3B0F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FDE6064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2D53DE79" w14:textId="09062713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58A985C" w14:textId="0B77ABC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103B114" w14:textId="244879D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D13D2" w14:textId="187A3B7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DE4B0A" w14:textId="4F8E12F6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9F179E6" w14:textId="21A845E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050AC5EB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4124D57D" w14:textId="3DD4E5FA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3D1EEB4F" w14:textId="2E27898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663619CD" w14:textId="3CF2154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8C116" w14:textId="5DC72C0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D644D3F" w14:textId="7634AC6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BF44514" w14:textId="4C15AA5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5960ECD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9577DF3" w14:textId="60FA97F6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C8781E1" w14:textId="0D5DC27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758E9430" w14:textId="58353C79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7F496" w14:textId="5368028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CCF2822" w14:textId="06C8761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43941D" w14:textId="2B87760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2F68E35D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8C2A862" w14:textId="23F36F7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EC2B69A" w14:textId="668C0046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6EE42DA6" w14:textId="20332E8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8353C" w14:textId="6E2BC50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FDF296C" w14:textId="3013443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F44D9EC" w14:textId="08A4A9D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42029655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5E73C34" w14:textId="03860FE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2FD736D" w14:textId="08A6D6A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04202F4" w14:textId="422B0D3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802E9" w14:textId="79440970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148E4C" w14:textId="4FA49DB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1A3BFD1" w14:textId="4D0839F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7EA54774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84E19CF" w14:textId="73D6CCA2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67411FB8" w14:textId="633498CD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486ACA0F" w14:textId="3109E21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670B9" w14:textId="06CAE6E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4AF49CB" w14:textId="4AE9CF8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3AEA965" w14:textId="491BCF3A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A179A35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25B31D16" w14:textId="49E1E63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636F96DA" w14:textId="71D66B5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4AFB1C6F" w14:textId="4BD6285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EB61A" w14:textId="4D9E455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1CCCDF" w14:textId="390D485F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1EC8784" w14:textId="12754CBA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D847A22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5683D97D" w14:textId="424C2BA2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1B3B8261" w14:textId="36D91D7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55058147" w14:textId="6C2732EA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D69EB" w14:textId="1482774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2153025" w14:textId="76FAF47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1E4B1C5" w14:textId="7A49A99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98E2165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E4E313B" w14:textId="4004D891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38C37030" w14:textId="614C1D1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CB3AD6A" w14:textId="5A148C0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09C64" w14:textId="18D2625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C4C7CDA" w14:textId="56D7332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D5E667A" w14:textId="7F32B1A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45E6B5EB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CA4200C" w14:textId="17244C8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F6E259C" w14:textId="025BCF17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FA57C76" w14:textId="6F93561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4637A" w14:textId="01748EB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F892A64" w14:textId="17B4783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C2C2DD1" w14:textId="14F50B0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2116B58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3EDDD01D" w14:textId="72CCF1FF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E85B6E9" w14:textId="0405EFCB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4AC6E255" w14:textId="21458B8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5C0FA" w14:textId="496776C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291873" w14:textId="21C2CE0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29BE79E" w14:textId="66994A43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D6579B5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14FEBBC" w14:textId="3FA7769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21339D3" w14:textId="6CD1975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669E4C23" w14:textId="651EE204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BC317" w14:textId="78836DF9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6D8242B" w14:textId="5246930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CF06527" w14:textId="3B6CA6C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70D266C7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8FB0E5D" w14:textId="646F6D5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262D80E" w14:textId="27EA5945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55077BDC" w14:textId="789FDCE6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77A9F" w14:textId="16529160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497D51E" w14:textId="5F6A913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FD7B1F1" w14:textId="167D491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11CBF44C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52BDE6A3" w14:textId="5678492F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A45EF47" w14:textId="679B938C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Cs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47F95E7E" w14:textId="712D081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AF099" w14:textId="7169569F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CDCFBD7" w14:textId="2D214BE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4B65446" w14:textId="21C21160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515BD189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5867CC9E" w14:textId="00A8688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121AE67" w14:textId="2513B8E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42C7991" w14:textId="59797F41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0627A" w14:textId="5F5BA298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0EC202" w14:textId="115E07BD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F35787A" w14:textId="5F9C7C6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63CA43AB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4A826037" w14:textId="196B04A3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6B209F5" w14:textId="6FE40399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7734A5A9" w14:textId="6DB91192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4444C" w14:textId="32C2941E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97CF3D9" w14:textId="5193EB9C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9A39650" w14:textId="57BEE63F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7C27110A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192D155" w14:textId="0419FC5E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8759E64" w14:textId="3C683084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334A4D7A" w14:textId="3B4AB756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B116B" w14:textId="365A2503" w:rsidR="00722ED9" w:rsidRPr="007414BC" w:rsidRDefault="00722ED9" w:rsidP="00445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6281661" w14:textId="6FD0BFC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AEF5F47" w14:textId="399DA507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445792" w:rsidRPr="00445792" w14:paraId="3ED21852" w14:textId="77777777" w:rsidTr="006500AB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1C59C5B" w14:textId="4F2EEF6B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150BFBF2" w14:textId="45685919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07CD1ED4" w14:textId="7D912C95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46010" w14:textId="35F7C6C4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58636BC" w14:textId="47A592A6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8EE7383" w14:textId="583A1788" w:rsidR="00722ED9" w:rsidRPr="007414BC" w:rsidRDefault="00722ED9" w:rsidP="00722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highlight w:val="yellow"/>
              </w:rPr>
            </w:pPr>
          </w:p>
        </w:tc>
      </w:tr>
    </w:tbl>
    <w:p w14:paraId="1CFBD051" w14:textId="77777777" w:rsidR="007633F8" w:rsidRDefault="007633F8" w:rsidP="0087694E">
      <w:pPr>
        <w:pStyle w:val="Normln1"/>
        <w:spacing w:before="120" w:after="120" w:line="276" w:lineRule="auto"/>
        <w:jc w:val="both"/>
        <w:rPr>
          <w:rFonts w:ascii="Calibri" w:eastAsia="Arial" w:hAnsi="Calibri" w:cs="Calibri"/>
          <w:color w:val="00000A"/>
          <w:sz w:val="22"/>
          <w:szCs w:val="22"/>
        </w:rPr>
        <w:sectPr w:rsidR="007633F8" w:rsidSect="007633F8">
          <w:pgSz w:w="16838" w:h="11906" w:orient="landscape"/>
          <w:pgMar w:top="1843" w:right="1418" w:bottom="1418" w:left="1418" w:header="709" w:footer="567" w:gutter="0"/>
          <w:cols w:space="708"/>
          <w:docGrid w:linePitch="272"/>
        </w:sectPr>
      </w:pPr>
      <w:bookmarkStart w:id="13" w:name="_3dy6vkm" w:colFirst="0" w:colLast="0"/>
      <w:bookmarkEnd w:id="13"/>
    </w:p>
    <w:p w14:paraId="037374B1" w14:textId="77777777" w:rsidR="00CD735A" w:rsidRDefault="009B630E" w:rsidP="006F050F">
      <w:pPr>
        <w:pStyle w:val="Nadpis20"/>
      </w:pPr>
      <w:r>
        <w:lastRenderedPageBreak/>
        <w:tab/>
        <w:t>Podrobný rozpočet řešitelů ZL</w:t>
      </w:r>
    </w:p>
    <w:p w14:paraId="7F5065CA" w14:textId="4D3A5C0F" w:rsidR="00CD735A" w:rsidRPr="00822E09" w:rsidRDefault="009B630E" w:rsidP="006F050F">
      <w:pPr>
        <w:pStyle w:val="Nadpis3"/>
        <w:rPr>
          <w:rFonts w:eastAsia="Arial"/>
          <w:sz w:val="16"/>
          <w:szCs w:val="16"/>
        </w:rPr>
      </w:pPr>
      <w:bookmarkStart w:id="14" w:name="_Hlk2953810"/>
      <w:r w:rsidRPr="00822E09">
        <w:t xml:space="preserve">Rozpis výkonů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7"/>
        <w:gridCol w:w="570"/>
        <w:gridCol w:w="625"/>
        <w:gridCol w:w="709"/>
        <w:gridCol w:w="425"/>
        <w:gridCol w:w="850"/>
      </w:tblGrid>
      <w:tr w:rsidR="00482439" w14:paraId="5E8C5D89" w14:textId="77777777" w:rsidTr="003625E9">
        <w:trPr>
          <w:trHeight w:val="288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A5DFF20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3115B80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BEFEE0E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482439" w14:paraId="4D79B7D5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D316D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B8E0894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2EBD16A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BCD731A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C56AA4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98D6EA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2439" w14:paraId="59EC0E62" w14:textId="77777777" w:rsidTr="003625E9">
        <w:trPr>
          <w:trHeight w:val="288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8E44A3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482439" w14:paraId="77915DB6" w14:textId="77777777" w:rsidTr="003625E9">
        <w:trPr>
          <w:trHeight w:val="288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F0B864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B8A8" w14:textId="77777777" w:rsidR="00482439" w:rsidRDefault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EE730" w14:textId="77777777" w:rsidR="00482439" w:rsidRDefault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7F454" w14:textId="77777777" w:rsidR="00482439" w:rsidRDefault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1C516D5" w14:textId="77777777" w:rsidR="00482439" w:rsidRDefault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1099476" w14:textId="77777777" w:rsidR="00482439" w:rsidRDefault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82439" w14:paraId="2E59AB72" w14:textId="77777777" w:rsidTr="003625E9">
        <w:trPr>
          <w:trHeight w:val="288"/>
        </w:trPr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EC51012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4D3F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E2108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6241E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134888A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766D081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82439" w14:paraId="2C6CA4CE" w14:textId="77777777" w:rsidTr="003625E9">
        <w:trPr>
          <w:trHeight w:val="288"/>
        </w:trPr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113124D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 hodin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DE4E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A1102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B35D1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22C86B0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1380035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82439" w14:paraId="213F12AC" w14:textId="77777777" w:rsidTr="003625E9">
        <w:trPr>
          <w:trHeight w:val="288"/>
        </w:trPr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FB4B79" w14:textId="77777777" w:rsidR="00482439" w:rsidRDefault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 (tis. Kč)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698B5C96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6BDB75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CEDFBD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6A0D09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5C82CEA9" w14:textId="77777777" w:rsidR="00482439" w:rsidRDefault="00D05B50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82439" w14:paraId="49D664AC" w14:textId="77777777" w:rsidTr="003625E9">
        <w:trPr>
          <w:trHeight w:val="288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BC174C" w14:textId="77777777" w:rsidR="00482439" w:rsidRDefault="00482439" w:rsidP="00482439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Realizace projektu </w:t>
            </w:r>
          </w:p>
        </w:tc>
      </w:tr>
      <w:tr w:rsidR="004E3FCF" w14:paraId="2AC949D9" w14:textId="77777777" w:rsidTr="003625E9">
        <w:trPr>
          <w:trHeight w:val="288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E0FED0" w14:textId="51F5E754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C53B9" w14:textId="6CECC2B1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91BD" w14:textId="7F6F53BF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B59B" w14:textId="77728543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1EF31F" w14:textId="63E8DCFB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C61B0D2" w14:textId="56A3C5D2" w:rsidR="004E3FCF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3FCF" w14:paraId="04A95C32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2D058" w14:textId="47B75DBE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F7085" w14:textId="7F930F1A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C9321" w14:textId="3D30434F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539A6" w14:textId="30D02BE2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AD154EB" w14:textId="773113C4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BB39D61" w14:textId="61B85210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1FD5DAB8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2A85A" w14:textId="74E8DDDD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7BC2" w14:textId="0FD18BB2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8D15" w14:textId="2F73FD84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21CAC" w14:textId="21615E86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CC2B53F" w14:textId="2DCCB5A6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4B005A7" w14:textId="60942141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3D532EF3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492D8" w14:textId="43D50760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245AD" w14:textId="1FCAD834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7FC8D" w14:textId="185213B5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8D0D" w14:textId="6FAB43B9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F403822" w14:textId="6A984C12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B67FD6" w14:textId="24945BF3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437A934D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D03EF" w14:textId="5E07DA7C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CCB1A1" w14:textId="130265CB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C7441A" w14:textId="5BB03C33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8C98BF" w14:textId="6DF49976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CCCC89B" w14:textId="407F47DC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738A765" w14:textId="5E88C876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0C70EC38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71C0FF" w14:textId="2B7C82F9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D02D" w14:textId="65F963F4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02A82" w14:textId="112F7DCA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BA71B" w14:textId="55D2C07E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3865D3E" w14:textId="69E6C9A5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4B41AB3" w14:textId="6E55BAA9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0F59979A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22D3BE" w14:textId="7A956C30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1117" w14:textId="5E443AED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67CDE" w14:textId="33D06F22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11E7F" w14:textId="3A6445A4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F9BE3C7" w14:textId="7D2CCA92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A7E0383" w14:textId="62B9638C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5DF46CDC" w14:textId="77777777" w:rsidTr="003625E9">
        <w:trPr>
          <w:trHeight w:val="269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19AEB5" w14:textId="6D006EF5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045B3" w14:textId="790FC4DE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A5E3" w14:textId="7EF4312F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E8B4" w14:textId="58744126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B2292B" w14:textId="131CF1C8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0E2200D" w14:textId="51646253" w:rsidR="004E3FCF" w:rsidRPr="007414BC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E3FCF" w14:paraId="21123DBD" w14:textId="77777777" w:rsidTr="003625E9">
        <w:trPr>
          <w:trHeight w:val="288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12179" w14:textId="77777777" w:rsidR="004E3FCF" w:rsidRPr="006500AB" w:rsidRDefault="004E3FCF" w:rsidP="004E3FCF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00AB">
              <w:rPr>
                <w:rFonts w:ascii="Arial" w:eastAsia="Arial" w:hAnsi="Arial" w:cs="Arial"/>
                <w:sz w:val="18"/>
                <w:szCs w:val="18"/>
              </w:rPr>
              <w:t>Celkem (tis. Kč)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6DC180" w14:textId="77777777" w:rsidR="004E3FCF" w:rsidRPr="006500AB" w:rsidRDefault="004E3FCF" w:rsidP="004E3FCF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A51B39" w14:textId="77A2DFCD" w:rsidR="004E3FCF" w:rsidRPr="006500AB" w:rsidRDefault="004E3FCF" w:rsidP="004E3FCF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3D741F1" w14:textId="77777777" w:rsidR="00CD735A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  <w:r>
        <w:rPr>
          <w:rFonts w:ascii="Arial" w:eastAsia="Arial" w:hAnsi="Arial" w:cs="Arial"/>
          <w:color w:val="00000A"/>
          <w:sz w:val="16"/>
          <w:szCs w:val="16"/>
        </w:rPr>
        <w:br w:type="textWrapping" w:clear="all"/>
      </w:r>
    </w:p>
    <w:p w14:paraId="0409A2EE" w14:textId="548884E0" w:rsidR="00482439" w:rsidRPr="007414BC" w:rsidRDefault="009B630E" w:rsidP="00F40A69">
      <w:pPr>
        <w:pStyle w:val="Nadpis3"/>
        <w:rPr>
          <w:rFonts w:ascii="Calibri" w:hAnsi="Calibri" w:cs="Calibri"/>
          <w:sz w:val="28"/>
          <w:szCs w:val="28"/>
          <w:highlight w:val="yellow"/>
        </w:rPr>
      </w:pPr>
      <w:r w:rsidRPr="00822E09">
        <w:tab/>
        <w:t xml:space="preserve">Rozpis výkonů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637"/>
        <w:gridCol w:w="567"/>
        <w:gridCol w:w="567"/>
        <w:gridCol w:w="850"/>
      </w:tblGrid>
      <w:tr w:rsidR="00D05B50" w14:paraId="6B3DF163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BC38EA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FE0222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48C08E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3BCF2D7F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245A5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F16AD5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4040F9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AD6BD7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2E6A9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BD360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2CA06B0C" w14:textId="77777777" w:rsidTr="002E3AA6">
        <w:trPr>
          <w:trHeight w:val="300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113163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711AE587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1377B29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9887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45B9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9B26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4EED6E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9B6B3C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65AC1772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E453F8" w14:textId="0E5B1BE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2888" w14:textId="21BA97B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DE8A3" w14:textId="740FEB1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27907" w14:textId="0156A54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079C3C8" w14:textId="56AB368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A58A483" w14:textId="0CA5FB6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FF0644B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60C52CC" w14:textId="278FDE2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228A" w14:textId="2F2B34A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6FE71" w14:textId="2925EE1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C2E10" w14:textId="311C639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67FDCC7" w14:textId="555B782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2458446" w14:textId="584B21C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661183F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447C9E" w14:textId="793C060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026D9E7B" w14:textId="5CBDD25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2658982" w14:textId="20E3C30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C591C3E" w14:textId="649AC77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9D431A" w14:textId="02D9478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59240859" w14:textId="554994A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A036D50" w14:textId="77777777" w:rsidTr="002E3AA6">
        <w:trPr>
          <w:trHeight w:val="300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EC0186" w14:textId="0EC16A3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FED5ED7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8564A9" w14:textId="6A83933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395FC" w14:textId="05BACE2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E8A6" w14:textId="0222A25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E4C6" w14:textId="48D3D86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6F49CF" w14:textId="7B9CC8E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F6F67C8" w14:textId="2D14375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C61C658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2942" w14:textId="3D3D375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7A9F0" w14:textId="7A23749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F1177" w14:textId="0C8F8D1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DBB54" w14:textId="04E97DE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6C848B9" w14:textId="36B6265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C9ADECA" w14:textId="54B4C9F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D3D13ED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30B70" w14:textId="11B89A8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AFFD" w14:textId="37B40F3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50C2" w14:textId="1FBD2EA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DFC4" w14:textId="4747921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471525F" w14:textId="02AD23E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A71DD21" w14:textId="70803CE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370B99C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25C3D" w14:textId="490F276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974CA" w14:textId="4A0BFDA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2410D" w14:textId="3B0BAD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65721" w14:textId="52EBCC5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8196ACC" w14:textId="20A772C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222FDD6" w14:textId="720E10C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C6F7C60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D585C" w14:textId="0718D77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83A53A" w14:textId="30E9742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6679CF" w14:textId="4AF8412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5BEEF0" w14:textId="238F493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FEA4707" w14:textId="3DD806F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9B3A937" w14:textId="65670FD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F3C2B19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0316BD" w14:textId="67EAC1B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1C6B" w14:textId="2BD6BBA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ADA7C" w14:textId="4E7CFBD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CA7EE" w14:textId="60E1B8D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69329FB" w14:textId="653FEFD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6BE57D4" w14:textId="5F0F33B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D2B6F84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E11B6" w14:textId="11DA9F4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2C5C" w14:textId="25037CE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4BCEF" w14:textId="1F33E5C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0EBCC" w14:textId="4EC2B8A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9C2DC2E" w14:textId="0DD8BC7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385C034" w14:textId="3417BDC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4407807" w14:textId="77777777" w:rsidTr="002E3AA6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62190F" w14:textId="66F5EF4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822E6" w14:textId="204089D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B236" w14:textId="1E28DA0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A7BE" w14:textId="1765242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14140C" w14:textId="1E900D9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751B2AD" w14:textId="0B1E25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0A428D6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9ABF0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 (tis. Kč)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55F8B7" w14:textId="77777777" w:rsidR="00D05B50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337F37" w14:textId="77777777" w:rsidR="00D05B50" w:rsidRPr="002E3AA6" w:rsidRDefault="009568A3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210,6</w:t>
            </w:r>
          </w:p>
        </w:tc>
      </w:tr>
    </w:tbl>
    <w:p w14:paraId="44BF7B00" w14:textId="77777777" w:rsidR="00482439" w:rsidRDefault="00482439" w:rsidP="00482439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00DE8000" w14:textId="77777777" w:rsidR="00482439" w:rsidRDefault="00482439" w:rsidP="00482439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72E14109" w14:textId="77777777" w:rsidR="00CD735A" w:rsidRDefault="00CD735A">
      <w:pPr>
        <w:pStyle w:val="Normln1"/>
        <w:spacing w:before="120" w:line="276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4688E996" w14:textId="77777777" w:rsidR="00CD735A" w:rsidRDefault="00CD735A">
      <w:pPr>
        <w:pStyle w:val="Normln1"/>
        <w:spacing w:before="240" w:after="60" w:line="276" w:lineRule="auto"/>
        <w:jc w:val="both"/>
        <w:rPr>
          <w:rFonts w:ascii="Calibri" w:eastAsia="Calibri" w:hAnsi="Calibri" w:cs="Calibri"/>
          <w:color w:val="0000FF"/>
          <w:sz w:val="16"/>
          <w:szCs w:val="16"/>
        </w:rPr>
      </w:pPr>
    </w:p>
    <w:p w14:paraId="0D75F37D" w14:textId="77777777" w:rsidR="00CD735A" w:rsidRDefault="00CD735A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010ACDA4" w14:textId="77777777" w:rsidR="00CD735A" w:rsidRDefault="00CD735A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167FCE25" w14:textId="77777777" w:rsidR="00482439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40141272" w14:textId="77777777" w:rsidR="00482439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5D147CD0" w14:textId="77777777" w:rsidR="003625E9" w:rsidRDefault="003625E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76050E2D" w14:textId="77777777" w:rsidR="00482439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3AFDD3A7" w14:textId="77777777" w:rsidR="00482439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36AD7886" w14:textId="77777777" w:rsidR="00482439" w:rsidRDefault="00482439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37F571C4" w14:textId="54C6A86A" w:rsidR="00CD735A" w:rsidRPr="007414BC" w:rsidRDefault="009B630E" w:rsidP="00EA1396">
      <w:pPr>
        <w:pStyle w:val="Nadpis3"/>
        <w:rPr>
          <w:rFonts w:eastAsia="Arial"/>
          <w:sz w:val="16"/>
          <w:szCs w:val="16"/>
          <w:highlight w:val="yellow"/>
        </w:rPr>
      </w:pPr>
      <w:r w:rsidRPr="00EA1396">
        <w:lastRenderedPageBreak/>
        <w:t>Rozpis</w:t>
      </w:r>
      <w:r w:rsidRPr="00F40A69">
        <w:t xml:space="preserve"> výkonů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425"/>
        <w:gridCol w:w="851"/>
      </w:tblGrid>
      <w:tr w:rsidR="00D05B50" w14:paraId="77FD9B11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1A31C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DF5C89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91CFC08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49ACD999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2C50C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1BE508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D24057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9F359F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CF0C2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13F0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20C5C19A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249070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61E457DB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DA0EB2A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8945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0DBD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E43F5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4A2019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624EEA7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32778CB0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00B4893" w14:textId="4B5DB9A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E4FB" w14:textId="48C5125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C1FCA" w14:textId="1D0E4DA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C617A" w14:textId="45926A8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2D437AD" w14:textId="37DD730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2689DB8" w14:textId="4DC9200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383B577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5D04B2" w14:textId="08D1FF3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E274" w14:textId="32F8AB5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1420D" w14:textId="2ADB1D1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FB241" w14:textId="73A20D0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C365709" w14:textId="73C5502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BB5AB90" w14:textId="65A7DC8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8D2D343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D55D56" w14:textId="1B0F9ED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3A6A948B" w14:textId="33E2B39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D16C58" w14:textId="6CFFFEE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362942" w14:textId="6254DF1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D9B925" w14:textId="55C0D91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1A09721" w14:textId="7B3906A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5AB567E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FF7800" w14:textId="414C62E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E48501D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21E5FC" w14:textId="1E2DCDB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0AF97" w14:textId="21DC5EC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12CB" w14:textId="0A4F5E2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AE8B" w14:textId="35C965B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02D832" w14:textId="7DE42E1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22CDDDE" w14:textId="2A7C4EB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8DA99CC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62070" w14:textId="46CC941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2022" w14:textId="59A9166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8A213" w14:textId="4280938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E980D" w14:textId="7E41EF2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E3C332C" w14:textId="0F27A06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683C99F" w14:textId="5E3AC1B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9C0DEC4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B1A6C" w14:textId="5C86564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900D" w14:textId="277F5FA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03570" w14:textId="569B866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EE70D" w14:textId="1D801B1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F029DA3" w14:textId="7B34391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2664DBC" w14:textId="315A95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EFA76AD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EEB41" w14:textId="1EDD546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405BC" w14:textId="6C87553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CF781" w14:textId="19299D6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FF385" w14:textId="3482CE1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57DFF1E" w14:textId="6830D5B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DB11EE1" w14:textId="28A8A0E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9731349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BBFD" w14:textId="241F746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E3BD89" w14:textId="4628BE7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EB2ECC" w14:textId="15284D4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6F35E1" w14:textId="2C85696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772D68C" w14:textId="57D54A0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B9DA295" w14:textId="2BFB040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D7F8B2F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B79362" w14:textId="757091B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1BD4" w14:textId="2B30426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E45FE" w14:textId="631B58F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00108" w14:textId="47D575F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7646EFD" w14:textId="4E770A5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302CD02" w14:textId="65C194D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7914EEB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0B7286" w14:textId="4F84430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609D" w14:textId="0C590E3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82A05" w14:textId="6F64E2A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0EA7F" w14:textId="5A6F002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530B42C" w14:textId="66DA294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87CD201" w14:textId="7A92A53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E0337BD" w14:textId="77777777" w:rsidTr="002E3AA6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8D966B" w14:textId="12E05D3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042E3" w14:textId="2C2E9A4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EB43" w14:textId="71C4F66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394B" w14:textId="26965EF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2A9E74" w14:textId="3808043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30DA86D" w14:textId="200D447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CC5FE9D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14D7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 (tis. Kč)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F26B60" w14:textId="77777777" w:rsidR="00D05B50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0E1199" w14:textId="77777777" w:rsidR="00D05B50" w:rsidRPr="002E3AA6" w:rsidRDefault="00535E80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108</w:t>
            </w:r>
          </w:p>
        </w:tc>
      </w:tr>
    </w:tbl>
    <w:p w14:paraId="12C59352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40B172CD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728DFD48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4C3AB90D" w14:textId="77777777" w:rsidR="00A238E7" w:rsidRDefault="00A238E7" w:rsidP="00A238E7">
      <w:pPr>
        <w:pStyle w:val="Normln1"/>
        <w:spacing w:before="240" w:after="60" w:line="276" w:lineRule="auto"/>
        <w:jc w:val="both"/>
        <w:rPr>
          <w:rFonts w:ascii="Calibri" w:eastAsia="Calibri" w:hAnsi="Calibri" w:cs="Calibri"/>
          <w:color w:val="0000FF"/>
          <w:sz w:val="16"/>
          <w:szCs w:val="16"/>
        </w:rPr>
      </w:pPr>
    </w:p>
    <w:p w14:paraId="03DA1858" w14:textId="77777777" w:rsidR="00A238E7" w:rsidRDefault="00A238E7" w:rsidP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60E49BAB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3D34D5B3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EF7010E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54F0456F" w14:textId="77777777" w:rsidR="00CD735A" w:rsidRDefault="00CD735A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20A49AE1" w14:textId="77777777" w:rsidR="00A238E7" w:rsidRDefault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65D65E43" w14:textId="77777777" w:rsidR="00A238E7" w:rsidRDefault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6BEB16D7" w14:textId="77777777" w:rsidR="00A238E7" w:rsidRDefault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34D82287" w14:textId="77777777" w:rsidR="00822E09" w:rsidRDefault="00822E09" w:rsidP="00822E09">
      <w:pPr>
        <w:pStyle w:val="Nadpis3"/>
        <w:numPr>
          <w:ilvl w:val="0"/>
          <w:numId w:val="0"/>
        </w:numPr>
        <w:ind w:left="720"/>
      </w:pPr>
    </w:p>
    <w:p w14:paraId="62B16896" w14:textId="04BC7B0C" w:rsidR="00CD735A" w:rsidRPr="00F40A69" w:rsidRDefault="009B630E" w:rsidP="00EA1396">
      <w:pPr>
        <w:pStyle w:val="Nadpis3"/>
        <w:rPr>
          <w:rFonts w:eastAsia="Arial"/>
          <w:sz w:val="16"/>
          <w:szCs w:val="16"/>
        </w:rPr>
      </w:pPr>
      <w:r w:rsidRPr="00F40A69">
        <w:t xml:space="preserve">Rozpis </w:t>
      </w:r>
      <w:r w:rsidRPr="00EA1396">
        <w:t>výkonů</w:t>
      </w:r>
      <w:r w:rsidRPr="00F40A69">
        <w:t xml:space="preserve">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425"/>
        <w:gridCol w:w="851"/>
      </w:tblGrid>
      <w:tr w:rsidR="00D05B50" w14:paraId="67461835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B0630A3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784B78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980A4F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03DCD15E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A018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9D96F57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5914668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146C98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AE9118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01170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6CBBDA46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58BF9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011F7138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7DB1B360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652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39B8C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32DA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E4BAA7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7D8BED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4B0BBB29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E471CA7" w14:textId="22DFD97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0C0E" w14:textId="4156329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2752D" w14:textId="62C1D6B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619CA" w14:textId="40ADB33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8381714" w14:textId="18DF11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ADA12AF" w14:textId="4466051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DC6F793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C17E9D7" w14:textId="0160DD8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9DB1" w14:textId="2148D00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87F2B" w14:textId="6DBDB15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375BB" w14:textId="65C911D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D5849FF" w14:textId="707579A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1B84EB" w14:textId="00A5B74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9BA54D4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1491D4" w14:textId="42B1EBB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412B3A2C" w14:textId="0952A5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6380C1" w14:textId="54CAF62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4F2CA1" w14:textId="6438095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6FDF07" w14:textId="5BC308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4CBCE69" w14:textId="7C1F671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CF29184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553C2F" w14:textId="3EADDDC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2C8DFD1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C568DE" w14:textId="2C9DD15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4E66A" w14:textId="2E1311C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3B37" w14:textId="3CFF6D5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6421" w14:textId="445CF3B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A213D7" w14:textId="3A96C05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DFEE61" w14:textId="2F21B12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45C0F72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F5A4D" w14:textId="2DE4CC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7FBBC" w14:textId="6483C33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14B3E" w14:textId="4377C31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04B3D" w14:textId="3EEA742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443221A" w14:textId="44D51DF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E802019" w14:textId="3D74CC7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36D4110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97EFD" w14:textId="6133340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87B9" w14:textId="1777924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BFE9" w14:textId="4BD0772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74994" w14:textId="5EC878D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57E7706" w14:textId="6199A7D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FA90D39" w14:textId="3D863B3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61F9B78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5D84E" w14:textId="08C61A9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80BD7" w14:textId="65FBD2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1956" w14:textId="470D582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D719" w14:textId="7FFDCF7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033D8A3" w14:textId="5355071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00AB71E" w14:textId="045F33D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7ADE0B9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C0C74" w14:textId="091C800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96BF04" w14:textId="265795D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2AE679" w14:textId="5F42F25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D8B110" w14:textId="10B7339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40D6517" w14:textId="1D884B2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0EBF8A1" w14:textId="32F5DF6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3DAAECB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9307CD" w14:textId="031B00D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2CBE" w14:textId="1767C5C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47D18" w14:textId="149AF2F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FD629" w14:textId="22BBAAF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B87D7F0" w14:textId="4C2AD86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573BB05" w14:textId="25691A8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D9A4FF5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7084E1" w14:textId="6215927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6B34" w14:textId="02751E3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B7DF5" w14:textId="301721B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C1890" w14:textId="4985E10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BD7301F" w14:textId="654CAC9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95DC6A4" w14:textId="3DFB1B2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5F158F4" w14:textId="77777777" w:rsidTr="002E3AA6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FA1D54" w14:textId="462E545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4099D" w14:textId="78FABCE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ADAB" w14:textId="15CD1DB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469A" w14:textId="45D84B4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012E60" w14:textId="73169ED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D5D0E11" w14:textId="70A1326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7D67145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E33A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 (tis. Kč)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404B2F" w14:textId="77777777" w:rsidR="00D05B50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9128C8" w14:textId="77777777" w:rsidR="00D05B50" w:rsidRPr="00454D59" w:rsidRDefault="00F550AB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129,2</w:t>
            </w:r>
          </w:p>
        </w:tc>
      </w:tr>
    </w:tbl>
    <w:p w14:paraId="78C4647E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21501C81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1962358A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67ACBD35" w14:textId="77777777" w:rsidR="00A238E7" w:rsidRDefault="00A238E7" w:rsidP="00A238E7">
      <w:pPr>
        <w:pStyle w:val="Normln1"/>
        <w:spacing w:before="240" w:after="60" w:line="276" w:lineRule="auto"/>
        <w:jc w:val="both"/>
        <w:rPr>
          <w:rFonts w:ascii="Calibri" w:eastAsia="Calibri" w:hAnsi="Calibri" w:cs="Calibri"/>
          <w:color w:val="0000FF"/>
          <w:sz w:val="16"/>
          <w:szCs w:val="16"/>
        </w:rPr>
      </w:pPr>
    </w:p>
    <w:p w14:paraId="68E37E6E" w14:textId="77777777" w:rsidR="00A238E7" w:rsidRDefault="00A238E7" w:rsidP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7A763C8A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4FD80A2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C3C7C21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772B716" w14:textId="77777777" w:rsidR="00CD735A" w:rsidRDefault="00CD735A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76E68A33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0550C41C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06802A23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7DDD2A85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8B53E28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4C1E5887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4336FE45" w14:textId="5A982C85" w:rsidR="00CD735A" w:rsidRPr="00F40A69" w:rsidRDefault="009B630E" w:rsidP="00EA1396">
      <w:pPr>
        <w:pStyle w:val="Nadpis3"/>
        <w:rPr>
          <w:rFonts w:eastAsia="Arial"/>
          <w:sz w:val="16"/>
          <w:szCs w:val="16"/>
        </w:rPr>
      </w:pPr>
      <w:r w:rsidRPr="00EA1396">
        <w:lastRenderedPageBreak/>
        <w:t>Rozpis</w:t>
      </w:r>
      <w:r w:rsidRPr="00F40A69">
        <w:t xml:space="preserve"> výkonů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637"/>
        <w:gridCol w:w="567"/>
        <w:gridCol w:w="567"/>
        <w:gridCol w:w="850"/>
      </w:tblGrid>
      <w:tr w:rsidR="00D05B50" w14:paraId="5730B440" w14:textId="77777777" w:rsidTr="00846BA3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FC584F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78BDBA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B75F479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147E9337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E37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F468C3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07D41F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0579AF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E1869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F649E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4767CFA5" w14:textId="77777777" w:rsidTr="00846BA3">
        <w:trPr>
          <w:trHeight w:val="300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E26C7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6838A165" w14:textId="77777777" w:rsidTr="00846BA3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7495D28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040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638D0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E6D3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D808EC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7F334A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7DF40523" w14:textId="77777777" w:rsidTr="00846BA3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F9483A5" w14:textId="27774DE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369E" w14:textId="435ED0A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B37E4" w14:textId="387D8B8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C26A0" w14:textId="10A8D84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942D19F" w14:textId="22401D1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370803A" w14:textId="1AF0C84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8823958" w14:textId="77777777" w:rsidTr="00846BA3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5760847" w14:textId="7DFDDD9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494F" w14:textId="6F5DD69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13A68" w14:textId="7216CA5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A9866" w14:textId="4AD5407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0355B1F" w14:textId="7896C37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9F5747A" w14:textId="26F3F8A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75329242" w14:textId="77777777" w:rsidTr="00846BA3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DEE90D" w14:textId="00A7901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209F5BFC" w14:textId="1284832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98983C" w14:textId="5A83EF6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14E66D" w14:textId="3EF1BA4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D8B904" w14:textId="6AA45F8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E3EAAFD" w14:textId="0F2A73A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173242F" w14:textId="77777777" w:rsidTr="00846BA3">
        <w:trPr>
          <w:trHeight w:val="300"/>
        </w:trPr>
        <w:tc>
          <w:tcPr>
            <w:tcW w:w="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21F2FA" w14:textId="374F629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5107BC5" w14:textId="77777777" w:rsidTr="00846BA3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3FDDDD" w14:textId="7F93BA0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F495F" w14:textId="5073A52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6C12" w14:textId="1E5C27E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CEFA" w14:textId="4B7338F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250E88" w14:textId="4B710FA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CAB5CB5" w14:textId="7B857F4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22E1447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923AF" w14:textId="7E3CDA3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AD8BB" w14:textId="0809E25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1DA0" w14:textId="20DAE1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7CF6" w14:textId="129608C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6E0B5A4" w14:textId="6706FFF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5A55155" w14:textId="6153CDB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8A91A1E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CBEEE" w14:textId="1D21EFF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BA2E" w14:textId="3DF5E36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44B28" w14:textId="260F8F3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40C34" w14:textId="2239FF9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8951C75" w14:textId="579C4CC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B7167D4" w14:textId="7F8CCC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7E3D46D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BAC2A" w14:textId="2D40911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8BB19" w14:textId="341BE58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E8107" w14:textId="54B4B8A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C64E" w14:textId="09531E0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2E2C733B" w14:textId="40B8B70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A4D708D" w14:textId="3A00834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E48C36D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90F2C" w14:textId="63CD469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A7DFF4" w14:textId="27D2F9F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476CBB" w14:textId="38EE44D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231AA6" w14:textId="52022FB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4C22E8A" w14:textId="2E962B2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88054FA" w14:textId="210A98D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4F469F5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7E06D0" w14:textId="04FED9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7B6" w14:textId="1C6FB85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85C43" w14:textId="6EF086C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86CCE" w14:textId="45EB4CD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AF2D4FC" w14:textId="7CFE616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0E17939" w14:textId="551AB77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571D718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91A55B" w14:textId="1EDB248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8D98" w14:textId="307BF7B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1CBAC" w14:textId="59DDE3E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F5BF3" w14:textId="3582114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7C76AA4" w14:textId="76805D2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8530EF6" w14:textId="3FE95C2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56595E3" w14:textId="77777777" w:rsidTr="00846BA3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55AADA" w14:textId="1FFB91D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8660F" w14:textId="668F3BF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0067" w14:textId="1D33C81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36AD" w14:textId="062D91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2A663A" w14:textId="4B3688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BA072EB" w14:textId="58157BA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62C1F25" w14:textId="77777777" w:rsidTr="00846BA3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3EA41" w14:textId="3CF3ADF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AE695A" w14:textId="77777777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0C5BD7" w14:textId="111710FF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75B3B8B0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0AC12782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2F156B89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63CB4148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0794512F" w14:textId="77777777" w:rsidR="00A238E7" w:rsidRDefault="00A238E7" w:rsidP="00A238E7">
      <w:pPr>
        <w:pStyle w:val="Normln1"/>
        <w:spacing w:before="240" w:after="60" w:line="276" w:lineRule="auto"/>
        <w:jc w:val="both"/>
        <w:rPr>
          <w:rFonts w:ascii="Calibri" w:eastAsia="Calibri" w:hAnsi="Calibri" w:cs="Calibri"/>
          <w:color w:val="0000FF"/>
          <w:sz w:val="16"/>
          <w:szCs w:val="16"/>
        </w:rPr>
      </w:pPr>
    </w:p>
    <w:p w14:paraId="5FFB2C5F" w14:textId="77777777" w:rsidR="00A238E7" w:rsidRDefault="00A238E7" w:rsidP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41E23079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1D6A6461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1599AF96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43F1D8DF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3019B283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64E21AB6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5127B120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7AC2FFDF" w14:textId="612F88E0" w:rsidR="00F40A69" w:rsidRPr="00822E09" w:rsidRDefault="00F40A69" w:rsidP="00F40A69">
      <w:pPr>
        <w:pStyle w:val="Nadpis3"/>
        <w:rPr>
          <w:rFonts w:ascii="Calibri" w:hAnsi="Calibri" w:cs="Calibri"/>
          <w:sz w:val="28"/>
          <w:szCs w:val="28"/>
        </w:rPr>
      </w:pPr>
      <w:r w:rsidRPr="00822E09">
        <w:t xml:space="preserve">Rozpis výkonů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425"/>
        <w:gridCol w:w="851"/>
      </w:tblGrid>
      <w:tr w:rsidR="00D05B50" w14:paraId="0C2723CB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5DF19C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AEBD1C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3DCE417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1A05ABD2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4E9A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FD398E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9CF650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7A2173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6206CF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ABD48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3D5AFB14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D588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6AF8346F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65F10A5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76BC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E009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333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CACB1CE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82E156A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1B2F7CC5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00779D" w14:textId="14137C4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B473" w14:textId="41F2A0E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C87A2" w14:textId="4B8B81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BFBE2" w14:textId="1BF2C56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B3B097B" w14:textId="45AD145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2E7A19A" w14:textId="6B66112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9407E55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07D253A8" w14:textId="785E4B5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0F73" w14:textId="7436E0E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D8A30" w14:textId="6F0D81B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B445B" w14:textId="7B9DC7F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82A26B5" w14:textId="7D0D205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41BCAD0" w14:textId="4A92CE9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75E2454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3B4484" w14:textId="7D5112E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2EC05A4A" w14:textId="68CF8C9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45496A9" w14:textId="03FBAAA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2499B3" w14:textId="7F23302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294CBC" w14:textId="61E3E70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2718091" w14:textId="547D319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DCFDBBF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A47957" w14:textId="2A4E516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81AACBF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2DD964" w14:textId="729F956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9DB92" w14:textId="4BF78B1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4ED3" w14:textId="4E19B9B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C5E0" w14:textId="088AC0F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10F852" w14:textId="7870557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B132260" w14:textId="1994B1A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EF21957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1D622" w14:textId="6A99E16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09969" w14:textId="01F68D5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A40CA" w14:textId="17B1257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468A9" w14:textId="7C38521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4F00F15" w14:textId="192003A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87F83DA" w14:textId="6F332BB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385FC748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2DB98" w14:textId="0A190BB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F50E0" w14:textId="3C2C49D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E888D" w14:textId="093B1F4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67A2" w14:textId="357FF73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7198699" w14:textId="7E3795E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94D5FC4" w14:textId="2C6A1F1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88151C6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CF045" w14:textId="6D63171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A5C1C" w14:textId="04773CC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C7E3B" w14:textId="16DBAC8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37208" w14:textId="583225A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27A5327" w14:textId="25DE320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9D4EC7E" w14:textId="7DE3C3D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20C521F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F505" w14:textId="167832E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067D5C" w14:textId="3DC700D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040345" w14:textId="1FC4038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FE4788" w14:textId="1BF84D8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90B0199" w14:textId="1DCB513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6493893" w14:textId="0D7A09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FEF43F6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B72642" w14:textId="2285ACD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9842" w14:textId="6BF148E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4CD21" w14:textId="13457DA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E4AD3" w14:textId="622A7E8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7794057" w14:textId="45EE4DC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1A63295" w14:textId="1C4609A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F5EA0AB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0F194C" w14:textId="182D105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45C9" w14:textId="30C1DC4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40D4F" w14:textId="1628A80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F48A6" w14:textId="1E5AA2E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272BD94" w14:textId="4982148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6DFB639" w14:textId="7D448A7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5E0EBBD" w14:textId="77777777" w:rsidTr="002E3AA6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46928A" w14:textId="568110B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0B0D8" w14:textId="0AF43AD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19D8" w14:textId="0C4695F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6954" w14:textId="545CEEE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76B115" w14:textId="068C6DC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F7425F5" w14:textId="13D8FDC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86C95CE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0934C" w14:textId="31D5277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DF71B8" w14:textId="77777777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1A9900" w14:textId="306BC79A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18BBBC9B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753F45B2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1761B122" w14:textId="77777777" w:rsidR="00A238E7" w:rsidRDefault="00A238E7" w:rsidP="00A238E7">
      <w:pPr>
        <w:pStyle w:val="Normln1"/>
        <w:keepNext/>
        <w:spacing w:before="120" w:after="120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19D51562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1EA214A4" w14:textId="77777777" w:rsidR="00A238E7" w:rsidRDefault="00A238E7" w:rsidP="00A238E7">
      <w:pPr>
        <w:pStyle w:val="Normln1"/>
        <w:spacing w:before="240" w:after="60" w:line="276" w:lineRule="auto"/>
        <w:jc w:val="both"/>
        <w:rPr>
          <w:rFonts w:ascii="Calibri" w:eastAsia="Calibri" w:hAnsi="Calibri" w:cs="Calibri"/>
          <w:color w:val="0000FF"/>
          <w:sz w:val="16"/>
          <w:szCs w:val="16"/>
        </w:rPr>
      </w:pPr>
    </w:p>
    <w:p w14:paraId="4AFE885B" w14:textId="77777777" w:rsidR="00A238E7" w:rsidRDefault="00A238E7" w:rsidP="00A238E7">
      <w:pPr>
        <w:pStyle w:val="Normln1"/>
        <w:keepNext/>
        <w:spacing w:before="120" w:after="120"/>
        <w:ind w:left="720" w:hanging="576"/>
        <w:jc w:val="both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21C1EE6A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27E42CCE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77979B92" w14:textId="77777777" w:rsidR="00A238E7" w:rsidRDefault="00A238E7" w:rsidP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0E382DD9" w14:textId="77777777" w:rsidR="00CD735A" w:rsidRDefault="00CD735A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1C439069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6707D6EC" w14:textId="77777777" w:rsidR="00A238E7" w:rsidRDefault="00A238E7">
      <w:pPr>
        <w:pStyle w:val="Normln1"/>
        <w:spacing w:before="120" w:line="276" w:lineRule="auto"/>
        <w:jc w:val="both"/>
        <w:rPr>
          <w:rFonts w:ascii="Arial" w:eastAsia="Arial" w:hAnsi="Arial" w:cs="Arial"/>
          <w:color w:val="00000A"/>
          <w:sz w:val="16"/>
          <w:szCs w:val="16"/>
        </w:rPr>
      </w:pPr>
    </w:p>
    <w:p w14:paraId="32CD0037" w14:textId="77777777" w:rsidR="00CD735A" w:rsidRDefault="00CD735A">
      <w:pPr>
        <w:pStyle w:val="Normln1"/>
        <w:spacing w:before="240" w:after="6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</w:p>
    <w:p w14:paraId="7D8E07B5" w14:textId="6FE4AB0B" w:rsidR="00F40A69" w:rsidRPr="00822E09" w:rsidRDefault="00F40A69" w:rsidP="00EA1396">
      <w:pPr>
        <w:pStyle w:val="Nadpis3"/>
        <w:rPr>
          <w:rFonts w:ascii="Calibri" w:hAnsi="Calibri" w:cs="Calibri"/>
          <w:sz w:val="28"/>
          <w:szCs w:val="28"/>
        </w:rPr>
      </w:pPr>
      <w:r w:rsidRPr="00EA1396">
        <w:lastRenderedPageBreak/>
        <w:t>Rozpis</w:t>
      </w:r>
      <w:r w:rsidRPr="00822E09">
        <w:t xml:space="preserve"> </w:t>
      </w:r>
      <w:r w:rsidRPr="00F40A69">
        <w:t>výkonů</w:t>
      </w:r>
      <w:r w:rsidRPr="00822E09">
        <w:t xml:space="preserve"> a rozpočet </w:t>
      </w:r>
      <w:r w:rsidR="006500AB">
        <w:rPr>
          <w:color w:val="4D4D4D"/>
        </w:rPr>
        <w:t>XXXXXX</w:t>
      </w:r>
    </w:p>
    <w:tbl>
      <w:tblPr>
        <w:tblStyle w:val="6"/>
        <w:tblpPr w:leftFromText="141" w:rightFromText="141" w:vertAnchor="text" w:tblpXSpec="center" w:tblpY="1"/>
        <w:tblOverlap w:val="never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425"/>
        <w:gridCol w:w="851"/>
      </w:tblGrid>
      <w:tr w:rsidR="00D05B50" w14:paraId="3D5CC8B3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CCAA0C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kategorie prací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4865C58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19146F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</w:tr>
      <w:tr w:rsidR="00D05B50" w14:paraId="76375885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C59BD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dle smlouvy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25B7D61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AE5C449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BA7FA63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3D87F3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9542F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B50" w14:paraId="2B56766A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4BCF2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projektu</w:t>
            </w:r>
          </w:p>
        </w:tc>
      </w:tr>
      <w:tr w:rsidR="00D05B50" w14:paraId="455B9212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098E49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4ED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0D95B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F56B2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8BDADF4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FC72176" w14:textId="77777777" w:rsidR="00D05B50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05B50" w14:paraId="04C1ECDE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4FF8D16" w14:textId="647C804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68F2" w14:textId="62CCC3B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AF199" w14:textId="73BE338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31A5A" w14:textId="238300B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936C923" w14:textId="2A97FAF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5CF1769" w14:textId="5958469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0D88F75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EA8AC56" w14:textId="7D92418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0EBF" w14:textId="4130860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A955F" w14:textId="3FA1E73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12B23" w14:textId="0D4C353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B30BE72" w14:textId="3461216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807085C" w14:textId="1751B38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69B1A99" w14:textId="77777777" w:rsidTr="002E3AA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0453C6" w14:textId="7A434B3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040E855C" w14:textId="241CA71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1ED744" w14:textId="69134A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6351211" w14:textId="730A3154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02B8CB" w14:textId="585FECB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C781A71" w14:textId="6EE8144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6BBFD703" w14:textId="77777777" w:rsidTr="002E3AA6">
        <w:trPr>
          <w:trHeight w:val="300"/>
        </w:trPr>
        <w:tc>
          <w:tcPr>
            <w:tcW w:w="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58263D" w14:textId="02A859D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30C37C0" w14:textId="77777777" w:rsidTr="002E3AA6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A87AA9" w14:textId="13458A7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686E1" w14:textId="051F0D1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2547" w14:textId="7F6948E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EFD4" w14:textId="064AD20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C08C75" w14:textId="11FF32C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6D92278" w14:textId="0F8C3CA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6DF4CFA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398A4" w14:textId="67AC471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3A7E3" w14:textId="0AF4AD6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CA746" w14:textId="0EB6840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1347" w14:textId="7087398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3426562" w14:textId="6D69023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5382B3C" w14:textId="6DDDB4A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49C0E6C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8E4CA" w14:textId="7E09E6C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E0EA6" w14:textId="50418EA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4B40B" w14:textId="4AF91258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BFD9C" w14:textId="44C815C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D0D2E00" w14:textId="6DC54A8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DAA9828" w14:textId="573029E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F3A5452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218D" w14:textId="7F3492B0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DC94E" w14:textId="5C45DCC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A031" w14:textId="54BFC719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E1CAA" w14:textId="085C373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67E8DAF" w14:textId="46FA38A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00E4A04" w14:textId="5CE7E2F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045243A8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9199" w14:textId="6430881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BFB832E" w14:textId="44BEBB9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E46B6D" w14:textId="15E6726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FA2E35" w14:textId="31E76A5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3CB799A" w14:textId="6FCD4BF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004D452" w14:textId="1EEC718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4C637E02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FA2CDE" w14:textId="4B9BC8F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1A44" w14:textId="5E966B35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45F79" w14:textId="331F9B5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F6459" w14:textId="08B8C30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EF9776F" w14:textId="3525DDB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367B3A4" w14:textId="34E0F50E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2F5C3557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E5EDFE" w14:textId="1C17643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E5E4" w14:textId="6645BAA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B33A5" w14:textId="35B47052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9164A" w14:textId="0DB3619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DC8C417" w14:textId="78DB3CAB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A176A77" w14:textId="3279771C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5E63F13C" w14:textId="77777777" w:rsidTr="002E3AA6">
        <w:trPr>
          <w:trHeight w:val="28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7729D6" w14:textId="40182917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CF1C7" w14:textId="093E8F9D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1CA9" w14:textId="5ED41536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502B" w14:textId="74E3B643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4C541E" w14:textId="124ED23A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843DC36" w14:textId="486CD5B1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5B50" w14:paraId="184097D6" w14:textId="77777777" w:rsidTr="002E3AA6">
        <w:trPr>
          <w:trHeight w:val="3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811C" w14:textId="1BEC982F" w:rsidR="00D05B50" w:rsidRPr="007414BC" w:rsidRDefault="00D05B50" w:rsidP="002E3AA6">
            <w:pPr>
              <w:pStyle w:val="Normln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A7E1BE" w14:textId="77777777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8C164F" w14:textId="79ED33E4" w:rsidR="00D05B50" w:rsidRPr="007414BC" w:rsidRDefault="00D05B50" w:rsidP="002E3AA6">
            <w:pPr>
              <w:pStyle w:val="Normln1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bookmarkEnd w:id="14"/>
    </w:tbl>
    <w:p w14:paraId="010DBCFF" w14:textId="77777777" w:rsidR="00CD735A" w:rsidRDefault="00CD735A">
      <w:pPr>
        <w:pStyle w:val="Normln1"/>
        <w:spacing w:before="240" w:after="60" w:line="276" w:lineRule="auto"/>
        <w:jc w:val="both"/>
        <w:rPr>
          <w:rFonts w:ascii="Arial" w:eastAsia="Arial" w:hAnsi="Arial" w:cs="Arial"/>
          <w:color w:val="4D4D4D"/>
          <w:sz w:val="24"/>
          <w:szCs w:val="24"/>
        </w:rPr>
      </w:pPr>
    </w:p>
    <w:sectPr w:rsidR="00CD735A" w:rsidSect="007633F8">
      <w:pgSz w:w="11906" w:h="16838"/>
      <w:pgMar w:top="1418" w:right="1418" w:bottom="1418" w:left="1843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F881" w14:textId="77777777" w:rsidR="006500AB" w:rsidRDefault="006500AB" w:rsidP="00CD735A">
      <w:r>
        <w:separator/>
      </w:r>
    </w:p>
    <w:p w14:paraId="06BB76E3" w14:textId="77777777" w:rsidR="006500AB" w:rsidRDefault="006500AB"/>
    <w:p w14:paraId="60CC860E" w14:textId="77777777" w:rsidR="006500AB" w:rsidRDefault="006500AB" w:rsidP="00A47331"/>
  </w:endnote>
  <w:endnote w:type="continuationSeparator" w:id="0">
    <w:p w14:paraId="22A88347" w14:textId="77777777" w:rsidR="006500AB" w:rsidRDefault="006500AB" w:rsidP="00CD735A">
      <w:r>
        <w:continuationSeparator/>
      </w:r>
    </w:p>
    <w:p w14:paraId="35C10652" w14:textId="77777777" w:rsidR="006500AB" w:rsidRDefault="006500AB"/>
    <w:p w14:paraId="491C5539" w14:textId="77777777" w:rsidR="006500AB" w:rsidRDefault="006500AB" w:rsidP="00A47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EFC4" w14:textId="77777777" w:rsidR="006500AB" w:rsidRDefault="006500AB" w:rsidP="00D57923">
    <w:pPr>
      <w:pStyle w:val="Zpat"/>
      <w:tabs>
        <w:tab w:val="clear" w:pos="9072"/>
      </w:tabs>
      <w:rPr>
        <w:rFonts w:ascii="Arial" w:hAnsi="Arial" w:cs="Arial"/>
        <w:sz w:val="16"/>
      </w:rPr>
    </w:pPr>
    <w:r w:rsidRPr="00D57923">
      <w:rPr>
        <w:rFonts w:ascii="Arial" w:hAnsi="Arial" w:cs="Arial"/>
        <w:b/>
        <w:color w:val="009AC7"/>
        <w:sz w:val="16"/>
      </w:rPr>
      <w:t>ÚJV Řež, a. s.,</w:t>
    </w:r>
    <w:r w:rsidRPr="00D57923">
      <w:rPr>
        <w:rFonts w:ascii="Arial" w:hAnsi="Arial" w:cs="Arial"/>
        <w:sz w:val="16"/>
      </w:rPr>
      <w:t xml:space="preserve"> Hlavní 130, Řež, 250 68 Husinec, Česká republika</w:t>
    </w:r>
  </w:p>
  <w:p w14:paraId="7358291D" w14:textId="1CA1FA74" w:rsidR="006500AB" w:rsidRDefault="006500AB" w:rsidP="00D57923">
    <w:pPr>
      <w:pStyle w:val="Zpat"/>
      <w:tabs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1824" behindDoc="1" locked="0" layoutInCell="1" allowOverlap="1" wp14:anchorId="62B00F5F" wp14:editId="73ABB093">
              <wp:simplePos x="0" y="0"/>
              <wp:positionH relativeFrom="margin">
                <wp:posOffset>-260350</wp:posOffset>
              </wp:positionH>
              <wp:positionV relativeFrom="page">
                <wp:posOffset>9725024</wp:posOffset>
              </wp:positionV>
              <wp:extent cx="4860290" cy="0"/>
              <wp:effectExtent l="0" t="0" r="1651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A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5pt,765.75pt" to="362.2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" strokecolor="#009ac7" strokeweight=".25pt">
              <w10:wrap anchorx="margin"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174A97F7" wp14:editId="00D18B11">
              <wp:simplePos x="0" y="0"/>
              <wp:positionH relativeFrom="margin">
                <wp:posOffset>9525</wp:posOffset>
              </wp:positionH>
              <wp:positionV relativeFrom="page">
                <wp:posOffset>9725024</wp:posOffset>
              </wp:positionV>
              <wp:extent cx="4860290" cy="0"/>
              <wp:effectExtent l="0" t="0" r="1651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A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.75pt,765.75pt" to="383.45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" strokecolor="#009ac7" strokeweight=".25pt">
              <w10:wrap anchorx="margin" anchory="page"/>
            </v:line>
          </w:pict>
        </mc:Fallback>
      </mc:AlternateContent>
    </w:r>
  </w:p>
  <w:p w14:paraId="182E217E" w14:textId="77777777" w:rsidR="006500AB" w:rsidRPr="00D57923" w:rsidRDefault="006500AB" w:rsidP="00D57923">
    <w:pPr>
      <w:pStyle w:val="Zpat"/>
      <w:tabs>
        <w:tab w:val="clear" w:pos="9072"/>
      </w:tabs>
      <w:rPr>
        <w:rFonts w:ascii="Arial" w:hAnsi="Arial" w:cs="Arial"/>
        <w:sz w:val="16"/>
      </w:rPr>
    </w:pPr>
    <w:r w:rsidRPr="00D57923">
      <w:rPr>
        <w:rFonts w:ascii="Arial" w:hAnsi="Arial" w:cs="Arial"/>
        <w:sz w:val="16"/>
      </w:rPr>
      <w:t xml:space="preserve">tel.: +420 266 172 125, fax: +420 266 173 719, e-mail: waste@ujv.cz, </w:t>
    </w:r>
    <w:r w:rsidRPr="00D57923">
      <w:rPr>
        <w:rFonts w:ascii="Arial" w:hAnsi="Arial" w:cs="Arial"/>
        <w:b/>
        <w:color w:val="009AC7"/>
        <w:sz w:val="16"/>
      </w:rPr>
      <w:t>www.ujv.cz</w:t>
    </w:r>
    <w:r w:rsidRPr="00D57923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 wp14:anchorId="23B49A27" wp14:editId="628A7F37">
          <wp:simplePos x="0" y="0"/>
          <wp:positionH relativeFrom="margin">
            <wp:align>right</wp:align>
          </wp:positionH>
          <wp:positionV relativeFrom="page">
            <wp:posOffset>9126855</wp:posOffset>
          </wp:positionV>
          <wp:extent cx="673100" cy="12058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C79E3D" w14:textId="6A36498A" w:rsidR="006500AB" w:rsidRPr="009502CD" w:rsidRDefault="006500AB" w:rsidP="00D57923">
    <w:pPr>
      <w:pStyle w:val="Zpat"/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3F51E5" wp14:editId="372A3B6B">
              <wp:simplePos x="0" y="0"/>
              <wp:positionH relativeFrom="page">
                <wp:posOffset>6510655</wp:posOffset>
              </wp:positionH>
              <wp:positionV relativeFrom="page">
                <wp:posOffset>10179685</wp:posOffset>
              </wp:positionV>
              <wp:extent cx="151130" cy="151130"/>
              <wp:effectExtent l="0" t="0" r="1270" b="127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03822" w14:textId="77777777" w:rsidR="006500AB" w:rsidRPr="001C229C" w:rsidRDefault="006500AB" w:rsidP="00D57923">
                          <w:pPr>
                            <w:jc w:val="center"/>
                            <w:rPr>
                              <w:color w:val="FFFFFF"/>
                              <w:sz w:val="12"/>
                              <w:szCs w:val="12"/>
                            </w:rPr>
                          </w:pP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0CC6">
                            <w:rPr>
                              <w:noProof/>
                              <w:color w:val="FFFFFF"/>
                              <w:sz w:val="12"/>
                              <w:szCs w:val="12"/>
                            </w:rPr>
                            <w:t>20</w:t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12.65pt;margin-top:801.55pt;width:11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" filled="f" stroked="f">
              <v:textbox inset="0,0,0,0">
                <w:txbxContent>
                  <w:p w14:paraId="01903822" w14:textId="77777777" w:rsidR="006500AB" w:rsidRPr="001C229C" w:rsidRDefault="006500AB" w:rsidP="00D57923">
                    <w:pPr>
                      <w:jc w:val="center"/>
                      <w:rPr>
                        <w:color w:val="FFFFFF"/>
                        <w:sz w:val="12"/>
                        <w:szCs w:val="12"/>
                      </w:rPr>
                    </w:pP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begin"/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instrText>PAGE   \* MERGEFORMAT</w:instrText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separate"/>
                    </w:r>
                    <w:r w:rsidR="001F0CC6">
                      <w:rPr>
                        <w:noProof/>
                        <w:color w:val="FFFFFF"/>
                        <w:sz w:val="12"/>
                        <w:szCs w:val="12"/>
                      </w:rPr>
                      <w:t>20</w:t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0E5E3B" w14:textId="77777777" w:rsidR="006500AB" w:rsidRDefault="006500AB" w:rsidP="00D57923">
    <w:pPr>
      <w:pStyle w:val="Zpat"/>
    </w:pPr>
  </w:p>
  <w:p w14:paraId="2F41CFA2" w14:textId="77777777" w:rsidR="006500AB" w:rsidRDefault="006500AB">
    <w:pPr>
      <w:pStyle w:val="Normln1"/>
      <w:tabs>
        <w:tab w:val="center" w:pos="4536"/>
        <w:tab w:val="right" w:pos="9072"/>
      </w:tabs>
      <w:spacing w:line="276" w:lineRule="auto"/>
      <w:jc w:val="both"/>
      <w:rPr>
        <w:rFonts w:ascii="Calibri" w:eastAsia="Calibri" w:hAnsi="Calibri" w:cs="Calibri"/>
        <w:color w:val="00000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6936" w14:textId="77777777" w:rsidR="006500AB" w:rsidRDefault="006500AB" w:rsidP="00F21DB2">
    <w:pPr>
      <w:pStyle w:val="Zpat"/>
      <w:tabs>
        <w:tab w:val="clear" w:pos="9072"/>
      </w:tabs>
      <w:rPr>
        <w:b/>
        <w:color w:val="009AC7"/>
      </w:rPr>
    </w:pPr>
  </w:p>
  <w:p w14:paraId="363D005A" w14:textId="77777777" w:rsidR="006500AB" w:rsidRDefault="006500AB" w:rsidP="00F21DB2">
    <w:pPr>
      <w:pStyle w:val="Zpat"/>
      <w:tabs>
        <w:tab w:val="clear" w:pos="9072"/>
        <w:tab w:val="left" w:pos="6780"/>
      </w:tabs>
      <w:rPr>
        <w:b/>
        <w:color w:val="009AC7"/>
      </w:rPr>
    </w:pPr>
    <w:r>
      <w:rPr>
        <w:b/>
        <w:color w:val="009AC7"/>
      </w:rPr>
      <w:tab/>
    </w:r>
  </w:p>
  <w:p w14:paraId="5D435E53" w14:textId="77777777" w:rsidR="006500AB" w:rsidRDefault="006500AB" w:rsidP="00F21DB2">
    <w:pPr>
      <w:pStyle w:val="Zpat"/>
      <w:tabs>
        <w:tab w:val="clear" w:pos="9072"/>
      </w:tabs>
      <w:rPr>
        <w:rFonts w:ascii="Arial" w:hAnsi="Arial" w:cs="Arial"/>
        <w:sz w:val="16"/>
      </w:rPr>
    </w:pPr>
    <w:r w:rsidRPr="00D57923">
      <w:rPr>
        <w:rFonts w:ascii="Arial" w:hAnsi="Arial" w:cs="Arial"/>
        <w:b/>
        <w:color w:val="009AC7"/>
        <w:sz w:val="16"/>
      </w:rPr>
      <w:t>ÚJV Řež, a. s.,</w:t>
    </w:r>
    <w:r w:rsidRPr="00D57923">
      <w:rPr>
        <w:rFonts w:ascii="Arial" w:hAnsi="Arial" w:cs="Arial"/>
        <w:sz w:val="16"/>
      </w:rPr>
      <w:t xml:space="preserve"> Hlavní 130, Řež, 250 68 Husinec, Česká republika</w:t>
    </w:r>
  </w:p>
  <w:p w14:paraId="7C8689FD" w14:textId="43270545" w:rsidR="006500AB" w:rsidRDefault="006500AB" w:rsidP="00F21DB2">
    <w:pPr>
      <w:pStyle w:val="Zpat"/>
      <w:tabs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5649AFF8" wp14:editId="092748F8">
              <wp:simplePos x="0" y="0"/>
              <wp:positionH relativeFrom="margin">
                <wp:posOffset>9525</wp:posOffset>
              </wp:positionH>
              <wp:positionV relativeFrom="page">
                <wp:posOffset>9858374</wp:posOffset>
              </wp:positionV>
              <wp:extent cx="4860290" cy="0"/>
              <wp:effectExtent l="0" t="0" r="1651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A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.75pt,776.25pt" to="383.45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" strokecolor="#009ac7" strokeweight=".25pt">
              <w10:wrap anchorx="margin" anchory="page"/>
            </v:line>
          </w:pict>
        </mc:Fallback>
      </mc:AlternateContent>
    </w:r>
  </w:p>
  <w:p w14:paraId="5068A812" w14:textId="77777777" w:rsidR="006500AB" w:rsidRPr="00D57923" w:rsidRDefault="006500AB" w:rsidP="00F21DB2">
    <w:pPr>
      <w:pStyle w:val="Zpat"/>
      <w:tabs>
        <w:tab w:val="clear" w:pos="9072"/>
      </w:tabs>
      <w:rPr>
        <w:rFonts w:ascii="Arial" w:hAnsi="Arial" w:cs="Arial"/>
        <w:sz w:val="16"/>
      </w:rPr>
    </w:pPr>
    <w:r w:rsidRPr="00D57923">
      <w:rPr>
        <w:rFonts w:ascii="Arial" w:hAnsi="Arial" w:cs="Arial"/>
        <w:sz w:val="16"/>
      </w:rPr>
      <w:t xml:space="preserve">tel.: +420 266 172 125, fax: +420 266 173 719, e-mail: waste@ujv.cz, </w:t>
    </w:r>
    <w:r w:rsidRPr="00D57923">
      <w:rPr>
        <w:rFonts w:ascii="Arial" w:hAnsi="Arial" w:cs="Arial"/>
        <w:b/>
        <w:color w:val="009AC7"/>
        <w:sz w:val="16"/>
      </w:rPr>
      <w:t>www.ujv.cz</w:t>
    </w:r>
    <w:r w:rsidRPr="00D57923">
      <w:rPr>
        <w:rFonts w:ascii="Arial" w:hAnsi="Arial" w:cs="Arial"/>
        <w:noProof/>
      </w:rPr>
      <w:drawing>
        <wp:anchor distT="0" distB="0" distL="114300" distR="114300" simplePos="0" relativeHeight="251654144" behindDoc="1" locked="0" layoutInCell="1" allowOverlap="1" wp14:anchorId="63F0A372" wp14:editId="21BB2AE7">
          <wp:simplePos x="0" y="0"/>
          <wp:positionH relativeFrom="margin">
            <wp:align>right</wp:align>
          </wp:positionH>
          <wp:positionV relativeFrom="page">
            <wp:posOffset>9126855</wp:posOffset>
          </wp:positionV>
          <wp:extent cx="673100" cy="120586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048970" w14:textId="7FAB98D1" w:rsidR="006500AB" w:rsidRPr="009502CD" w:rsidRDefault="006500AB" w:rsidP="00F21DB2">
    <w:pPr>
      <w:pStyle w:val="Zpat"/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99545" wp14:editId="4A5A2789">
              <wp:simplePos x="0" y="0"/>
              <wp:positionH relativeFrom="page">
                <wp:posOffset>6510655</wp:posOffset>
              </wp:positionH>
              <wp:positionV relativeFrom="page">
                <wp:posOffset>10179685</wp:posOffset>
              </wp:positionV>
              <wp:extent cx="151130" cy="151130"/>
              <wp:effectExtent l="0" t="0" r="1270" b="127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6D9A5" w14:textId="77777777" w:rsidR="006500AB" w:rsidRPr="001C229C" w:rsidRDefault="006500AB" w:rsidP="00F21DB2">
                          <w:pPr>
                            <w:jc w:val="center"/>
                            <w:rPr>
                              <w:color w:val="FFFFFF"/>
                              <w:sz w:val="12"/>
                              <w:szCs w:val="12"/>
                            </w:rPr>
                          </w:pP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0CC6">
                            <w:rPr>
                              <w:noProof/>
                              <w:color w:val="FFFFFF"/>
                              <w:sz w:val="12"/>
                              <w:szCs w:val="12"/>
                            </w:rPr>
                            <w:t>1</w:t>
                          </w:r>
                          <w:r w:rsidRPr="001C229C">
                            <w:rPr>
                              <w:color w:val="FFFFFF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2.65pt;margin-top:801.55pt;width:11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" filled="f" stroked="f">
              <v:textbox inset="0,0,0,0">
                <w:txbxContent>
                  <w:p w14:paraId="1216D9A5" w14:textId="77777777" w:rsidR="006500AB" w:rsidRPr="001C229C" w:rsidRDefault="006500AB" w:rsidP="00F21DB2">
                    <w:pPr>
                      <w:jc w:val="center"/>
                      <w:rPr>
                        <w:color w:val="FFFFFF"/>
                        <w:sz w:val="12"/>
                        <w:szCs w:val="12"/>
                      </w:rPr>
                    </w:pP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begin"/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instrText>PAGE   \* MERGEFORMAT</w:instrText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separate"/>
                    </w:r>
                    <w:r w:rsidR="001F0CC6">
                      <w:rPr>
                        <w:noProof/>
                        <w:color w:val="FFFFFF"/>
                        <w:sz w:val="12"/>
                        <w:szCs w:val="12"/>
                      </w:rPr>
                      <w:t>1</w:t>
                    </w:r>
                    <w:r w:rsidRPr="001C229C">
                      <w:rPr>
                        <w:color w:val="FFFFFF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1971CA" w14:textId="77777777" w:rsidR="006500AB" w:rsidRDefault="006500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114F" w14:textId="77777777" w:rsidR="006500AB" w:rsidRDefault="006500AB" w:rsidP="00CD735A">
      <w:r>
        <w:separator/>
      </w:r>
    </w:p>
    <w:p w14:paraId="36F401F4" w14:textId="77777777" w:rsidR="006500AB" w:rsidRDefault="006500AB"/>
    <w:p w14:paraId="49FBCA07" w14:textId="77777777" w:rsidR="006500AB" w:rsidRDefault="006500AB" w:rsidP="00A47331"/>
  </w:footnote>
  <w:footnote w:type="continuationSeparator" w:id="0">
    <w:p w14:paraId="2FE90BBB" w14:textId="77777777" w:rsidR="006500AB" w:rsidRDefault="006500AB" w:rsidP="00CD735A">
      <w:r>
        <w:continuationSeparator/>
      </w:r>
    </w:p>
    <w:p w14:paraId="1A73DFE6" w14:textId="77777777" w:rsidR="006500AB" w:rsidRDefault="006500AB"/>
    <w:p w14:paraId="6A6141A9" w14:textId="77777777" w:rsidR="006500AB" w:rsidRDefault="006500AB" w:rsidP="00A47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"/>
      <w:gridCol w:w="4335"/>
      <w:gridCol w:w="2356"/>
      <w:gridCol w:w="799"/>
      <w:gridCol w:w="862"/>
    </w:tblGrid>
    <w:tr w:rsidR="006500AB" w:rsidRPr="001A4E85" w14:paraId="1BE6DBB9" w14:textId="77777777" w:rsidTr="00C772DC">
      <w:trPr>
        <w:trHeight w:val="516"/>
      </w:trPr>
      <w:tc>
        <w:tcPr>
          <w:tcW w:w="974" w:type="dxa"/>
          <w:vMerge w:val="restart"/>
        </w:tcPr>
        <w:p w14:paraId="1C20F2F8" w14:textId="77777777" w:rsidR="006500AB" w:rsidRPr="001A4E85" w:rsidRDefault="006500AB" w:rsidP="001A4E85">
          <w:pPr>
            <w:pStyle w:val="Zhlav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1A4E85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2AC84E4" wp14:editId="2F72D05B">
                <wp:simplePos x="0" y="0"/>
                <wp:positionH relativeFrom="page">
                  <wp:posOffset>66675</wp:posOffset>
                </wp:positionH>
                <wp:positionV relativeFrom="page">
                  <wp:posOffset>48260</wp:posOffset>
                </wp:positionV>
                <wp:extent cx="447675" cy="540136"/>
                <wp:effectExtent l="0" t="0" r="0" b="0"/>
                <wp:wrapNone/>
                <wp:docPr id="1" name="Obrázek 1" descr="uj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uj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4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4E85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4335" w:type="dxa"/>
          <w:vMerge w:val="restart"/>
          <w:vAlign w:val="center"/>
        </w:tcPr>
        <w:p w14:paraId="3715E11F" w14:textId="77777777" w:rsidR="006500AB" w:rsidRPr="00C772DC" w:rsidRDefault="006500AB" w:rsidP="001A4E85">
          <w:pPr>
            <w:spacing w:before="240"/>
            <w:jc w:val="center"/>
            <w:rPr>
              <w:rFonts w:ascii="Arial" w:hAnsi="Arial" w:cs="Arial"/>
              <w:sz w:val="24"/>
              <w:szCs w:val="24"/>
            </w:rPr>
          </w:pPr>
          <w:r w:rsidRPr="00C772DC">
            <w:rPr>
              <w:rFonts w:ascii="Arial" w:hAnsi="Arial" w:cs="Arial"/>
              <w:b/>
              <w:sz w:val="24"/>
              <w:szCs w:val="24"/>
            </w:rPr>
            <w:t>Příprava závěrečné zprávy</w:t>
          </w:r>
        </w:p>
      </w:tc>
      <w:tc>
        <w:tcPr>
          <w:tcW w:w="2356" w:type="dxa"/>
          <w:vAlign w:val="center"/>
        </w:tcPr>
        <w:p w14:paraId="5D6A319C" w14:textId="77777777" w:rsidR="006500AB" w:rsidRPr="001A4E85" w:rsidRDefault="006500AB" w:rsidP="001A4E85">
          <w:pPr>
            <w:pStyle w:val="Zhlav"/>
            <w:tabs>
              <w:tab w:val="clear" w:pos="9072"/>
            </w:tabs>
            <w:spacing w:before="2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4E85">
            <w:rPr>
              <w:rFonts w:ascii="Arial" w:hAnsi="Arial" w:cs="Arial"/>
              <w:b/>
              <w:sz w:val="18"/>
              <w:szCs w:val="18"/>
            </w:rPr>
            <w:t>Evidenční číslo ÚJV</w:t>
          </w:r>
        </w:p>
      </w:tc>
      <w:tc>
        <w:tcPr>
          <w:tcW w:w="799" w:type="dxa"/>
          <w:vAlign w:val="center"/>
        </w:tcPr>
        <w:p w14:paraId="4DFE1539" w14:textId="77777777" w:rsidR="006500AB" w:rsidRPr="001A4E85" w:rsidRDefault="006500AB" w:rsidP="001A4E85">
          <w:pPr>
            <w:pStyle w:val="Zhlav"/>
            <w:tabs>
              <w:tab w:val="clear" w:pos="9072"/>
            </w:tabs>
            <w:spacing w:before="2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4E85">
            <w:rPr>
              <w:rFonts w:ascii="Arial" w:hAnsi="Arial" w:cs="Arial"/>
              <w:b/>
              <w:sz w:val="18"/>
              <w:szCs w:val="18"/>
            </w:rPr>
            <w:t>Revize</w:t>
          </w:r>
        </w:p>
      </w:tc>
      <w:tc>
        <w:tcPr>
          <w:tcW w:w="862" w:type="dxa"/>
          <w:vMerge w:val="restart"/>
          <w:vAlign w:val="center"/>
        </w:tcPr>
        <w:p w14:paraId="27810699" w14:textId="77777777" w:rsidR="006500AB" w:rsidRPr="001A4E85" w:rsidRDefault="006500AB" w:rsidP="001A4E85">
          <w:pPr>
            <w:pStyle w:val="Zhlav"/>
            <w:tabs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A4E85">
            <w:rPr>
              <w:rFonts w:ascii="Arial" w:hAnsi="Arial" w:cs="Arial"/>
              <w:sz w:val="18"/>
              <w:szCs w:val="18"/>
            </w:rPr>
            <w:t xml:space="preserve">Stránka </w:t>
          </w:r>
          <w:r w:rsidRPr="001A4E85">
            <w:rPr>
              <w:rFonts w:ascii="Arial" w:hAnsi="Arial" w:cs="Arial"/>
              <w:sz w:val="18"/>
              <w:szCs w:val="18"/>
            </w:rPr>
            <w:fldChar w:fldCharType="begin"/>
          </w:r>
          <w:r w:rsidRPr="001A4E8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A4E85">
            <w:rPr>
              <w:rFonts w:ascii="Arial" w:hAnsi="Arial" w:cs="Arial"/>
              <w:sz w:val="18"/>
              <w:szCs w:val="18"/>
            </w:rPr>
            <w:fldChar w:fldCharType="separate"/>
          </w:r>
          <w:r w:rsidR="001F0CC6">
            <w:rPr>
              <w:rFonts w:ascii="Arial" w:hAnsi="Arial" w:cs="Arial"/>
              <w:noProof/>
              <w:sz w:val="18"/>
              <w:szCs w:val="18"/>
            </w:rPr>
            <w:t>20</w:t>
          </w:r>
          <w:r w:rsidRPr="001A4E8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A4E85">
            <w:rPr>
              <w:rFonts w:ascii="Arial" w:hAnsi="Arial" w:cs="Arial"/>
              <w:sz w:val="18"/>
              <w:szCs w:val="18"/>
            </w:rPr>
            <w:t xml:space="preserve"> z </w:t>
          </w:r>
          <w:r w:rsidRPr="001A4E85">
            <w:rPr>
              <w:rFonts w:ascii="Arial" w:hAnsi="Arial" w:cs="Arial"/>
              <w:sz w:val="18"/>
              <w:szCs w:val="18"/>
            </w:rPr>
            <w:fldChar w:fldCharType="begin"/>
          </w:r>
          <w:r w:rsidRPr="001A4E85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A4E85">
            <w:rPr>
              <w:rFonts w:ascii="Arial" w:hAnsi="Arial" w:cs="Arial"/>
              <w:sz w:val="18"/>
              <w:szCs w:val="18"/>
            </w:rPr>
            <w:fldChar w:fldCharType="separate"/>
          </w:r>
          <w:r w:rsidR="001F0CC6">
            <w:rPr>
              <w:rFonts w:ascii="Arial" w:hAnsi="Arial" w:cs="Arial"/>
              <w:noProof/>
              <w:sz w:val="18"/>
              <w:szCs w:val="18"/>
            </w:rPr>
            <w:t>20</w:t>
          </w:r>
          <w:r w:rsidRPr="001A4E8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6500AB" w:rsidRPr="001A4E85" w14:paraId="73884765" w14:textId="77777777" w:rsidTr="00C772DC">
      <w:trPr>
        <w:trHeight w:val="501"/>
      </w:trPr>
      <w:tc>
        <w:tcPr>
          <w:tcW w:w="974" w:type="dxa"/>
          <w:vMerge/>
        </w:tcPr>
        <w:p w14:paraId="02880E45" w14:textId="77777777" w:rsidR="006500AB" w:rsidRPr="001A4E85" w:rsidRDefault="006500AB" w:rsidP="001A4E85">
          <w:pPr>
            <w:pStyle w:val="Zhlav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35" w:type="dxa"/>
          <w:vMerge/>
        </w:tcPr>
        <w:p w14:paraId="38981A2D" w14:textId="77777777" w:rsidR="006500AB" w:rsidRPr="001A4E85" w:rsidRDefault="006500AB" w:rsidP="001A4E85">
          <w:pPr>
            <w:pStyle w:val="Zhlav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6" w:type="dxa"/>
          <w:vAlign w:val="center"/>
        </w:tcPr>
        <w:p w14:paraId="3E30F12A" w14:textId="77777777" w:rsidR="006500AB" w:rsidRPr="001A4E85" w:rsidRDefault="006500AB" w:rsidP="001A4E85">
          <w:pPr>
            <w:pStyle w:val="Zhlav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C772DC">
            <w:rPr>
              <w:rFonts w:ascii="Arial" w:hAnsi="Arial" w:cs="Arial"/>
              <w:sz w:val="18"/>
              <w:szCs w:val="18"/>
            </w:rPr>
            <w:t>PB-2019-ZL-U0653-042-Zaverecna_zprava</w:t>
          </w:r>
        </w:p>
      </w:tc>
      <w:tc>
        <w:tcPr>
          <w:tcW w:w="799" w:type="dxa"/>
          <w:vAlign w:val="center"/>
        </w:tcPr>
        <w:p w14:paraId="76A0A74E" w14:textId="77777777" w:rsidR="006500AB" w:rsidRPr="001A4E85" w:rsidRDefault="006500AB" w:rsidP="001A4E85">
          <w:pPr>
            <w:pStyle w:val="Zhlav"/>
            <w:tabs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A4E85">
            <w:rPr>
              <w:rFonts w:ascii="Arial" w:hAnsi="Arial" w:cs="Arial"/>
              <w:sz w:val="18"/>
              <w:szCs w:val="18"/>
            </w:rPr>
            <w:t>0</w:t>
          </w:r>
        </w:p>
      </w:tc>
      <w:tc>
        <w:tcPr>
          <w:tcW w:w="862" w:type="dxa"/>
          <w:vMerge/>
        </w:tcPr>
        <w:p w14:paraId="0C3F4D61" w14:textId="77777777" w:rsidR="006500AB" w:rsidRPr="001A4E85" w:rsidRDefault="006500AB" w:rsidP="001A4E85">
          <w:pPr>
            <w:pStyle w:val="Zhlav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E27E0A2" w14:textId="77777777" w:rsidR="006500AB" w:rsidRDefault="006500AB">
    <w:pPr>
      <w:pStyle w:val="Normln1"/>
      <w:tabs>
        <w:tab w:val="center" w:pos="4536"/>
        <w:tab w:val="right" w:pos="9072"/>
      </w:tabs>
      <w:spacing w:line="276" w:lineRule="auto"/>
      <w:jc w:val="both"/>
      <w:rPr>
        <w:rFonts w:ascii="Calibri" w:eastAsia="Calibri" w:hAnsi="Calibri" w:cs="Calibri"/>
        <w:color w:val="00000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0FFD" w14:textId="77777777" w:rsidR="006500AB" w:rsidRDefault="006500AB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7635B420" wp14:editId="054C2C3C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537845" cy="64262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78"/>
    <w:multiLevelType w:val="multilevel"/>
    <w:tmpl w:val="81E6BABA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>
    <w:nsid w:val="0A896A8A"/>
    <w:multiLevelType w:val="hybridMultilevel"/>
    <w:tmpl w:val="A0707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DAE"/>
    <w:multiLevelType w:val="multilevel"/>
    <w:tmpl w:val="D2C67E9A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3">
    <w:nsid w:val="1E7F1E90"/>
    <w:multiLevelType w:val="multilevel"/>
    <w:tmpl w:val="5AAE2C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3E04D44"/>
    <w:multiLevelType w:val="multilevel"/>
    <w:tmpl w:val="F79019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461527E"/>
    <w:multiLevelType w:val="hybridMultilevel"/>
    <w:tmpl w:val="FE3A91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812602"/>
    <w:multiLevelType w:val="hybridMultilevel"/>
    <w:tmpl w:val="BB48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A56"/>
    <w:multiLevelType w:val="hybridMultilevel"/>
    <w:tmpl w:val="A0707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3520"/>
    <w:multiLevelType w:val="multilevel"/>
    <w:tmpl w:val="4F68D0E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5A"/>
    <w:rsid w:val="00021091"/>
    <w:rsid w:val="00032F8A"/>
    <w:rsid w:val="00047E62"/>
    <w:rsid w:val="0008578E"/>
    <w:rsid w:val="000A56EF"/>
    <w:rsid w:val="000B2664"/>
    <w:rsid w:val="001601AC"/>
    <w:rsid w:val="001A4E85"/>
    <w:rsid w:val="001C5E17"/>
    <w:rsid w:val="001C7739"/>
    <w:rsid w:val="001D7CDC"/>
    <w:rsid w:val="001F0CC6"/>
    <w:rsid w:val="002278BE"/>
    <w:rsid w:val="00292321"/>
    <w:rsid w:val="002E3AA6"/>
    <w:rsid w:val="003625E9"/>
    <w:rsid w:val="00371071"/>
    <w:rsid w:val="003D601F"/>
    <w:rsid w:val="004315CA"/>
    <w:rsid w:val="0043300B"/>
    <w:rsid w:val="00445792"/>
    <w:rsid w:val="00454D59"/>
    <w:rsid w:val="00475A27"/>
    <w:rsid w:val="00482439"/>
    <w:rsid w:val="0048356A"/>
    <w:rsid w:val="00486AA1"/>
    <w:rsid w:val="00497CA4"/>
    <w:rsid w:val="004C028D"/>
    <w:rsid w:val="004C18DB"/>
    <w:rsid w:val="004D11DB"/>
    <w:rsid w:val="004E3FCF"/>
    <w:rsid w:val="00535E80"/>
    <w:rsid w:val="00552B59"/>
    <w:rsid w:val="005751F5"/>
    <w:rsid w:val="005C404D"/>
    <w:rsid w:val="005E1C1D"/>
    <w:rsid w:val="00613686"/>
    <w:rsid w:val="00645AF5"/>
    <w:rsid w:val="006500AB"/>
    <w:rsid w:val="006629DD"/>
    <w:rsid w:val="00686D62"/>
    <w:rsid w:val="00692505"/>
    <w:rsid w:val="006B59FE"/>
    <w:rsid w:val="006E2570"/>
    <w:rsid w:val="006F050F"/>
    <w:rsid w:val="007033B0"/>
    <w:rsid w:val="007050CA"/>
    <w:rsid w:val="0071493A"/>
    <w:rsid w:val="00722ED9"/>
    <w:rsid w:val="007414BC"/>
    <w:rsid w:val="007540F0"/>
    <w:rsid w:val="007633F8"/>
    <w:rsid w:val="00775A54"/>
    <w:rsid w:val="007B23E6"/>
    <w:rsid w:val="007C723B"/>
    <w:rsid w:val="007D1AAC"/>
    <w:rsid w:val="007E653D"/>
    <w:rsid w:val="0081755D"/>
    <w:rsid w:val="0082298B"/>
    <w:rsid w:val="00822E09"/>
    <w:rsid w:val="00846BA3"/>
    <w:rsid w:val="0087694E"/>
    <w:rsid w:val="00886170"/>
    <w:rsid w:val="008C42D4"/>
    <w:rsid w:val="009221E6"/>
    <w:rsid w:val="009568A3"/>
    <w:rsid w:val="00980BF9"/>
    <w:rsid w:val="00996497"/>
    <w:rsid w:val="009B630E"/>
    <w:rsid w:val="009D6262"/>
    <w:rsid w:val="00A162AA"/>
    <w:rsid w:val="00A238E7"/>
    <w:rsid w:val="00A41CCF"/>
    <w:rsid w:val="00A45FC2"/>
    <w:rsid w:val="00A47331"/>
    <w:rsid w:val="00A555C6"/>
    <w:rsid w:val="00AA47A2"/>
    <w:rsid w:val="00AA7E8C"/>
    <w:rsid w:val="00AD607E"/>
    <w:rsid w:val="00AE3D7A"/>
    <w:rsid w:val="00AF13A8"/>
    <w:rsid w:val="00B20C8D"/>
    <w:rsid w:val="00B32F27"/>
    <w:rsid w:val="00B70393"/>
    <w:rsid w:val="00B92098"/>
    <w:rsid w:val="00B9797F"/>
    <w:rsid w:val="00BB21D1"/>
    <w:rsid w:val="00BE0AD7"/>
    <w:rsid w:val="00C772DC"/>
    <w:rsid w:val="00C87803"/>
    <w:rsid w:val="00CD735A"/>
    <w:rsid w:val="00CF2427"/>
    <w:rsid w:val="00D05B50"/>
    <w:rsid w:val="00D57923"/>
    <w:rsid w:val="00D61744"/>
    <w:rsid w:val="00D63276"/>
    <w:rsid w:val="00D674D4"/>
    <w:rsid w:val="00D843DC"/>
    <w:rsid w:val="00DB378C"/>
    <w:rsid w:val="00DC72BD"/>
    <w:rsid w:val="00DE0132"/>
    <w:rsid w:val="00DE0B5C"/>
    <w:rsid w:val="00DF5F76"/>
    <w:rsid w:val="00E21AEC"/>
    <w:rsid w:val="00E5332E"/>
    <w:rsid w:val="00E82084"/>
    <w:rsid w:val="00EA1396"/>
    <w:rsid w:val="00EB3B05"/>
    <w:rsid w:val="00F21DB2"/>
    <w:rsid w:val="00F40A69"/>
    <w:rsid w:val="00F50360"/>
    <w:rsid w:val="00F550AB"/>
    <w:rsid w:val="00F709F0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5F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744"/>
  </w:style>
  <w:style w:type="paragraph" w:styleId="Nadpis10">
    <w:name w:val="heading 1"/>
    <w:basedOn w:val="Normln1"/>
    <w:next w:val="Normln1"/>
    <w:rsid w:val="00CD7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rsid w:val="00686D62"/>
    <w:pPr>
      <w:keepNext/>
      <w:numPr>
        <w:ilvl w:val="1"/>
        <w:numId w:val="5"/>
      </w:numPr>
      <w:spacing w:before="240" w:after="240"/>
      <w:jc w:val="both"/>
      <w:outlineLvl w:val="1"/>
    </w:pPr>
    <w:rPr>
      <w:rFonts w:ascii="Arial" w:eastAsia="Calibri" w:hAnsi="Arial" w:cs="Arial"/>
      <w:b/>
      <w:color w:val="00000A"/>
      <w:sz w:val="24"/>
      <w:szCs w:val="24"/>
    </w:rPr>
  </w:style>
  <w:style w:type="paragraph" w:styleId="Nadpis30">
    <w:name w:val="heading 3"/>
    <w:basedOn w:val="Normln1"/>
    <w:next w:val="Normln1"/>
    <w:rsid w:val="00CD7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D7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D73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D735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link w:val="Normln1Char"/>
    <w:rsid w:val="00CD735A"/>
  </w:style>
  <w:style w:type="table" w:customStyle="1" w:styleId="TableNormal">
    <w:name w:val="Table Normal"/>
    <w:rsid w:val="00CD7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D73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CD7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CD73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rsid w:val="00CD735A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2">
    <w:name w:val="22"/>
    <w:basedOn w:val="TableNormal"/>
    <w:rsid w:val="00CD735A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1">
    <w:name w:val="21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D7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35A"/>
  </w:style>
  <w:style w:type="character" w:styleId="Odkaznakoment">
    <w:name w:val="annotation reference"/>
    <w:basedOn w:val="Standardnpsmoodstavce"/>
    <w:uiPriority w:val="99"/>
    <w:semiHidden/>
    <w:unhideWhenUsed/>
    <w:rsid w:val="00CD735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091"/>
    <w:rPr>
      <w:b/>
      <w:bCs/>
    </w:rPr>
  </w:style>
  <w:style w:type="paragraph" w:styleId="Odstavecseseznamem">
    <w:name w:val="List Paragraph"/>
    <w:aliases w:val="Odstavec v text,tab obr,List Paragraph"/>
    <w:basedOn w:val="Normln"/>
    <w:uiPriority w:val="34"/>
    <w:qFormat/>
    <w:rsid w:val="0043300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3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300B"/>
  </w:style>
  <w:style w:type="paragraph" w:styleId="Zpat">
    <w:name w:val="footer"/>
    <w:basedOn w:val="Normln"/>
    <w:link w:val="ZpatChar"/>
    <w:unhideWhenUsed/>
    <w:rsid w:val="00433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00B"/>
  </w:style>
  <w:style w:type="paragraph" w:customStyle="1" w:styleId="Nadpis1">
    <w:name w:val="Nadpis1"/>
    <w:basedOn w:val="Normln1"/>
    <w:link w:val="Nadpis1Char"/>
    <w:qFormat/>
    <w:rsid w:val="00686D62"/>
    <w:pPr>
      <w:keepNext/>
      <w:numPr>
        <w:numId w:val="5"/>
      </w:numPr>
      <w:spacing w:before="360" w:after="120"/>
      <w:ind w:left="431" w:hanging="431"/>
      <w:jc w:val="both"/>
    </w:pPr>
    <w:rPr>
      <w:rFonts w:ascii="Arial" w:eastAsia="Calibri" w:hAnsi="Arial" w:cs="Arial"/>
      <w:b/>
      <w:color w:val="00000A"/>
      <w:sz w:val="28"/>
      <w:szCs w:val="28"/>
      <w:u w:val="single"/>
    </w:rPr>
  </w:style>
  <w:style w:type="paragraph" w:customStyle="1" w:styleId="Nadpis20">
    <w:name w:val="Nadpis2"/>
    <w:basedOn w:val="Nadpis2"/>
    <w:link w:val="Nadpis2Char0"/>
    <w:qFormat/>
    <w:rsid w:val="00686D62"/>
  </w:style>
  <w:style w:type="character" w:customStyle="1" w:styleId="Normln1Char">
    <w:name w:val="Normální1 Char"/>
    <w:basedOn w:val="Standardnpsmoodstavce"/>
    <w:link w:val="Normln1"/>
    <w:rsid w:val="00686D62"/>
  </w:style>
  <w:style w:type="character" w:customStyle="1" w:styleId="Nadpis1Char">
    <w:name w:val="Nadpis1 Char"/>
    <w:basedOn w:val="Normln1Char"/>
    <w:link w:val="Nadpis1"/>
    <w:rsid w:val="00686D62"/>
    <w:rPr>
      <w:rFonts w:ascii="Arial" w:eastAsia="Calibri" w:hAnsi="Arial" w:cs="Arial"/>
      <w:b/>
      <w:color w:val="00000A"/>
      <w:sz w:val="28"/>
      <w:szCs w:val="28"/>
      <w:u w:val="single"/>
    </w:rPr>
  </w:style>
  <w:style w:type="paragraph" w:customStyle="1" w:styleId="Nadpis3">
    <w:name w:val="Nadpis3"/>
    <w:basedOn w:val="Normln1"/>
    <w:link w:val="Nadpis3Char"/>
    <w:qFormat/>
    <w:rsid w:val="00B92098"/>
    <w:pPr>
      <w:keepNext/>
      <w:numPr>
        <w:ilvl w:val="2"/>
        <w:numId w:val="5"/>
      </w:numPr>
      <w:spacing w:before="240" w:after="240"/>
      <w:jc w:val="both"/>
    </w:pPr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2Char">
    <w:name w:val="Nadpis 2 Char"/>
    <w:basedOn w:val="Normln1Char"/>
    <w:link w:val="Nadpis2"/>
    <w:rsid w:val="00686D62"/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2Char0">
    <w:name w:val="Nadpis2 Char"/>
    <w:basedOn w:val="Nadpis2Char"/>
    <w:link w:val="Nadpis20"/>
    <w:rsid w:val="00686D62"/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3Char">
    <w:name w:val="Nadpis3 Char"/>
    <w:basedOn w:val="Normln1Char"/>
    <w:link w:val="Nadpis3"/>
    <w:rsid w:val="00B92098"/>
    <w:rPr>
      <w:rFonts w:ascii="Arial" w:eastAsia="Calibri" w:hAnsi="Arial" w:cs="Arial"/>
      <w:b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744"/>
  </w:style>
  <w:style w:type="paragraph" w:styleId="Nadpis10">
    <w:name w:val="heading 1"/>
    <w:basedOn w:val="Normln1"/>
    <w:next w:val="Normln1"/>
    <w:rsid w:val="00CD7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rsid w:val="00686D62"/>
    <w:pPr>
      <w:keepNext/>
      <w:numPr>
        <w:ilvl w:val="1"/>
        <w:numId w:val="5"/>
      </w:numPr>
      <w:spacing w:before="240" w:after="240"/>
      <w:jc w:val="both"/>
      <w:outlineLvl w:val="1"/>
    </w:pPr>
    <w:rPr>
      <w:rFonts w:ascii="Arial" w:eastAsia="Calibri" w:hAnsi="Arial" w:cs="Arial"/>
      <w:b/>
      <w:color w:val="00000A"/>
      <w:sz w:val="24"/>
      <w:szCs w:val="24"/>
    </w:rPr>
  </w:style>
  <w:style w:type="paragraph" w:styleId="Nadpis30">
    <w:name w:val="heading 3"/>
    <w:basedOn w:val="Normln1"/>
    <w:next w:val="Normln1"/>
    <w:rsid w:val="00CD7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D7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D73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D735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link w:val="Normln1Char"/>
    <w:rsid w:val="00CD735A"/>
  </w:style>
  <w:style w:type="table" w:customStyle="1" w:styleId="TableNormal">
    <w:name w:val="Table Normal"/>
    <w:rsid w:val="00CD7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D73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CD7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CD73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rsid w:val="00CD735A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2">
    <w:name w:val="22"/>
    <w:basedOn w:val="TableNormal"/>
    <w:rsid w:val="00CD735A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1">
    <w:name w:val="21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CD73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D735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D7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35A"/>
  </w:style>
  <w:style w:type="character" w:styleId="Odkaznakoment">
    <w:name w:val="annotation reference"/>
    <w:basedOn w:val="Standardnpsmoodstavce"/>
    <w:uiPriority w:val="99"/>
    <w:semiHidden/>
    <w:unhideWhenUsed/>
    <w:rsid w:val="00CD735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091"/>
    <w:rPr>
      <w:b/>
      <w:bCs/>
    </w:rPr>
  </w:style>
  <w:style w:type="paragraph" w:styleId="Odstavecseseznamem">
    <w:name w:val="List Paragraph"/>
    <w:aliases w:val="Odstavec v text,tab obr,List Paragraph"/>
    <w:basedOn w:val="Normln"/>
    <w:uiPriority w:val="34"/>
    <w:qFormat/>
    <w:rsid w:val="0043300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3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300B"/>
  </w:style>
  <w:style w:type="paragraph" w:styleId="Zpat">
    <w:name w:val="footer"/>
    <w:basedOn w:val="Normln"/>
    <w:link w:val="ZpatChar"/>
    <w:unhideWhenUsed/>
    <w:rsid w:val="00433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00B"/>
  </w:style>
  <w:style w:type="paragraph" w:customStyle="1" w:styleId="Nadpis1">
    <w:name w:val="Nadpis1"/>
    <w:basedOn w:val="Normln1"/>
    <w:link w:val="Nadpis1Char"/>
    <w:qFormat/>
    <w:rsid w:val="00686D62"/>
    <w:pPr>
      <w:keepNext/>
      <w:numPr>
        <w:numId w:val="5"/>
      </w:numPr>
      <w:spacing w:before="360" w:after="120"/>
      <w:ind w:left="431" w:hanging="431"/>
      <w:jc w:val="both"/>
    </w:pPr>
    <w:rPr>
      <w:rFonts w:ascii="Arial" w:eastAsia="Calibri" w:hAnsi="Arial" w:cs="Arial"/>
      <w:b/>
      <w:color w:val="00000A"/>
      <w:sz w:val="28"/>
      <w:szCs w:val="28"/>
      <w:u w:val="single"/>
    </w:rPr>
  </w:style>
  <w:style w:type="paragraph" w:customStyle="1" w:styleId="Nadpis20">
    <w:name w:val="Nadpis2"/>
    <w:basedOn w:val="Nadpis2"/>
    <w:link w:val="Nadpis2Char0"/>
    <w:qFormat/>
    <w:rsid w:val="00686D62"/>
  </w:style>
  <w:style w:type="character" w:customStyle="1" w:styleId="Normln1Char">
    <w:name w:val="Normální1 Char"/>
    <w:basedOn w:val="Standardnpsmoodstavce"/>
    <w:link w:val="Normln1"/>
    <w:rsid w:val="00686D62"/>
  </w:style>
  <w:style w:type="character" w:customStyle="1" w:styleId="Nadpis1Char">
    <w:name w:val="Nadpis1 Char"/>
    <w:basedOn w:val="Normln1Char"/>
    <w:link w:val="Nadpis1"/>
    <w:rsid w:val="00686D62"/>
    <w:rPr>
      <w:rFonts w:ascii="Arial" w:eastAsia="Calibri" w:hAnsi="Arial" w:cs="Arial"/>
      <w:b/>
      <w:color w:val="00000A"/>
      <w:sz w:val="28"/>
      <w:szCs w:val="28"/>
      <w:u w:val="single"/>
    </w:rPr>
  </w:style>
  <w:style w:type="paragraph" w:customStyle="1" w:styleId="Nadpis3">
    <w:name w:val="Nadpis3"/>
    <w:basedOn w:val="Normln1"/>
    <w:link w:val="Nadpis3Char"/>
    <w:qFormat/>
    <w:rsid w:val="00B92098"/>
    <w:pPr>
      <w:keepNext/>
      <w:numPr>
        <w:ilvl w:val="2"/>
        <w:numId w:val="5"/>
      </w:numPr>
      <w:spacing w:before="240" w:after="240"/>
      <w:jc w:val="both"/>
    </w:pPr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2Char">
    <w:name w:val="Nadpis 2 Char"/>
    <w:basedOn w:val="Normln1Char"/>
    <w:link w:val="Nadpis2"/>
    <w:rsid w:val="00686D62"/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2Char0">
    <w:name w:val="Nadpis2 Char"/>
    <w:basedOn w:val="Nadpis2Char"/>
    <w:link w:val="Nadpis20"/>
    <w:rsid w:val="00686D62"/>
    <w:rPr>
      <w:rFonts w:ascii="Arial" w:eastAsia="Calibri" w:hAnsi="Arial" w:cs="Arial"/>
      <w:b/>
      <w:color w:val="00000A"/>
      <w:sz w:val="24"/>
      <w:szCs w:val="24"/>
    </w:rPr>
  </w:style>
  <w:style w:type="character" w:customStyle="1" w:styleId="Nadpis3Char">
    <w:name w:val="Nadpis3 Char"/>
    <w:basedOn w:val="Normln1Char"/>
    <w:link w:val="Nadpis3"/>
    <w:rsid w:val="00B92098"/>
    <w:rPr>
      <w:rFonts w:ascii="Arial" w:eastAsia="Calibri" w:hAnsi="Arial" w:cs="Arial"/>
      <w:b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B16A-B4C2-4F93-89D4-B5F17C4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886A087D</Template>
  <TotalTime>48</TotalTime>
  <Pages>20</Pages>
  <Words>2137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ÚJV Řež a.s.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Havlova Vaclava</dc:creator>
  <cp:lastModifiedBy>Mgr. Lucie Czivišová</cp:lastModifiedBy>
  <cp:revision>3</cp:revision>
  <dcterms:created xsi:type="dcterms:W3CDTF">2019-07-15T12:16:00Z</dcterms:created>
  <dcterms:modified xsi:type="dcterms:W3CDTF">2019-07-15T13:02:00Z</dcterms:modified>
</cp:coreProperties>
</file>