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proofErr w:type="gramStart"/>
      <w:r w:rsidR="008376DD">
        <w:rPr>
          <w:rFonts w:ascii="Arial" w:hAnsi="Arial"/>
        </w:rPr>
        <w:t>1</w:t>
      </w:r>
      <w:r w:rsidR="005F4731">
        <w:rPr>
          <w:rFonts w:ascii="Arial" w:hAnsi="Arial"/>
        </w:rPr>
        <w:t>.</w:t>
      </w:r>
      <w:r w:rsidR="00C178E3">
        <w:rPr>
          <w:rFonts w:ascii="Arial" w:hAnsi="Arial"/>
        </w:rPr>
        <w:t>7</w:t>
      </w:r>
      <w:r w:rsidR="002A0A7F">
        <w:rPr>
          <w:rFonts w:ascii="Arial" w:hAnsi="Arial"/>
        </w:rPr>
        <w:t>.2019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  <w:bookmarkStart w:id="0" w:name="_GoBack"/>
      <w:bookmarkEnd w:id="0"/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2A0A7F">
        <w:rPr>
          <w:rFonts w:ascii="Arial" w:hAnsi="Arial"/>
        </w:rPr>
        <w:t>1</w:t>
      </w:r>
      <w:r w:rsidR="00B05204">
        <w:rPr>
          <w:rFonts w:ascii="Arial" w:hAnsi="Arial"/>
        </w:rPr>
        <w:t>/</w:t>
      </w:r>
      <w:r w:rsidR="00C178E3">
        <w:rPr>
          <w:rFonts w:ascii="Arial" w:hAnsi="Arial"/>
        </w:rPr>
        <w:t>25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>Objednávám u Vás</w:t>
      </w:r>
      <w:r w:rsidR="00261A13">
        <w:rPr>
          <w:rFonts w:ascii="Arial" w:hAnsi="Arial"/>
          <w:b/>
        </w:rPr>
        <w:t xml:space="preserve"> z cenové </w:t>
      </w:r>
      <w:r w:rsidR="00C178E3">
        <w:rPr>
          <w:rFonts w:ascii="Arial" w:hAnsi="Arial"/>
          <w:b/>
        </w:rPr>
        <w:t>nabídky č.42/2019</w:t>
      </w:r>
      <w:r w:rsidR="00E84374">
        <w:rPr>
          <w:rFonts w:ascii="Arial" w:hAnsi="Arial"/>
          <w:b/>
        </w:rPr>
        <w:t xml:space="preserve"> malování na </w:t>
      </w:r>
      <w:r w:rsidR="00C178E3">
        <w:rPr>
          <w:rFonts w:ascii="Arial" w:hAnsi="Arial"/>
          <w:b/>
        </w:rPr>
        <w:t>RES</w:t>
      </w:r>
      <w:r w:rsidR="00261A13">
        <w:rPr>
          <w:rFonts w:ascii="Arial" w:hAnsi="Arial"/>
          <w:b/>
        </w:rPr>
        <w:t>U</w:t>
      </w:r>
      <w:r w:rsidR="00E84374">
        <w:rPr>
          <w:rFonts w:ascii="Arial" w:hAnsi="Arial"/>
          <w:b/>
        </w:rPr>
        <w:t xml:space="preserve"> 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>v</w:t>
      </w:r>
      <w:r w:rsidR="00C178E3">
        <w:rPr>
          <w:rFonts w:ascii="Arial" w:hAnsi="Arial"/>
          <w:b/>
        </w:rPr>
        <w:t> </w:t>
      </w:r>
      <w:r w:rsidRPr="005F4731">
        <w:rPr>
          <w:rFonts w:ascii="Arial" w:hAnsi="Arial"/>
          <w:b/>
        </w:rPr>
        <w:t>termínu</w:t>
      </w:r>
      <w:r w:rsidR="00C178E3">
        <w:rPr>
          <w:rFonts w:ascii="Arial" w:hAnsi="Arial"/>
          <w:b/>
        </w:rPr>
        <w:t xml:space="preserve"> 2 -</w:t>
      </w:r>
      <w:r w:rsidRPr="005F4731">
        <w:rPr>
          <w:rFonts w:ascii="Arial" w:hAnsi="Arial"/>
          <w:b/>
        </w:rPr>
        <w:t xml:space="preserve"> </w:t>
      </w:r>
      <w:proofErr w:type="gramStart"/>
      <w:r w:rsidR="00C178E3">
        <w:rPr>
          <w:rFonts w:ascii="Arial" w:hAnsi="Arial"/>
          <w:b/>
        </w:rPr>
        <w:t>8</w:t>
      </w:r>
      <w:r w:rsidR="002A0A7F">
        <w:rPr>
          <w:rFonts w:ascii="Arial" w:hAnsi="Arial"/>
          <w:b/>
        </w:rPr>
        <w:t>.</w:t>
      </w:r>
      <w:r w:rsidR="00C178E3">
        <w:rPr>
          <w:rFonts w:ascii="Arial" w:hAnsi="Arial"/>
          <w:b/>
        </w:rPr>
        <w:t>7</w:t>
      </w:r>
      <w:r w:rsidR="002A0A7F">
        <w:rPr>
          <w:rFonts w:ascii="Arial" w:hAnsi="Arial"/>
          <w:b/>
        </w:rPr>
        <w:t>.2019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78E3">
        <w:rPr>
          <w:rFonts w:ascii="Arial" w:hAnsi="Arial"/>
          <w:b/>
        </w:rPr>
        <w:t>59774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Pr="005F4731">
        <w:rPr>
          <w:rFonts w:ascii="Arial" w:hAnsi="Arial"/>
          <w:b/>
        </w:rPr>
        <w:t xml:space="preserve"> </w:t>
      </w:r>
      <w:r w:rsidR="00C178E3">
        <w:rPr>
          <w:rFonts w:ascii="Arial" w:hAnsi="Arial"/>
          <w:b/>
        </w:rPr>
        <w:t>s</w:t>
      </w:r>
      <w:r w:rsidR="008376DD">
        <w:rPr>
          <w:rFonts w:ascii="Arial" w:hAnsi="Arial"/>
          <w:b/>
        </w:rPr>
        <w:t xml:space="preserve">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EB" w:rsidRDefault="000D3FEB">
      <w:r>
        <w:separator/>
      </w:r>
    </w:p>
  </w:endnote>
  <w:endnote w:type="continuationSeparator" w:id="0">
    <w:p w:rsidR="000D3FEB" w:rsidRDefault="000D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EB" w:rsidRDefault="000D3FEB">
      <w:r>
        <w:separator/>
      </w:r>
    </w:p>
  </w:footnote>
  <w:footnote w:type="continuationSeparator" w:id="0">
    <w:p w:rsidR="000D3FEB" w:rsidRDefault="000D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00D3F"/>
    <w:rsid w:val="0008311D"/>
    <w:rsid w:val="000970D4"/>
    <w:rsid w:val="000D3FEB"/>
    <w:rsid w:val="00145F93"/>
    <w:rsid w:val="00165F67"/>
    <w:rsid w:val="001D45F4"/>
    <w:rsid w:val="00205117"/>
    <w:rsid w:val="00256747"/>
    <w:rsid w:val="00261A13"/>
    <w:rsid w:val="00284CE9"/>
    <w:rsid w:val="002A0A7F"/>
    <w:rsid w:val="003227DB"/>
    <w:rsid w:val="003A106B"/>
    <w:rsid w:val="003F2AC5"/>
    <w:rsid w:val="00423130"/>
    <w:rsid w:val="005F4731"/>
    <w:rsid w:val="007B4427"/>
    <w:rsid w:val="00814752"/>
    <w:rsid w:val="008376DD"/>
    <w:rsid w:val="00843974"/>
    <w:rsid w:val="008609CA"/>
    <w:rsid w:val="008D2A62"/>
    <w:rsid w:val="00971C2B"/>
    <w:rsid w:val="00A35856"/>
    <w:rsid w:val="00B05204"/>
    <w:rsid w:val="00B62A13"/>
    <w:rsid w:val="00B76B4C"/>
    <w:rsid w:val="00B92F13"/>
    <w:rsid w:val="00C178E3"/>
    <w:rsid w:val="00CD477B"/>
    <w:rsid w:val="00D950B8"/>
    <w:rsid w:val="00DF363E"/>
    <w:rsid w:val="00DF46DC"/>
    <w:rsid w:val="00E84374"/>
    <w:rsid w:val="00F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986A-5699-4D73-BF61-106E3824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2019-07-17T07:35:00Z</cp:lastPrinted>
  <dcterms:created xsi:type="dcterms:W3CDTF">2019-07-17T07:36:00Z</dcterms:created>
  <dcterms:modified xsi:type="dcterms:W3CDTF">2019-07-17T07:36:00Z</dcterms:modified>
</cp:coreProperties>
</file>