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3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02" behindDoc="0" locked="0" layoutInCell="1" allowOverlap="1">
            <wp:simplePos x="0" y="0"/>
            <wp:positionH relativeFrom="page">
              <wp:posOffset>638352</wp:posOffset>
            </wp:positionH>
            <wp:positionV relativeFrom="paragraph">
              <wp:posOffset>43434</wp:posOffset>
            </wp:positionV>
            <wp:extent cx="40640" cy="4816221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0640" cy="48162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02" behindDoc="0" locked="0" layoutInCell="1" allowOverlap="1">
            <wp:simplePos x="0" y="0"/>
            <wp:positionH relativeFrom="page">
              <wp:posOffset>653592</wp:posOffset>
            </wp:positionH>
            <wp:positionV relativeFrom="paragraph">
              <wp:posOffset>43434</wp:posOffset>
            </wp:positionV>
            <wp:extent cx="6248857" cy="40640"/>
            <wp:effectExtent l="0" t="0" r="0" b="0"/>
            <wp:wrapNone/>
            <wp:docPr id="101" name="Picture 1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spect="0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248857" cy="4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02" behindDoc="0" locked="0" layoutInCell="1" allowOverlap="1">
            <wp:simplePos x="0" y="0"/>
            <wp:positionH relativeFrom="page">
              <wp:posOffset>6861809</wp:posOffset>
            </wp:positionH>
            <wp:positionV relativeFrom="paragraph">
              <wp:posOffset>58673</wp:posOffset>
            </wp:positionV>
            <wp:extent cx="40640" cy="4800980"/>
            <wp:effectExtent l="0" t="0" r="0" b="0"/>
            <wp:wrapNone/>
            <wp:docPr id="102" name="Picture 10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spect="0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0640" cy="480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4192" w:right="0" w:firstLine="0"/>
      </w:pPr>
      <w:r/>
      <w:r>
        <w:rPr sz="31" baseline="0" dirty="0">
          <w:jc w:val="left"/>
          <w:rFonts w:ascii="Arial" w:hAnsi="Arial" w:cs="Arial"/>
          <w:color w:val="000000"/>
          <w:sz w:val="31"/>
          <w:szCs w:val="31"/>
        </w:rPr>
        <w:t>Kr</w:t>
      </w:r>
      <w:r>
        <w:rPr sz="31" baseline="0" dirty="0">
          <w:jc w:val="left"/>
          <w:rFonts w:ascii="Arial" w:hAnsi="Arial" w:cs="Arial"/>
          <w:color w:val="000000"/>
          <w:spacing w:val="-4"/>
          <w:sz w:val="31"/>
          <w:szCs w:val="31"/>
        </w:rPr>
        <w:t>y</w:t>
      </w:r>
      <w:r>
        <w:rPr sz="31" baseline="0" dirty="0">
          <w:jc w:val="left"/>
          <w:rFonts w:ascii="Arial" w:hAnsi="Arial" w:cs="Arial"/>
          <w:color w:val="000000"/>
          <w:sz w:val="31"/>
          <w:szCs w:val="31"/>
        </w:rPr>
        <w:t>cí list rozp</w:t>
      </w:r>
      <w:r>
        <w:rPr sz="31" baseline="0" dirty="0">
          <w:jc w:val="left"/>
          <w:rFonts w:ascii="Arial" w:hAnsi="Arial" w:cs="Arial"/>
          <w:color w:val="000000"/>
          <w:spacing w:val="-3"/>
          <w:sz w:val="31"/>
          <w:szCs w:val="31"/>
        </w:rPr>
        <w:t>o</w:t>
      </w:r>
      <w:r>
        <w:rPr sz="31" baseline="0" dirty="0">
          <w:jc w:val="left"/>
          <w:rFonts w:ascii="ArialMT" w:hAnsi="ArialMT" w:cs="ArialMT"/>
          <w:color w:val="000000"/>
          <w:sz w:val="31"/>
          <w:szCs w:val="31"/>
        </w:rPr>
        <w:t>č</w:t>
      </w:r>
      <w:r>
        <w:rPr sz="31" baseline="0" dirty="0">
          <w:jc w:val="left"/>
          <w:rFonts w:ascii="Arial" w:hAnsi="Arial" w:cs="Arial"/>
          <w:color w:val="000000"/>
          <w:sz w:val="31"/>
          <w:szCs w:val="31"/>
        </w:rPr>
        <w:t>tu</w:t>
      </w:r>
      <w:r>
        <w:rPr>
          <w:rFonts w:ascii="Times New Roman" w:hAnsi="Times New Roman" w:cs="Times New Roman"/>
          <w:sz w:val="31"/>
          <w:szCs w:val="31"/>
        </w:rPr>
        <w:t> </w:t>
      </w:r>
    </w:p>
    <w:p>
      <w:pPr>
        <w:spacing w:after="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125"/>
        </w:tabs>
        <w:spacing w:before="0" w:after="0" w:line="240" w:lineRule="auto"/>
        <w:ind w:left="546" w:right="0" w:firstLine="0"/>
      </w:pPr>
      <w:r>
        <w:drawing>
          <wp:anchor simplePos="0" relativeHeight="251658502" behindDoc="0" locked="0" layoutInCell="1" allowOverlap="1">
            <wp:simplePos x="0" y="0"/>
            <wp:positionH relativeFrom="page">
              <wp:posOffset>653592</wp:posOffset>
            </wp:positionH>
            <wp:positionV relativeFrom="paragraph">
              <wp:posOffset>-46427</wp:posOffset>
            </wp:positionV>
            <wp:extent cx="6233617" cy="33019"/>
            <wp:effectExtent l="0" t="0" r="0" b="0"/>
            <wp:wrapNone/>
            <wp:docPr id="103" name="Picture 1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spect="0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233617" cy="330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1679701</wp:posOffset>
            </wp:positionH>
            <wp:positionV relativeFrom="paragraph">
              <wp:posOffset>51816</wp:posOffset>
            </wp:positionV>
            <wp:extent cx="2033345" cy="259563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679701" y="1398215"/>
                      <a:ext cx="1919045" cy="14526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2357"/>
                          </w:tabs>
                          <w:spacing w:before="0" w:after="0" w:line="240" w:lineRule="auto"/>
                          <w:ind w:left="0" w:right="0" w:firstLine="0"/>
                        </w:pPr>
                        <w:r>
                          <w:rPr sz="13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3"/>
                            <w:szCs w:val="13"/>
                          </w:rPr>
                          <w:t>- Satalice	</w:t>
                        </w:r>
                        <w:r>
                          <w:rPr sz="13" baseline="8" dirty="0">
                            <w:jc w:val="left"/>
                            <w:rFonts w:ascii="Arial" w:hAnsi="Arial" w:cs="Arial"/>
                            <w:color w:val="000000"/>
                            <w:position w:val="8"/>
                            <w:sz w:val="13"/>
                            <w:szCs w:val="13"/>
                          </w:rPr>
                          <w:t>Objed</w:t>
                        </w:r>
                        <w:r>
                          <w:rPr sz="13" baseline="8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position w:val="8"/>
                            <w:sz w:val="13"/>
                            <w:szCs w:val="13"/>
                          </w:rPr>
                          <w:t>n</w:t>
                        </w:r>
                        <w:r>
                          <w:rPr sz="13" baseline="8" dirty="0">
                            <w:jc w:val="left"/>
                            <w:rFonts w:ascii="Arial" w:hAnsi="Arial" w:cs="Arial"/>
                            <w:color w:val="000000"/>
                            <w:position w:val="8"/>
                            <w:sz w:val="13"/>
                            <w:szCs w:val="13"/>
                          </w:rPr>
                          <w:t>atel: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Ná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z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ev stavby:	</w:t>
      </w:r>
      <w:r>
        <w:rPr sz="13" baseline="8" dirty="0">
          <w:jc w:val="left"/>
          <w:rFonts w:ascii="Arial" w:hAnsi="Arial" w:cs="Arial"/>
          <w:b/>
          <w:bCs/>
          <w:color w:val="000000"/>
          <w:position w:val="8"/>
          <w:sz w:val="13"/>
          <w:szCs w:val="13"/>
        </w:rPr>
        <w:t>Úpra</w:t>
      </w:r>
      <w:r>
        <w:rPr sz="13" baseline="8" dirty="0">
          <w:jc w:val="left"/>
          <w:rFonts w:ascii="Arial" w:hAnsi="Arial" w:cs="Arial"/>
          <w:b/>
          <w:bCs/>
          <w:color w:val="000000"/>
          <w:spacing w:val="-2"/>
          <w:position w:val="8"/>
          <w:sz w:val="13"/>
          <w:szCs w:val="13"/>
        </w:rPr>
        <w:t>v</w:t>
      </w:r>
      <w:r>
        <w:rPr sz="13" baseline="8" dirty="0">
          <w:jc w:val="left"/>
          <w:rFonts w:ascii="Arial" w:hAnsi="Arial" w:cs="Arial"/>
          <w:b/>
          <w:bCs/>
          <w:color w:val="000000"/>
          <w:position w:val="8"/>
          <w:sz w:val="13"/>
          <w:szCs w:val="13"/>
        </w:rPr>
        <w:t>a h</w:t>
      </w:r>
      <w:r>
        <w:rPr sz="13" baseline="8" dirty="0">
          <w:jc w:val="left"/>
          <w:rFonts w:ascii="Arial-BoldMT" w:hAnsi="Arial-BoldMT" w:cs="Arial-BoldMT"/>
          <w:b/>
          <w:bCs/>
          <w:color w:val="000000"/>
          <w:position w:val="8"/>
          <w:sz w:val="13"/>
          <w:szCs w:val="13"/>
        </w:rPr>
        <w:t>ř</w:t>
      </w:r>
      <w:r>
        <w:rPr sz="13" baseline="8" dirty="0">
          <w:jc w:val="left"/>
          <w:rFonts w:ascii="Arial" w:hAnsi="Arial" w:cs="Arial"/>
          <w:b/>
          <w:bCs/>
          <w:color w:val="000000"/>
          <w:position w:val="8"/>
          <w:sz w:val="13"/>
          <w:szCs w:val="13"/>
        </w:rPr>
        <w:t>išt</w:t>
      </w:r>
      <w:r>
        <w:rPr sz="13" baseline="8" dirty="0">
          <w:jc w:val="left"/>
          <w:rFonts w:ascii="Arial-BoldMT" w:hAnsi="Arial-BoldMT" w:cs="Arial-BoldMT"/>
          <w:b/>
          <w:bCs/>
          <w:color w:val="000000"/>
          <w:position w:val="8"/>
          <w:sz w:val="13"/>
          <w:szCs w:val="13"/>
        </w:rPr>
        <w:t>ě</w:t>
      </w:r>
      <w:r>
        <w:rPr sz="13" baseline="8" dirty="0">
          <w:jc w:val="left"/>
          <w:rFonts w:ascii="Arial" w:hAnsi="Arial" w:cs="Arial"/>
          <w:b/>
          <w:bCs/>
          <w:color w:val="000000"/>
          <w:position w:val="8"/>
          <w:sz w:val="13"/>
          <w:szCs w:val="13"/>
        </w:rPr>
        <w:t> pro družinu ZŠ Praha 9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spacing w:after="10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cols w:num="2" w:space="0" w:equalWidth="0">
            <w:col w:w="4465" w:space="1043"/>
            <w:col w:w="4620" w:space="0"/>
          </w:cols>
          <w:docGrid w:linePitch="360"/>
        </w:sectPr>
        <w:tabs>
          <w:tab w:val="left" w:pos="2296"/>
          <w:tab w:val="left" w:pos="3219"/>
        </w:tabs>
        <w:spacing w:before="0" w:after="0" w:line="240" w:lineRule="auto"/>
        <w:ind w:left="0" w:right="0" w:firstLine="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M</w:t>
      </w:r>
      <w:r>
        <w:rPr sz="13" baseline="0" dirty="0">
          <w:jc w:val="left"/>
          <w:rFonts w:ascii="ArialMT" w:hAnsi="ArialMT" w:cs="ArialMT"/>
          <w:color w:val="000000"/>
          <w:sz w:val="13"/>
          <w:szCs w:val="13"/>
        </w:rPr>
        <w:t>Č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 Pra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h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 9 - Satalice	I</w:t>
      </w:r>
      <w:r>
        <w:rPr sz="13" baseline="0" dirty="0">
          <w:jc w:val="left"/>
          <w:rFonts w:ascii="ArialMT" w:hAnsi="ArialMT" w:cs="ArialMT"/>
          <w:color w:val="000000"/>
          <w:sz w:val="13"/>
          <w:szCs w:val="13"/>
        </w:rPr>
        <w:t>Č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/DI</w:t>
      </w:r>
      <w:r>
        <w:rPr sz="13" baseline="0" dirty="0">
          <w:jc w:val="left"/>
          <w:rFonts w:ascii="ArialMT" w:hAnsi="ArialMT" w:cs="ArialMT"/>
          <w:color w:val="000000"/>
          <w:sz w:val="13"/>
          <w:szCs w:val="13"/>
        </w:rPr>
        <w:t>Č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:	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00240711/CZ00240711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tabs>
          <w:tab w:val="left" w:pos="4482"/>
          <w:tab w:val="left" w:pos="7785"/>
        </w:tabs>
        <w:spacing w:before="0" w:after="0" w:line="240" w:lineRule="auto"/>
        <w:ind w:left="2125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676960</wp:posOffset>
            </wp:positionH>
            <wp:positionV relativeFrom="paragraph">
              <wp:posOffset>-50293</wp:posOffset>
            </wp:positionV>
            <wp:extent cx="2523764" cy="256516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76960" y="1582618"/>
                      <a:ext cx="2409464" cy="14221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579"/>
                          </w:tabs>
                          <w:spacing w:before="0" w:after="0" w:line="240" w:lineRule="auto"/>
                          <w:ind w:left="0" w:right="0" w:firstLine="0"/>
                        </w:pP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Dr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13"/>
                            <w:szCs w:val="13"/>
                          </w:rPr>
                          <w:t>uh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 stavby:	</w:t>
                        </w:r>
                        <w:r>
                          <w:rPr sz="13" baseline="7" dirty="0">
                            <w:jc w:val="left"/>
                            <w:rFonts w:ascii="Arial" w:hAnsi="Arial" w:cs="Arial"/>
                            <w:color w:val="000000"/>
                            <w:position w:val="7"/>
                            <w:sz w:val="13"/>
                            <w:szCs w:val="13"/>
                          </w:rPr>
                          <w:t>Úprava </w:t>
                        </w:r>
                        <w:r>
                          <w:rPr sz="13" baseline="7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position w:val="7"/>
                            <w:sz w:val="13"/>
                            <w:szCs w:val="13"/>
                          </w:rPr>
                          <w:t>h</w:t>
                        </w:r>
                        <w:r>
                          <w:rPr sz="13" baseline="7" dirty="0">
                            <w:jc w:val="left"/>
                            <w:rFonts w:ascii="ArialMT" w:hAnsi="ArialMT" w:cs="ArialMT"/>
                            <w:color w:val="000000"/>
                            <w:position w:val="7"/>
                            <w:sz w:val="13"/>
                            <w:szCs w:val="13"/>
                          </w:rPr>
                          <w:t>ř</w:t>
                        </w:r>
                        <w:r>
                          <w:rPr sz="13" baseline="7" dirty="0">
                            <w:jc w:val="left"/>
                            <w:rFonts w:ascii="Arial" w:hAnsi="Arial" w:cs="Arial"/>
                            <w:color w:val="000000"/>
                            <w:position w:val="7"/>
                            <w:sz w:val="13"/>
                            <w:szCs w:val="13"/>
                          </w:rPr>
                          <w:t>išt</w:t>
                        </w:r>
                        <w:r>
                          <w:rPr sz="13" baseline="7" dirty="0">
                            <w:jc w:val="left"/>
                            <w:rFonts w:ascii="ArialMT" w:hAnsi="ArialMT" w:cs="ArialMT"/>
                            <w:color w:val="000000"/>
                            <w:position w:val="7"/>
                            <w:sz w:val="13"/>
                            <w:szCs w:val="13"/>
                          </w:rPr>
                          <w:t>ě</w:t>
                        </w:r>
                        <w:r>
                          <w:rPr sz="13" baseline="7" dirty="0">
                            <w:jc w:val="left"/>
                            <w:rFonts w:ascii="Arial" w:hAnsi="Arial" w:cs="Arial"/>
                            <w:color w:val="000000"/>
                            <w:position w:val="7"/>
                            <w:sz w:val="13"/>
                            <w:szCs w:val="13"/>
                          </w:rPr>
                          <w:t> pro dr</w:t>
                        </w:r>
                        <w:r>
                          <w:rPr sz="13" baseline="7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position w:val="7"/>
                            <w:sz w:val="13"/>
                            <w:szCs w:val="13"/>
                          </w:rPr>
                          <w:t>už</w:t>
                        </w:r>
                        <w:r>
                          <w:rPr sz="13" baseline="7" dirty="0">
                            <w:jc w:val="left"/>
                            <w:rFonts w:ascii="Arial" w:hAnsi="Arial" w:cs="Arial"/>
                            <w:color w:val="000000"/>
                            <w:position w:val="7"/>
                            <w:sz w:val="13"/>
                            <w:szCs w:val="13"/>
                          </w:rPr>
                          <w:t>i</w:t>
                        </w:r>
                        <w:r>
                          <w:rPr sz="13" baseline="7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position w:val="7"/>
                            <w:sz w:val="13"/>
                            <w:szCs w:val="13"/>
                          </w:rPr>
                          <w:t>nu</w:t>
                        </w:r>
                        <w:r>
                          <w:rPr sz="13" baseline="7" dirty="0">
                            <w:jc w:val="left"/>
                            <w:rFonts w:ascii="Arial" w:hAnsi="Arial" w:cs="Arial"/>
                            <w:color w:val="000000"/>
                            <w:position w:val="7"/>
                            <w:sz w:val="13"/>
                            <w:szCs w:val="13"/>
                          </w:rPr>
                          <w:t> ZŠ Pra</w:t>
                        </w:r>
                        <w:r>
                          <w:rPr sz="13" baseline="7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position w:val="7"/>
                            <w:sz w:val="13"/>
                            <w:szCs w:val="13"/>
                          </w:rPr>
                          <w:t>h</w:t>
                        </w:r>
                        <w:r>
                          <w:rPr sz="13" baseline="7" dirty="0">
                            <w:jc w:val="left"/>
                            <w:rFonts w:ascii="Arial" w:hAnsi="Arial" w:cs="Arial"/>
                            <w:color w:val="000000"/>
                            <w:position w:val="7"/>
                            <w:sz w:val="13"/>
                            <w:szCs w:val="13"/>
                          </w:rPr>
                          <w:t>a 9 -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506" behindDoc="0" locked="0" layoutInCell="1" allowOverlap="1">
            <wp:simplePos x="0" y="0"/>
            <wp:positionH relativeFrom="page">
              <wp:posOffset>3798646</wp:posOffset>
            </wp:positionH>
            <wp:positionV relativeFrom="paragraph">
              <wp:posOffset>5</wp:posOffset>
            </wp:positionV>
            <wp:extent cx="1129538" cy="142214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9538" cy="142214"/>
                    </a:xfrm>
                    <a:custGeom>
                      <a:rect l="l" t="t" r="r" b="b"/>
                      <a:pathLst>
                        <a:path w="1129538" h="142214">
                          <a:moveTo>
                            <a:pt x="0" y="142214"/>
                          </a:moveTo>
                          <a:lnTo>
                            <a:pt x="1129538" y="142214"/>
                          </a:lnTo>
                          <a:lnTo>
                            <a:pt x="1129538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Satalice	</w:t>
      </w:r>
      <w:r>
        <w:rPr sz="13" baseline="7" dirty="0">
          <w:jc w:val="left"/>
          <w:rFonts w:ascii="Arial" w:hAnsi="Arial" w:cs="Arial"/>
          <w:color w:val="000000"/>
          <w:position w:val="7"/>
          <w:sz w:val="13"/>
          <w:szCs w:val="13"/>
        </w:rPr>
        <w:t>Projekta</w:t>
      </w:r>
      <w:r>
        <w:rPr sz="13" baseline="7" dirty="0">
          <w:jc w:val="left"/>
          <w:rFonts w:ascii="Arial" w:hAnsi="Arial" w:cs="Arial"/>
          <w:color w:val="000000"/>
          <w:spacing w:val="-2"/>
          <w:position w:val="7"/>
          <w:sz w:val="13"/>
          <w:szCs w:val="13"/>
        </w:rPr>
        <w:t>n</w:t>
      </w:r>
      <w:r>
        <w:rPr sz="13" baseline="7" dirty="0">
          <w:jc w:val="left"/>
          <w:rFonts w:ascii="Arial" w:hAnsi="Arial" w:cs="Arial"/>
          <w:color w:val="000000"/>
          <w:position w:val="7"/>
          <w:sz w:val="13"/>
          <w:szCs w:val="13"/>
        </w:rPr>
        <w:t>t:	I</w:t>
      </w:r>
      <w:r>
        <w:rPr sz="13" baseline="7" dirty="0">
          <w:jc w:val="left"/>
          <w:rFonts w:ascii="ArialMT" w:hAnsi="ArialMT" w:cs="ArialMT"/>
          <w:color w:val="000000"/>
          <w:position w:val="7"/>
          <w:sz w:val="13"/>
          <w:szCs w:val="13"/>
        </w:rPr>
        <w:t>Č</w:t>
      </w:r>
      <w:r>
        <w:rPr sz="13" baseline="7" dirty="0">
          <w:jc w:val="left"/>
          <w:rFonts w:ascii="Arial" w:hAnsi="Arial" w:cs="Arial"/>
          <w:color w:val="000000"/>
          <w:position w:val="7"/>
          <w:sz w:val="13"/>
          <w:szCs w:val="13"/>
        </w:rPr>
        <w:t>/DI</w:t>
      </w:r>
      <w:r>
        <w:rPr sz="13" baseline="7" dirty="0">
          <w:jc w:val="left"/>
          <w:rFonts w:ascii="ArialMT" w:hAnsi="ArialMT" w:cs="ArialMT"/>
          <w:color w:val="000000"/>
          <w:position w:val="7"/>
          <w:sz w:val="13"/>
          <w:szCs w:val="13"/>
        </w:rPr>
        <w:t>Č</w:t>
      </w:r>
      <w:r>
        <w:rPr sz="13" baseline="7" dirty="0">
          <w:jc w:val="left"/>
          <w:rFonts w:ascii="Arial" w:hAnsi="Arial" w:cs="Arial"/>
          <w:color w:val="000000"/>
          <w:position w:val="7"/>
          <w:sz w:val="13"/>
          <w:szCs w:val="13"/>
        </w:rPr>
        <w:t>: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125"/>
        </w:tabs>
        <w:spacing w:before="0" w:after="0" w:line="240" w:lineRule="auto"/>
        <w:ind w:left="546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1679701</wp:posOffset>
            </wp:positionH>
            <wp:positionV relativeFrom="paragraph">
              <wp:posOffset>53340</wp:posOffset>
            </wp:positionV>
            <wp:extent cx="1992197" cy="258039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679701" y="1893515"/>
                      <a:ext cx="1877897" cy="14373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2357"/>
                          </w:tabs>
                          <w:spacing w:before="0" w:after="0" w:line="240" w:lineRule="auto"/>
                          <w:ind w:left="0" w:right="0" w:firstLine="0"/>
                        </w:pPr>
                        <w:r>
                          <w:rPr sz="13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3"/>
                            <w:szCs w:val="13"/>
                          </w:rPr>
                          <w:t>Satalice	</w:t>
                        </w:r>
                        <w:r>
                          <w:rPr sz="13" baseline="8" dirty="0">
                            <w:jc w:val="left"/>
                            <w:rFonts w:ascii="Arial" w:hAnsi="Arial" w:cs="Arial"/>
                            <w:color w:val="000000"/>
                            <w:position w:val="8"/>
                            <w:sz w:val="13"/>
                            <w:szCs w:val="13"/>
                          </w:rPr>
                          <w:t>Z</w:t>
                        </w:r>
                        <w:r>
                          <w:rPr sz="13" baseline="8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position w:val="8"/>
                            <w:sz w:val="13"/>
                            <w:szCs w:val="13"/>
                          </w:rPr>
                          <w:t>h</w:t>
                        </w:r>
                        <w:r>
                          <w:rPr sz="13" baseline="8" dirty="0">
                            <w:jc w:val="left"/>
                            <w:rFonts w:ascii="Arial" w:hAnsi="Arial" w:cs="Arial"/>
                            <w:color w:val="000000"/>
                            <w:position w:val="8"/>
                            <w:sz w:val="13"/>
                            <w:szCs w:val="13"/>
                          </w:rPr>
                          <w:t>otovitel: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Lokalita:	</w:t>
      </w:r>
      <w:r>
        <w:rPr sz="13" baseline="8" dirty="0">
          <w:jc w:val="left"/>
          <w:rFonts w:ascii="Arial" w:hAnsi="Arial" w:cs="Arial"/>
          <w:b/>
          <w:bCs/>
          <w:color w:val="000000"/>
          <w:position w:val="8"/>
          <w:sz w:val="13"/>
          <w:szCs w:val="13"/>
        </w:rPr>
        <w:t>K Ciheln</w:t>
      </w:r>
      <w:r>
        <w:rPr sz="13" baseline="8" dirty="0">
          <w:jc w:val="left"/>
          <w:rFonts w:ascii="Arial-BoldMT" w:hAnsi="Arial-BoldMT" w:cs="Arial-BoldMT"/>
          <w:b/>
          <w:bCs/>
          <w:color w:val="000000"/>
          <w:position w:val="8"/>
          <w:sz w:val="13"/>
          <w:szCs w:val="13"/>
        </w:rPr>
        <w:t>ě</w:t>
      </w:r>
      <w:r>
        <w:rPr sz="13" baseline="8" dirty="0">
          <w:jc w:val="left"/>
          <w:rFonts w:ascii="Arial" w:hAnsi="Arial" w:cs="Arial"/>
          <w:b/>
          <w:bCs/>
          <w:color w:val="000000"/>
          <w:position w:val="8"/>
          <w:sz w:val="13"/>
          <w:szCs w:val="13"/>
        </w:rPr>
        <w:t> 138/7, 190 15 Praha 9 -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cols w:num="2" w:space="0" w:equalWidth="0">
            <w:col w:w="4194" w:space="1313"/>
            <w:col w:w="4620" w:space="0"/>
          </w:cols>
          <w:docGrid w:linePitch="360"/>
        </w:sectPr>
        <w:tabs>
          <w:tab w:val="left" w:pos="2296"/>
          <w:tab w:val="left" w:pos="3219"/>
        </w:tabs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PRAGIS a.s.	I</w:t>
      </w:r>
      <w:r>
        <w:rPr sz="13" baseline="0" dirty="0">
          <w:jc w:val="left"/>
          <w:rFonts w:ascii="ArialMT" w:hAnsi="ArialMT" w:cs="ArialMT"/>
          <w:color w:val="000000"/>
          <w:sz w:val="13"/>
          <w:szCs w:val="13"/>
        </w:rPr>
        <w:t>Č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/DI</w:t>
      </w:r>
      <w:r>
        <w:rPr sz="13" baseline="0" dirty="0">
          <w:jc w:val="left"/>
          <w:rFonts w:ascii="ArialMT" w:hAnsi="ArialMT" w:cs="ArialMT"/>
          <w:color w:val="000000"/>
          <w:sz w:val="13"/>
          <w:szCs w:val="13"/>
        </w:rPr>
        <w:t>Č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:	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41194861/CZ41194861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125"/>
          <w:tab w:val="left" w:pos="4482"/>
          <w:tab w:val="left" w:pos="7785"/>
        </w:tabs>
        <w:spacing w:before="0" w:after="0" w:line="240" w:lineRule="auto"/>
        <w:ind w:left="546" w:right="0" w:firstLine="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Za</w:t>
      </w:r>
      <w:r>
        <w:rPr sz="13" baseline="0" dirty="0">
          <w:jc w:val="left"/>
          <w:rFonts w:ascii="ArialMT" w:hAnsi="ArialMT" w:cs="ArialMT"/>
          <w:color w:val="000000"/>
          <w:sz w:val="13"/>
          <w:szCs w:val="13"/>
        </w:rPr>
        <w:t>č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átek výstavby:	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8.7.2019	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Ko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n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ec výstavby</w:t>
      </w:r>
      <w:r>
        <w:rPr sz="13" baseline="0" dirty="0">
          <w:jc w:val="left"/>
          <w:rFonts w:ascii="Arial" w:hAnsi="Arial" w:cs="Arial"/>
          <w:color w:val="000000"/>
          <w:spacing w:val="64"/>
          <w:sz w:val="13"/>
          <w:szCs w:val="13"/>
        </w:rPr>
        <w:t>: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20.8.2019	Polo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ž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ek: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4482"/>
          <w:tab w:val="left" w:pos="7785"/>
          <w:tab w:val="left" w:pos="8707"/>
        </w:tabs>
        <w:spacing w:before="0" w:after="0" w:line="240" w:lineRule="auto"/>
        <w:ind w:left="546" w:right="0" w:firstLine="0"/>
      </w:pPr>
      <w:r>
        <w:drawing>
          <wp:anchor simplePos="0" relativeHeight="251658508" behindDoc="0" locked="0" layoutInCell="1" allowOverlap="1">
            <wp:simplePos x="0" y="0"/>
            <wp:positionH relativeFrom="page">
              <wp:posOffset>3815460</wp:posOffset>
            </wp:positionH>
            <wp:positionV relativeFrom="paragraph">
              <wp:posOffset>5</wp:posOffset>
            </wp:positionV>
            <wp:extent cx="865785" cy="93447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65785" cy="93447"/>
                    </a:xfrm>
                    <a:custGeom>
                      <a:rect l="l" t="t" r="r" b="b"/>
                      <a:pathLst>
                        <a:path w="865785" h="93447">
                          <a:moveTo>
                            <a:pt x="0" y="93447"/>
                          </a:moveTo>
                          <a:lnTo>
                            <a:pt x="865785" y="93447"/>
                          </a:lnTo>
                          <a:lnTo>
                            <a:pt x="865785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JKSO:	Zpracoval:	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Dat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u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m:	7.6.2019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spacing w:after="14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02" behindDoc="0" locked="0" layoutInCell="1" allowOverlap="1">
            <wp:simplePos x="0" y="0"/>
            <wp:positionH relativeFrom="page">
              <wp:posOffset>653592</wp:posOffset>
            </wp:positionH>
            <wp:positionV relativeFrom="paragraph">
              <wp:posOffset>44069</wp:posOffset>
            </wp:positionV>
            <wp:extent cx="6233617" cy="33019"/>
            <wp:effectExtent l="0" t="0" r="0" b="0"/>
            <wp:wrapNone/>
            <wp:docPr id="109" name="Picture 10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>
                      <a:picLocks noChangeAspect="0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233617" cy="330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1096060</wp:posOffset>
            </wp:positionH>
            <wp:positionV relativeFrom="paragraph">
              <wp:posOffset>66385</wp:posOffset>
            </wp:positionV>
            <wp:extent cx="5767795" cy="616412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096060" y="2515581"/>
                      <a:ext cx="5653495" cy="50211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2801"/>
                        </w:pPr>
                        <w:r>
                          <w:rPr sz="24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Rozpo</w:t>
                        </w:r>
                        <w:r>
                          <w:rPr sz="24" baseline="0" dirty="0">
                            <w:jc w:val="left"/>
                            <w:rFonts w:ascii="Arial-BoldMT" w:hAnsi="Arial-BoldMT" w:cs="Arial-BoldMT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č</w:t>
                        </w:r>
                        <w:r>
                          <w:rPr sz="24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tové náklady</w:t>
                        </w:r>
                        <w:r>
                          <w:rPr sz="24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3"/>
                            <w:sz w:val="24"/>
                            <w:szCs w:val="24"/>
                          </w:rPr>
                          <w:t> </w:t>
                        </w:r>
                        <w:r>
                          <w:rPr sz="24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v K</w:t>
                        </w:r>
                        <w:r>
                          <w:rPr sz="24" baseline="0" dirty="0">
                            <w:jc w:val="left"/>
                            <w:rFonts w:ascii="Arial-BoldMT" w:hAnsi="Arial-BoldMT" w:cs="Arial-BoldMT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3278"/>
                            <w:tab w:val="left" w:pos="5923"/>
                            <w:tab w:val="left" w:pos="6581"/>
                          </w:tabs>
                          <w:spacing w:before="0" w:after="0" w:line="264" w:lineRule="exact"/>
                          <w:ind w:left="2561" w:right="0" w:hanging="2561"/>
                        </w:pPr>
                        <w:r>
                          <w:rPr sz="14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Základní rozpo</w:t>
                        </w:r>
                        <w:r>
                          <w:rPr sz="14" baseline="0" dirty="0">
                            <w:jc w:val="left"/>
                            <w:rFonts w:ascii="Arial-BoldMT" w:hAnsi="Arial-BoldMT" w:cs="Arial-BoldMT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č</w:t>
                        </w:r>
                        <w:r>
                          <w:rPr sz="14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tové náklady	Dopl</w:t>
                        </w:r>
                        <w:r>
                          <w:rPr sz="14" baseline="0" dirty="0">
                            <w:jc w:val="left"/>
                            <w:rFonts w:ascii="Arial-BoldMT" w:hAnsi="Arial-BoldMT" w:cs="Arial-BoldMT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ň</w:t>
                        </w:r>
                        <w:r>
                          <w:rPr sz="14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kové nákl</w:t>
                        </w:r>
                        <w:r>
                          <w:rPr sz="14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2"/>
                            <w:sz w:val="14"/>
                            <w:szCs w:val="14"/>
                          </w:rPr>
                          <w:t>a</w:t>
                        </w:r>
                        <w:r>
                          <w:rPr sz="14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dy		Ná</w:t>
                        </w:r>
                        <w:r>
                          <w:rPr sz="14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2"/>
                            <w:sz w:val="14"/>
                            <w:szCs w:val="14"/>
                          </w:rPr>
                          <w:t>k</w:t>
                        </w:r>
                        <w:r>
                          <w:rPr sz="14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lad</w:t>
                        </w:r>
                        <w:r>
                          <w:rPr sz="14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 sz="14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 na umíst</w:t>
                        </w:r>
                        <w:r>
                          <w:rPr sz="14" baseline="0" dirty="0">
                            <w:jc w:val="left"/>
                            <w:rFonts w:ascii="Arial-BoldMT" w:hAnsi="Arial-BoldMT" w:cs="Arial-BoldMT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ě</w:t>
                        </w:r>
                        <w:r>
                          <w:rPr sz="14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ní sta</w:t>
                        </w:r>
                        <w:r>
                          <w:rPr sz="14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2"/>
                            <w:sz w:val="14"/>
                            <w:szCs w:val="14"/>
                          </w:rPr>
                          <w:t>v</w:t>
                        </w:r>
                        <w:r>
                          <w:rPr sz="14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b</w:t>
                        </w:r>
                        <w:r>
                          <w:rPr sz="14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 sz="14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 (NUS)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Práce p</w:t>
                        </w:r>
                        <w:r>
                          <w:rPr sz="16" baseline="0" dirty="0">
                            <w:jc w:val="left"/>
                            <w:rFonts w:ascii="ArialMT" w:hAnsi="ArialMT" w:cs="ArialMT"/>
                            <w:color w:val="000000"/>
                            <w:sz w:val="16"/>
                            <w:szCs w:val="16"/>
                          </w:rPr>
                          <w:t>ř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es</w:t>
                        </w:r>
                        <w:r>
                          <w:rPr sz="16" baseline="0" dirty="0">
                            <w:jc w:val="left"/>
                            <w:rFonts w:ascii="ArialMT" w:hAnsi="ArialMT" w:cs="ArialMT"/>
                            <w:color w:val="000000"/>
                            <w:sz w:val="16"/>
                            <w:szCs w:val="16"/>
                          </w:rPr>
                          <w:t>č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as	Za</w:t>
                        </w:r>
                        <w:r>
                          <w:rPr sz="16" baseline="0" dirty="0">
                            <w:jc w:val="left"/>
                            <w:rFonts w:ascii="ArialMT" w:hAnsi="ArialMT" w:cs="ArialMT"/>
                            <w:color w:val="000000"/>
                            <w:sz w:val="16"/>
                            <w:szCs w:val="16"/>
                          </w:rPr>
                          <w:t>ř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í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6"/>
                            <w:szCs w:val="16"/>
                          </w:rPr>
                          <w:t>z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ení staveništ</w:t>
                        </w:r>
                        <w:r>
                          <w:rPr sz="16" baseline="0" dirty="0">
                            <w:jc w:val="left"/>
                            <w:rFonts w:ascii="ArialMT" w:hAnsi="ArialMT" w:cs="ArialMT"/>
                            <w:color w:val="000000"/>
                            <w:sz w:val="16"/>
                            <w:szCs w:val="16"/>
                          </w:rPr>
                          <w:t>ě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2926"/>
          <w:tab w:val="left" w:pos="4008"/>
          <w:tab w:val="left" w:pos="6764"/>
          <w:tab w:val="left" w:pos="7342"/>
        </w:tabs>
        <w:spacing w:before="0" w:after="0" w:line="220" w:lineRule="exact"/>
        <w:ind w:left="548" w:right="533" w:firstLine="215"/>
      </w:pPr>
      <w:r>
        <w:drawing>
          <wp:anchor simplePos="0" relativeHeight="251658502" behindDoc="0" locked="0" layoutInCell="1" allowOverlap="1">
            <wp:simplePos x="0" y="0"/>
            <wp:positionH relativeFrom="page">
              <wp:posOffset>653592</wp:posOffset>
            </wp:positionH>
            <wp:positionV relativeFrom="paragraph">
              <wp:posOffset>-32908</wp:posOffset>
            </wp:positionV>
            <wp:extent cx="6233617" cy="33019"/>
            <wp:effectExtent l="0" t="0" r="0" b="0"/>
            <wp:wrapNone/>
            <wp:docPr id="111" name="Picture 11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/>
                    <pic:cNvPicPr>
                      <a:picLocks noChangeAspect="0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233617" cy="330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1" behindDoc="1" locked="0" layoutInCell="1" allowOverlap="1">
            <wp:simplePos x="0" y="0"/>
            <wp:positionH relativeFrom="page">
              <wp:posOffset>652068</wp:posOffset>
            </wp:positionH>
            <wp:positionV relativeFrom="paragraph">
              <wp:posOffset>-29860</wp:posOffset>
            </wp:positionV>
            <wp:extent cx="438403" cy="237235"/>
            <wp:effectExtent l="0" t="0" r="0" b="0"/>
            <wp:wrapNone/>
            <wp:docPr id="112" name="Picture 11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2" name="Picture 112"/>
                    <pic:cNvPicPr>
                      <a:picLocks noChangeAspect="0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8403" cy="237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02" behindDoc="0" locked="0" layoutInCell="1" allowOverlap="1">
            <wp:simplePos x="0" y="0"/>
            <wp:positionH relativeFrom="page">
              <wp:posOffset>1060500</wp:posOffset>
            </wp:positionH>
            <wp:positionV relativeFrom="paragraph">
              <wp:posOffset>-25289</wp:posOffset>
            </wp:positionV>
            <wp:extent cx="33019" cy="958469"/>
            <wp:effectExtent l="0" t="0" r="0" b="0"/>
            <wp:wrapNone/>
            <wp:docPr id="113" name="Picture 11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>
                      <a:picLocks noChangeAspect="0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3019" cy="9584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02" behindDoc="0" locked="0" layoutInCell="1" allowOverlap="1">
            <wp:simplePos x="0" y="0"/>
            <wp:positionH relativeFrom="page">
              <wp:posOffset>2679700</wp:posOffset>
            </wp:positionH>
            <wp:positionV relativeFrom="paragraph">
              <wp:posOffset>-25289</wp:posOffset>
            </wp:positionV>
            <wp:extent cx="40258" cy="2159889"/>
            <wp:effectExtent l="0" t="0" r="0" b="0"/>
            <wp:wrapNone/>
            <wp:docPr id="114" name="Picture 11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>
                      <a:picLocks noChangeAspect="0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0258" cy="21598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2" behindDoc="1" locked="0" layoutInCell="1" allowOverlap="1">
            <wp:simplePos x="0" y="0"/>
            <wp:positionH relativeFrom="page">
              <wp:posOffset>2702686</wp:posOffset>
            </wp:positionH>
            <wp:positionV relativeFrom="paragraph">
              <wp:posOffset>-17160</wp:posOffset>
            </wp:positionV>
            <wp:extent cx="457200" cy="211835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57200" cy="211835"/>
                    </a:xfrm>
                    <a:custGeom>
                      <a:rect l="l" t="t" r="r" b="b"/>
                      <a:pathLst>
                        <a:path w="457200" h="211835">
                          <a:moveTo>
                            <a:pt x="0" y="0"/>
                          </a:moveTo>
                          <a:lnTo>
                            <a:pt x="457200" y="0"/>
                          </a:lnTo>
                          <a:lnTo>
                            <a:pt x="457200" y="211835"/>
                          </a:lnTo>
                          <a:lnTo>
                            <a:pt x="0" y="21183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C0C0C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2" behindDoc="0" locked="0" layoutInCell="1" allowOverlap="1">
            <wp:simplePos x="0" y="0"/>
            <wp:positionH relativeFrom="page">
              <wp:posOffset>3142614</wp:posOffset>
            </wp:positionH>
            <wp:positionV relativeFrom="paragraph">
              <wp:posOffset>-25289</wp:posOffset>
            </wp:positionV>
            <wp:extent cx="33020" cy="235711"/>
            <wp:effectExtent l="0" t="0" r="0" b="0"/>
            <wp:wrapNone/>
            <wp:docPr id="116" name="Picture 11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/>
                    <pic:cNvPicPr>
                      <a:picLocks noChangeAspect="0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3020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02" behindDoc="0" locked="0" layoutInCell="1" allowOverlap="1">
            <wp:simplePos x="0" y="0"/>
            <wp:positionH relativeFrom="page">
              <wp:posOffset>4813300</wp:posOffset>
            </wp:positionH>
            <wp:positionV relativeFrom="paragraph">
              <wp:posOffset>-25289</wp:posOffset>
            </wp:positionV>
            <wp:extent cx="42036" cy="2159889"/>
            <wp:effectExtent l="0" t="0" r="0" b="0"/>
            <wp:wrapNone/>
            <wp:docPr id="117" name="Picture 11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7" name="Picture 117"/>
                    <pic:cNvPicPr>
                      <a:picLocks noChangeAspect="0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2036" cy="21598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3" behindDoc="1" locked="0" layoutInCell="1" allowOverlap="1">
            <wp:simplePos x="0" y="0"/>
            <wp:positionH relativeFrom="page">
              <wp:posOffset>4838065</wp:posOffset>
            </wp:positionH>
            <wp:positionV relativeFrom="paragraph">
              <wp:posOffset>-17160</wp:posOffset>
            </wp:positionV>
            <wp:extent cx="419100" cy="211835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19100" cy="211835"/>
                    </a:xfrm>
                    <a:custGeom>
                      <a:rect l="l" t="t" r="r" b="b"/>
                      <a:pathLst>
                        <a:path w="419100" h="211835">
                          <a:moveTo>
                            <a:pt x="0" y="0"/>
                          </a:moveTo>
                          <a:lnTo>
                            <a:pt x="419100" y="0"/>
                          </a:lnTo>
                          <a:lnTo>
                            <a:pt x="419100" y="211835"/>
                          </a:lnTo>
                          <a:lnTo>
                            <a:pt x="0" y="21183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C0C0C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2" behindDoc="0" locked="0" layoutInCell="1" allowOverlap="1">
            <wp:simplePos x="0" y="0"/>
            <wp:positionH relativeFrom="page">
              <wp:posOffset>5239892</wp:posOffset>
            </wp:positionH>
            <wp:positionV relativeFrom="paragraph">
              <wp:posOffset>-25289</wp:posOffset>
            </wp:positionV>
            <wp:extent cx="33020" cy="235711"/>
            <wp:effectExtent l="0" t="0" r="0" b="0"/>
            <wp:wrapNone/>
            <wp:docPr id="119" name="Picture 11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>
                      <a:picLocks noChangeAspect="0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3020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02" behindDoc="0" locked="0" layoutInCell="1" allowOverlap="1">
            <wp:simplePos x="0" y="0"/>
            <wp:positionH relativeFrom="page">
              <wp:posOffset>653592</wp:posOffset>
            </wp:positionH>
            <wp:positionV relativeFrom="paragraph">
              <wp:posOffset>177404</wp:posOffset>
            </wp:positionV>
            <wp:extent cx="6233617" cy="33019"/>
            <wp:effectExtent l="0" t="0" r="0" b="0"/>
            <wp:wrapNone/>
            <wp:docPr id="120" name="Picture 12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0" name="Picture 120"/>
                    <pic:cNvPicPr>
                      <a:picLocks noChangeAspect="0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233617" cy="330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02" behindDoc="0" locked="0" layoutInCell="1" allowOverlap="1">
            <wp:simplePos x="0" y="0"/>
            <wp:positionH relativeFrom="page">
              <wp:posOffset>1645666</wp:posOffset>
            </wp:positionH>
            <wp:positionV relativeFrom="paragraph">
              <wp:posOffset>185023</wp:posOffset>
            </wp:positionV>
            <wp:extent cx="33019" cy="1121536"/>
            <wp:effectExtent l="0" t="0" r="0" b="0"/>
            <wp:wrapNone/>
            <wp:docPr id="121" name="Picture 12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/>
                    <pic:cNvPicPr>
                      <a:picLocks noChangeAspect="0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3019" cy="11215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02" behindDoc="0" locked="0" layoutInCell="1" allowOverlap="1">
            <wp:simplePos x="0" y="0"/>
            <wp:positionH relativeFrom="page">
              <wp:posOffset>3781425</wp:posOffset>
            </wp:positionH>
            <wp:positionV relativeFrom="paragraph">
              <wp:posOffset>185023</wp:posOffset>
            </wp:positionV>
            <wp:extent cx="33020" cy="1229741"/>
            <wp:effectExtent l="0" t="0" r="0" b="0"/>
            <wp:wrapNone/>
            <wp:docPr id="122" name="Picture 12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>
                      <a:picLocks noChangeAspect="0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3020" cy="12297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02" behindDoc="0" locked="0" layoutInCell="1" allowOverlap="1">
            <wp:simplePos x="0" y="0"/>
            <wp:positionH relativeFrom="page">
              <wp:posOffset>5825490</wp:posOffset>
            </wp:positionH>
            <wp:positionV relativeFrom="paragraph">
              <wp:posOffset>185023</wp:posOffset>
            </wp:positionV>
            <wp:extent cx="33019" cy="1482725"/>
            <wp:effectExtent l="0" t="0" r="0" b="0"/>
            <wp:wrapNone/>
            <wp:docPr id="123" name="Picture 12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/>
                    <pic:cNvPicPr>
                      <a:picLocks noChangeAspect="0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3019" cy="148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6" baseline="0" dirty="0">
          <w:jc w:val="left"/>
          <w:rFonts w:ascii="Arial" w:hAnsi="Arial" w:cs="Arial"/>
          <w:b/>
          <w:bCs/>
          <w:color w:val="000000"/>
          <w:sz w:val="26"/>
          <w:szCs w:val="26"/>
        </w:rPr>
        <w:t>A		B		C</w:t>
      </w:r>
      <w:r>
        <w:rPr>
          <w:rFonts w:ascii="Times New Roman" w:hAnsi="Times New Roman" w:cs="Times New Roman"/>
          <w:sz w:val="26"/>
          <w:szCs w:val="26"/>
        </w:rPr>
        <w:t> </w:t>
      </w:r>
      <w:r>
        <w:br w:type="textWrapping" w:clear="all"/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HS</w:t>
      </w:r>
      <w:r>
        <w:rPr sz="16" baseline="0" dirty="0">
          <w:jc w:val="left"/>
          <w:rFonts w:ascii="Arial" w:hAnsi="Arial" w:cs="Arial"/>
          <w:b/>
          <w:bCs/>
          <w:color w:val="000000"/>
          <w:spacing w:val="336"/>
          <w:sz w:val="16"/>
          <w:szCs w:val="16"/>
        </w:rPr>
        <w:t>V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Dodávky	905 976</w:t>
      </w:r>
      <w:r>
        <w:rPr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,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60		0,00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125"/>
          <w:tab w:val="left" w:pos="2664"/>
          <w:tab w:val="left" w:pos="3322"/>
          <w:tab w:val="left" w:pos="6027"/>
          <w:tab w:val="left" w:pos="6684"/>
          <w:tab w:val="left" w:pos="8857"/>
          <w:tab w:val="left" w:pos="9246"/>
          <w:tab w:val="left" w:pos="9903"/>
        </w:tabs>
        <w:spacing w:before="0" w:after="0" w:line="189" w:lineRule="exact"/>
        <w:ind w:left="468" w:right="613" w:firstLine="0"/>
        <w:jc w:val="right"/>
      </w:pPr>
      <w:r>
        <w:drawing>
          <wp:anchor simplePos="0" relativeHeight="251658502" behindDoc="0" locked="0" layoutInCell="1" allowOverlap="1">
            <wp:simplePos x="0" y="0"/>
            <wp:positionH relativeFrom="page">
              <wp:posOffset>1068120</wp:posOffset>
            </wp:positionH>
            <wp:positionV relativeFrom="paragraph">
              <wp:posOffset>-14872</wp:posOffset>
            </wp:positionV>
            <wp:extent cx="5819089" cy="33019"/>
            <wp:effectExtent l="0" t="0" r="0" b="0"/>
            <wp:wrapNone/>
            <wp:docPr id="124" name="Picture 12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/>
                    <pic:cNvPicPr>
                      <a:picLocks noChangeAspect="0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819089" cy="330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2722498</wp:posOffset>
            </wp:positionH>
            <wp:positionV relativeFrom="paragraph">
              <wp:posOffset>1524</wp:posOffset>
            </wp:positionV>
            <wp:extent cx="3086239" cy="465742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722498" y="3027820"/>
                      <a:ext cx="2971939" cy="35144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3362"/>
                          </w:tabs>
                          <w:spacing w:before="0" w:after="0" w:line="189" w:lineRule="exact"/>
                          <w:ind w:left="0" w:right="0" w:firstLine="0"/>
                        </w:pP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Be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16"/>
                            <w:szCs w:val="16"/>
                          </w:rPr>
                          <w:t>z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 pevné pod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16"/>
                            <w:szCs w:val="16"/>
                          </w:rPr>
                          <w:t>l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.	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16"/>
                            <w:szCs w:val="16"/>
                          </w:rPr>
                          <w:t>M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imostav. doprava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Ku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16"/>
                            <w:szCs w:val="16"/>
                          </w:rPr>
                          <w:t>l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turní památka	Ú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6"/>
                            <w:szCs w:val="16"/>
                          </w:rPr>
                          <w:t>z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emní vlivy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3362"/>
                        </w:pP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Provo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6"/>
                            <w:szCs w:val="16"/>
                          </w:rPr>
                          <w:t>z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ní vlivy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502" behindDoc="0" locked="0" layoutInCell="1" allowOverlap="1">
            <wp:simplePos x="0" y="0"/>
            <wp:positionH relativeFrom="page">
              <wp:posOffset>653592</wp:posOffset>
            </wp:positionH>
            <wp:positionV relativeFrom="paragraph">
              <wp:posOffset>105906</wp:posOffset>
            </wp:positionV>
            <wp:extent cx="6233617" cy="33019"/>
            <wp:effectExtent l="0" t="0" r="0" b="0"/>
            <wp:wrapNone/>
            <wp:docPr id="126" name="Picture 12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>
                      <a:picLocks noChangeAspect="0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233617" cy="330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02" behindDoc="0" locked="0" layoutInCell="1" allowOverlap="1">
            <wp:simplePos x="0" y="0"/>
            <wp:positionH relativeFrom="page">
              <wp:posOffset>1068120</wp:posOffset>
            </wp:positionH>
            <wp:positionV relativeFrom="paragraph">
              <wp:posOffset>226301</wp:posOffset>
            </wp:positionV>
            <wp:extent cx="5819089" cy="33019"/>
            <wp:effectExtent l="0" t="0" r="0" b="0"/>
            <wp:wrapNone/>
            <wp:docPr id="127" name="Picture 12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>
                      <a:picLocks noChangeAspect="0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819089" cy="330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02" behindDoc="0" locked="0" layoutInCell="1" allowOverlap="1">
            <wp:simplePos x="0" y="0"/>
            <wp:positionH relativeFrom="page">
              <wp:posOffset>653592</wp:posOffset>
            </wp:positionH>
            <wp:positionV relativeFrom="paragraph">
              <wp:posOffset>346697</wp:posOffset>
            </wp:positionV>
            <wp:extent cx="6233617" cy="33019"/>
            <wp:effectExtent l="0" t="0" r="0" b="0"/>
            <wp:wrapNone/>
            <wp:docPr id="128" name="Picture 12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>
                      <a:picLocks noChangeAspect="0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233617" cy="330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4857877</wp:posOffset>
            </wp:positionH>
            <wp:positionV relativeFrom="paragraph">
              <wp:posOffset>362712</wp:posOffset>
            </wp:positionV>
            <wp:extent cx="803468" cy="345346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857877" y="3389008"/>
                      <a:ext cx="689168" cy="23104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Ostatní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NUS 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16"/>
                            <w:szCs w:val="16"/>
                          </w:rPr>
                          <w:t>z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 ro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6"/>
                            <w:szCs w:val="16"/>
                          </w:rPr>
                          <w:t>z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po</w:t>
                        </w:r>
                        <w:r>
                          <w:rPr sz="16" baseline="0" dirty="0">
                            <w:jc w:val="left"/>
                            <w:rFonts w:ascii="ArialMT" w:hAnsi="ArialMT" w:cs="ArialMT"/>
                            <w:color w:val="000000"/>
                            <w:sz w:val="16"/>
                            <w:szCs w:val="16"/>
                          </w:rPr>
                          <w:t>č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tu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502" behindDoc="0" locked="0" layoutInCell="1" allowOverlap="1">
            <wp:simplePos x="0" y="0"/>
            <wp:positionH relativeFrom="page">
              <wp:posOffset>1068120</wp:posOffset>
            </wp:positionH>
            <wp:positionV relativeFrom="paragraph">
              <wp:posOffset>467094</wp:posOffset>
            </wp:positionV>
            <wp:extent cx="5819089" cy="33020"/>
            <wp:effectExtent l="0" t="0" r="0" b="0"/>
            <wp:wrapNone/>
            <wp:docPr id="130" name="Picture 13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>
                      <a:picLocks noChangeAspect="0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819089" cy="3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M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ontáž		0,00		0,00			0,00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PS</w:t>
      </w:r>
      <w:r>
        <w:rPr sz="16" baseline="0" dirty="0">
          <w:jc w:val="left"/>
          <w:rFonts w:ascii="Arial" w:hAnsi="Arial" w:cs="Arial"/>
          <w:b/>
          <w:bCs/>
          <w:color w:val="000000"/>
          <w:spacing w:val="345"/>
          <w:sz w:val="16"/>
          <w:szCs w:val="16"/>
        </w:rPr>
        <w:t>V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Dodávky		0,00		0,00			0,00</w:t>
      </w:r>
      <w:r>
        <w:rPr>
          <w:rFonts w:ascii="Times New Roman" w:hAnsi="Times New Roman" w:cs="Times New Roman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M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ontáž		0,00				13 589,</w:t>
      </w:r>
      <w:r>
        <w:rPr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4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"M"	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Dodávky		0,00					0,00</w:t>
      </w:r>
      <w:r>
        <w:rPr>
          <w:rFonts w:ascii="Times New Roman" w:hAnsi="Times New Roman" w:cs="Times New Roman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M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ontáž		0,00					0,00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89" w:lineRule="exact"/>
        <w:ind w:left="3402" w:right="533" w:firstLine="0"/>
      </w:pPr>
      <w:r>
        <w:drawing>
          <wp:anchor simplePos="0" relativeHeight="251658502" behindDoc="0" locked="0" layoutInCell="1" allowOverlap="1">
            <wp:simplePos x="0" y="0"/>
            <wp:positionH relativeFrom="page">
              <wp:posOffset>653592</wp:posOffset>
            </wp:positionH>
            <wp:positionV relativeFrom="paragraph">
              <wp:posOffset>-14491</wp:posOffset>
            </wp:positionV>
            <wp:extent cx="6233617" cy="33020"/>
            <wp:effectExtent l="0" t="0" r="0" b="0"/>
            <wp:wrapNone/>
            <wp:docPr id="131" name="Picture 13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1" name="Picture 131"/>
                    <pic:cNvPicPr>
                      <a:picLocks noChangeAspect="0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233617" cy="3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678484</wp:posOffset>
            </wp:positionH>
            <wp:positionV relativeFrom="paragraph">
              <wp:posOffset>1524</wp:posOffset>
            </wp:positionV>
            <wp:extent cx="864679" cy="224949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78484" y="3629800"/>
                      <a:ext cx="750379" cy="1106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Ostatní materiál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502" behindDoc="0" locked="0" layoutInCell="1" allowOverlap="1">
            <wp:simplePos x="0" y="0"/>
            <wp:positionH relativeFrom="page">
              <wp:posOffset>653592</wp:posOffset>
            </wp:positionH>
            <wp:positionV relativeFrom="paragraph">
              <wp:posOffset>105905</wp:posOffset>
            </wp:positionV>
            <wp:extent cx="6233617" cy="33020"/>
            <wp:effectExtent l="0" t="0" r="0" b="0"/>
            <wp:wrapNone/>
            <wp:docPr id="133" name="Picture 13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3" name="Picture 133"/>
                    <pic:cNvPicPr>
                      <a:picLocks noChangeAspect="0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233617" cy="3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678484</wp:posOffset>
            </wp:positionH>
            <wp:positionV relativeFrom="paragraph">
              <wp:posOffset>121920</wp:posOffset>
            </wp:positionV>
            <wp:extent cx="4864773" cy="351441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78484" y="3750196"/>
                      <a:ext cx="4750473" cy="237141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</w:t>
                        </w:r>
                        <w:r>
                          <w:rPr sz="16" baseline="0" dirty="0">
                            <w:jc w:val="left"/>
                            <w:rFonts w:ascii="Arial-BoldMT" w:hAnsi="Arial-BoldMT" w:cs="Arial-BoldMT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ř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esun hmot a sutí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3218"/>
                            <w:tab w:val="left" w:pos="6581"/>
                          </w:tabs>
                          <w:spacing w:before="0" w:after="0" w:line="240" w:lineRule="auto"/>
                          <w:ind w:left="0" w:right="0" w:firstLine="0"/>
                        </w:pPr>
                        <w:r>
                          <w:rPr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ZRN celkem	DN celkem	NUS celk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0,00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0,00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3686"/>
          <w:tab w:val="left" w:pos="4305"/>
          <w:tab w:val="left" w:pos="7136"/>
        </w:tabs>
        <w:spacing w:before="0" w:after="0" w:line="192" w:lineRule="exact"/>
        <w:ind w:left="468" w:right="613" w:firstLine="0"/>
        <w:jc w:val="right"/>
      </w:pPr>
      <w:r>
        <w:drawing>
          <wp:anchor simplePos="0" relativeHeight="251658502" behindDoc="0" locked="0" layoutInCell="1" allowOverlap="1">
            <wp:simplePos x="0" y="0"/>
            <wp:positionH relativeFrom="page">
              <wp:posOffset>653592</wp:posOffset>
            </wp:positionH>
            <wp:positionV relativeFrom="paragraph">
              <wp:posOffset>-19316</wp:posOffset>
            </wp:positionV>
            <wp:extent cx="6233617" cy="33019"/>
            <wp:effectExtent l="0" t="0" r="0" b="0"/>
            <wp:wrapNone/>
            <wp:docPr id="135" name="Picture 13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>
                      <a:picLocks noChangeAspect="0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233617" cy="330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02" behindDoc="0" locked="0" layoutInCell="1" allowOverlap="1">
            <wp:simplePos x="0" y="0"/>
            <wp:positionH relativeFrom="page">
              <wp:posOffset>653592</wp:posOffset>
            </wp:positionH>
            <wp:positionV relativeFrom="paragraph">
              <wp:posOffset>113272</wp:posOffset>
            </wp:positionV>
            <wp:extent cx="6233617" cy="33019"/>
            <wp:effectExtent l="0" t="0" r="0" b="0"/>
            <wp:wrapNone/>
            <wp:docPr id="136" name="Picture 13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6" name="Picture 136"/>
                    <pic:cNvPicPr>
                      <a:picLocks noChangeAspect="0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233617" cy="330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2722498</wp:posOffset>
            </wp:positionH>
            <wp:positionV relativeFrom="paragraph">
              <wp:posOffset>129286</wp:posOffset>
            </wp:positionV>
            <wp:extent cx="3113877" cy="465741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722498" y="4003180"/>
                      <a:ext cx="2999577" cy="351441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3362"/>
                          </w:tabs>
                          <w:spacing w:before="0" w:after="0" w:line="189" w:lineRule="exact"/>
                          <w:ind w:left="3362" w:right="0" w:hanging="3362"/>
                        </w:pPr>
                        <w:r>
                          <w:rPr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DN celkem z obj.	NUS celk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m z ob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2"/>
                            <w:sz w:val="16"/>
                            <w:szCs w:val="16"/>
                          </w:rPr>
                          <w:t>j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ORN celkem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3362"/>
                        </w:pPr>
                        <w:r>
                          <w:rPr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ORN celkem z ob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2"/>
                            <w:sz w:val="16"/>
                            <w:szCs w:val="16"/>
                          </w:rPr>
                          <w:t>j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502" behindDoc="0" locked="0" layoutInCell="1" allowOverlap="1">
            <wp:simplePos x="0" y="0"/>
            <wp:positionH relativeFrom="page">
              <wp:posOffset>2694558</wp:posOffset>
            </wp:positionH>
            <wp:positionV relativeFrom="paragraph">
              <wp:posOffset>233667</wp:posOffset>
            </wp:positionV>
            <wp:extent cx="1112266" cy="33020"/>
            <wp:effectExtent l="0" t="0" r="0" b="0"/>
            <wp:wrapNone/>
            <wp:docPr id="138" name="Picture 13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>
                      <a:picLocks noChangeAspect="0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12266" cy="3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02" behindDoc="0" locked="0" layoutInCell="1" allowOverlap="1">
            <wp:simplePos x="0" y="0"/>
            <wp:positionH relativeFrom="page">
              <wp:posOffset>3781425</wp:posOffset>
            </wp:positionH>
            <wp:positionV relativeFrom="paragraph">
              <wp:posOffset>229096</wp:posOffset>
            </wp:positionV>
            <wp:extent cx="1073911" cy="40640"/>
            <wp:effectExtent l="0" t="0" r="0" b="0"/>
            <wp:wrapNone/>
            <wp:docPr id="139" name="Picture 13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>
                      <a:picLocks noChangeAspect="0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73911" cy="4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02" behindDoc="0" locked="0" layoutInCell="1" allowOverlap="1">
            <wp:simplePos x="0" y="0"/>
            <wp:positionH relativeFrom="page">
              <wp:posOffset>4829936</wp:posOffset>
            </wp:positionH>
            <wp:positionV relativeFrom="paragraph">
              <wp:posOffset>233667</wp:posOffset>
            </wp:positionV>
            <wp:extent cx="2057272" cy="33020"/>
            <wp:effectExtent l="0" t="0" r="0" b="0"/>
            <wp:wrapNone/>
            <wp:docPr id="140" name="Picture 14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/>
                    <pic:cNvPicPr>
                      <a:picLocks noChangeAspect="0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057272" cy="3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02" behindDoc="0" locked="0" layoutInCell="1" allowOverlap="1">
            <wp:simplePos x="0" y="0"/>
            <wp:positionH relativeFrom="page">
              <wp:posOffset>4829936</wp:posOffset>
            </wp:positionH>
            <wp:positionV relativeFrom="paragraph">
              <wp:posOffset>354064</wp:posOffset>
            </wp:positionV>
            <wp:extent cx="2057272" cy="33020"/>
            <wp:effectExtent l="0" t="0" r="0" b="0"/>
            <wp:wrapNone/>
            <wp:docPr id="141" name="Picture 14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/>
                    <pic:cNvPicPr>
                      <a:picLocks noChangeAspect="0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057272" cy="3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905 976</w:t>
      </w:r>
      <w:r>
        <w:rPr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,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60		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0,00	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13 589,</w:t>
      </w:r>
      <w:r>
        <w:rPr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4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0,00	0,00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0,00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0,00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6764"/>
          <w:tab w:val="left" w:pos="9983"/>
        </w:tabs>
        <w:spacing w:before="148" w:after="0" w:line="189" w:lineRule="exact"/>
        <w:ind w:left="3402" w:right="533" w:firstLine="0"/>
      </w:pPr>
      <w:r>
        <w:drawing>
          <wp:anchor simplePos="0" relativeHeight="251658502" behindDoc="0" locked="0" layoutInCell="1" allowOverlap="1">
            <wp:simplePos x="0" y="0"/>
            <wp:positionH relativeFrom="page">
              <wp:posOffset>4829936</wp:posOffset>
            </wp:positionH>
            <wp:positionV relativeFrom="paragraph">
              <wp:posOffset>-22618</wp:posOffset>
            </wp:positionV>
            <wp:extent cx="2057272" cy="33019"/>
            <wp:effectExtent l="0" t="0" r="0" b="0"/>
            <wp:wrapNone/>
            <wp:docPr id="142" name="Picture 14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2" name="Picture 142"/>
                    <pic:cNvPicPr>
                      <a:picLocks noChangeAspect="0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057272" cy="330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02" behindDoc="0" locked="0" layoutInCell="1" allowOverlap="1">
            <wp:simplePos x="0" y="0"/>
            <wp:positionH relativeFrom="page">
              <wp:posOffset>653592</wp:posOffset>
            </wp:positionH>
            <wp:positionV relativeFrom="paragraph">
              <wp:posOffset>79489</wp:posOffset>
            </wp:positionV>
            <wp:extent cx="2066366" cy="33020"/>
            <wp:effectExtent l="0" t="0" r="0" b="0"/>
            <wp:wrapNone/>
            <wp:docPr id="143" name="Picture 14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/>
                    <pic:cNvPicPr>
                      <a:picLocks noChangeAspect="0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066366" cy="3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5" behindDoc="1" locked="0" layoutInCell="1" allowOverlap="1">
            <wp:simplePos x="0" y="0"/>
            <wp:positionH relativeFrom="page">
              <wp:posOffset>647700</wp:posOffset>
            </wp:positionH>
            <wp:positionV relativeFrom="paragraph">
              <wp:posOffset>82538</wp:posOffset>
            </wp:positionV>
            <wp:extent cx="6248400" cy="394715"/>
            <wp:effectExtent l="0" t="0" r="0" b="0"/>
            <wp:wrapNone/>
            <wp:docPr id="144" name="Picture 14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/>
                    <pic:cNvPicPr>
                      <a:picLocks noChangeAspect="0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248400" cy="39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678484</wp:posOffset>
            </wp:positionH>
            <wp:positionV relativeFrom="paragraph">
              <wp:posOffset>95504</wp:posOffset>
            </wp:positionV>
            <wp:extent cx="5075374" cy="345345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78484" y="4466476"/>
                      <a:ext cx="4961074" cy="23104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Základ 0%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3218"/>
                            <w:tab w:val="left" w:pos="6581"/>
                          </w:tabs>
                          <w:spacing w:before="0" w:after="0" w:line="240" w:lineRule="auto"/>
                          <w:ind w:left="0" w:right="0" w:firstLine="0"/>
                        </w:pPr>
                        <w:r>
                          <w:rPr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Základ 15%	DPH 15%	Celkem bez DPH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502" behindDoc="0" locked="0" layoutInCell="1" allowOverlap="1">
            <wp:simplePos x="0" y="0"/>
            <wp:positionH relativeFrom="page">
              <wp:posOffset>653592</wp:posOffset>
            </wp:positionH>
            <wp:positionV relativeFrom="paragraph">
              <wp:posOffset>199886</wp:posOffset>
            </wp:positionV>
            <wp:extent cx="6233617" cy="33020"/>
            <wp:effectExtent l="0" t="0" r="0" b="0"/>
            <wp:wrapNone/>
            <wp:docPr id="146" name="Picture 14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>
                      <a:picLocks noChangeAspect="0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233617" cy="3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0,00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0,00	0,00	0,00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6288"/>
          <w:tab w:val="left" w:pos="9378"/>
        </w:tabs>
        <w:spacing w:before="0" w:after="0" w:line="240" w:lineRule="auto"/>
        <w:ind w:left="548" w:right="0" w:firstLine="2378"/>
      </w:pPr>
      <w:r>
        <w:drawing>
          <wp:anchor simplePos="0" relativeHeight="251658502" behindDoc="0" locked="0" layoutInCell="1" allowOverlap="1">
            <wp:simplePos x="0" y="0"/>
            <wp:positionH relativeFrom="page">
              <wp:posOffset>653592</wp:posOffset>
            </wp:positionH>
            <wp:positionV relativeFrom="paragraph">
              <wp:posOffset>-22110</wp:posOffset>
            </wp:positionV>
            <wp:extent cx="6233617" cy="33019"/>
            <wp:effectExtent l="0" t="0" r="0" b="0"/>
            <wp:wrapNone/>
            <wp:docPr id="147" name="Picture 14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>
                      <a:picLocks noChangeAspect="0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233617" cy="330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678484</wp:posOffset>
            </wp:positionH>
            <wp:positionV relativeFrom="paragraph">
              <wp:posOffset>-6096</wp:posOffset>
            </wp:positionV>
            <wp:extent cx="5222244" cy="450501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78484" y="4707268"/>
                      <a:ext cx="5107944" cy="336201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3218"/>
                            <w:tab w:val="left" w:pos="6581"/>
                          </w:tabs>
                          <w:spacing w:before="0" w:after="0" w:line="355" w:lineRule="exact"/>
                          <w:ind w:left="0" w:right="0" w:firstLine="0"/>
                        </w:pPr>
                        <w:r>
                          <w:rPr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Základ 21%	DPH 21%	Celkem 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3"/>
                            <w:sz w:val="16"/>
                            <w:szCs w:val="16"/>
                          </w:rPr>
                          <w:t>v</w:t>
                        </w:r>
                        <w:r>
                          <w:rPr sz="16" baseline="0" dirty="0">
                            <w:jc w:val="left"/>
                            <w:rFonts w:ascii="Arial-BoldMT" w:hAnsi="Arial-BoldMT" w:cs="Arial-BoldMT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č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etn</w:t>
                        </w:r>
                        <w:r>
                          <w:rPr sz="16" baseline="0" dirty="0">
                            <w:jc w:val="left"/>
                            <w:rFonts w:ascii="Arial-BoldMT" w:hAnsi="Arial-BoldMT" w:cs="Arial-BoldMT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ě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 DPH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Projektant	Objednatel	Zhotovitel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919 566</w:t>
      </w:r>
      <w:r>
        <w:rPr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,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00	193 108</w:t>
      </w:r>
      <w:r>
        <w:rPr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,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90	1 112 6</w:t>
      </w:r>
      <w:r>
        <w:rPr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7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4,90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02" behindDoc="0" locked="0" layoutInCell="1" allowOverlap="1">
            <wp:simplePos x="0" y="0"/>
            <wp:positionH relativeFrom="page">
              <wp:posOffset>653592</wp:posOffset>
            </wp:positionH>
            <wp:positionV relativeFrom="paragraph">
              <wp:posOffset>-12447</wp:posOffset>
            </wp:positionV>
            <wp:extent cx="6233617" cy="33020"/>
            <wp:effectExtent l="0" t="0" r="0" b="0"/>
            <wp:wrapNone/>
            <wp:docPr id="149" name="Picture 14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9" name="Picture 149"/>
                    <pic:cNvPicPr>
                      <a:picLocks noChangeAspect="0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233617" cy="3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02" behindDoc="0" locked="0" layoutInCell="1" allowOverlap="1">
            <wp:simplePos x="0" y="0"/>
            <wp:positionH relativeFrom="page">
              <wp:posOffset>653592</wp:posOffset>
            </wp:positionH>
            <wp:positionV relativeFrom="paragraph">
              <wp:posOffset>91185</wp:posOffset>
            </wp:positionV>
            <wp:extent cx="6248857" cy="40640"/>
            <wp:effectExtent l="0" t="0" r="0" b="0"/>
            <wp:wrapNone/>
            <wp:docPr id="150" name="Picture 15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>
                      <a:picLocks noChangeAspect="0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248857" cy="4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02" behindDoc="0" locked="0" layoutInCell="1" allowOverlap="1">
            <wp:simplePos x="0" y="0"/>
            <wp:positionH relativeFrom="page">
              <wp:posOffset>2682367</wp:posOffset>
            </wp:positionH>
            <wp:positionV relativeFrom="paragraph">
              <wp:posOffset>106426</wp:posOffset>
            </wp:positionV>
            <wp:extent cx="40639" cy="597153"/>
            <wp:effectExtent l="0" t="0" r="0" b="0"/>
            <wp:wrapNone/>
            <wp:docPr id="151" name="Picture 15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1" name="Picture 151"/>
                    <pic:cNvPicPr>
                      <a:picLocks noChangeAspect="0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0639" cy="5971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02" behindDoc="0" locked="0" layoutInCell="1" allowOverlap="1">
            <wp:simplePos x="0" y="0"/>
            <wp:positionH relativeFrom="page">
              <wp:posOffset>4817745</wp:posOffset>
            </wp:positionH>
            <wp:positionV relativeFrom="paragraph">
              <wp:posOffset>106426</wp:posOffset>
            </wp:positionV>
            <wp:extent cx="40639" cy="597153"/>
            <wp:effectExtent l="0" t="0" r="0" b="0"/>
            <wp:wrapNone/>
            <wp:docPr id="152" name="Picture 15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2" name="Picture 152"/>
                    <pic:cNvPicPr>
                      <a:picLocks noChangeAspect="0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0639" cy="5971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04" behindDoc="0" locked="0" layoutInCell="1" allowOverlap="1">
            <wp:simplePos x="0" y="0"/>
            <wp:positionH relativeFrom="page">
              <wp:posOffset>4955032</wp:posOffset>
            </wp:positionH>
            <wp:positionV relativeFrom="paragraph">
              <wp:posOffset>6985</wp:posOffset>
            </wp:positionV>
            <wp:extent cx="1060881" cy="386079"/>
            <wp:effectExtent l="0" t="0" r="0" b="0"/>
            <wp:wrapNone/>
            <wp:docPr id="153" name="Picture 15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3" name="Picture 153"/>
                    <pic:cNvPicPr>
                      <a:picLocks noChangeAspect="0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60881" cy="3860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04" behindDoc="0" locked="0" layoutInCell="1" allowOverlap="1">
            <wp:simplePos x="0" y="0"/>
            <wp:positionH relativeFrom="page">
              <wp:posOffset>5821171</wp:posOffset>
            </wp:positionH>
            <wp:positionV relativeFrom="paragraph">
              <wp:posOffset>1016</wp:posOffset>
            </wp:positionV>
            <wp:extent cx="982319" cy="445896"/>
            <wp:effectExtent l="0" t="0" r="0" b="0"/>
            <wp:wrapNone/>
            <wp:docPr id="154" name="Picture 15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4" name="Picture 154"/>
                    <pic:cNvPicPr>
                      <a:picLocks noChangeAspect="0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82319" cy="4458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10" behindDoc="0" locked="0" layoutInCell="1" allowOverlap="1">
            <wp:simplePos x="0" y="0"/>
            <wp:positionH relativeFrom="page">
              <wp:posOffset>5051031</wp:posOffset>
            </wp:positionH>
            <wp:positionV relativeFrom="paragraph">
              <wp:posOffset>44704</wp:posOffset>
            </wp:positionV>
            <wp:extent cx="1845043" cy="328853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45043" cy="328853"/>
                    </a:xfrm>
                    <a:custGeom>
                      <a:rect l="l" t="t" r="r" b="b"/>
                      <a:pathLst>
                        <a:path w="1845043" h="328853">
                          <a:moveTo>
                            <a:pt x="0" y="328853"/>
                          </a:moveTo>
                          <a:lnTo>
                            <a:pt x="1845043" y="328853"/>
                          </a:lnTo>
                          <a:lnTo>
                            <a:pt x="1845043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23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541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678484</wp:posOffset>
            </wp:positionH>
            <wp:positionV relativeFrom="paragraph">
              <wp:posOffset>-126355</wp:posOffset>
            </wp:positionV>
            <wp:extent cx="5336794" cy="224949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78484" y="5390274"/>
                      <a:ext cx="5222494" cy="1106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3218"/>
                            <w:tab w:val="left" w:pos="6581"/>
                          </w:tabs>
                          <w:spacing w:before="0" w:after="0" w:line="240" w:lineRule="auto"/>
                          <w:ind w:left="0" w:right="0" w:firstLine="0"/>
                        </w:pP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Datum, raz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16"/>
                            <w:szCs w:val="16"/>
                          </w:rPr>
                          <w:t>í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tko a podp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16"/>
                            <w:szCs w:val="16"/>
                          </w:rPr>
                          <w:t>i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s	Datum, raz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16"/>
                            <w:szCs w:val="16"/>
                          </w:rPr>
                          <w:t>í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tko a podp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16"/>
                            <w:szCs w:val="16"/>
                          </w:rPr>
                          <w:t>i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s	Datum, raz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16"/>
                            <w:szCs w:val="16"/>
                          </w:rPr>
                          <w:t>í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tko a podp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16"/>
                            <w:szCs w:val="16"/>
                          </w:rPr>
                          <w:t>i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502" behindDoc="0" locked="0" layoutInCell="1" allowOverlap="1">
            <wp:simplePos x="0" y="0"/>
            <wp:positionH relativeFrom="page">
              <wp:posOffset>653592</wp:posOffset>
            </wp:positionH>
            <wp:positionV relativeFrom="paragraph">
              <wp:posOffset>-29594</wp:posOffset>
            </wp:positionV>
            <wp:extent cx="6248857" cy="40640"/>
            <wp:effectExtent l="0" t="0" r="0" b="0"/>
            <wp:wrapNone/>
            <wp:docPr id="157" name="Picture 15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7" name="Picture 157"/>
                    <pic:cNvPicPr>
                      <a:picLocks noChangeAspect="0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248857" cy="4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0" baseline="0" dirty="0">
          <w:jc w:val="left"/>
          <w:rFonts w:ascii="Arial" w:hAnsi="Arial" w:cs="Arial"/>
          <w:i/>
          <w:iCs/>
          <w:color w:val="000000"/>
          <w:sz w:val="10"/>
          <w:szCs w:val="10"/>
        </w:rPr>
        <w:t>Po</w:t>
      </w:r>
      <w:r>
        <w:rPr sz="10" baseline="0" dirty="0">
          <w:jc w:val="left"/>
          <w:rFonts w:ascii="Arial" w:hAnsi="Arial" w:cs="Arial"/>
          <w:i/>
          <w:iCs/>
          <w:color w:val="000000"/>
          <w:spacing w:val="-5"/>
          <w:sz w:val="10"/>
          <w:szCs w:val="10"/>
        </w:rPr>
        <w:t>z</w:t>
      </w:r>
      <w:r>
        <w:rPr sz="10" baseline="0" dirty="0">
          <w:jc w:val="left"/>
          <w:rFonts w:ascii="Arial" w:hAnsi="Arial" w:cs="Arial"/>
          <w:i/>
          <w:iCs/>
          <w:color w:val="000000"/>
          <w:sz w:val="10"/>
          <w:szCs w:val="10"/>
        </w:rPr>
        <w:t>námka:</w:t>
      </w:r>
      <w:r>
        <w:rPr>
          <w:rFonts w:ascii="Times New Roman" w:hAnsi="Times New Roman" w:cs="Times New Roman"/>
          <w:sz w:val="10"/>
          <w:szCs w:val="10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147" w:after="0" w:line="160" w:lineRule="exact"/>
        <w:ind w:left="545" w:right="576" w:firstLine="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Výka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z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 vým</w:t>
      </w:r>
      <w:r>
        <w:rPr sz="13" baseline="0" dirty="0">
          <w:jc w:val="left"/>
          <w:rFonts w:ascii="ArialMT" w:hAnsi="ArialMT" w:cs="ArialMT"/>
          <w:color w:val="000000"/>
          <w:sz w:val="13"/>
          <w:szCs w:val="13"/>
        </w:rPr>
        <w:t>ě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r je 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z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pracová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n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 v ro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z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sa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hu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 a podrob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n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osti projekt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u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 DPS . So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u</w:t>
      </w:r>
      <w:r>
        <w:rPr sz="13" baseline="0" dirty="0">
          <w:jc w:val="left"/>
          <w:rFonts w:ascii="ArialMT" w:hAnsi="ArialMT" w:cs="ArialMT"/>
          <w:color w:val="000000"/>
          <w:sz w:val="13"/>
          <w:szCs w:val="13"/>
        </w:rPr>
        <w:t>č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ástí polo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ž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ek 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u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vede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n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ýc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h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 ve výka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zu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 vým</w:t>
      </w:r>
      <w:r>
        <w:rPr sz="13" baseline="0" dirty="0">
          <w:jc w:val="left"/>
          <w:rFonts w:ascii="ArialMT" w:hAnsi="ArialMT" w:cs="ArialMT"/>
          <w:color w:val="000000"/>
          <w:sz w:val="13"/>
          <w:szCs w:val="13"/>
        </w:rPr>
        <w:t>ě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r jso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u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 veškeré s 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n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imi spoje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n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é práce, které jso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u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z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apot</w:t>
      </w:r>
      <w:r>
        <w:rPr sz="13" baseline="0" dirty="0">
          <w:jc w:val="left"/>
          <w:rFonts w:ascii="ArialMT" w:hAnsi="ArialMT" w:cs="ArialMT"/>
          <w:color w:val="000000"/>
          <w:sz w:val="13"/>
          <w:szCs w:val="13"/>
        </w:rPr>
        <w:t>ř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ebí</w:t>
      </w:r>
      <w:r>
        <w:rPr>
          <w:rFonts w:ascii="Times New Roman" w:hAnsi="Times New Roman" w:cs="Times New Roman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pro provede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n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í komplet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n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í dodávky díla, a to i kdy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ž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n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ejso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u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z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vláš</w:t>
      </w:r>
      <w:r>
        <w:rPr sz="13" baseline="0" dirty="0">
          <w:jc w:val="left"/>
          <w:rFonts w:ascii="ArialMT" w:hAnsi="ArialMT" w:cs="ArialMT"/>
          <w:color w:val="000000"/>
          <w:sz w:val="13"/>
          <w:szCs w:val="13"/>
        </w:rPr>
        <w:t>ť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u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vede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n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y ve výka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zu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 vým</w:t>
      </w:r>
      <w:r>
        <w:rPr sz="13" baseline="0" dirty="0">
          <w:jc w:val="left"/>
          <w:rFonts w:ascii="ArialMT" w:hAnsi="ArialMT" w:cs="ArialMT"/>
          <w:color w:val="000000"/>
          <w:sz w:val="13"/>
          <w:szCs w:val="13"/>
        </w:rPr>
        <w:t>ě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r. To 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zn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ame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n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á, 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ž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e veškeré polo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ž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ky patr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n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é 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z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 výka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z</w:t>
      </w:r>
      <w:r>
        <w:rPr sz="13" baseline="0" dirty="0">
          <w:jc w:val="left"/>
          <w:rFonts w:ascii="ArialMT" w:hAnsi="ArialMT" w:cs="ArialMT"/>
          <w:color w:val="000000"/>
          <w:spacing w:val="-2"/>
          <w:sz w:val="13"/>
          <w:szCs w:val="13"/>
        </w:rPr>
        <w:t>ů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, výkres</w:t>
      </w:r>
      <w:r>
        <w:rPr sz="13" baseline="0" dirty="0">
          <w:jc w:val="left"/>
          <w:rFonts w:ascii="ArialMT" w:hAnsi="ArialMT" w:cs="ArialMT"/>
          <w:color w:val="000000"/>
          <w:spacing w:val="-2"/>
          <w:sz w:val="13"/>
          <w:szCs w:val="13"/>
        </w:rPr>
        <w:t>ů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 a tec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hn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ickýc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h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z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práv</w:t>
      </w:r>
      <w:r>
        <w:rPr>
          <w:rFonts w:ascii="Times New Roman" w:hAnsi="Times New Roman" w:cs="Times New Roman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je t</w:t>
      </w:r>
      <w:r>
        <w:rPr sz="13" baseline="0" dirty="0">
          <w:jc w:val="left"/>
          <w:rFonts w:ascii="ArialMT" w:hAnsi="ArialMT" w:cs="ArialMT"/>
          <w:color w:val="000000"/>
          <w:sz w:val="13"/>
          <w:szCs w:val="13"/>
        </w:rPr>
        <w:t>ř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eba v 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n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abídkové ce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n</w:t>
      </w:r>
      <w:r>
        <w:rPr sz="13" baseline="0" dirty="0">
          <w:jc w:val="left"/>
          <w:rFonts w:ascii="ArialMT" w:hAnsi="ArialMT" w:cs="ArialMT"/>
          <w:color w:val="000000"/>
          <w:sz w:val="13"/>
          <w:szCs w:val="13"/>
        </w:rPr>
        <w:t>ě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 dopl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n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it a oce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n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it jako komplet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n</w:t>
      </w:r>
      <w:r>
        <w:rPr sz="13" baseline="0" dirty="0">
          <w:jc w:val="left"/>
          <w:rFonts w:ascii="ArialMT" w:hAnsi="ArialMT" w:cs="ArialMT"/>
          <w:color w:val="000000"/>
          <w:sz w:val="13"/>
          <w:szCs w:val="13"/>
        </w:rPr>
        <w:t>ě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 vyko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n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n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é práce v</w:t>
      </w:r>
      <w:r>
        <w:rPr sz="13" baseline="0" dirty="0">
          <w:jc w:val="left"/>
          <w:rFonts w:ascii="ArialMT" w:hAnsi="ArialMT" w:cs="ArialMT"/>
          <w:color w:val="000000"/>
          <w:sz w:val="13"/>
          <w:szCs w:val="13"/>
        </w:rPr>
        <w:t>č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 materiál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u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, 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n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á</w:t>
      </w:r>
      <w:r>
        <w:rPr sz="13" baseline="0" dirty="0">
          <w:jc w:val="left"/>
          <w:rFonts w:ascii="ArialMT" w:hAnsi="ArialMT" w:cs="ArialMT"/>
          <w:color w:val="000000"/>
          <w:sz w:val="13"/>
          <w:szCs w:val="13"/>
        </w:rPr>
        <w:t>ř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adí a stroj</w:t>
      </w:r>
      <w:r>
        <w:rPr sz="13" baseline="0" dirty="0">
          <w:jc w:val="left"/>
          <w:rFonts w:ascii="ArialMT" w:hAnsi="ArialMT" w:cs="ArialMT"/>
          <w:color w:val="000000"/>
          <w:spacing w:val="-2"/>
          <w:sz w:val="13"/>
          <w:szCs w:val="13"/>
        </w:rPr>
        <w:t>ů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nu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t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n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ýc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h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 k práci, i kdy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ž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 tyto 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n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ejso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u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 ve výka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zu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 vým</w:t>
      </w:r>
      <w:r>
        <w:rPr sz="13" baseline="0" dirty="0">
          <w:jc w:val="left"/>
          <w:rFonts w:ascii="ArialMT" w:hAnsi="ArialMT" w:cs="ArialMT"/>
          <w:color w:val="000000"/>
          <w:sz w:val="13"/>
          <w:szCs w:val="13"/>
        </w:rPr>
        <w:t>ě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r vypsá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n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y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z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vláš</w:t>
      </w:r>
      <w:r>
        <w:rPr sz="13" baseline="0" dirty="0">
          <w:jc w:val="left"/>
          <w:rFonts w:ascii="ArialMT" w:hAnsi="ArialMT" w:cs="ArialMT"/>
          <w:color w:val="000000"/>
          <w:sz w:val="13"/>
          <w:szCs w:val="13"/>
        </w:rPr>
        <w:t>ť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. V p</w:t>
      </w:r>
      <w:r>
        <w:rPr sz="13" baseline="0" dirty="0">
          <w:jc w:val="left"/>
          <w:rFonts w:ascii="ArialMT" w:hAnsi="ArialMT" w:cs="ArialMT"/>
          <w:color w:val="000000"/>
          <w:sz w:val="13"/>
          <w:szCs w:val="13"/>
        </w:rPr>
        <w:t>ř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ípad</w:t>
      </w:r>
      <w:r>
        <w:rPr sz="13" baseline="0" dirty="0">
          <w:jc w:val="left"/>
          <w:rFonts w:ascii="ArialMT" w:hAnsi="ArialMT" w:cs="ArialMT"/>
          <w:color w:val="000000"/>
          <w:sz w:val="13"/>
          <w:szCs w:val="13"/>
        </w:rPr>
        <w:t>ě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, 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ž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e má 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zh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otovitel poc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h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yby o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h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led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n</w:t>
      </w:r>
      <w:r>
        <w:rPr sz="13" baseline="0" dirty="0">
          <w:jc w:val="left"/>
          <w:rFonts w:ascii="ArialMT" w:hAnsi="ArialMT" w:cs="ArialMT"/>
          <w:color w:val="000000"/>
          <w:sz w:val="13"/>
          <w:szCs w:val="13"/>
        </w:rPr>
        <w:t>ě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 plá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n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ova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n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ýc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h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 polo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ž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ek ve výka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z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ec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h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, výkresec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h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 a tec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hn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ickýc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h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z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právác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h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, má 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z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 povi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nn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ost toto sd</w:t>
      </w:r>
      <w:r>
        <w:rPr sz="13" baseline="0" dirty="0">
          <w:jc w:val="left"/>
          <w:rFonts w:ascii="ArialMT" w:hAnsi="ArialMT" w:cs="ArialMT"/>
          <w:color w:val="000000"/>
          <w:sz w:val="13"/>
          <w:szCs w:val="13"/>
        </w:rPr>
        <w:t>ě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lit p</w:t>
      </w:r>
      <w:r>
        <w:rPr sz="13" baseline="0" dirty="0">
          <w:jc w:val="left"/>
          <w:rFonts w:ascii="ArialMT" w:hAnsi="ArialMT" w:cs="ArialMT"/>
          <w:color w:val="000000"/>
          <w:sz w:val="13"/>
          <w:szCs w:val="13"/>
        </w:rPr>
        <w:t>ř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ed odev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z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dá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n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ím</w:t>
      </w:r>
      <w:r>
        <w:rPr>
          <w:rFonts w:ascii="Times New Roman" w:hAnsi="Times New Roman" w:cs="Times New Roman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n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abídkové ce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n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y. Po odev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z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dá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n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í 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n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eb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u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de brá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n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n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 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zh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otovitelem po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ž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adova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n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é polo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ž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ky 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n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avíc 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z</w:t>
      </w:r>
      <w:r>
        <w:rPr sz="13" baseline="0" dirty="0">
          <w:jc w:val="left"/>
          <w:rFonts w:ascii="ArialMT" w:hAnsi="ArialMT" w:cs="ArialMT"/>
          <w:color w:val="000000"/>
          <w:sz w:val="13"/>
          <w:szCs w:val="13"/>
        </w:rPr>
        <w:t>ř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etel. Výka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z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 vým</w:t>
      </w:r>
      <w:r>
        <w:rPr sz="13" baseline="0" dirty="0">
          <w:jc w:val="left"/>
          <w:rFonts w:ascii="ArialMT" w:hAnsi="ArialMT" w:cs="ArialMT"/>
          <w:color w:val="000000"/>
          <w:sz w:val="13"/>
          <w:szCs w:val="13"/>
        </w:rPr>
        <w:t>ě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r 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n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eslo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už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í jako podklad pro objed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n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ávky materiál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u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 v rámci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dodávky stavby. Veškeré výrobky, pok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u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 jso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u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u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vede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n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y, jso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u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u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vede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n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y po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uz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e jako refere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n</w:t>
      </w:r>
      <w:r>
        <w:rPr sz="13" baseline="0" dirty="0">
          <w:jc w:val="left"/>
          <w:rFonts w:ascii="ArialMT" w:hAnsi="ArialMT" w:cs="ArialMT"/>
          <w:color w:val="000000"/>
          <w:sz w:val="13"/>
          <w:szCs w:val="13"/>
        </w:rPr>
        <w:t>č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n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í, obec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n</w:t>
      </w:r>
      <w:r>
        <w:rPr sz="13" baseline="0" dirty="0">
          <w:jc w:val="left"/>
          <w:rFonts w:ascii="ArialMT" w:hAnsi="ArialMT" w:cs="ArialMT"/>
          <w:color w:val="000000"/>
          <w:sz w:val="13"/>
          <w:szCs w:val="13"/>
        </w:rPr>
        <w:t>ě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u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r</w:t>
      </w:r>
      <w:r>
        <w:rPr sz="13" baseline="0" dirty="0">
          <w:jc w:val="left"/>
          <w:rFonts w:ascii="ArialMT" w:hAnsi="ArialMT" w:cs="ArialMT"/>
          <w:color w:val="000000"/>
          <w:sz w:val="13"/>
          <w:szCs w:val="13"/>
        </w:rPr>
        <w:t>č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u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jící sta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n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dard, tec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hn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ické parametry, po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ž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adova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n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é vlast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n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osti.</w:t>
      </w:r>
      <w:r>
        <w:rPr>
          <w:rFonts w:ascii="Times New Roman" w:hAnsi="Times New Roman" w:cs="Times New Roman"/>
          <w:sz w:val="13"/>
          <w:szCs w:val="13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8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tbl>
      <w:tblPr>
        <w:tblStyle w:val="TableGrid"/>
        <w:tblLayout w:type="fixed"/>
        <w:tblpPr w:leftFromText="0" w:rightFromText="0" w:vertAnchor="text" w:horzAnchor="page" w:tblpX="2124" w:tblpY="-270"/>
        <w:tblOverlap w:val="never"/>
        "
        <w:tblW w:w="7620" w:type="dxa"/>
        <w:tblLook w:val="04A0" w:firstRow="1" w:lastRow="0" w:firstColumn="1" w:lastColumn="0" w:noHBand="0" w:noVBand="1"/>
      </w:tblPr>
      <w:tblGrid>
        <w:gridCol w:w="741"/>
        <w:gridCol w:w="4952"/>
        <w:gridCol w:w="1947"/>
      </w:tblGrid>
      <w:tr>
        <w:trPr>
          <w:trHeight w:val="498"/>
        </w:trPr>
        <w:tc>
          <w:tcPr>
            <w:tcW w:w="7640" w:type="dxa"/>
            <w:gridSpan w:val="3"/>
            <w:shd w:val="clear" w:color="auto" w:fill="D9D9D9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4" w:after="0" w:line="240" w:lineRule="auto"/>
              <w:ind w:left="3036" w:right="0" w:firstLine="0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REK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PITUL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pacing w:val="-4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459"/>
        </w:trPr>
        <w:tc>
          <w:tcPr>
            <w:tcW w:w="7640" w:type="dxa"/>
            <w:gridSpan w:val="3"/>
            <w:shd w:val="clear" w:color="auto" w:fill="D9D9D9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7" w:right="0" w:firstLine="967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Úprava h</w:t>
            </w:r>
            <w:r>
              <w:rPr sz="20" baseline="0" dirty="0">
                <w:jc w:val="left"/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išt</w:t>
            </w:r>
            <w:r>
              <w:rPr sz="20" baseline="0" dirty="0">
                <w:jc w:val="left"/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 pro družinu ZŠ Praha 9 - 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S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atalice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241"/>
        </w:trPr>
        <w:tc>
          <w:tcPr>
            <w:tcW w:w="741" w:type="dxa"/>
            <w:shd w:val="clear" w:color="auto" w:fill="D9D9D9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7" w:right="0" w:firstLine="0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Objekt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4952" w:type="dxa"/>
            <w:shd w:val="clear" w:color="auto" w:fill="D9D9D9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58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Popis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947" w:type="dxa"/>
            <w:shd w:val="clear" w:color="auto" w:fill="D9D9D9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57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Celkem (bez DPH)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536"/>
        </w:trPr>
        <w:tc>
          <w:tcPr>
            <w:tcW w:w="74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5" w:after="0" w:line="240" w:lineRule="auto"/>
              <w:ind w:left="37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495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5" w:after="0" w:line="240" w:lineRule="auto"/>
              <w:ind w:left="0" w:right="0" w:firstLine="58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Zemní práce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94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5" w:after="0" w:line="240" w:lineRule="auto"/>
              <w:ind w:left="0" w:right="0" w:firstLine="896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327 713,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2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546"/>
        </w:trPr>
        <w:tc>
          <w:tcPr>
            <w:tcW w:w="74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5" w:after="0" w:line="240" w:lineRule="auto"/>
              <w:ind w:left="37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495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5" w:after="0" w:line="240" w:lineRule="auto"/>
              <w:ind w:left="0" w:right="0" w:firstLine="58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Základy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94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5" w:after="0" w:line="240" w:lineRule="auto"/>
              <w:ind w:left="0" w:right="0" w:firstLine="1006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20 390,40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546"/>
        </w:trPr>
        <w:tc>
          <w:tcPr>
            <w:tcW w:w="74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5" w:after="0" w:line="240" w:lineRule="auto"/>
              <w:ind w:left="37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495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5" w:after="0" w:line="240" w:lineRule="auto"/>
              <w:ind w:left="0" w:right="0" w:firstLine="58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Podkladní konstrukce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94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5" w:after="0" w:line="240" w:lineRule="auto"/>
              <w:ind w:left="0" w:right="0" w:firstLine="1006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98 856,00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546"/>
        </w:trPr>
        <w:tc>
          <w:tcPr>
            <w:tcW w:w="74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5" w:after="0" w:line="240" w:lineRule="auto"/>
              <w:ind w:left="37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495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5" w:after="0" w:line="240" w:lineRule="auto"/>
              <w:ind w:left="0" w:right="0" w:firstLine="58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Komunikace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94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5" w:after="0" w:line="240" w:lineRule="auto"/>
              <w:ind w:left="0" w:right="0" w:firstLine="896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416 351,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6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546"/>
        </w:trPr>
        <w:tc>
          <w:tcPr>
            <w:tcW w:w="74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6" w:after="0" w:line="240" w:lineRule="auto"/>
              <w:ind w:left="37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495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6" w:after="0" w:line="240" w:lineRule="auto"/>
              <w:ind w:left="0" w:right="0" w:firstLine="58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ArialMT" w:hAnsi="ArialMT" w:cs="ArialMT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esun sut</w:t>
            </w:r>
            <w:r>
              <w:rPr sz="20" baseline="0" dirty="0">
                <w:jc w:val="left"/>
                <w:rFonts w:ascii="ArialMT" w:hAnsi="ArialMT" w:cs="ArialMT"/>
                <w:color w:val="000000"/>
                <w:sz w:val="20"/>
                <w:szCs w:val="20"/>
              </w:rPr>
              <w:t>ě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94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6" w:after="0" w:line="240" w:lineRule="auto"/>
              <w:ind w:left="0" w:right="0" w:firstLine="1116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6 619,00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546"/>
        </w:trPr>
        <w:tc>
          <w:tcPr>
            <w:tcW w:w="74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5" w:after="0" w:line="240" w:lineRule="auto"/>
              <w:ind w:left="37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495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5" w:after="0" w:line="240" w:lineRule="auto"/>
              <w:ind w:left="0" w:right="0" w:firstLine="58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Ostatní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94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5" w:after="0" w:line="240" w:lineRule="auto"/>
              <w:ind w:left="0" w:right="0" w:firstLine="1116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3 580,00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546"/>
        </w:trPr>
        <w:tc>
          <w:tcPr>
            <w:tcW w:w="74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4" w:after="0" w:line="240" w:lineRule="auto"/>
              <w:ind w:left="37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495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4" w:after="0" w:line="240" w:lineRule="auto"/>
              <w:ind w:left="0" w:right="0" w:firstLine="58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ArialMT" w:hAnsi="ArialMT" w:cs="ArialMT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esun hmot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94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4" w:after="0" w:line="240" w:lineRule="auto"/>
              <w:ind w:left="0" w:right="0" w:firstLine="1006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32 466,40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546"/>
        </w:trPr>
        <w:tc>
          <w:tcPr>
            <w:tcW w:w="741" w:type="dxa"/>
          </w:tcPr>
          <w:p/>
        </w:tc>
        <w:tc>
          <w:tcPr>
            <w:tcW w:w="4952" w:type="dxa"/>
          </w:tcPr>
          <w:p/>
        </w:tc>
        <w:tc>
          <w:tcPr>
            <w:tcW w:w="1947" w:type="dxa"/>
          </w:tcPr>
          <w:p/>
        </w:tc>
      </w:tr>
      <w:tr>
        <w:trPr>
          <w:trHeight w:val="546"/>
        </w:trPr>
        <w:tc>
          <w:tcPr>
            <w:tcW w:w="741" w:type="dxa"/>
          </w:tcPr>
          <w:p/>
        </w:tc>
        <w:tc>
          <w:tcPr>
            <w:tcW w:w="4952" w:type="dxa"/>
          </w:tcPr>
          <w:p/>
        </w:tc>
        <w:tc>
          <w:tcPr>
            <w:tcW w:w="1947" w:type="dxa"/>
          </w:tcPr>
          <w:p/>
        </w:tc>
      </w:tr>
      <w:tr>
        <w:trPr>
          <w:trHeight w:val="546"/>
        </w:trPr>
        <w:tc>
          <w:tcPr>
            <w:tcW w:w="741" w:type="dxa"/>
          </w:tcPr>
          <w:p/>
        </w:tc>
        <w:tc>
          <w:tcPr>
            <w:tcW w:w="4952" w:type="dxa"/>
          </w:tcPr>
          <w:p/>
        </w:tc>
        <w:tc>
          <w:tcPr>
            <w:tcW w:w="1947" w:type="dxa"/>
          </w:tcPr>
          <w:p/>
        </w:tc>
      </w:tr>
      <w:tr>
        <w:trPr>
          <w:trHeight w:val="556"/>
        </w:trPr>
        <w:tc>
          <w:tcPr>
            <w:tcW w:w="741" w:type="dxa"/>
          </w:tcPr>
          <w:p/>
        </w:tc>
        <w:tc>
          <w:tcPr>
            <w:tcW w:w="4952" w:type="dxa"/>
          </w:tcPr>
          <w:p/>
        </w:tc>
        <w:tc>
          <w:tcPr>
            <w:tcW w:w="1947" w:type="dxa"/>
          </w:tcPr>
          <w:p/>
        </w:tc>
      </w:tr>
      <w:tr>
        <w:trPr>
          <w:trHeight w:val="313"/>
        </w:trPr>
        <w:tc>
          <w:tcPr>
            <w:tcW w:w="5693" w:type="dxa"/>
            <w:gridSpan w:val="2"/>
            <w:shd w:val="clear" w:color="auto" w:fill="D9D9D9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7" w:right="0" w:firstLine="0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CELKEM BEZ DPH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947" w:type="dxa"/>
            <w:shd w:val="clear" w:color="auto" w:fill="D9D9D9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710" w:right="0" w:firstLine="165"/>
              <w:jc w:val="both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905 976,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6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313"/>
        </w:trPr>
        <w:tc>
          <w:tcPr>
            <w:tcW w:w="5693" w:type="dxa"/>
            <w:gridSpan w:val="2"/>
            <w:shd w:val="clear" w:color="auto" w:fill="D9D9D9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7" w:right="0" w:firstLine="0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21 %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DPH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947" w:type="dxa"/>
            <w:shd w:val="clear" w:color="auto" w:fill="D9D9D9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710" w:right="0" w:firstLine="165"/>
              <w:jc w:val="both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190 255,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313"/>
        </w:trPr>
        <w:tc>
          <w:tcPr>
            <w:tcW w:w="5693" w:type="dxa"/>
            <w:gridSpan w:val="2"/>
            <w:shd w:val="clear" w:color="auto" w:fill="D9D9D9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7" w:right="0" w:firstLine="0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CELKEM, V</w:t>
            </w:r>
            <w:r>
              <w:rPr sz="20" baseline="0" dirty="0">
                <w:jc w:val="left"/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DPH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947" w:type="dxa"/>
            <w:shd w:val="clear" w:color="auto" w:fill="D9D9D9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710" w:right="0" w:firstLine="0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1 096 23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1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</w:pP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86" behindDoc="0" locked="0" layoutInCell="1" allowOverlap="1">
            <wp:simplePos x="0" y="0"/>
            <wp:positionH relativeFrom="page">
              <wp:posOffset>1586230</wp:posOffset>
            </wp:positionH>
            <wp:positionV relativeFrom="paragraph">
              <wp:posOffset>46786</wp:posOffset>
            </wp:positionV>
            <wp:extent cx="43687" cy="6102807"/>
            <wp:effectExtent l="0" t="0" r="0" b="0"/>
            <wp:wrapNone/>
            <wp:docPr id="158" name="Picture 15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8" name="Picture 158"/>
                    <pic:cNvPicPr>
                      <a:picLocks noChangeAspect="0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61028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86" behindDoc="0" locked="0" layoutInCell="1" allowOverlap="1">
            <wp:simplePos x="0" y="0"/>
            <wp:positionH relativeFrom="page">
              <wp:posOffset>1604517</wp:posOffset>
            </wp:positionH>
            <wp:positionV relativeFrom="paragraph">
              <wp:posOffset>46786</wp:posOffset>
            </wp:positionV>
            <wp:extent cx="7489443" cy="43688"/>
            <wp:effectExtent l="0" t="0" r="0" b="0"/>
            <wp:wrapNone/>
            <wp:docPr id="159" name="Picture 15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9" name="Picture 159"/>
                    <pic:cNvPicPr>
                      <a:picLocks noChangeAspect="0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89443" cy="436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1627885</wp:posOffset>
            </wp:positionH>
            <wp:positionV relativeFrom="paragraph">
              <wp:posOffset>79984</wp:posOffset>
            </wp:positionV>
            <wp:extent cx="7293143" cy="1346375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627885" y="748005"/>
                      <a:ext cx="7178843" cy="123207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4791"/>
                        </w:pPr>
                        <w:r>
                          <w:rPr sz="26" baseline="0" dirty="0">
                            <w:jc w:val="left"/>
                            <w:rFonts w:ascii="Arial" w:hAnsi="Arial" w:cs="Arial"/>
                            <w:color w:val="000000"/>
                            <w:sz w:val="26"/>
                            <w:szCs w:val="26"/>
                          </w:rPr>
                          <w:t>Stavební rozpo</w:t>
                        </w:r>
                        <w:r>
                          <w:rPr sz="26" baseline="0" dirty="0">
                            <w:jc w:val="left"/>
                            <w:rFonts w:ascii="ArialMT" w:hAnsi="ArialMT" w:cs="ArialMT"/>
                            <w:color w:val="000000"/>
                            <w:sz w:val="26"/>
                            <w:szCs w:val="26"/>
                          </w:rPr>
                          <w:t>č</w:t>
                        </w:r>
                        <w:r>
                          <w:rPr sz="26" baseline="0" dirty="0">
                            <w:jc w:val="left"/>
                            <w:rFonts w:ascii="Arial" w:hAnsi="Arial" w:cs="Arial"/>
                            <w:color w:val="000000"/>
                            <w:sz w:val="26"/>
                            <w:szCs w:val="26"/>
                          </w:rPr>
                          <w:t>et</w:t>
                        </w: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370"/>
                            <w:tab w:val="left" w:pos="6368"/>
                            <w:tab w:val="left" w:pos="8715"/>
                          </w:tabs>
                          <w:spacing w:before="65" w:after="0" w:line="240" w:lineRule="auto"/>
                          <w:ind w:left="0" w:right="0" w:firstLine="0"/>
                        </w:pPr>
                        <w:r>
                          <w:rPr sz="15" baseline="0" dirty="0">
                            <w:jc w:val="left"/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Název stavb</w:t>
                        </w:r>
                        <w:r>
                          <w:rPr sz="15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5"/>
                            <w:szCs w:val="15"/>
                          </w:rPr>
                          <w:t>y</w:t>
                        </w:r>
                        <w:r>
                          <w:rPr sz="15" baseline="0" dirty="0">
                            <w:jc w:val="left"/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:	</w:t>
                        </w:r>
                        <w:r>
                          <w:rPr sz="15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>Úpra</w:t>
                        </w:r>
                        <w:r>
                          <w:rPr sz="15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2"/>
                            <w:sz w:val="15"/>
                            <w:szCs w:val="15"/>
                          </w:rPr>
                          <w:t>v</w:t>
                        </w:r>
                        <w:r>
                          <w:rPr sz="15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>a h</w:t>
                        </w:r>
                        <w:r>
                          <w:rPr sz="15" baseline="0" dirty="0">
                            <w:jc w:val="left"/>
                            <w:rFonts w:ascii="Arial-BoldMT" w:hAnsi="Arial-BoldMT" w:cs="Arial-BoldMT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>ř</w:t>
                        </w:r>
                        <w:r>
                          <w:rPr sz="15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>išt</w:t>
                        </w:r>
                        <w:r>
                          <w:rPr sz="15" baseline="0" dirty="0">
                            <w:jc w:val="left"/>
                            <w:rFonts w:ascii="Arial-BoldMT" w:hAnsi="Arial-BoldMT" w:cs="Arial-BoldMT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>ě</w:t>
                        </w:r>
                        <w:r>
                          <w:rPr sz="15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> pro družinu ZŠ Praha 9 - Satalice	</w:t>
                        </w:r>
                        <w:r>
                          <w:rPr sz="15" baseline="0" dirty="0">
                            <w:jc w:val="left"/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Doba výstavb</w:t>
                        </w:r>
                        <w:r>
                          <w:rPr sz="15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5"/>
                            <w:szCs w:val="15"/>
                          </w:rPr>
                          <w:t>y</w:t>
                        </w:r>
                        <w:r>
                          <w:rPr sz="15" baseline="0" dirty="0">
                            <w:jc w:val="left"/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:	</w:t>
                        </w:r>
                        <w:r>
                          <w:rPr sz="15" baseline="0" dirty="0">
                            <w:jc w:val="left"/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Ob</w:t>
                        </w:r>
                        <w:r>
                          <w:rPr sz="15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15"/>
                            <w:szCs w:val="15"/>
                          </w:rPr>
                          <w:t>j</w:t>
                        </w:r>
                        <w:r>
                          <w:rPr sz="15" baseline="0" dirty="0">
                            <w:jc w:val="left"/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ednatel</w:t>
                        </w:r>
                        <w:r>
                          <w:rPr sz="15" baseline="0" dirty="0">
                            <w:jc w:val="left"/>
                            <w:rFonts w:ascii="Arial" w:hAnsi="Arial" w:cs="Arial"/>
                            <w:color w:val="000000"/>
                            <w:spacing w:val="403"/>
                            <w:sz w:val="15"/>
                            <w:szCs w:val="15"/>
                          </w:rPr>
                          <w:t>:</w:t>
                        </w:r>
                        <w:r>
                          <w:rPr sz="15" baseline="0" dirty="0">
                            <w:jc w:val="left"/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M</w:t>
                        </w:r>
                        <w:r>
                          <w:rPr sz="15" baseline="0" dirty="0">
                            <w:jc w:val="left"/>
                            <w:rFonts w:ascii="ArialMT" w:hAnsi="ArialMT" w:cs="ArialMT"/>
                            <w:color w:val="000000"/>
                            <w:sz w:val="15"/>
                            <w:szCs w:val="15"/>
                          </w:rPr>
                          <w:t>Č</w:t>
                        </w:r>
                        <w:r>
                          <w:rPr sz="15" baseline="0" dirty="0">
                            <w:jc w:val="left"/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 Praha 9 - Satalice</w:t>
                        </w:r>
                        <w:r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370"/>
                            <w:tab w:val="left" w:pos="6368"/>
                            <w:tab w:val="left" w:pos="8715"/>
                            <w:tab w:val="left" w:pos="9865"/>
                          </w:tabs>
                          <w:spacing w:before="145" w:after="0" w:line="240" w:lineRule="auto"/>
                          <w:ind w:left="0" w:right="0" w:firstLine="0"/>
                        </w:pPr>
                        <w:r>
                          <w:rPr sz="15" baseline="0" dirty="0">
                            <w:jc w:val="left"/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Druh stavb</w:t>
                        </w:r>
                        <w:r>
                          <w:rPr sz="15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5"/>
                            <w:szCs w:val="15"/>
                          </w:rPr>
                          <w:t>y</w:t>
                        </w:r>
                        <w:r>
                          <w:rPr sz="15" baseline="0" dirty="0">
                            <w:jc w:val="left"/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:	Rekonstrukce h</w:t>
                        </w:r>
                        <w:r>
                          <w:rPr sz="15" baseline="0" dirty="0">
                            <w:jc w:val="left"/>
                            <w:rFonts w:ascii="ArialMT" w:hAnsi="ArialMT" w:cs="ArialMT"/>
                            <w:color w:val="000000"/>
                            <w:sz w:val="15"/>
                            <w:szCs w:val="15"/>
                          </w:rPr>
                          <w:t>ř</w:t>
                        </w:r>
                        <w:r>
                          <w:rPr sz="15" baseline="0" dirty="0">
                            <w:jc w:val="left"/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išt</w:t>
                        </w:r>
                        <w:r>
                          <w:rPr sz="15" baseline="0" dirty="0">
                            <w:jc w:val="left"/>
                            <w:rFonts w:ascii="ArialMT" w:hAnsi="ArialMT" w:cs="ArialMT"/>
                            <w:color w:val="000000"/>
                            <w:sz w:val="15"/>
                            <w:szCs w:val="15"/>
                          </w:rPr>
                          <w:t>ě</w:t>
                        </w:r>
                        <w:r>
                          <w:rPr sz="15" baseline="0" dirty="0">
                            <w:jc w:val="left"/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 pro družinu ZŠ Praha 9 - Satalice	Za</w:t>
                        </w:r>
                        <w:r>
                          <w:rPr sz="15" baseline="0" dirty="0">
                            <w:jc w:val="left"/>
                            <w:rFonts w:ascii="ArialMT" w:hAnsi="ArialMT" w:cs="ArialMT"/>
                            <w:color w:val="000000"/>
                            <w:sz w:val="15"/>
                            <w:szCs w:val="15"/>
                          </w:rPr>
                          <w:t>č</w:t>
                        </w:r>
                        <w:r>
                          <w:rPr sz="15" baseline="0" dirty="0">
                            <w:jc w:val="left"/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átek výstavby</w:t>
                        </w:r>
                        <w:r>
                          <w:rPr sz="15" baseline="0" dirty="0">
                            <w:jc w:val="left"/>
                            <w:rFonts w:ascii="Arial" w:hAnsi="Arial" w:cs="Arial"/>
                            <w:color w:val="000000"/>
                            <w:spacing w:val="202"/>
                            <w:sz w:val="15"/>
                            <w:szCs w:val="15"/>
                          </w:rPr>
                          <w:t>:</w:t>
                        </w:r>
                        <w:r>
                          <w:rPr sz="15" baseline="0" dirty="0">
                            <w:jc w:val="left"/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8.7.2019	Projektant:	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370"/>
                            <w:tab w:val="left" w:pos="6368"/>
                            <w:tab w:val="left" w:pos="7748"/>
                            <w:tab w:val="left" w:pos="8715"/>
                            <w:tab w:val="left" w:pos="9868"/>
                          </w:tabs>
                          <w:spacing w:before="145" w:after="0" w:line="240" w:lineRule="auto"/>
                          <w:ind w:left="0" w:right="0" w:firstLine="0"/>
                        </w:pPr>
                        <w:r>
                          <w:rPr sz="15" baseline="0" dirty="0">
                            <w:jc w:val="left"/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Lokalita:	K Ciheln</w:t>
                        </w:r>
                        <w:r>
                          <w:rPr sz="15" baseline="0" dirty="0">
                            <w:jc w:val="left"/>
                            <w:rFonts w:ascii="ArialMT" w:hAnsi="ArialMT" w:cs="ArialMT"/>
                            <w:color w:val="000000"/>
                            <w:sz w:val="15"/>
                            <w:szCs w:val="15"/>
                          </w:rPr>
                          <w:t>ě</w:t>
                        </w:r>
                        <w:r>
                          <w:rPr sz="15" baseline="0" dirty="0">
                            <w:jc w:val="left"/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 138/7, 190 15 Praha 9 - Satalice	Konec výstavb</w:t>
                        </w:r>
                        <w:r>
                          <w:rPr sz="15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5"/>
                            <w:szCs w:val="15"/>
                          </w:rPr>
                          <w:t>y</w:t>
                        </w:r>
                        <w:r>
                          <w:rPr sz="15" baseline="0" dirty="0">
                            <w:jc w:val="left"/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:	20.8.2019	Zhotovitel:	PRAGIS a.s.</w:t>
                        </w:r>
                        <w:r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6368"/>
                            <w:tab w:val="left" w:pos="7748"/>
                            <w:tab w:val="left" w:pos="8715"/>
                            <w:tab w:val="left" w:pos="9868"/>
                          </w:tabs>
                          <w:spacing w:before="145" w:after="0" w:line="240" w:lineRule="auto"/>
                          <w:ind w:left="0" w:right="0" w:firstLine="0"/>
                        </w:pPr>
                        <w:r>
                          <w:rPr sz="15" baseline="0" dirty="0">
                            <w:jc w:val="left"/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JKSO:	</w:t>
                        </w:r>
                        <w:r>
                          <w:rPr sz="15" baseline="0" dirty="0">
                            <w:jc w:val="left"/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Zpracováno dne:	7.6.2019	</w:t>
                        </w:r>
                        <w:r>
                          <w:rPr sz="15" baseline="0" dirty="0">
                            <w:jc w:val="left"/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Zpracoval:	</w:t>
                        </w:r>
                        <w:r>
                          <w:rPr sz="15" baseline="0" dirty="0">
                            <w:jc w:val="left"/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65" w:after="0" w:line="240" w:lineRule="auto"/>
                          <w:ind w:left="0" w:right="0" w:firstLine="10357"/>
                        </w:pPr>
                        <w:r>
                          <w:rPr sz="15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>Hmo</w:t>
                        </w:r>
                        <w:r>
                          <w:rPr sz="15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2"/>
                            <w:sz w:val="15"/>
                            <w:szCs w:val="15"/>
                          </w:rPr>
                          <w:t>t</w:t>
                        </w:r>
                        <w:r>
                          <w:rPr sz="15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>nost </w:t>
                        </w:r>
                        <w:r>
                          <w:rPr sz="15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2"/>
                            <w:sz w:val="15"/>
                            <w:szCs w:val="15"/>
                          </w:rPr>
                          <w:t>(</w:t>
                        </w:r>
                        <w:r>
                          <w:rPr sz="15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>t)</w:t>
                        </w:r>
                        <w:r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586" behindDoc="0" locked="0" layoutInCell="1" allowOverlap="1">
            <wp:simplePos x="0" y="0"/>
            <wp:positionH relativeFrom="page">
              <wp:posOffset>9050273</wp:posOffset>
            </wp:positionH>
            <wp:positionV relativeFrom="paragraph">
              <wp:posOffset>65074</wp:posOffset>
            </wp:positionV>
            <wp:extent cx="43688" cy="6084519"/>
            <wp:effectExtent l="0" t="0" r="0" b="0"/>
            <wp:wrapNone/>
            <wp:docPr id="161" name="Picture 16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1" name="Picture 161"/>
                    <pic:cNvPicPr>
                      <a:picLocks noChangeAspect="0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60845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86" behindDoc="0" locked="0" layoutInCell="1" allowOverlap="1">
            <wp:simplePos x="0" y="0"/>
            <wp:positionH relativeFrom="page">
              <wp:posOffset>1604517</wp:posOffset>
            </wp:positionH>
            <wp:positionV relativeFrom="paragraph">
              <wp:posOffset>84886</wp:posOffset>
            </wp:positionV>
            <wp:extent cx="7471155" cy="34543"/>
            <wp:effectExtent l="0" t="0" r="0" b="0"/>
            <wp:wrapNone/>
            <wp:docPr id="162" name="Picture 16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2" name="Picture 162"/>
                    <pic:cNvPicPr>
                      <a:picLocks noChangeAspect="0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71155" cy="345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86" behindDoc="0" locked="0" layoutInCell="1" allowOverlap="1">
            <wp:simplePos x="0" y="0"/>
            <wp:positionH relativeFrom="page">
              <wp:posOffset>1604517</wp:posOffset>
            </wp:positionH>
            <wp:positionV relativeFrom="paragraph">
              <wp:posOffset>141274</wp:posOffset>
            </wp:positionV>
            <wp:extent cx="7489443" cy="43688"/>
            <wp:effectExtent l="0" t="0" r="0" b="0"/>
            <wp:wrapNone/>
            <wp:docPr id="163" name="Picture 16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3" name="Picture 163"/>
                    <pic:cNvPicPr>
                      <a:picLocks noChangeAspect="0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89443" cy="436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88" behindDoc="0" locked="0" layoutInCell="1" allowOverlap="1">
            <wp:simplePos x="0" y="0"/>
            <wp:positionH relativeFrom="page">
              <wp:posOffset>7915846</wp:posOffset>
            </wp:positionH>
            <wp:positionV relativeFrom="paragraph">
              <wp:posOffset>45403</wp:posOffset>
            </wp:positionV>
            <wp:extent cx="1088567" cy="103848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88567" cy="103848"/>
                    </a:xfrm>
                    <a:custGeom>
                      <a:rect l="l" t="t" r="r" b="b"/>
                      <a:pathLst>
                        <a:path w="1088567" h="103848">
                          <a:moveTo>
                            <a:pt x="0" y="103848"/>
                          </a:moveTo>
                          <a:lnTo>
                            <a:pt x="1088567" y="103848"/>
                          </a:lnTo>
                          <a:lnTo>
                            <a:pt x="1088567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3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90" behindDoc="0" locked="0" layoutInCell="1" allowOverlap="1">
            <wp:simplePos x="0" y="0"/>
            <wp:positionH relativeFrom="page">
              <wp:posOffset>7918424</wp:posOffset>
            </wp:positionH>
            <wp:positionV relativeFrom="paragraph">
              <wp:posOffset>155130</wp:posOffset>
            </wp:positionV>
            <wp:extent cx="908189" cy="105372"/>
            <wp:effectExtent l="0" t="0" r="0" b="0"/>
            <wp:wrapNone/>
            <wp:docPr id="165" name="Freeform 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08189" cy="105372"/>
                    </a:xfrm>
                    <a:custGeom>
                      <a:rect l="l" t="t" r="r" b="b"/>
                      <a:pathLst>
                        <a:path w="908189" h="105372">
                          <a:moveTo>
                            <a:pt x="0" y="105372"/>
                          </a:moveTo>
                          <a:lnTo>
                            <a:pt x="908189" y="105372"/>
                          </a:lnTo>
                          <a:lnTo>
                            <a:pt x="908189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3413"/>
          <w:tab w:val="left" w:pos="8411"/>
          <w:tab w:val="left" w:pos="9992"/>
          <w:tab w:val="left" w:pos="10038"/>
          <w:tab w:val="left" w:pos="11050"/>
          <w:tab w:val="left" w:pos="12100"/>
          <w:tab w:val="left" w:pos="13043"/>
        </w:tabs>
        <w:spacing w:before="0" w:after="0" w:line="185" w:lineRule="exact"/>
        <w:ind w:left="3413" w:right="2021" w:hanging="1370"/>
      </w:pPr>
      <w:r>
        <w:drawing>
          <wp:anchor simplePos="0" relativeHeight="251658586" behindDoc="0" locked="0" layoutInCell="1" allowOverlap="1">
            <wp:simplePos x="0" y="0"/>
            <wp:positionH relativeFrom="page">
              <wp:posOffset>1604517</wp:posOffset>
            </wp:positionH>
            <wp:positionV relativeFrom="paragraph">
              <wp:posOffset>-17722</wp:posOffset>
            </wp:positionV>
            <wp:extent cx="7489443" cy="43688"/>
            <wp:effectExtent l="0" t="0" r="0" b="0"/>
            <wp:wrapNone/>
            <wp:docPr id="166" name="Picture 16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6" name="Picture 166"/>
                    <pic:cNvPicPr>
                      <a:picLocks noChangeAspect="0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89443" cy="436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86" behindDoc="0" locked="0" layoutInCell="1" allowOverlap="1">
            <wp:simplePos x="0" y="0"/>
            <wp:positionH relativeFrom="page">
              <wp:posOffset>1781301</wp:posOffset>
            </wp:positionH>
            <wp:positionV relativeFrom="paragraph">
              <wp:posOffset>566</wp:posOffset>
            </wp:positionV>
            <wp:extent cx="34544" cy="243713"/>
            <wp:effectExtent l="0" t="0" r="0" b="0"/>
            <wp:wrapNone/>
            <wp:docPr id="167" name="Picture 16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7" name="Picture 167"/>
                    <pic:cNvPicPr>
                      <a:picLocks noChangeAspect="0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544" cy="2437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86" behindDoc="0" locked="0" layoutInCell="1" allowOverlap="1">
            <wp:simplePos x="0" y="0"/>
            <wp:positionH relativeFrom="page">
              <wp:posOffset>2461005</wp:posOffset>
            </wp:positionH>
            <wp:positionV relativeFrom="paragraph">
              <wp:posOffset>566</wp:posOffset>
            </wp:positionV>
            <wp:extent cx="34544" cy="243713"/>
            <wp:effectExtent l="0" t="0" r="0" b="0"/>
            <wp:wrapNone/>
            <wp:docPr id="168" name="Picture 16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8" name="Picture 168"/>
                    <pic:cNvPicPr>
                      <a:picLocks noChangeAspect="0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544" cy="2437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86" behindDoc="0" locked="0" layoutInCell="1" allowOverlap="1">
            <wp:simplePos x="0" y="0"/>
            <wp:positionH relativeFrom="page">
              <wp:posOffset>5634609</wp:posOffset>
            </wp:positionH>
            <wp:positionV relativeFrom="paragraph">
              <wp:posOffset>566</wp:posOffset>
            </wp:positionV>
            <wp:extent cx="34544" cy="243713"/>
            <wp:effectExtent l="0" t="0" r="0" b="0"/>
            <wp:wrapNone/>
            <wp:docPr id="169" name="Picture 16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9" name="Picture 169"/>
                    <pic:cNvPicPr>
                      <a:picLocks noChangeAspect="0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544" cy="2437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86" behindDoc="0" locked="0" layoutInCell="1" allowOverlap="1">
            <wp:simplePos x="0" y="0"/>
            <wp:positionH relativeFrom="page">
              <wp:posOffset>5854065</wp:posOffset>
            </wp:positionH>
            <wp:positionV relativeFrom="paragraph">
              <wp:posOffset>566</wp:posOffset>
            </wp:positionV>
            <wp:extent cx="34544" cy="243713"/>
            <wp:effectExtent l="0" t="0" r="0" b="0"/>
            <wp:wrapNone/>
            <wp:docPr id="170" name="Picture 17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0" name="Picture 170"/>
                    <pic:cNvPicPr>
                      <a:picLocks noChangeAspect="0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544" cy="2437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86" behindDoc="0" locked="0" layoutInCell="1" allowOverlap="1">
            <wp:simplePos x="0" y="0"/>
            <wp:positionH relativeFrom="page">
              <wp:posOffset>6510908</wp:posOffset>
            </wp:positionH>
            <wp:positionV relativeFrom="paragraph">
              <wp:posOffset>566</wp:posOffset>
            </wp:positionV>
            <wp:extent cx="34544" cy="243713"/>
            <wp:effectExtent l="0" t="0" r="0" b="0"/>
            <wp:wrapNone/>
            <wp:docPr id="171" name="Picture 17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1" name="Picture 171"/>
                    <pic:cNvPicPr>
                      <a:picLocks noChangeAspect="0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544" cy="2437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86" behindDoc="0" locked="0" layoutInCell="1" allowOverlap="1">
            <wp:simplePos x="0" y="0"/>
            <wp:positionH relativeFrom="page">
              <wp:posOffset>7120508</wp:posOffset>
            </wp:positionH>
            <wp:positionV relativeFrom="paragraph">
              <wp:posOffset>566</wp:posOffset>
            </wp:positionV>
            <wp:extent cx="43688" cy="262001"/>
            <wp:effectExtent l="0" t="0" r="0" b="0"/>
            <wp:wrapNone/>
            <wp:docPr id="172" name="Picture 17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2" name="Picture 172"/>
                    <pic:cNvPicPr>
                      <a:picLocks noChangeAspect="0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620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86" behindDoc="0" locked="0" layoutInCell="1" allowOverlap="1">
            <wp:simplePos x="0" y="0"/>
            <wp:positionH relativeFrom="page">
              <wp:posOffset>7852409</wp:posOffset>
            </wp:positionH>
            <wp:positionV relativeFrom="paragraph">
              <wp:posOffset>566</wp:posOffset>
            </wp:positionV>
            <wp:extent cx="43688" cy="262001"/>
            <wp:effectExtent l="0" t="0" r="0" b="0"/>
            <wp:wrapNone/>
            <wp:docPr id="173" name="Picture 17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3" name="Picture 173"/>
                    <pic:cNvPicPr>
                      <a:picLocks noChangeAspect="0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620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86" behindDoc="0" locked="0" layoutInCell="1" allowOverlap="1">
            <wp:simplePos x="0" y="0"/>
            <wp:positionH relativeFrom="page">
              <wp:posOffset>7138796</wp:posOffset>
            </wp:positionH>
            <wp:positionV relativeFrom="paragraph">
              <wp:posOffset>101150</wp:posOffset>
            </wp:positionV>
            <wp:extent cx="739013" cy="34544"/>
            <wp:effectExtent l="0" t="0" r="0" b="0"/>
            <wp:wrapNone/>
            <wp:docPr id="174" name="Picture 17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4" name="Picture 174"/>
                    <pic:cNvPicPr>
                      <a:picLocks noChangeAspect="0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39013" cy="34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86" behindDoc="0" locked="0" layoutInCell="1" allowOverlap="1">
            <wp:simplePos x="0" y="0"/>
            <wp:positionH relativeFrom="page">
              <wp:posOffset>7870697</wp:posOffset>
            </wp:positionH>
            <wp:positionV relativeFrom="paragraph">
              <wp:posOffset>101150</wp:posOffset>
            </wp:positionV>
            <wp:extent cx="1204976" cy="34544"/>
            <wp:effectExtent l="0" t="0" r="0" b="0"/>
            <wp:wrapNone/>
            <wp:docPr id="175" name="Picture 17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5" name="Picture 175"/>
                    <pic:cNvPicPr>
                      <a:picLocks noChangeAspect="0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04976" cy="34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86" behindDoc="0" locked="0" layoutInCell="1" allowOverlap="1">
            <wp:simplePos x="0" y="0"/>
            <wp:positionH relativeFrom="page">
              <wp:posOffset>8455914</wp:posOffset>
            </wp:positionH>
            <wp:positionV relativeFrom="paragraph">
              <wp:posOffset>110294</wp:posOffset>
            </wp:positionV>
            <wp:extent cx="34543" cy="133984"/>
            <wp:effectExtent l="0" t="0" r="0" b="0"/>
            <wp:wrapNone/>
            <wp:docPr id="176" name="Picture 17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6" name="Picture 176"/>
                    <pic:cNvPicPr>
                      <a:picLocks noChangeAspect="0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543" cy="1339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86" behindDoc="0" locked="0" layoutInCell="1" allowOverlap="1">
            <wp:simplePos x="0" y="0"/>
            <wp:positionH relativeFrom="page">
              <wp:posOffset>1604517</wp:posOffset>
            </wp:positionH>
            <wp:positionV relativeFrom="paragraph">
              <wp:posOffset>218879</wp:posOffset>
            </wp:positionV>
            <wp:extent cx="7489443" cy="43688"/>
            <wp:effectExtent l="0" t="0" r="0" b="0"/>
            <wp:wrapNone/>
            <wp:docPr id="177" name="Picture 17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7" name="Picture 177"/>
                    <pic:cNvPicPr>
                      <a:picLocks noChangeAspect="0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89443" cy="436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5" baseline="0" dirty="0">
          <w:jc w:val="left"/>
          <w:rFonts w:ascii="Arial-BoldMT" w:hAnsi="Arial-BoldMT" w:cs="Arial-BoldMT"/>
          <w:b/>
          <w:bCs/>
          <w:color w:val="000000"/>
          <w:spacing w:val="194"/>
          <w:sz w:val="15"/>
          <w:szCs w:val="15"/>
        </w:rPr>
        <w:t>Č</w:t>
      </w:r>
      <w:r>
        <w:rPr sz="15" baseline="0" dirty="0">
          <w:jc w:val="left"/>
          <w:rFonts w:ascii="Arial" w:hAnsi="Arial" w:cs="Arial"/>
          <w:b/>
          <w:bCs/>
          <w:color w:val="000000"/>
          <w:sz w:val="15"/>
          <w:szCs w:val="15"/>
        </w:rPr>
        <w:t>Kód	Zkrácený popis	M.j</w:t>
      </w:r>
      <w:r>
        <w:rPr sz="15" baseline="0" dirty="0">
          <w:jc w:val="left"/>
          <w:rFonts w:ascii="Arial" w:hAnsi="Arial" w:cs="Arial"/>
          <w:b/>
          <w:bCs/>
          <w:color w:val="000000"/>
          <w:spacing w:val="283"/>
          <w:sz w:val="15"/>
          <w:szCs w:val="15"/>
        </w:rPr>
        <w:t>.</w:t>
      </w:r>
      <w:r>
        <w:rPr sz="15" baseline="0" dirty="0">
          <w:jc w:val="left"/>
          <w:rFonts w:ascii="Arial" w:hAnsi="Arial" w:cs="Arial"/>
          <w:b/>
          <w:bCs/>
          <w:color w:val="000000"/>
          <w:sz w:val="15"/>
          <w:szCs w:val="15"/>
        </w:rPr>
        <w:t>Množst</w:t>
      </w:r>
      <w:r>
        <w:rPr sz="15" baseline="0" dirty="0">
          <w:jc w:val="left"/>
          <w:rFonts w:ascii="Arial" w:hAnsi="Arial" w:cs="Arial"/>
          <w:b/>
          <w:bCs/>
          <w:color w:val="000000"/>
          <w:spacing w:val="-2"/>
          <w:sz w:val="15"/>
          <w:szCs w:val="15"/>
        </w:rPr>
        <w:t>v</w:t>
      </w:r>
      <w:r>
        <w:rPr sz="15" baseline="0" dirty="0">
          <w:jc w:val="left"/>
          <w:rFonts w:ascii="Arial" w:hAnsi="Arial" w:cs="Arial"/>
          <w:b/>
          <w:bCs/>
          <w:color w:val="000000"/>
          <w:sz w:val="15"/>
          <w:szCs w:val="15"/>
        </w:rPr>
        <w:t>í	Jedno</w:t>
      </w:r>
      <w:r>
        <w:rPr sz="15" baseline="0" dirty="0">
          <w:jc w:val="left"/>
          <w:rFonts w:ascii="Arial" w:hAnsi="Arial" w:cs="Arial"/>
          <w:b/>
          <w:bCs/>
          <w:color w:val="000000"/>
          <w:spacing w:val="-2"/>
          <w:sz w:val="15"/>
          <w:szCs w:val="15"/>
        </w:rPr>
        <w:t>t</w:t>
      </w:r>
      <w:r>
        <w:rPr sz="15" baseline="0" dirty="0">
          <w:jc w:val="left"/>
          <w:rFonts w:ascii="Arial" w:hAnsi="Arial" w:cs="Arial"/>
          <w:b/>
          <w:bCs/>
          <w:color w:val="000000"/>
          <w:sz w:val="15"/>
          <w:szCs w:val="15"/>
        </w:rPr>
        <w:t>.</w:t>
      </w:r>
      <w:r>
        <w:rPr>
          <w:rFonts w:ascii="Times New Roman" w:hAnsi="Times New Roman" w:cs="Times New Roman"/>
          <w:sz w:val="15"/>
          <w:szCs w:val="15"/>
        </w:rPr>
        <w:t> </w:t>
      </w:r>
      <w:r>
        <w:br w:type="textWrapping" w:clear="all"/>
      </w:r>
      <w:r>
        <w:rPr sz="15" baseline="0" dirty="0">
          <w:jc w:val="left"/>
          <w:rFonts w:ascii="Arial" w:hAnsi="Arial" w:cs="Arial"/>
          <w:b/>
          <w:bCs/>
          <w:color w:val="000000"/>
          <w:sz w:val="15"/>
          <w:szCs w:val="15"/>
        </w:rPr>
        <w:t>Rozm</w:t>
      </w:r>
      <w:r>
        <w:rPr sz="15" baseline="0" dirty="0">
          <w:jc w:val="left"/>
          <w:rFonts w:ascii="Arial-BoldMT" w:hAnsi="Arial-BoldMT" w:cs="Arial-BoldMT"/>
          <w:b/>
          <w:bCs/>
          <w:color w:val="000000"/>
          <w:sz w:val="15"/>
          <w:szCs w:val="15"/>
        </w:rPr>
        <w:t>ě</w:t>
      </w:r>
      <w:r>
        <w:rPr sz="15" baseline="0" dirty="0">
          <w:jc w:val="left"/>
          <w:rFonts w:ascii="Arial" w:hAnsi="Arial" w:cs="Arial"/>
          <w:b/>
          <w:bCs/>
          <w:color w:val="000000"/>
          <w:sz w:val="15"/>
          <w:szCs w:val="15"/>
        </w:rPr>
        <w:t>ry			cena (K</w:t>
      </w:r>
      <w:r>
        <w:rPr sz="15" baseline="0" dirty="0">
          <w:jc w:val="left"/>
          <w:rFonts w:ascii="Arial-BoldMT" w:hAnsi="Arial-BoldMT" w:cs="Arial-BoldMT"/>
          <w:b/>
          <w:bCs/>
          <w:color w:val="000000"/>
          <w:sz w:val="15"/>
          <w:szCs w:val="15"/>
        </w:rPr>
        <w:t>č</w:t>
      </w:r>
      <w:r>
        <w:rPr sz="15" baseline="0" dirty="0">
          <w:jc w:val="left"/>
          <w:rFonts w:ascii="Arial" w:hAnsi="Arial" w:cs="Arial"/>
          <w:b/>
          <w:bCs/>
          <w:color w:val="000000"/>
          <w:sz w:val="15"/>
          <w:szCs w:val="15"/>
        </w:rPr>
        <w:t>)	Celkem	Jedno</w:t>
      </w:r>
      <w:r>
        <w:rPr sz="15" baseline="0" dirty="0">
          <w:jc w:val="left"/>
          <w:rFonts w:ascii="Arial" w:hAnsi="Arial" w:cs="Arial"/>
          <w:b/>
          <w:bCs/>
          <w:color w:val="000000"/>
          <w:spacing w:val="-2"/>
          <w:sz w:val="15"/>
          <w:szCs w:val="15"/>
        </w:rPr>
        <w:t>t</w:t>
      </w:r>
      <w:r>
        <w:rPr sz="15" baseline="0" dirty="0">
          <w:jc w:val="left"/>
          <w:rFonts w:ascii="Arial" w:hAnsi="Arial" w:cs="Arial"/>
          <w:b/>
          <w:bCs/>
          <w:color w:val="000000"/>
          <w:sz w:val="15"/>
          <w:szCs w:val="15"/>
        </w:rPr>
        <w:t>.	Celkem</w:t>
      </w:r>
      <w:r>
        <w:rPr>
          <w:rFonts w:ascii="Times New Roman" w:hAnsi="Times New Roman" w:cs="Times New Roman"/>
          <w:sz w:val="15"/>
          <w:szCs w:val="15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3033"/>
          <w:tab w:val="left" w:pos="8331"/>
          <w:tab w:val="left" w:pos="9200"/>
          <w:tab w:val="left" w:pos="10733"/>
          <w:tab w:val="left" w:pos="12426"/>
          <w:tab w:val="left" w:pos="13069"/>
          <w:tab w:val="left" w:pos="13369"/>
        </w:tabs>
        <w:spacing w:before="0" w:after="0" w:line="177" w:lineRule="exact"/>
        <w:ind w:left="1963" w:right="2101" w:firstLine="0"/>
        <w:jc w:val="right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1601469</wp:posOffset>
            </wp:positionH>
            <wp:positionV relativeFrom="paragraph">
              <wp:posOffset>-13023</wp:posOffset>
            </wp:positionV>
            <wp:extent cx="7484872" cy="141223"/>
            <wp:effectExtent l="0" t="0" r="0" b="0"/>
            <wp:wrapNone/>
            <wp:docPr id="178" name="Picture 17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8" name="Picture 178"/>
                    <pic:cNvPicPr>
                      <a:picLocks noChangeAspect="0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84872" cy="141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2" behindDoc="1" locked="0" layoutInCell="1" allowOverlap="1">
            <wp:simplePos x="0" y="0"/>
            <wp:positionH relativeFrom="page">
              <wp:posOffset>5871336</wp:posOffset>
            </wp:positionH>
            <wp:positionV relativeFrom="paragraph">
              <wp:posOffset>113977</wp:posOffset>
            </wp:positionV>
            <wp:extent cx="658369" cy="115824"/>
            <wp:effectExtent l="0" t="0" r="0" b="0"/>
            <wp:wrapNone/>
            <wp:docPr id="179" name="Freeform 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58369" cy="115824"/>
                    </a:xfrm>
                    <a:custGeom>
                      <a:rect l="l" t="t" r="r" b="b"/>
                      <a:pathLst>
                        <a:path w="658369" h="115824">
                          <a:moveTo>
                            <a:pt x="0" y="0"/>
                          </a:moveTo>
                          <a:lnTo>
                            <a:pt x="658369" y="0"/>
                          </a:lnTo>
                          <a:lnTo>
                            <a:pt x="658369" y="115824"/>
                          </a:lnTo>
                          <a:lnTo>
                            <a:pt x="0" y="11582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2" behindDoc="0" locked="0" layoutInCell="1" allowOverlap="1">
            <wp:simplePos x="0" y="0"/>
            <wp:positionH relativeFrom="page">
              <wp:posOffset>6837553</wp:posOffset>
            </wp:positionH>
            <wp:positionV relativeFrom="paragraph">
              <wp:posOffset>119756</wp:posOffset>
            </wp:positionV>
            <wp:extent cx="284289" cy="103848"/>
            <wp:effectExtent l="0" t="0" r="0" b="0"/>
            <wp:wrapNone/>
            <wp:docPr id="180" name="Freeform 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4289" cy="103848"/>
                    </a:xfrm>
                    <a:custGeom>
                      <a:rect l="l" t="t" r="r" b="b"/>
                      <a:pathLst>
                        <a:path w="284289" h="103848">
                          <a:moveTo>
                            <a:pt x="0" y="103848"/>
                          </a:moveTo>
                          <a:lnTo>
                            <a:pt x="284289" y="103848"/>
                          </a:lnTo>
                          <a:lnTo>
                            <a:pt x="284289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4" behindDoc="0" locked="0" layoutInCell="1" allowOverlap="1">
            <wp:simplePos x="0" y="0"/>
            <wp:positionH relativeFrom="page">
              <wp:posOffset>7439532</wp:posOffset>
            </wp:positionH>
            <wp:positionV relativeFrom="paragraph">
              <wp:posOffset>119756</wp:posOffset>
            </wp:positionV>
            <wp:extent cx="413500" cy="103848"/>
            <wp:effectExtent l="0" t="0" r="0" b="0"/>
            <wp:wrapNone/>
            <wp:docPr id="181" name="Freeform 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13500" cy="103848"/>
                    </a:xfrm>
                    <a:custGeom>
                      <a:rect l="l" t="t" r="r" b="b"/>
                      <a:pathLst>
                        <a:path w="413500" h="103848">
                          <a:moveTo>
                            <a:pt x="0" y="103848"/>
                          </a:moveTo>
                          <a:lnTo>
                            <a:pt x="413500" y="103848"/>
                          </a:lnTo>
                          <a:lnTo>
                            <a:pt x="413500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5" baseline="0" dirty="0">
          <w:jc w:val="left"/>
          <w:rFonts w:ascii="Arial" w:hAnsi="Arial" w:cs="Arial"/>
          <w:b/>
          <w:bCs/>
          <w:color w:val="000000"/>
          <w:sz w:val="15"/>
          <w:szCs w:val="15"/>
        </w:rPr>
        <w:t>1	Zemní </w:t>
      </w:r>
      <w:r>
        <w:rPr sz="15" baseline="0" dirty="0">
          <w:jc w:val="left"/>
          <w:rFonts w:ascii="Arial" w:hAnsi="Arial" w:cs="Arial"/>
          <w:b/>
          <w:bCs/>
          <w:color w:val="000000"/>
          <w:spacing w:val="-2"/>
          <w:sz w:val="15"/>
          <w:szCs w:val="15"/>
        </w:rPr>
        <w:t>p</w:t>
      </w:r>
      <w:r>
        <w:rPr sz="15" baseline="0" dirty="0">
          <w:jc w:val="left"/>
          <w:rFonts w:ascii="Arial" w:hAnsi="Arial" w:cs="Arial"/>
          <w:b/>
          <w:bCs/>
          <w:color w:val="000000"/>
          <w:sz w:val="15"/>
          <w:szCs w:val="15"/>
        </w:rPr>
        <w:t>ráce			327 713,20		0,00</w:t>
      </w:r>
      <w:r>
        <w:rPr>
          <w:rFonts w:ascii="Times New Roman" w:hAnsi="Times New Roman" w:cs="Times New Roman"/>
          <w:sz w:val="15"/>
          <w:szCs w:val="15"/>
        </w:rPr>
        <w:t> </w:t>
      </w:r>
      <w:r>
        <w:br w:type="textWrapping" w:clear="all"/>
      </w:r>
      <w:r>
        <w:rPr sz="15" baseline="0" dirty="0">
          <w:jc w:val="left"/>
          <w:rFonts w:ascii="Arial" w:hAnsi="Arial" w:cs="Arial"/>
          <w:color w:val="000000"/>
          <w:spacing w:val="218"/>
          <w:sz w:val="15"/>
          <w:szCs w:val="15"/>
        </w:rPr>
        <w:t>4</w:t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13120110</w:t>
      </w:r>
      <w:r>
        <w:rPr sz="15" baseline="0" dirty="0">
          <w:jc w:val="left"/>
          <w:rFonts w:ascii="Arial" w:hAnsi="Arial" w:cs="Arial"/>
          <w:color w:val="000000"/>
          <w:spacing w:val="337"/>
          <w:sz w:val="15"/>
          <w:szCs w:val="15"/>
        </w:rPr>
        <w:t>2</w:t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Hloubení jam nezapažených v hornin</w:t>
      </w:r>
      <w:r>
        <w:rPr sz="15" baseline="0" dirty="0">
          <w:jc w:val="left"/>
          <w:rFonts w:ascii="ArialMT" w:hAnsi="ArialMT" w:cs="ArialMT"/>
          <w:color w:val="000000"/>
          <w:sz w:val="15"/>
          <w:szCs w:val="15"/>
        </w:rPr>
        <w:t>ě</w:t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 t</w:t>
      </w:r>
      <w:r>
        <w:rPr sz="15" baseline="0" dirty="0">
          <w:jc w:val="left"/>
          <w:rFonts w:ascii="ArialMT" w:hAnsi="ArialMT" w:cs="ArialMT"/>
          <w:color w:val="000000"/>
          <w:sz w:val="15"/>
          <w:szCs w:val="15"/>
        </w:rPr>
        <w:t>ř</w:t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. 3 objemu do 1000 m3	m3	175,20		0,00		0,00</w:t>
      </w:r>
      <w:r>
        <w:rPr>
          <w:rFonts w:ascii="Times New Roman" w:hAnsi="Times New Roman" w:cs="Times New Roman"/>
          <w:sz w:val="15"/>
          <w:szCs w:val="15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043" w:right="0" w:firstLine="1365"/>
      </w:pPr>
      <w:r/>
      <w:r>
        <w:rPr sz="12" baseline="0" dirty="0">
          <w:jc w:val="left"/>
          <w:rFonts w:ascii="Arial" w:hAnsi="Arial" w:cs="Arial"/>
          <w:i/>
          <w:iCs/>
          <w:color w:val="000000"/>
          <w:sz w:val="12"/>
          <w:szCs w:val="12"/>
        </w:rPr>
        <w:t>srovnání terénu do jedné úrovn</w:t>
      </w:r>
      <w:r>
        <w:rPr sz="12" baseline="0" dirty="0">
          <w:jc w:val="left"/>
          <w:rFonts w:ascii="Arial-ItalicMT" w:hAnsi="Arial-ItalicMT" w:cs="Arial-ItalicMT"/>
          <w:i/>
          <w:iCs/>
          <w:color w:val="000000"/>
          <w:sz w:val="12"/>
          <w:szCs w:val="12"/>
        </w:rPr>
        <w:t>ě</w:t>
      </w:r>
      <w:r>
        <w:rPr sz="12" baseline="0" dirty="0">
          <w:jc w:val="left"/>
          <w:rFonts w:ascii="Arial" w:hAnsi="Arial" w:cs="Arial"/>
          <w:i/>
          <w:iCs/>
          <w:color w:val="000000"/>
          <w:sz w:val="12"/>
          <w:szCs w:val="12"/>
        </w:rPr>
        <w:t>  - vyrovnání terén</w:t>
      </w:r>
      <w:r>
        <w:rPr sz="12" baseline="0" dirty="0">
          <w:jc w:val="left"/>
          <w:rFonts w:ascii="Arial" w:hAnsi="Arial" w:cs="Arial"/>
          <w:i/>
          <w:iCs/>
          <w:color w:val="000000"/>
          <w:spacing w:val="-2"/>
          <w:sz w:val="12"/>
          <w:szCs w:val="12"/>
        </w:rPr>
        <w:t>n</w:t>
      </w:r>
      <w:r>
        <w:rPr sz="12" baseline="0" dirty="0">
          <w:jc w:val="left"/>
          <w:rFonts w:ascii="Arial" w:hAnsi="Arial" w:cs="Arial"/>
          <w:i/>
          <w:iCs/>
          <w:color w:val="000000"/>
          <w:sz w:val="12"/>
          <w:szCs w:val="12"/>
        </w:rPr>
        <w:t>ích ner</w:t>
      </w:r>
      <w:r>
        <w:rPr sz="12" baseline="0" dirty="0">
          <w:jc w:val="left"/>
          <w:rFonts w:ascii="Arial" w:hAnsi="Arial" w:cs="Arial"/>
          <w:i/>
          <w:iCs/>
          <w:color w:val="000000"/>
          <w:spacing w:val="-2"/>
          <w:sz w:val="12"/>
          <w:szCs w:val="12"/>
        </w:rPr>
        <w:t>o</w:t>
      </w:r>
      <w:r>
        <w:rPr sz="12" baseline="0" dirty="0">
          <w:jc w:val="left"/>
          <w:rFonts w:ascii="Arial" w:hAnsi="Arial" w:cs="Arial"/>
          <w:i/>
          <w:iCs/>
          <w:color w:val="000000"/>
          <w:sz w:val="12"/>
          <w:szCs w:val="12"/>
        </w:rPr>
        <w:t>vností (na úrove</w:t>
      </w:r>
      <w:r>
        <w:rPr sz="12" baseline="0" dirty="0">
          <w:jc w:val="left"/>
          <w:rFonts w:ascii="Arial-ItalicMT" w:hAnsi="Arial-ItalicMT" w:cs="Arial-ItalicMT"/>
          <w:i/>
          <w:iCs/>
          <w:color w:val="000000"/>
          <w:sz w:val="12"/>
          <w:szCs w:val="12"/>
        </w:rPr>
        <w:t>ň</w:t>
      </w:r>
      <w:r>
        <w:rPr sz="12" baseline="0" dirty="0">
          <w:jc w:val="left"/>
          <w:rFonts w:ascii="Arial" w:hAnsi="Arial" w:cs="Arial"/>
          <w:i/>
          <w:iCs/>
          <w:color w:val="000000"/>
          <w:sz w:val="12"/>
          <w:szCs w:val="12"/>
        </w:rPr>
        <w:t> 278,12m)-</w:t>
      </w:r>
      <w:r>
        <w:rPr>
          <w:rFonts w:ascii="Times New Roman" w:hAnsi="Times New Roman" w:cs="Times New Roman"/>
          <w:sz w:val="12"/>
          <w:szCs w:val="1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9423"/>
          <w:tab w:val="left" w:pos="9488"/>
        </w:tabs>
        <w:spacing w:before="0" w:after="0" w:line="176" w:lineRule="exact"/>
        <w:ind w:left="3408" w:right="2021" w:firstLine="0"/>
      </w:pPr>
      <w:r/>
      <w:r>
        <w:rPr sz="12" baseline="0" dirty="0">
          <w:jc w:val="left"/>
          <w:rFonts w:ascii="Arial" w:hAnsi="Arial" w:cs="Arial"/>
          <w:i/>
          <w:iCs/>
          <w:color w:val="000000"/>
          <w:sz w:val="12"/>
          <w:szCs w:val="12"/>
        </w:rPr>
        <w:t>strojní odt</w:t>
      </w:r>
      <w:r>
        <w:rPr sz="12" baseline="0" dirty="0">
          <w:jc w:val="left"/>
          <w:rFonts w:ascii="Arial-ItalicMT" w:hAnsi="Arial-ItalicMT" w:cs="Arial-ItalicMT"/>
          <w:i/>
          <w:iCs/>
          <w:color w:val="000000"/>
          <w:sz w:val="12"/>
          <w:szCs w:val="12"/>
        </w:rPr>
        <w:t>ě</w:t>
      </w:r>
      <w:r>
        <w:rPr sz="12" baseline="0" dirty="0">
          <w:jc w:val="left"/>
          <w:rFonts w:ascii="Arial" w:hAnsi="Arial" w:cs="Arial"/>
          <w:i/>
          <w:iCs/>
          <w:color w:val="000000"/>
          <w:spacing w:val="-3"/>
          <w:sz w:val="12"/>
          <w:szCs w:val="12"/>
        </w:rPr>
        <w:t>ž</w:t>
      </w:r>
      <w:r>
        <w:rPr sz="12" baseline="0" dirty="0">
          <w:jc w:val="left"/>
          <w:rFonts w:ascii="Arial" w:hAnsi="Arial" w:cs="Arial"/>
          <w:i/>
          <w:iCs/>
          <w:color w:val="000000"/>
          <w:sz w:val="12"/>
          <w:szCs w:val="12"/>
        </w:rPr>
        <w:t>ení </w:t>
      </w:r>
      <w:r>
        <w:rPr sz="12" baseline="0" dirty="0">
          <w:jc w:val="left"/>
          <w:rFonts w:ascii="Arial" w:hAnsi="Arial" w:cs="Arial"/>
          <w:i/>
          <w:iCs/>
          <w:color w:val="000000"/>
          <w:spacing w:val="-2"/>
          <w:sz w:val="12"/>
          <w:szCs w:val="12"/>
        </w:rPr>
        <w:t>z</w:t>
      </w:r>
      <w:r>
        <w:rPr sz="12" baseline="0" dirty="0">
          <w:jc w:val="left"/>
          <w:rFonts w:ascii="Arial" w:hAnsi="Arial" w:cs="Arial"/>
          <w:i/>
          <w:iCs/>
          <w:color w:val="000000"/>
          <w:sz w:val="12"/>
          <w:szCs w:val="12"/>
        </w:rPr>
        <w:t>em</w:t>
      </w:r>
      <w:r>
        <w:rPr sz="12" baseline="0" dirty="0">
          <w:jc w:val="left"/>
          <w:rFonts w:ascii="Arial" w:hAnsi="Arial" w:cs="Arial"/>
          <w:i/>
          <w:iCs/>
          <w:color w:val="000000"/>
          <w:spacing w:val="-2"/>
          <w:sz w:val="12"/>
          <w:szCs w:val="12"/>
        </w:rPr>
        <w:t>i</w:t>
      </w:r>
      <w:r>
        <w:rPr sz="12" baseline="0" dirty="0">
          <w:jc w:val="left"/>
          <w:rFonts w:ascii="Arial" w:hAnsi="Arial" w:cs="Arial"/>
          <w:i/>
          <w:iCs/>
          <w:color w:val="000000"/>
          <w:sz w:val="12"/>
          <w:szCs w:val="12"/>
        </w:rPr>
        <w:t>ny	</w:t>
      </w:r>
      <w:r>
        <w:rPr sz="12" baseline="7" dirty="0">
          <w:jc w:val="left"/>
          <w:rFonts w:ascii="Arial" w:hAnsi="Arial" w:cs="Arial"/>
          <w:i/>
          <w:iCs/>
          <w:color w:val="000000"/>
          <w:position w:val="7"/>
          <w:sz w:val="12"/>
          <w:szCs w:val="12"/>
        </w:rPr>
        <w:t>52,85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>
        <w:rPr sz="12" baseline="0" dirty="0">
          <w:jc w:val="left"/>
          <w:rFonts w:ascii="Arial" w:hAnsi="Arial" w:cs="Arial"/>
          <w:i/>
          <w:iCs/>
          <w:color w:val="000000"/>
          <w:sz w:val="12"/>
          <w:szCs w:val="12"/>
        </w:rPr>
        <w:t>odt</w:t>
      </w:r>
      <w:r>
        <w:rPr sz="12" baseline="0" dirty="0">
          <w:jc w:val="left"/>
          <w:rFonts w:ascii="Arial-ItalicMT" w:hAnsi="Arial-ItalicMT" w:cs="Arial-ItalicMT"/>
          <w:i/>
          <w:iCs/>
          <w:color w:val="000000"/>
          <w:sz w:val="12"/>
          <w:szCs w:val="12"/>
        </w:rPr>
        <w:t>ě</w:t>
      </w:r>
      <w:r>
        <w:rPr sz="12" baseline="0" dirty="0">
          <w:jc w:val="left"/>
          <w:rFonts w:ascii="Arial" w:hAnsi="Arial" w:cs="Arial"/>
          <w:i/>
          <w:iCs/>
          <w:color w:val="000000"/>
          <w:spacing w:val="-3"/>
          <w:sz w:val="12"/>
          <w:szCs w:val="12"/>
        </w:rPr>
        <w:t>ž</w:t>
      </w:r>
      <w:r>
        <w:rPr sz="12" baseline="0" dirty="0">
          <w:jc w:val="left"/>
          <w:rFonts w:ascii="Arial" w:hAnsi="Arial" w:cs="Arial"/>
          <w:i/>
          <w:iCs/>
          <w:color w:val="000000"/>
          <w:sz w:val="12"/>
          <w:szCs w:val="12"/>
        </w:rPr>
        <w:t>ení </w:t>
      </w:r>
      <w:r>
        <w:rPr sz="12" baseline="0" dirty="0">
          <w:jc w:val="left"/>
          <w:rFonts w:ascii="Arial" w:hAnsi="Arial" w:cs="Arial"/>
          <w:i/>
          <w:iCs/>
          <w:color w:val="000000"/>
          <w:spacing w:val="-2"/>
          <w:sz w:val="12"/>
          <w:szCs w:val="12"/>
        </w:rPr>
        <w:t>z</w:t>
      </w:r>
      <w:r>
        <w:rPr sz="12" baseline="0" dirty="0">
          <w:jc w:val="left"/>
          <w:rFonts w:ascii="Arial" w:hAnsi="Arial" w:cs="Arial"/>
          <w:i/>
          <w:iCs/>
          <w:color w:val="000000"/>
          <w:sz w:val="12"/>
          <w:szCs w:val="12"/>
        </w:rPr>
        <w:t>em</w:t>
      </w:r>
      <w:r>
        <w:rPr sz="12" baseline="0" dirty="0">
          <w:jc w:val="left"/>
          <w:rFonts w:ascii="Arial" w:hAnsi="Arial" w:cs="Arial"/>
          <w:i/>
          <w:iCs/>
          <w:color w:val="000000"/>
          <w:spacing w:val="-2"/>
          <w:sz w:val="12"/>
          <w:szCs w:val="12"/>
        </w:rPr>
        <w:t>i</w:t>
      </w:r>
      <w:r>
        <w:rPr sz="12" baseline="0" dirty="0">
          <w:jc w:val="left"/>
          <w:rFonts w:ascii="Arial" w:hAnsi="Arial" w:cs="Arial"/>
          <w:i/>
          <w:iCs/>
          <w:color w:val="000000"/>
          <w:sz w:val="12"/>
          <w:szCs w:val="12"/>
        </w:rPr>
        <w:t>ny pod um</w:t>
      </w:r>
      <w:r>
        <w:rPr sz="12" baseline="0" dirty="0">
          <w:jc w:val="left"/>
          <w:rFonts w:ascii="Arial-ItalicMT" w:hAnsi="Arial-ItalicMT" w:cs="Arial-ItalicMT"/>
          <w:i/>
          <w:iCs/>
          <w:color w:val="000000"/>
          <w:sz w:val="12"/>
          <w:szCs w:val="12"/>
        </w:rPr>
        <w:t>ě</w:t>
      </w:r>
      <w:r>
        <w:rPr sz="12" baseline="0" dirty="0">
          <w:jc w:val="left"/>
          <w:rFonts w:ascii="Arial" w:hAnsi="Arial" w:cs="Arial"/>
          <w:i/>
          <w:iCs/>
          <w:color w:val="000000"/>
          <w:sz w:val="12"/>
          <w:szCs w:val="12"/>
        </w:rPr>
        <w:t>lý povrch (výška 30cm, plocha 287m2)		86,1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>
        <w:rPr sz="12" baseline="0" dirty="0">
          <w:jc w:val="left"/>
          <w:rFonts w:ascii="Arial" w:hAnsi="Arial" w:cs="Arial"/>
          <w:i/>
          <w:iCs/>
          <w:color w:val="000000"/>
          <w:sz w:val="12"/>
          <w:szCs w:val="12"/>
        </w:rPr>
        <w:t>odt</w:t>
      </w:r>
      <w:r>
        <w:rPr sz="12" baseline="0" dirty="0">
          <w:jc w:val="left"/>
          <w:rFonts w:ascii="Arial-ItalicMT" w:hAnsi="Arial-ItalicMT" w:cs="Arial-ItalicMT"/>
          <w:i/>
          <w:iCs/>
          <w:color w:val="000000"/>
          <w:sz w:val="12"/>
          <w:szCs w:val="12"/>
        </w:rPr>
        <w:t>ě</w:t>
      </w:r>
      <w:r>
        <w:rPr sz="12" baseline="0" dirty="0">
          <w:jc w:val="left"/>
          <w:rFonts w:ascii="Arial" w:hAnsi="Arial" w:cs="Arial"/>
          <w:i/>
          <w:iCs/>
          <w:color w:val="000000"/>
          <w:spacing w:val="-3"/>
          <w:sz w:val="12"/>
          <w:szCs w:val="12"/>
        </w:rPr>
        <w:t>ž</w:t>
      </w:r>
      <w:r>
        <w:rPr sz="12" baseline="0" dirty="0">
          <w:jc w:val="left"/>
          <w:rFonts w:ascii="Arial" w:hAnsi="Arial" w:cs="Arial"/>
          <w:i/>
          <w:iCs/>
          <w:color w:val="000000"/>
          <w:sz w:val="12"/>
          <w:szCs w:val="12"/>
        </w:rPr>
        <w:t>ení </w:t>
      </w:r>
      <w:r>
        <w:rPr sz="12" baseline="0" dirty="0">
          <w:jc w:val="left"/>
          <w:rFonts w:ascii="Arial" w:hAnsi="Arial" w:cs="Arial"/>
          <w:i/>
          <w:iCs/>
          <w:color w:val="000000"/>
          <w:spacing w:val="-2"/>
          <w:sz w:val="12"/>
          <w:szCs w:val="12"/>
        </w:rPr>
        <w:t>z</w:t>
      </w:r>
      <w:r>
        <w:rPr sz="12" baseline="0" dirty="0">
          <w:jc w:val="left"/>
          <w:rFonts w:ascii="Arial" w:hAnsi="Arial" w:cs="Arial"/>
          <w:i/>
          <w:iCs/>
          <w:color w:val="000000"/>
          <w:sz w:val="12"/>
          <w:szCs w:val="12"/>
        </w:rPr>
        <w:t>em</w:t>
      </w:r>
      <w:r>
        <w:rPr sz="12" baseline="0" dirty="0">
          <w:jc w:val="left"/>
          <w:rFonts w:ascii="Arial" w:hAnsi="Arial" w:cs="Arial"/>
          <w:i/>
          <w:iCs/>
          <w:color w:val="000000"/>
          <w:spacing w:val="-2"/>
          <w:sz w:val="12"/>
          <w:szCs w:val="12"/>
        </w:rPr>
        <w:t>i</w:t>
      </w:r>
      <w:r>
        <w:rPr sz="12" baseline="0" dirty="0">
          <w:jc w:val="left"/>
          <w:rFonts w:ascii="Arial" w:hAnsi="Arial" w:cs="Arial"/>
          <w:i/>
          <w:iCs/>
          <w:color w:val="000000"/>
          <w:sz w:val="12"/>
          <w:szCs w:val="12"/>
        </w:rPr>
        <w:t>ny pod um</w:t>
      </w:r>
      <w:r>
        <w:rPr sz="12" baseline="0" dirty="0">
          <w:jc w:val="left"/>
          <w:rFonts w:ascii="Arial-ItalicMT" w:hAnsi="Arial-ItalicMT" w:cs="Arial-ItalicMT"/>
          <w:i/>
          <w:iCs/>
          <w:color w:val="000000"/>
          <w:sz w:val="12"/>
          <w:szCs w:val="12"/>
        </w:rPr>
        <w:t>ě</w:t>
      </w:r>
      <w:r>
        <w:rPr sz="12" baseline="0" dirty="0">
          <w:jc w:val="left"/>
          <w:rFonts w:ascii="Arial" w:hAnsi="Arial" w:cs="Arial"/>
          <w:i/>
          <w:iCs/>
          <w:color w:val="000000"/>
          <w:sz w:val="12"/>
          <w:szCs w:val="12"/>
        </w:rPr>
        <w:t>lý povrch (výška 25cm, plocha 145m2)	36,25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>
        <w:rPr sz="12" baseline="0" dirty="0">
          <w:jc w:val="left"/>
          <w:rFonts w:ascii="Arial" w:hAnsi="Arial" w:cs="Arial"/>
          <w:i/>
          <w:iCs/>
          <w:color w:val="000000"/>
          <w:sz w:val="12"/>
          <w:szCs w:val="12"/>
        </w:rPr>
        <w:t>odt</w:t>
      </w:r>
      <w:r>
        <w:rPr sz="12" baseline="0" dirty="0">
          <w:jc w:val="left"/>
          <w:rFonts w:ascii="Arial-ItalicMT" w:hAnsi="Arial-ItalicMT" w:cs="Arial-ItalicMT"/>
          <w:i/>
          <w:iCs/>
          <w:color w:val="000000"/>
          <w:sz w:val="12"/>
          <w:szCs w:val="12"/>
        </w:rPr>
        <w:t>ě</w:t>
      </w:r>
      <w:r>
        <w:rPr sz="12" baseline="0" dirty="0">
          <w:jc w:val="left"/>
          <w:rFonts w:ascii="Arial" w:hAnsi="Arial" w:cs="Arial"/>
          <w:i/>
          <w:iCs/>
          <w:color w:val="000000"/>
          <w:spacing w:val="-3"/>
          <w:sz w:val="12"/>
          <w:szCs w:val="12"/>
        </w:rPr>
        <w:t>ž</w:t>
      </w:r>
      <w:r>
        <w:rPr sz="12" baseline="0" dirty="0">
          <w:jc w:val="left"/>
          <w:rFonts w:ascii="Arial" w:hAnsi="Arial" w:cs="Arial"/>
          <w:i/>
          <w:iCs/>
          <w:color w:val="000000"/>
          <w:sz w:val="12"/>
          <w:szCs w:val="12"/>
        </w:rPr>
        <w:t>ení </w:t>
      </w:r>
      <w:r>
        <w:rPr sz="12" baseline="0" dirty="0">
          <w:jc w:val="left"/>
          <w:rFonts w:ascii="Arial" w:hAnsi="Arial" w:cs="Arial"/>
          <w:i/>
          <w:iCs/>
          <w:color w:val="000000"/>
          <w:spacing w:val="-2"/>
          <w:sz w:val="12"/>
          <w:szCs w:val="12"/>
        </w:rPr>
        <w:t>z</w:t>
      </w:r>
      <w:r>
        <w:rPr sz="12" baseline="0" dirty="0">
          <w:jc w:val="left"/>
          <w:rFonts w:ascii="Arial" w:hAnsi="Arial" w:cs="Arial"/>
          <w:i/>
          <w:iCs/>
          <w:color w:val="000000"/>
          <w:sz w:val="12"/>
          <w:szCs w:val="12"/>
        </w:rPr>
        <w:t>em</w:t>
      </w:r>
      <w:r>
        <w:rPr sz="12" baseline="0" dirty="0">
          <w:jc w:val="left"/>
          <w:rFonts w:ascii="Arial" w:hAnsi="Arial" w:cs="Arial"/>
          <w:i/>
          <w:iCs/>
          <w:color w:val="000000"/>
          <w:spacing w:val="-2"/>
          <w:sz w:val="12"/>
          <w:szCs w:val="12"/>
        </w:rPr>
        <w:t>i</w:t>
      </w:r>
      <w:r>
        <w:rPr sz="12" baseline="0" dirty="0">
          <w:jc w:val="left"/>
          <w:rFonts w:ascii="Arial" w:hAnsi="Arial" w:cs="Arial"/>
          <w:i/>
          <w:iCs/>
          <w:color w:val="000000"/>
          <w:sz w:val="12"/>
          <w:szCs w:val="12"/>
        </w:rPr>
        <w:t>ny pod </w:t>
      </w:r>
      <w:r>
        <w:rPr sz="12" baseline="0" dirty="0">
          <w:jc w:val="left"/>
          <w:rFonts w:ascii="Arial" w:hAnsi="Arial" w:cs="Arial"/>
          <w:i/>
          <w:iCs/>
          <w:color w:val="000000"/>
          <w:spacing w:val="-2"/>
          <w:sz w:val="12"/>
          <w:szCs w:val="12"/>
        </w:rPr>
        <w:t>z</w:t>
      </w:r>
      <w:r>
        <w:rPr sz="12" baseline="0" dirty="0">
          <w:jc w:val="left"/>
          <w:rFonts w:ascii="Arial" w:hAnsi="Arial" w:cs="Arial"/>
          <w:i/>
          <w:iCs/>
          <w:color w:val="000000"/>
          <w:sz w:val="12"/>
          <w:szCs w:val="12"/>
        </w:rPr>
        <w:t>ámkovou dla</w:t>
      </w:r>
      <w:r>
        <w:rPr sz="12" baseline="0" dirty="0">
          <w:jc w:val="left"/>
          <w:rFonts w:ascii="Arial" w:hAnsi="Arial" w:cs="Arial"/>
          <w:i/>
          <w:iCs/>
          <w:color w:val="000000"/>
          <w:spacing w:val="-3"/>
          <w:sz w:val="12"/>
          <w:szCs w:val="12"/>
        </w:rPr>
        <w:t>ž</w:t>
      </w:r>
      <w:r>
        <w:rPr sz="12" baseline="0" dirty="0">
          <w:jc w:val="left"/>
          <w:rFonts w:ascii="Arial" w:hAnsi="Arial" w:cs="Arial"/>
          <w:i/>
          <w:iCs/>
          <w:color w:val="000000"/>
          <w:sz w:val="12"/>
          <w:szCs w:val="12"/>
        </w:rPr>
        <w:t>bu (výška 25cm, plocha 12,6m2)		3,15</w:t>
      </w:r>
      <w:r>
        <w:rPr>
          <w:rFonts w:ascii="Times New Roman" w:hAnsi="Times New Roman" w:cs="Times New Roman"/>
          <w:sz w:val="12"/>
          <w:szCs w:val="1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3413"/>
          <w:tab w:val="left" w:pos="8411"/>
          <w:tab w:val="left" w:pos="9361"/>
          <w:tab w:val="left" w:pos="9488"/>
          <w:tab w:val="left" w:pos="12506"/>
          <w:tab w:val="left" w:pos="13449"/>
        </w:tabs>
        <w:spacing w:before="14" w:after="0" w:line="172" w:lineRule="exact"/>
        <w:ind w:left="3408" w:right="2021" w:hanging="1365"/>
      </w:pPr>
      <w:r>
        <w:drawing>
          <wp:anchor simplePos="0" relativeHeight="251658594" behindDoc="0" locked="0" layoutInCell="1" allowOverlap="1">
            <wp:simplePos x="0" y="0"/>
            <wp:positionH relativeFrom="page">
              <wp:posOffset>6869607</wp:posOffset>
            </wp:positionH>
            <wp:positionV relativeFrom="paragraph">
              <wp:posOffset>12695</wp:posOffset>
            </wp:positionV>
            <wp:extent cx="252362" cy="103848"/>
            <wp:effectExtent l="0" t="0" r="0" b="0"/>
            <wp:wrapNone/>
            <wp:docPr id="182" name="Freeform 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2362" cy="103848"/>
                    </a:xfrm>
                    <a:custGeom>
                      <a:rect l="l" t="t" r="r" b="b"/>
                      <a:pathLst>
                        <a:path w="252362" h="103848">
                          <a:moveTo>
                            <a:pt x="0" y="103848"/>
                          </a:moveTo>
                          <a:lnTo>
                            <a:pt x="252362" y="103848"/>
                          </a:lnTo>
                          <a:lnTo>
                            <a:pt x="252362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6" behindDoc="0" locked="0" layoutInCell="1" allowOverlap="1">
            <wp:simplePos x="0" y="0"/>
            <wp:positionH relativeFrom="page">
              <wp:posOffset>7446149</wp:posOffset>
            </wp:positionH>
            <wp:positionV relativeFrom="paragraph">
              <wp:posOffset>12695</wp:posOffset>
            </wp:positionV>
            <wp:extent cx="458699" cy="123215"/>
            <wp:effectExtent l="0" t="0" r="0" b="0"/>
            <wp:wrapNone/>
            <wp:docPr id="183" name="Freeform 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58699" cy="123215"/>
                    </a:xfrm>
                    <a:custGeom>
                      <a:rect l="l" t="t" r="r" b="b"/>
                      <a:pathLst>
                        <a:path w="458699" h="123215">
                          <a:moveTo>
                            <a:pt x="0" y="123215"/>
                          </a:moveTo>
                          <a:lnTo>
                            <a:pt x="458699" y="123215"/>
                          </a:lnTo>
                          <a:lnTo>
                            <a:pt x="458699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5" baseline="0" dirty="0">
          <w:jc w:val="left"/>
          <w:rFonts w:ascii="Arial" w:hAnsi="Arial" w:cs="Arial"/>
          <w:color w:val="000000"/>
          <w:spacing w:val="218"/>
          <w:sz w:val="15"/>
          <w:szCs w:val="15"/>
        </w:rPr>
        <w:t>5</w:t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131201109	P</w:t>
      </w:r>
      <w:r>
        <w:rPr sz="15" baseline="0" dirty="0">
          <w:jc w:val="left"/>
          <w:rFonts w:ascii="ArialMT" w:hAnsi="ArialMT" w:cs="ArialMT"/>
          <w:color w:val="000000"/>
          <w:sz w:val="15"/>
          <w:szCs w:val="15"/>
        </w:rPr>
        <w:t>ř</w:t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íplatek za lepivost u hloubení jam nezapažených v hornin</w:t>
      </w:r>
      <w:r>
        <w:rPr sz="15" baseline="0" dirty="0">
          <w:jc w:val="left"/>
          <w:rFonts w:ascii="ArialMT" w:hAnsi="ArialMT" w:cs="ArialMT"/>
          <w:color w:val="000000"/>
          <w:sz w:val="15"/>
          <w:szCs w:val="15"/>
        </w:rPr>
        <w:t>ě</w:t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 t</w:t>
      </w:r>
      <w:r>
        <w:rPr sz="15" baseline="0" dirty="0">
          <w:jc w:val="left"/>
          <w:rFonts w:ascii="ArialMT" w:hAnsi="ArialMT" w:cs="ArialMT"/>
          <w:color w:val="000000"/>
          <w:sz w:val="15"/>
          <w:szCs w:val="15"/>
        </w:rPr>
        <w:t>ř</w:t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. 3	m3	87,60	0,00	0,00</w:t>
      </w:r>
      <w:r>
        <w:rPr>
          <w:rFonts w:ascii="Times New Roman" w:hAnsi="Times New Roman" w:cs="Times New Roman"/>
          <w:sz w:val="15"/>
          <w:szCs w:val="15"/>
        </w:rPr>
        <w:t> </w:t>
      </w:r>
      <w:r>
        <w:br w:type="textWrapping" w:clear="all"/>
      </w:r>
      <w:r>
        <w:rPr sz="12" baseline="0" dirty="0">
          <w:jc w:val="left"/>
          <w:rFonts w:ascii="Arial" w:hAnsi="Arial" w:cs="Arial"/>
          <w:i/>
          <w:iCs/>
          <w:color w:val="000000"/>
          <w:sz w:val="12"/>
          <w:szCs w:val="12"/>
        </w:rPr>
        <w:t>175,2/2			87,6</w:t>
      </w:r>
      <w:r>
        <w:rPr>
          <w:rFonts w:ascii="Times New Roman" w:hAnsi="Times New Roman" w:cs="Times New Roman"/>
          <w:sz w:val="12"/>
          <w:szCs w:val="1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8411"/>
          <w:tab w:val="left" w:pos="9443"/>
          <w:tab w:val="left" w:pos="12506"/>
          <w:tab w:val="left" w:pos="13449"/>
        </w:tabs>
        <w:spacing w:before="19" w:after="0" w:line="165" w:lineRule="exact"/>
        <w:ind w:left="3408" w:right="2021" w:hanging="1365"/>
      </w:pPr>
      <w:r>
        <w:drawing>
          <wp:anchor simplePos="0" relativeHeight="251658596" behindDoc="0" locked="0" layoutInCell="1" allowOverlap="1">
            <wp:simplePos x="0" y="0"/>
            <wp:positionH relativeFrom="page">
              <wp:posOffset>6818045</wp:posOffset>
            </wp:positionH>
            <wp:positionV relativeFrom="paragraph">
              <wp:posOffset>12695</wp:posOffset>
            </wp:positionV>
            <wp:extent cx="329641" cy="103848"/>
            <wp:effectExtent l="0" t="0" r="0" b="0"/>
            <wp:wrapNone/>
            <wp:docPr id="184" name="Freeform 1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9641" cy="103848"/>
                    </a:xfrm>
                    <a:custGeom>
                      <a:rect l="l" t="t" r="r" b="b"/>
                      <a:pathLst>
                        <a:path w="329641" h="103848">
                          <a:moveTo>
                            <a:pt x="0" y="103848"/>
                          </a:moveTo>
                          <a:lnTo>
                            <a:pt x="329641" y="103848"/>
                          </a:lnTo>
                          <a:lnTo>
                            <a:pt x="329641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8" behindDoc="0" locked="0" layoutInCell="1" allowOverlap="1">
            <wp:simplePos x="0" y="0"/>
            <wp:positionH relativeFrom="page">
              <wp:posOffset>7457808</wp:posOffset>
            </wp:positionH>
            <wp:positionV relativeFrom="paragraph">
              <wp:posOffset>12695</wp:posOffset>
            </wp:positionV>
            <wp:extent cx="447040" cy="103848"/>
            <wp:effectExtent l="0" t="0" r="0" b="0"/>
            <wp:wrapNone/>
            <wp:docPr id="185" name="Freeform 1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47040" cy="103848"/>
                    </a:xfrm>
                    <a:custGeom>
                      <a:rect l="l" t="t" r="r" b="b"/>
                      <a:pathLst>
                        <a:path w="447040" h="103848">
                          <a:moveTo>
                            <a:pt x="0" y="103848"/>
                          </a:moveTo>
                          <a:lnTo>
                            <a:pt x="447040" y="103848"/>
                          </a:lnTo>
                          <a:lnTo>
                            <a:pt x="447040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5" baseline="0" dirty="0">
          <w:jc w:val="left"/>
          <w:rFonts w:ascii="Arial" w:hAnsi="Arial" w:cs="Arial"/>
          <w:color w:val="000000"/>
          <w:spacing w:val="218"/>
          <w:sz w:val="15"/>
          <w:szCs w:val="15"/>
        </w:rPr>
        <w:t>6</w:t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132200010RA</w:t>
      </w:r>
      <w:r>
        <w:rPr sz="15" baseline="0" dirty="0">
          <w:jc w:val="left"/>
          <w:rFonts w:ascii="Arial" w:hAnsi="Arial" w:cs="Arial"/>
          <w:color w:val="000000"/>
          <w:spacing w:val="50"/>
          <w:sz w:val="15"/>
          <w:szCs w:val="15"/>
        </w:rPr>
        <w:t>0</w:t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Hloubení nezapaž. rýh ší</w:t>
      </w:r>
      <w:r>
        <w:rPr sz="15" baseline="0" dirty="0">
          <w:jc w:val="left"/>
          <w:rFonts w:ascii="ArialMT" w:hAnsi="ArialMT" w:cs="ArialMT"/>
          <w:color w:val="000000"/>
          <w:sz w:val="15"/>
          <w:szCs w:val="15"/>
        </w:rPr>
        <w:t>ř</w:t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k</w:t>
      </w:r>
      <w:r>
        <w:rPr sz="15" baseline="0" dirty="0">
          <w:jc w:val="left"/>
          <w:rFonts w:ascii="Arial" w:hAnsi="Arial" w:cs="Arial"/>
          <w:color w:val="000000"/>
          <w:spacing w:val="-2"/>
          <w:sz w:val="15"/>
          <w:szCs w:val="15"/>
        </w:rPr>
        <w:t>y</w:t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 do 60 cm v hornin</w:t>
      </w:r>
      <w:r>
        <w:rPr sz="15" baseline="0" dirty="0">
          <w:jc w:val="left"/>
          <w:rFonts w:ascii="ArialMT" w:hAnsi="ArialMT" w:cs="ArialMT"/>
          <w:color w:val="000000"/>
          <w:sz w:val="15"/>
          <w:szCs w:val="15"/>
        </w:rPr>
        <w:t>ě</w:t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 1-4	m3	7,49	0,00	0,00</w:t>
      </w:r>
      <w:r>
        <w:rPr>
          <w:rFonts w:ascii="Times New Roman" w:hAnsi="Times New Roman" w:cs="Times New Roman"/>
          <w:sz w:val="15"/>
          <w:szCs w:val="15"/>
        </w:rPr>
        <w:t> </w:t>
      </w:r>
      <w:r>
        <w:br w:type="textWrapping" w:clear="all"/>
      </w:r>
      <w:r>
        <w:rPr sz="12" baseline="0" dirty="0">
          <w:jc w:val="left"/>
          <w:rFonts w:ascii="Arial" w:hAnsi="Arial" w:cs="Arial"/>
          <w:i/>
          <w:iCs/>
          <w:color w:val="000000"/>
          <w:sz w:val="12"/>
          <w:szCs w:val="12"/>
        </w:rPr>
        <w:t>vyhlou</w:t>
      </w:r>
      <w:r>
        <w:rPr sz="12" baseline="0" dirty="0">
          <w:jc w:val="left"/>
          <w:rFonts w:ascii="Arial" w:hAnsi="Arial" w:cs="Arial"/>
          <w:i/>
          <w:iCs/>
          <w:color w:val="000000"/>
          <w:spacing w:val="-2"/>
          <w:sz w:val="12"/>
          <w:szCs w:val="12"/>
        </w:rPr>
        <w:t>b</w:t>
      </w:r>
      <w:r>
        <w:rPr sz="12" baseline="0" dirty="0">
          <w:jc w:val="left"/>
          <w:rFonts w:ascii="Arial" w:hAnsi="Arial" w:cs="Arial"/>
          <w:i/>
          <w:iCs/>
          <w:color w:val="000000"/>
          <w:sz w:val="12"/>
          <w:szCs w:val="12"/>
        </w:rPr>
        <w:t>ení rýhy pro beton</w:t>
      </w:r>
      <w:r>
        <w:rPr sz="12" baseline="0" dirty="0">
          <w:jc w:val="left"/>
          <w:rFonts w:ascii="Arial" w:hAnsi="Arial" w:cs="Arial"/>
          <w:i/>
          <w:iCs/>
          <w:color w:val="000000"/>
          <w:spacing w:val="-2"/>
          <w:sz w:val="12"/>
          <w:szCs w:val="12"/>
        </w:rPr>
        <w:t>o</w:t>
      </w:r>
      <w:r>
        <w:rPr sz="12" baseline="0" dirty="0">
          <w:jc w:val="left"/>
          <w:rFonts w:ascii="Arial" w:hAnsi="Arial" w:cs="Arial"/>
          <w:i/>
          <w:iCs/>
          <w:color w:val="000000"/>
          <w:sz w:val="12"/>
          <w:szCs w:val="12"/>
        </w:rPr>
        <w:t>vé obrub</w:t>
      </w:r>
      <w:r>
        <w:rPr sz="12" baseline="0" dirty="0">
          <w:jc w:val="left"/>
          <w:rFonts w:ascii="Arial" w:hAnsi="Arial" w:cs="Arial"/>
          <w:i/>
          <w:iCs/>
          <w:color w:val="000000"/>
          <w:spacing w:val="-2"/>
          <w:sz w:val="12"/>
          <w:szCs w:val="12"/>
        </w:rPr>
        <w:t>n</w:t>
      </w:r>
      <w:r>
        <w:rPr sz="12" baseline="0" dirty="0">
          <w:jc w:val="left"/>
          <w:rFonts w:ascii="Arial" w:hAnsi="Arial" w:cs="Arial"/>
          <w:i/>
          <w:iCs/>
          <w:color w:val="000000"/>
          <w:sz w:val="12"/>
          <w:szCs w:val="12"/>
        </w:rPr>
        <w:t>íky - ukon</w:t>
      </w:r>
      <w:r>
        <w:rPr sz="12" baseline="0" dirty="0">
          <w:jc w:val="left"/>
          <w:rFonts w:ascii="Arial-ItalicMT" w:hAnsi="Arial-ItalicMT" w:cs="Arial-ItalicMT"/>
          <w:i/>
          <w:iCs/>
          <w:color w:val="000000"/>
          <w:sz w:val="12"/>
          <w:szCs w:val="12"/>
        </w:rPr>
        <w:t>č</w:t>
      </w:r>
      <w:r>
        <w:rPr sz="12" baseline="0" dirty="0">
          <w:jc w:val="left"/>
          <w:rFonts w:ascii="Arial" w:hAnsi="Arial" w:cs="Arial"/>
          <w:i/>
          <w:iCs/>
          <w:color w:val="000000"/>
          <w:sz w:val="12"/>
          <w:szCs w:val="12"/>
        </w:rPr>
        <w:t>ení plochy um</w:t>
      </w:r>
      <w:r>
        <w:rPr sz="12" baseline="0" dirty="0">
          <w:jc w:val="left"/>
          <w:rFonts w:ascii="Arial-ItalicMT" w:hAnsi="Arial-ItalicMT" w:cs="Arial-ItalicMT"/>
          <w:i/>
          <w:iCs/>
          <w:color w:val="000000"/>
          <w:sz w:val="12"/>
          <w:szCs w:val="12"/>
        </w:rPr>
        <w:t>ě</w:t>
      </w:r>
      <w:r>
        <w:rPr sz="12" baseline="0" dirty="0">
          <w:jc w:val="left"/>
          <w:rFonts w:ascii="Arial" w:hAnsi="Arial" w:cs="Arial"/>
          <w:i/>
          <w:iCs/>
          <w:color w:val="000000"/>
          <w:sz w:val="12"/>
          <w:szCs w:val="12"/>
        </w:rPr>
        <w:t>lého povrchu (ší</w:t>
      </w:r>
      <w:r>
        <w:rPr sz="12" baseline="0" dirty="0">
          <w:jc w:val="left"/>
          <w:rFonts w:ascii="Arial-ItalicMT" w:hAnsi="Arial-ItalicMT" w:cs="Arial-ItalicMT"/>
          <w:i/>
          <w:iCs/>
          <w:color w:val="000000"/>
          <w:sz w:val="12"/>
          <w:szCs w:val="12"/>
        </w:rPr>
        <w:t>ř</w:t>
      </w:r>
      <w:r>
        <w:rPr sz="12" baseline="0" dirty="0">
          <w:jc w:val="left"/>
          <w:rFonts w:ascii="Arial" w:hAnsi="Arial" w:cs="Arial"/>
          <w:i/>
          <w:iCs/>
          <w:color w:val="000000"/>
          <w:sz w:val="12"/>
          <w:szCs w:val="12"/>
        </w:rPr>
        <w:t>ka 25cm,</w:t>
      </w:r>
      <w:r>
        <w:rPr>
          <w:rFonts w:ascii="Times New Roman" w:hAnsi="Times New Roman" w:cs="Times New Roman"/>
          <w:sz w:val="12"/>
          <w:szCs w:val="1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9488"/>
        </w:tabs>
        <w:spacing w:before="0" w:after="0" w:line="163" w:lineRule="exact"/>
        <w:ind w:left="3408" w:right="2021" w:firstLine="0"/>
      </w:pPr>
      <w:r/>
      <w:r>
        <w:rPr sz="12" baseline="0" dirty="0">
          <w:jc w:val="left"/>
          <w:rFonts w:ascii="Arial" w:hAnsi="Arial" w:cs="Arial"/>
          <w:i/>
          <w:iCs/>
          <w:color w:val="000000"/>
          <w:sz w:val="12"/>
          <w:szCs w:val="12"/>
        </w:rPr>
        <w:t>hlou</w:t>
      </w:r>
      <w:r>
        <w:rPr sz="12" baseline="0" dirty="0">
          <w:jc w:val="left"/>
          <w:rFonts w:ascii="Arial" w:hAnsi="Arial" w:cs="Arial"/>
          <w:i/>
          <w:iCs/>
          <w:color w:val="000000"/>
          <w:spacing w:val="-2"/>
          <w:sz w:val="12"/>
          <w:szCs w:val="12"/>
        </w:rPr>
        <w:t>b</w:t>
      </w:r>
      <w:r>
        <w:rPr sz="12" baseline="0" dirty="0">
          <w:jc w:val="left"/>
          <w:rFonts w:ascii="Arial" w:hAnsi="Arial" w:cs="Arial"/>
          <w:i/>
          <w:iCs/>
          <w:color w:val="000000"/>
          <w:sz w:val="12"/>
          <w:szCs w:val="12"/>
        </w:rPr>
        <w:t>ka 25cm)	</w:t>
      </w:r>
      <w:r>
        <w:rPr sz="12" baseline="7" dirty="0">
          <w:jc w:val="left"/>
          <w:rFonts w:ascii="Arial" w:hAnsi="Arial" w:cs="Arial"/>
          <w:i/>
          <w:iCs/>
          <w:color w:val="000000"/>
          <w:position w:val="7"/>
          <w:sz w:val="12"/>
          <w:szCs w:val="12"/>
        </w:rPr>
        <w:t>2,75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>
        <w:rPr sz="12" baseline="0" dirty="0">
          <w:jc w:val="left"/>
          <w:rFonts w:ascii="Arial" w:hAnsi="Arial" w:cs="Arial"/>
          <w:i/>
          <w:iCs/>
          <w:color w:val="000000"/>
          <w:sz w:val="12"/>
          <w:szCs w:val="12"/>
        </w:rPr>
        <w:t>vyhlou</w:t>
      </w:r>
      <w:r>
        <w:rPr sz="12" baseline="0" dirty="0">
          <w:jc w:val="left"/>
          <w:rFonts w:ascii="Arial" w:hAnsi="Arial" w:cs="Arial"/>
          <w:i/>
          <w:iCs/>
          <w:color w:val="000000"/>
          <w:spacing w:val="-2"/>
          <w:sz w:val="12"/>
          <w:szCs w:val="12"/>
        </w:rPr>
        <w:t>b</w:t>
      </w:r>
      <w:r>
        <w:rPr sz="12" baseline="0" dirty="0">
          <w:jc w:val="left"/>
          <w:rFonts w:ascii="Arial" w:hAnsi="Arial" w:cs="Arial"/>
          <w:i/>
          <w:iCs/>
          <w:color w:val="000000"/>
          <w:sz w:val="12"/>
          <w:szCs w:val="12"/>
        </w:rPr>
        <w:t>ení rýhy pro beton</w:t>
      </w:r>
      <w:r>
        <w:rPr sz="12" baseline="0" dirty="0">
          <w:jc w:val="left"/>
          <w:rFonts w:ascii="Arial" w:hAnsi="Arial" w:cs="Arial"/>
          <w:i/>
          <w:iCs/>
          <w:color w:val="000000"/>
          <w:spacing w:val="-2"/>
          <w:sz w:val="12"/>
          <w:szCs w:val="12"/>
        </w:rPr>
        <w:t>o</w:t>
      </w:r>
      <w:r>
        <w:rPr sz="12" baseline="0" dirty="0">
          <w:jc w:val="left"/>
          <w:rFonts w:ascii="Arial" w:hAnsi="Arial" w:cs="Arial"/>
          <w:i/>
          <w:iCs/>
          <w:color w:val="000000"/>
          <w:sz w:val="12"/>
          <w:szCs w:val="12"/>
        </w:rPr>
        <w:t>vé palisády - ukon</w:t>
      </w:r>
      <w:r>
        <w:rPr sz="12" baseline="0" dirty="0">
          <w:jc w:val="left"/>
          <w:rFonts w:ascii="Arial-ItalicMT" w:hAnsi="Arial-ItalicMT" w:cs="Arial-ItalicMT"/>
          <w:i/>
          <w:iCs/>
          <w:color w:val="000000"/>
          <w:sz w:val="12"/>
          <w:szCs w:val="12"/>
        </w:rPr>
        <w:t>č</w:t>
      </w:r>
      <w:r>
        <w:rPr sz="12" baseline="0" dirty="0">
          <w:jc w:val="left"/>
          <w:rFonts w:ascii="Arial" w:hAnsi="Arial" w:cs="Arial"/>
          <w:i/>
          <w:iCs/>
          <w:color w:val="000000"/>
          <w:sz w:val="12"/>
          <w:szCs w:val="12"/>
        </w:rPr>
        <w:t>ení plochy um</w:t>
      </w:r>
      <w:r>
        <w:rPr sz="12" baseline="0" dirty="0">
          <w:jc w:val="left"/>
          <w:rFonts w:ascii="Arial-ItalicMT" w:hAnsi="Arial-ItalicMT" w:cs="Arial-ItalicMT"/>
          <w:i/>
          <w:iCs/>
          <w:color w:val="000000"/>
          <w:sz w:val="12"/>
          <w:szCs w:val="12"/>
        </w:rPr>
        <w:t>ě</w:t>
      </w:r>
      <w:r>
        <w:rPr sz="12" baseline="0" dirty="0">
          <w:jc w:val="left"/>
          <w:rFonts w:ascii="Arial" w:hAnsi="Arial" w:cs="Arial"/>
          <w:i/>
          <w:iCs/>
          <w:color w:val="000000"/>
          <w:sz w:val="12"/>
          <w:szCs w:val="12"/>
        </w:rPr>
        <w:t>lého povrchu v míst</w:t>
      </w:r>
      <w:r>
        <w:rPr sz="12" baseline="0" dirty="0">
          <w:jc w:val="left"/>
          <w:rFonts w:ascii="Arial-ItalicMT" w:hAnsi="Arial-ItalicMT" w:cs="Arial-ItalicMT"/>
          <w:i/>
          <w:iCs/>
          <w:color w:val="000000"/>
          <w:sz w:val="12"/>
          <w:szCs w:val="12"/>
        </w:rPr>
        <w:t>ě</w:t>
      </w:r>
      <w:r>
        <w:rPr sz="12" baseline="0" dirty="0">
          <w:jc w:val="left"/>
          <w:rFonts w:ascii="Arial" w:hAnsi="Arial" w:cs="Arial"/>
          <w:i/>
          <w:iCs/>
          <w:color w:val="000000"/>
          <w:sz w:val="12"/>
          <w:szCs w:val="12"/>
        </w:rPr>
        <w:t> v</w:t>
      </w:r>
      <w:r>
        <w:rPr sz="12" baseline="0" dirty="0">
          <w:jc w:val="left"/>
          <w:rFonts w:ascii="Arial-ItalicMT" w:hAnsi="Arial-ItalicMT" w:cs="Arial-ItalicMT"/>
          <w:i/>
          <w:iCs/>
          <w:color w:val="000000"/>
          <w:sz w:val="12"/>
          <w:szCs w:val="12"/>
        </w:rPr>
        <w:t>ě</w:t>
      </w:r>
      <w:r>
        <w:rPr sz="12" baseline="0" dirty="0">
          <w:jc w:val="left"/>
          <w:rFonts w:ascii="Arial" w:hAnsi="Arial" w:cs="Arial"/>
          <w:i/>
          <w:iCs/>
          <w:color w:val="000000"/>
          <w:sz w:val="12"/>
          <w:szCs w:val="12"/>
        </w:rPr>
        <w:t>tších</w:t>
      </w:r>
      <w:r>
        <w:rPr>
          <w:rFonts w:ascii="Times New Roman" w:hAnsi="Times New Roman" w:cs="Times New Roman"/>
          <w:sz w:val="12"/>
          <w:szCs w:val="1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9488"/>
        </w:tabs>
        <w:spacing w:before="0" w:after="0" w:line="240" w:lineRule="auto"/>
        <w:ind w:left="2043" w:right="0" w:firstLine="1365"/>
      </w:pPr>
      <w:r/>
      <w:r>
        <w:rPr sz="12" baseline="0" dirty="0">
          <w:jc w:val="left"/>
          <w:rFonts w:ascii="Arial" w:hAnsi="Arial" w:cs="Arial"/>
          <w:i/>
          <w:iCs/>
          <w:color w:val="000000"/>
          <w:sz w:val="12"/>
          <w:szCs w:val="12"/>
        </w:rPr>
        <w:t>terén</w:t>
      </w:r>
      <w:r>
        <w:rPr sz="12" baseline="0" dirty="0">
          <w:jc w:val="left"/>
          <w:rFonts w:ascii="Arial" w:hAnsi="Arial" w:cs="Arial"/>
          <w:i/>
          <w:iCs/>
          <w:color w:val="000000"/>
          <w:spacing w:val="-2"/>
          <w:sz w:val="12"/>
          <w:szCs w:val="12"/>
        </w:rPr>
        <w:t>n</w:t>
      </w:r>
      <w:r>
        <w:rPr sz="12" baseline="0" dirty="0">
          <w:jc w:val="left"/>
          <w:rFonts w:ascii="Arial" w:hAnsi="Arial" w:cs="Arial"/>
          <w:i/>
          <w:iCs/>
          <w:color w:val="000000"/>
          <w:sz w:val="12"/>
          <w:szCs w:val="12"/>
        </w:rPr>
        <w:t>ích ro</w:t>
      </w:r>
      <w:r>
        <w:rPr sz="12" baseline="0" dirty="0">
          <w:jc w:val="left"/>
          <w:rFonts w:ascii="Arial" w:hAnsi="Arial" w:cs="Arial"/>
          <w:i/>
          <w:iCs/>
          <w:color w:val="000000"/>
          <w:spacing w:val="-4"/>
          <w:sz w:val="12"/>
          <w:szCs w:val="12"/>
        </w:rPr>
        <w:t>z</w:t>
      </w:r>
      <w:r>
        <w:rPr sz="12" baseline="0" dirty="0">
          <w:jc w:val="left"/>
          <w:rFonts w:ascii="Arial" w:hAnsi="Arial" w:cs="Arial"/>
          <w:i/>
          <w:iCs/>
          <w:color w:val="000000"/>
          <w:sz w:val="12"/>
          <w:szCs w:val="12"/>
        </w:rPr>
        <w:t>díl</w:t>
      </w:r>
      <w:r>
        <w:rPr sz="12" baseline="0" dirty="0">
          <w:jc w:val="left"/>
          <w:rFonts w:ascii="Arial-ItalicMT" w:hAnsi="Arial-ItalicMT" w:cs="Arial-ItalicMT"/>
          <w:i/>
          <w:iCs/>
          <w:color w:val="000000"/>
          <w:sz w:val="12"/>
          <w:szCs w:val="12"/>
        </w:rPr>
        <w:t>ů</w:t>
      </w:r>
      <w:r>
        <w:rPr sz="12" baseline="0" dirty="0">
          <w:jc w:val="left"/>
          <w:rFonts w:ascii="Arial" w:hAnsi="Arial" w:cs="Arial"/>
          <w:i/>
          <w:iCs/>
          <w:color w:val="000000"/>
          <w:sz w:val="12"/>
          <w:szCs w:val="12"/>
        </w:rPr>
        <w:t> (ší</w:t>
      </w:r>
      <w:r>
        <w:rPr sz="12" baseline="0" dirty="0">
          <w:jc w:val="left"/>
          <w:rFonts w:ascii="Arial-ItalicMT" w:hAnsi="Arial-ItalicMT" w:cs="Arial-ItalicMT"/>
          <w:i/>
          <w:iCs/>
          <w:color w:val="000000"/>
          <w:sz w:val="12"/>
          <w:szCs w:val="12"/>
        </w:rPr>
        <w:t>ř</w:t>
      </w:r>
      <w:r>
        <w:rPr sz="12" baseline="0" dirty="0">
          <w:jc w:val="left"/>
          <w:rFonts w:ascii="Arial" w:hAnsi="Arial" w:cs="Arial"/>
          <w:i/>
          <w:iCs/>
          <w:color w:val="000000"/>
          <w:sz w:val="12"/>
          <w:szCs w:val="12"/>
        </w:rPr>
        <w:t>ka 30cm, hlou</w:t>
      </w:r>
      <w:r>
        <w:rPr sz="12" baseline="0" dirty="0">
          <w:jc w:val="left"/>
          <w:rFonts w:ascii="Arial" w:hAnsi="Arial" w:cs="Arial"/>
          <w:i/>
          <w:iCs/>
          <w:color w:val="000000"/>
          <w:spacing w:val="-2"/>
          <w:sz w:val="12"/>
          <w:szCs w:val="12"/>
        </w:rPr>
        <w:t>b</w:t>
      </w:r>
      <w:r>
        <w:rPr sz="12" baseline="0" dirty="0">
          <w:jc w:val="left"/>
          <w:rFonts w:ascii="Arial" w:hAnsi="Arial" w:cs="Arial"/>
          <w:i/>
          <w:iCs/>
          <w:color w:val="000000"/>
          <w:sz w:val="12"/>
          <w:szCs w:val="12"/>
        </w:rPr>
        <w:t>ka 40cm)	</w:t>
      </w:r>
      <w:r>
        <w:rPr sz="12" baseline="7" dirty="0">
          <w:jc w:val="left"/>
          <w:rFonts w:ascii="Arial" w:hAnsi="Arial" w:cs="Arial"/>
          <w:i/>
          <w:iCs/>
          <w:color w:val="000000"/>
          <w:position w:val="7"/>
          <w:sz w:val="12"/>
          <w:szCs w:val="12"/>
        </w:rPr>
        <w:t>4,74</w:t>
      </w:r>
      <w:r>
        <w:rPr>
          <w:rFonts w:ascii="Times New Roman" w:hAnsi="Times New Roman" w:cs="Times New Roman"/>
          <w:sz w:val="12"/>
          <w:szCs w:val="1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3413"/>
          <w:tab w:val="left" w:pos="8411"/>
          <w:tab w:val="left" w:pos="9443"/>
          <w:tab w:val="left" w:pos="12506"/>
          <w:tab w:val="left" w:pos="13449"/>
        </w:tabs>
        <w:spacing w:before="0" w:after="0" w:line="172" w:lineRule="exact"/>
        <w:ind w:left="3408" w:right="2021" w:hanging="1365"/>
      </w:pPr>
      <w:r>
        <w:drawing>
          <wp:anchor simplePos="0" relativeHeight="251658598" behindDoc="0" locked="0" layoutInCell="1" allowOverlap="1">
            <wp:simplePos x="0" y="0"/>
            <wp:positionH relativeFrom="page">
              <wp:posOffset>6837553</wp:posOffset>
            </wp:positionH>
            <wp:positionV relativeFrom="paragraph">
              <wp:posOffset>3805</wp:posOffset>
            </wp:positionV>
            <wp:extent cx="310133" cy="103848"/>
            <wp:effectExtent l="0" t="0" r="0" b="0"/>
            <wp:wrapNone/>
            <wp:docPr id="186" name="Freeform 1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10133" cy="103848"/>
                    </a:xfrm>
                    <a:custGeom>
                      <a:rect l="l" t="t" r="r" b="b"/>
                      <a:pathLst>
                        <a:path w="310133" h="103848">
                          <a:moveTo>
                            <a:pt x="0" y="103848"/>
                          </a:moveTo>
                          <a:lnTo>
                            <a:pt x="310133" y="103848"/>
                          </a:lnTo>
                          <a:lnTo>
                            <a:pt x="310133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0" behindDoc="0" locked="0" layoutInCell="1" allowOverlap="1">
            <wp:simplePos x="0" y="0"/>
            <wp:positionH relativeFrom="page">
              <wp:posOffset>7569454</wp:posOffset>
            </wp:positionH>
            <wp:positionV relativeFrom="paragraph">
              <wp:posOffset>3805</wp:posOffset>
            </wp:positionV>
            <wp:extent cx="297192" cy="97384"/>
            <wp:effectExtent l="0" t="0" r="0" b="0"/>
            <wp:wrapNone/>
            <wp:docPr id="187" name="Freeform 1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7192" cy="97384"/>
                    </a:xfrm>
                    <a:custGeom>
                      <a:rect l="l" t="t" r="r" b="b"/>
                      <a:pathLst>
                        <a:path w="297192" h="97384">
                          <a:moveTo>
                            <a:pt x="0" y="97384"/>
                          </a:moveTo>
                          <a:lnTo>
                            <a:pt x="297192" y="97384"/>
                          </a:lnTo>
                          <a:lnTo>
                            <a:pt x="297192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5" baseline="0" dirty="0">
          <w:jc w:val="left"/>
          <w:rFonts w:ascii="Arial" w:hAnsi="Arial" w:cs="Arial"/>
          <w:color w:val="000000"/>
          <w:spacing w:val="218"/>
          <w:sz w:val="15"/>
          <w:szCs w:val="15"/>
        </w:rPr>
        <w:t>7</w:t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132201109	P</w:t>
      </w:r>
      <w:r>
        <w:rPr sz="15" baseline="0" dirty="0">
          <w:jc w:val="left"/>
          <w:rFonts w:ascii="ArialMT" w:hAnsi="ArialMT" w:cs="ArialMT"/>
          <w:color w:val="000000"/>
          <w:sz w:val="15"/>
          <w:szCs w:val="15"/>
        </w:rPr>
        <w:t>ř</w:t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íplatek za lepivost k hloubení rýh š do 600 mm v hornin</w:t>
      </w:r>
      <w:r>
        <w:rPr sz="15" baseline="0" dirty="0">
          <w:jc w:val="left"/>
          <w:rFonts w:ascii="ArialMT" w:hAnsi="ArialMT" w:cs="ArialMT"/>
          <w:color w:val="000000"/>
          <w:sz w:val="15"/>
          <w:szCs w:val="15"/>
        </w:rPr>
        <w:t>ě</w:t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 t</w:t>
      </w:r>
      <w:r>
        <w:rPr sz="15" baseline="0" dirty="0">
          <w:jc w:val="left"/>
          <w:rFonts w:ascii="ArialMT" w:hAnsi="ArialMT" w:cs="ArialMT"/>
          <w:color w:val="000000"/>
          <w:sz w:val="15"/>
          <w:szCs w:val="15"/>
        </w:rPr>
        <w:t>ř</w:t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. 3	m3	3,75	0,00	0,00</w:t>
      </w:r>
      <w:r>
        <w:rPr>
          <w:rFonts w:ascii="Times New Roman" w:hAnsi="Times New Roman" w:cs="Times New Roman"/>
          <w:sz w:val="15"/>
          <w:szCs w:val="15"/>
        </w:rPr>
        <w:t> </w:t>
      </w:r>
      <w:r>
        <w:br w:type="textWrapping" w:clear="all"/>
      </w:r>
      <w:r>
        <w:rPr sz="12" baseline="0" dirty="0">
          <w:jc w:val="left"/>
          <w:rFonts w:ascii="Arial" w:hAnsi="Arial" w:cs="Arial"/>
          <w:i/>
          <w:iCs/>
          <w:color w:val="000000"/>
          <w:sz w:val="12"/>
          <w:szCs w:val="12"/>
        </w:rPr>
        <w:t>7,49/2		3,745</w:t>
      </w:r>
      <w:r>
        <w:rPr>
          <w:rFonts w:ascii="Times New Roman" w:hAnsi="Times New Roman" w:cs="Times New Roman"/>
          <w:sz w:val="12"/>
          <w:szCs w:val="1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8411"/>
          <w:tab w:val="left" w:pos="9443"/>
          <w:tab w:val="left" w:pos="10124"/>
          <w:tab w:val="left" w:pos="12506"/>
          <w:tab w:val="left" w:pos="13449"/>
        </w:tabs>
        <w:spacing w:before="19" w:after="0" w:line="165" w:lineRule="exact"/>
        <w:ind w:left="3408" w:right="2021" w:hanging="1365"/>
      </w:pPr>
      <w:r>
        <w:drawing>
          <wp:anchor simplePos="0" relativeHeight="251658600" behindDoc="0" locked="0" layoutInCell="1" allowOverlap="1">
            <wp:simplePos x="0" y="0"/>
            <wp:positionH relativeFrom="page">
              <wp:posOffset>6811518</wp:posOffset>
            </wp:positionH>
            <wp:positionV relativeFrom="paragraph">
              <wp:posOffset>12695</wp:posOffset>
            </wp:positionV>
            <wp:extent cx="310120" cy="103848"/>
            <wp:effectExtent l="0" t="0" r="0" b="0"/>
            <wp:wrapNone/>
            <wp:docPr id="188" name="Freeform 1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10120" cy="103848"/>
                    </a:xfrm>
                    <a:custGeom>
                      <a:rect l="l" t="t" r="r" b="b"/>
                      <a:pathLst>
                        <a:path w="310120" h="103848">
                          <a:moveTo>
                            <a:pt x="0" y="103848"/>
                          </a:moveTo>
                          <a:lnTo>
                            <a:pt x="310120" y="103848"/>
                          </a:lnTo>
                          <a:lnTo>
                            <a:pt x="310120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2" behindDoc="0" locked="0" layoutInCell="1" allowOverlap="1">
            <wp:simplePos x="0" y="0"/>
            <wp:positionH relativeFrom="page">
              <wp:posOffset>7457617</wp:posOffset>
            </wp:positionH>
            <wp:positionV relativeFrom="paragraph">
              <wp:posOffset>12695</wp:posOffset>
            </wp:positionV>
            <wp:extent cx="473075" cy="103848"/>
            <wp:effectExtent l="0" t="0" r="0" b="0"/>
            <wp:wrapNone/>
            <wp:docPr id="189" name="Freeform 1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73075" cy="103848"/>
                    </a:xfrm>
                    <a:custGeom>
                      <a:rect l="l" t="t" r="r" b="b"/>
                      <a:pathLst>
                        <a:path w="473075" h="103848">
                          <a:moveTo>
                            <a:pt x="0" y="103848"/>
                          </a:moveTo>
                          <a:lnTo>
                            <a:pt x="473075" y="103848"/>
                          </a:lnTo>
                          <a:lnTo>
                            <a:pt x="473075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5" baseline="0" dirty="0">
          <w:jc w:val="left"/>
          <w:rFonts w:ascii="Arial" w:hAnsi="Arial" w:cs="Arial"/>
          <w:color w:val="000000"/>
          <w:spacing w:val="218"/>
          <w:sz w:val="15"/>
          <w:szCs w:val="15"/>
        </w:rPr>
        <w:t>8</w:t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133100010RA</w:t>
      </w:r>
      <w:r>
        <w:rPr sz="15" baseline="0" dirty="0">
          <w:jc w:val="left"/>
          <w:rFonts w:ascii="Arial" w:hAnsi="Arial" w:cs="Arial"/>
          <w:color w:val="000000"/>
          <w:spacing w:val="50"/>
          <w:sz w:val="15"/>
          <w:szCs w:val="15"/>
        </w:rPr>
        <w:t>0</w:t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Hloubení šachet, pažení a rozep</w:t>
      </w:r>
      <w:r>
        <w:rPr sz="15" baseline="0" dirty="0">
          <w:jc w:val="left"/>
          <w:rFonts w:ascii="ArialMT" w:hAnsi="ArialMT" w:cs="ArialMT"/>
          <w:color w:val="000000"/>
          <w:sz w:val="15"/>
          <w:szCs w:val="15"/>
        </w:rPr>
        <w:t>ř</w:t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ení, v hornin</w:t>
      </w:r>
      <w:r>
        <w:rPr sz="15" baseline="0" dirty="0">
          <w:jc w:val="left"/>
          <w:rFonts w:ascii="ArialMT" w:hAnsi="ArialMT" w:cs="ArialMT"/>
          <w:color w:val="000000"/>
          <w:sz w:val="15"/>
          <w:szCs w:val="15"/>
        </w:rPr>
        <w:t>ě</w:t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 1-4	ks	6,00	1	0,00	0,00</w:t>
      </w:r>
      <w:r>
        <w:rPr>
          <w:rFonts w:ascii="Times New Roman" w:hAnsi="Times New Roman" w:cs="Times New Roman"/>
          <w:sz w:val="15"/>
          <w:szCs w:val="15"/>
        </w:rPr>
        <w:t> </w:t>
      </w:r>
      <w:r>
        <w:br w:type="textWrapping" w:clear="all"/>
      </w:r>
      <w:r>
        <w:rPr sz="12" baseline="0" dirty="0">
          <w:jc w:val="left"/>
          <w:rFonts w:ascii="Arial" w:hAnsi="Arial" w:cs="Arial"/>
          <w:i/>
          <w:iCs/>
          <w:color w:val="000000"/>
          <w:sz w:val="12"/>
          <w:szCs w:val="12"/>
        </w:rPr>
        <w:t>vyhlou</w:t>
      </w:r>
      <w:r>
        <w:rPr sz="12" baseline="0" dirty="0">
          <w:jc w:val="left"/>
          <w:rFonts w:ascii="Arial" w:hAnsi="Arial" w:cs="Arial"/>
          <w:i/>
          <w:iCs/>
          <w:color w:val="000000"/>
          <w:spacing w:val="-2"/>
          <w:sz w:val="12"/>
          <w:szCs w:val="12"/>
        </w:rPr>
        <w:t>b</w:t>
      </w:r>
      <w:r>
        <w:rPr sz="12" baseline="0" dirty="0">
          <w:jc w:val="left"/>
          <w:rFonts w:ascii="Arial" w:hAnsi="Arial" w:cs="Arial"/>
          <w:i/>
          <w:iCs/>
          <w:color w:val="000000"/>
          <w:sz w:val="12"/>
          <w:szCs w:val="12"/>
        </w:rPr>
        <w:t>ení d</w:t>
      </w:r>
      <w:r>
        <w:rPr sz="12" baseline="0" dirty="0">
          <w:jc w:val="left"/>
          <w:rFonts w:ascii="Arial-ItalicMT" w:hAnsi="Arial-ItalicMT" w:cs="Arial-ItalicMT"/>
          <w:i/>
          <w:iCs/>
          <w:color w:val="000000"/>
          <w:sz w:val="12"/>
          <w:szCs w:val="12"/>
        </w:rPr>
        <w:t>ě</w:t>
      </w:r>
      <w:r>
        <w:rPr sz="12" baseline="0" dirty="0">
          <w:jc w:val="left"/>
          <w:rFonts w:ascii="Arial" w:hAnsi="Arial" w:cs="Arial"/>
          <w:i/>
          <w:iCs/>
          <w:color w:val="000000"/>
          <w:sz w:val="12"/>
          <w:szCs w:val="12"/>
        </w:rPr>
        <w:t>r pro betonové patky pro novou prolé</w:t>
      </w:r>
      <w:r>
        <w:rPr sz="12" baseline="0" dirty="0">
          <w:jc w:val="left"/>
          <w:rFonts w:ascii="Arial" w:hAnsi="Arial" w:cs="Arial"/>
          <w:i/>
          <w:iCs/>
          <w:color w:val="000000"/>
          <w:spacing w:val="-4"/>
          <w:sz w:val="12"/>
          <w:szCs w:val="12"/>
        </w:rPr>
        <w:t>z</w:t>
      </w:r>
      <w:r>
        <w:rPr sz="12" baseline="0" dirty="0">
          <w:jc w:val="left"/>
          <w:rFonts w:ascii="Arial" w:hAnsi="Arial" w:cs="Arial"/>
          <w:i/>
          <w:iCs/>
          <w:color w:val="000000"/>
          <w:sz w:val="12"/>
          <w:szCs w:val="12"/>
        </w:rPr>
        <w:t>a</w:t>
      </w:r>
      <w:r>
        <w:rPr sz="12" baseline="0" dirty="0">
          <w:jc w:val="left"/>
          <w:rFonts w:ascii="Arial-ItalicMT" w:hAnsi="Arial-ItalicMT" w:cs="Arial-ItalicMT"/>
          <w:i/>
          <w:iCs/>
          <w:color w:val="000000"/>
          <w:sz w:val="12"/>
          <w:szCs w:val="12"/>
        </w:rPr>
        <w:t>č</w:t>
      </w:r>
      <w:r>
        <w:rPr sz="12" baseline="0" dirty="0">
          <w:jc w:val="left"/>
          <w:rFonts w:ascii="Arial" w:hAnsi="Arial" w:cs="Arial"/>
          <w:i/>
          <w:iCs/>
          <w:color w:val="000000"/>
          <w:sz w:val="12"/>
          <w:szCs w:val="12"/>
        </w:rPr>
        <w:t>ku - pr</w:t>
      </w:r>
      <w:r>
        <w:rPr sz="12" baseline="0" dirty="0">
          <w:jc w:val="left"/>
          <w:rFonts w:ascii="Arial-ItalicMT" w:hAnsi="Arial-ItalicMT" w:cs="Arial-ItalicMT"/>
          <w:i/>
          <w:iCs/>
          <w:color w:val="000000"/>
          <w:sz w:val="12"/>
          <w:szCs w:val="12"/>
        </w:rPr>
        <w:t>ů</w:t>
      </w:r>
      <w:r>
        <w:rPr sz="12" baseline="0" dirty="0">
          <w:jc w:val="left"/>
          <w:rFonts w:ascii="Arial" w:hAnsi="Arial" w:cs="Arial"/>
          <w:i/>
          <w:iCs/>
          <w:color w:val="000000"/>
          <w:sz w:val="12"/>
          <w:szCs w:val="12"/>
        </w:rPr>
        <w:t>m</w:t>
      </w:r>
      <w:r>
        <w:rPr sz="12" baseline="0" dirty="0">
          <w:jc w:val="left"/>
          <w:rFonts w:ascii="Arial-ItalicMT" w:hAnsi="Arial-ItalicMT" w:cs="Arial-ItalicMT"/>
          <w:i/>
          <w:iCs/>
          <w:color w:val="000000"/>
          <w:sz w:val="12"/>
          <w:szCs w:val="12"/>
        </w:rPr>
        <w:t>ě</w:t>
      </w:r>
      <w:r>
        <w:rPr sz="12" baseline="0" dirty="0">
          <w:jc w:val="left"/>
          <w:rFonts w:ascii="Arial" w:hAnsi="Arial" w:cs="Arial"/>
          <w:i/>
          <w:iCs/>
          <w:color w:val="000000"/>
          <w:sz w:val="12"/>
          <w:szCs w:val="12"/>
        </w:rPr>
        <w:t>r 30cm, hloubka 50cm  -</w:t>
      </w:r>
      <w:r>
        <w:rPr>
          <w:rFonts w:ascii="Times New Roman" w:hAnsi="Times New Roman" w:cs="Times New Roman"/>
          <w:sz w:val="12"/>
          <w:szCs w:val="1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9488"/>
        </w:tabs>
        <w:spacing w:before="0" w:after="0" w:line="240" w:lineRule="auto"/>
        <w:ind w:left="2043" w:right="0" w:firstLine="1365"/>
      </w:pPr>
      <w:r/>
      <w:r>
        <w:rPr sz="12" baseline="0" dirty="0">
          <w:jc w:val="left"/>
          <w:rFonts w:ascii="Arial" w:hAnsi="Arial" w:cs="Arial"/>
          <w:i/>
          <w:iCs/>
          <w:color w:val="000000"/>
          <w:sz w:val="12"/>
          <w:szCs w:val="12"/>
        </w:rPr>
        <w:t>celkem 6 ks	</w:t>
      </w:r>
      <w:r>
        <w:rPr sz="12" baseline="7" dirty="0">
          <w:jc w:val="left"/>
          <w:rFonts w:ascii="Arial" w:hAnsi="Arial" w:cs="Arial"/>
          <w:i/>
          <w:iCs/>
          <w:color w:val="000000"/>
          <w:position w:val="7"/>
          <w:sz w:val="12"/>
          <w:szCs w:val="12"/>
        </w:rPr>
        <w:t>6,00</w:t>
      </w:r>
      <w:r>
        <w:rPr>
          <w:rFonts w:ascii="Times New Roman" w:hAnsi="Times New Roman" w:cs="Times New Roman"/>
          <w:sz w:val="12"/>
          <w:szCs w:val="1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3413"/>
          <w:tab w:val="left" w:pos="8411"/>
          <w:tab w:val="left" w:pos="9280"/>
          <w:tab w:val="left" w:pos="12506"/>
          <w:tab w:val="left" w:pos="13449"/>
        </w:tabs>
        <w:spacing w:before="0" w:after="0" w:line="240" w:lineRule="auto"/>
        <w:ind w:left="2043" w:right="0" w:firstLine="0"/>
      </w:pPr>
      <w:r>
        <w:drawing>
          <wp:anchor simplePos="0" relativeHeight="251658602" behindDoc="0" locked="0" layoutInCell="1" allowOverlap="1">
            <wp:simplePos x="0" y="0"/>
            <wp:positionH relativeFrom="page">
              <wp:posOffset>6889368</wp:posOffset>
            </wp:positionH>
            <wp:positionV relativeFrom="paragraph">
              <wp:posOffset>-5</wp:posOffset>
            </wp:positionV>
            <wp:extent cx="232601" cy="103848"/>
            <wp:effectExtent l="0" t="0" r="0" b="0"/>
            <wp:wrapNone/>
            <wp:docPr id="190" name="Freeform 1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32601" cy="103848"/>
                    </a:xfrm>
                    <a:custGeom>
                      <a:rect l="l" t="t" r="r" b="b"/>
                      <a:pathLst>
                        <a:path w="232601" h="103848">
                          <a:moveTo>
                            <a:pt x="0" y="103848"/>
                          </a:moveTo>
                          <a:lnTo>
                            <a:pt x="232601" y="103848"/>
                          </a:lnTo>
                          <a:lnTo>
                            <a:pt x="232601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4" behindDoc="0" locked="0" layoutInCell="1" allowOverlap="1">
            <wp:simplePos x="0" y="0"/>
            <wp:positionH relativeFrom="page">
              <wp:posOffset>7432090</wp:posOffset>
            </wp:positionH>
            <wp:positionV relativeFrom="paragraph">
              <wp:posOffset>-5</wp:posOffset>
            </wp:positionV>
            <wp:extent cx="498602" cy="103848"/>
            <wp:effectExtent l="0" t="0" r="0" b="0"/>
            <wp:wrapNone/>
            <wp:docPr id="191" name="Freeform 1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8602" cy="103848"/>
                    </a:xfrm>
                    <a:custGeom>
                      <a:rect l="l" t="t" r="r" b="b"/>
                      <a:pathLst>
                        <a:path w="498602" h="103848">
                          <a:moveTo>
                            <a:pt x="0" y="103848"/>
                          </a:moveTo>
                          <a:lnTo>
                            <a:pt x="498602" y="103848"/>
                          </a:lnTo>
                          <a:lnTo>
                            <a:pt x="498602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5" baseline="0" dirty="0">
          <w:jc w:val="left"/>
          <w:rFonts w:ascii="Arial" w:hAnsi="Arial" w:cs="Arial"/>
          <w:color w:val="000000"/>
          <w:spacing w:val="218"/>
          <w:sz w:val="15"/>
          <w:szCs w:val="15"/>
        </w:rPr>
        <w:t>9</w:t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162201101	Vodorovné p</w:t>
      </w:r>
      <w:r>
        <w:rPr sz="15" baseline="0" dirty="0">
          <w:jc w:val="left"/>
          <w:rFonts w:ascii="ArialMT" w:hAnsi="ArialMT" w:cs="ArialMT"/>
          <w:color w:val="000000"/>
          <w:sz w:val="15"/>
          <w:szCs w:val="15"/>
        </w:rPr>
        <w:t>ř</w:t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emíst</w:t>
      </w:r>
      <w:r>
        <w:rPr sz="15" baseline="0" dirty="0">
          <w:jc w:val="left"/>
          <w:rFonts w:ascii="ArialMT" w:hAnsi="ArialMT" w:cs="ArialMT"/>
          <w:color w:val="000000"/>
          <w:sz w:val="15"/>
          <w:szCs w:val="15"/>
        </w:rPr>
        <w:t>ě</w:t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ní do 20 m výkopku/s</w:t>
      </w:r>
      <w:r>
        <w:rPr sz="15" baseline="0" dirty="0">
          <w:jc w:val="left"/>
          <w:rFonts w:ascii="Arial" w:hAnsi="Arial" w:cs="Arial"/>
          <w:color w:val="000000"/>
          <w:spacing w:val="-3"/>
          <w:sz w:val="15"/>
          <w:szCs w:val="15"/>
        </w:rPr>
        <w:t>y</w:t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paniny </w:t>
      </w:r>
      <w:r>
        <w:rPr sz="15" baseline="0" dirty="0">
          <w:jc w:val="left"/>
          <w:rFonts w:ascii="Arial" w:hAnsi="Arial" w:cs="Arial"/>
          <w:color w:val="000000"/>
          <w:spacing w:val="-2"/>
          <w:sz w:val="15"/>
          <w:szCs w:val="15"/>
        </w:rPr>
        <w:t>z</w:t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 hornin</w:t>
      </w:r>
      <w:r>
        <w:rPr sz="15" baseline="0" dirty="0">
          <w:jc w:val="left"/>
          <w:rFonts w:ascii="Arial" w:hAnsi="Arial" w:cs="Arial"/>
          <w:color w:val="000000"/>
          <w:spacing w:val="-2"/>
          <w:sz w:val="15"/>
          <w:szCs w:val="15"/>
        </w:rPr>
        <w:t>y</w:t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 t</w:t>
      </w:r>
      <w:r>
        <w:rPr sz="15" baseline="0" dirty="0">
          <w:jc w:val="left"/>
          <w:rFonts w:ascii="ArialMT" w:hAnsi="ArialMT" w:cs="ArialMT"/>
          <w:color w:val="000000"/>
          <w:sz w:val="15"/>
          <w:szCs w:val="15"/>
        </w:rPr>
        <w:t>ř</w:t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. 1 až 4	m3	268,80	0,00	0,00</w:t>
      </w:r>
      <w:r>
        <w:rPr>
          <w:rFonts w:ascii="Times New Roman" w:hAnsi="Times New Roman" w:cs="Times New Roman"/>
          <w:sz w:val="15"/>
          <w:szCs w:val="15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9358"/>
        </w:tabs>
        <w:spacing w:before="0" w:after="0" w:line="240" w:lineRule="auto"/>
        <w:ind w:left="2043" w:right="0" w:firstLine="1365"/>
      </w:pPr>
      <w:r/>
      <w:r>
        <w:rPr sz="12" baseline="0" dirty="0">
          <w:jc w:val="left"/>
          <w:rFonts w:ascii="Arial" w:hAnsi="Arial" w:cs="Arial"/>
          <w:i/>
          <w:iCs/>
          <w:color w:val="000000"/>
          <w:sz w:val="12"/>
          <w:szCs w:val="12"/>
        </w:rPr>
        <w:t>175,20+87,6+6	268,80</w:t>
      </w:r>
      <w:r>
        <w:rPr>
          <w:rFonts w:ascii="Times New Roman" w:hAnsi="Times New Roman" w:cs="Times New Roman"/>
          <w:sz w:val="12"/>
          <w:szCs w:val="1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8411"/>
          <w:tab w:val="left" w:pos="9280"/>
          <w:tab w:val="left" w:pos="12506"/>
          <w:tab w:val="left" w:pos="13449"/>
        </w:tabs>
        <w:spacing w:before="0" w:after="0" w:line="240" w:lineRule="auto"/>
        <w:ind w:left="2043" w:right="0" w:firstLine="0"/>
      </w:pPr>
      <w:r>
        <w:drawing>
          <wp:anchor simplePos="0" relativeHeight="251658604" behindDoc="0" locked="0" layoutInCell="1" allowOverlap="1">
            <wp:simplePos x="0" y="0"/>
            <wp:positionH relativeFrom="page">
              <wp:posOffset>6817791</wp:posOffset>
            </wp:positionH>
            <wp:positionV relativeFrom="paragraph">
              <wp:posOffset>-5</wp:posOffset>
            </wp:positionV>
            <wp:extent cx="304178" cy="103848"/>
            <wp:effectExtent l="0" t="0" r="0" b="0"/>
            <wp:wrapNone/>
            <wp:docPr id="192" name="Freeform 1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04178" cy="103848"/>
                    </a:xfrm>
                    <a:custGeom>
                      <a:rect l="l" t="t" r="r" b="b"/>
                      <a:pathLst>
                        <a:path w="304178" h="103848">
                          <a:moveTo>
                            <a:pt x="0" y="103848"/>
                          </a:moveTo>
                          <a:lnTo>
                            <a:pt x="304178" y="103848"/>
                          </a:lnTo>
                          <a:lnTo>
                            <a:pt x="304178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6" behindDoc="0" locked="0" layoutInCell="1" allowOverlap="1">
            <wp:simplePos x="0" y="0"/>
            <wp:positionH relativeFrom="page">
              <wp:posOffset>7439532</wp:posOffset>
            </wp:positionH>
            <wp:positionV relativeFrom="paragraph">
              <wp:posOffset>-5</wp:posOffset>
            </wp:positionV>
            <wp:extent cx="516878" cy="103848"/>
            <wp:effectExtent l="0" t="0" r="0" b="0"/>
            <wp:wrapNone/>
            <wp:docPr id="193" name="Freeform 1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16878" cy="103848"/>
                    </a:xfrm>
                    <a:custGeom>
                      <a:rect l="l" t="t" r="r" b="b"/>
                      <a:pathLst>
                        <a:path w="516878" h="103848">
                          <a:moveTo>
                            <a:pt x="0" y="103848"/>
                          </a:moveTo>
                          <a:lnTo>
                            <a:pt x="516878" y="103848"/>
                          </a:lnTo>
                          <a:lnTo>
                            <a:pt x="516878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1</w:t>
      </w:r>
      <w:r>
        <w:rPr sz="15" baseline="0" dirty="0">
          <w:jc w:val="left"/>
          <w:rFonts w:ascii="Arial" w:hAnsi="Arial" w:cs="Arial"/>
          <w:color w:val="000000"/>
          <w:spacing w:val="137"/>
          <w:sz w:val="15"/>
          <w:szCs w:val="15"/>
        </w:rPr>
        <w:t>0</w:t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167101102R0</w:t>
      </w:r>
      <w:r>
        <w:rPr sz="15" baseline="0" dirty="0">
          <w:jc w:val="left"/>
          <w:rFonts w:ascii="Arial" w:hAnsi="Arial" w:cs="Arial"/>
          <w:color w:val="000000"/>
          <w:spacing w:val="69"/>
          <w:sz w:val="15"/>
          <w:szCs w:val="15"/>
        </w:rPr>
        <w:t>0</w:t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Nakládání výkopku z hor.1-4 v množství nad 100 m3	m3	268,80	0,00	0,00</w:t>
      </w:r>
      <w:r>
        <w:rPr>
          <w:rFonts w:ascii="Times New Roman" w:hAnsi="Times New Roman" w:cs="Times New Roman"/>
          <w:sz w:val="15"/>
          <w:szCs w:val="15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9358"/>
        </w:tabs>
        <w:spacing w:before="0" w:after="0" w:line="240" w:lineRule="auto"/>
        <w:ind w:left="2043" w:right="0" w:firstLine="1365"/>
      </w:pPr>
      <w:r/>
      <w:r>
        <w:rPr sz="12" baseline="0" dirty="0">
          <w:jc w:val="left"/>
          <w:rFonts w:ascii="Arial" w:hAnsi="Arial" w:cs="Arial"/>
          <w:i/>
          <w:iCs/>
          <w:color w:val="000000"/>
          <w:sz w:val="12"/>
          <w:szCs w:val="12"/>
        </w:rPr>
        <w:t>175,20+87,6+6	268,80</w:t>
      </w:r>
      <w:r>
        <w:rPr>
          <w:rFonts w:ascii="Times New Roman" w:hAnsi="Times New Roman" w:cs="Times New Roman"/>
          <w:sz w:val="12"/>
          <w:szCs w:val="1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3413"/>
          <w:tab w:val="left" w:pos="9280"/>
          <w:tab w:val="left" w:pos="12506"/>
          <w:tab w:val="left" w:pos="13449"/>
        </w:tabs>
        <w:spacing w:before="0" w:after="0" w:line="240" w:lineRule="auto"/>
        <w:ind w:left="2043" w:right="0" w:firstLine="0"/>
      </w:pPr>
      <w:r>
        <w:drawing>
          <wp:anchor simplePos="0" relativeHeight="251658606" behindDoc="0" locked="0" layoutInCell="1" allowOverlap="1">
            <wp:simplePos x="0" y="0"/>
            <wp:positionH relativeFrom="page">
              <wp:posOffset>6766102</wp:posOffset>
            </wp:positionH>
            <wp:positionV relativeFrom="paragraph">
              <wp:posOffset>-5</wp:posOffset>
            </wp:positionV>
            <wp:extent cx="355740" cy="103848"/>
            <wp:effectExtent l="0" t="0" r="0" b="0"/>
            <wp:wrapNone/>
            <wp:docPr id="194" name="Freeform 1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55740" cy="103848"/>
                    </a:xfrm>
                    <a:custGeom>
                      <a:rect l="l" t="t" r="r" b="b"/>
                      <a:pathLst>
                        <a:path w="355740" h="103848">
                          <a:moveTo>
                            <a:pt x="0" y="103848"/>
                          </a:moveTo>
                          <a:lnTo>
                            <a:pt x="355740" y="103848"/>
                          </a:lnTo>
                          <a:lnTo>
                            <a:pt x="355740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8" behindDoc="0" locked="0" layoutInCell="1" allowOverlap="1">
            <wp:simplePos x="0" y="0"/>
            <wp:positionH relativeFrom="page">
              <wp:posOffset>7406119</wp:posOffset>
            </wp:positionH>
            <wp:positionV relativeFrom="paragraph">
              <wp:posOffset>-5</wp:posOffset>
            </wp:positionV>
            <wp:extent cx="472757" cy="103848"/>
            <wp:effectExtent l="0" t="0" r="0" b="0"/>
            <wp:wrapNone/>
            <wp:docPr id="195" name="Freeform 1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72757" cy="103848"/>
                    </a:xfrm>
                    <a:custGeom>
                      <a:rect l="l" t="t" r="r" b="b"/>
                      <a:pathLst>
                        <a:path w="472757" h="103848">
                          <a:moveTo>
                            <a:pt x="0" y="103848"/>
                          </a:moveTo>
                          <a:lnTo>
                            <a:pt x="472757" y="103848"/>
                          </a:lnTo>
                          <a:lnTo>
                            <a:pt x="472757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1</w:t>
      </w:r>
      <w:r>
        <w:rPr sz="15" baseline="0" dirty="0">
          <w:jc w:val="left"/>
          <w:rFonts w:ascii="Arial" w:hAnsi="Arial" w:cs="Arial"/>
          <w:color w:val="000000"/>
          <w:spacing w:val="137"/>
          <w:sz w:val="15"/>
          <w:szCs w:val="15"/>
        </w:rPr>
        <w:t>1</w:t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162701105	Vodorovné p</w:t>
      </w:r>
      <w:r>
        <w:rPr sz="15" baseline="0" dirty="0">
          <w:jc w:val="left"/>
          <w:rFonts w:ascii="ArialMT" w:hAnsi="ArialMT" w:cs="ArialMT"/>
          <w:color w:val="000000"/>
          <w:sz w:val="15"/>
          <w:szCs w:val="15"/>
        </w:rPr>
        <w:t>ř</w:t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emíst</w:t>
      </w:r>
      <w:r>
        <w:rPr sz="15" baseline="0" dirty="0">
          <w:jc w:val="left"/>
          <w:rFonts w:ascii="ArialMT" w:hAnsi="ArialMT" w:cs="ArialMT"/>
          <w:color w:val="000000"/>
          <w:sz w:val="15"/>
          <w:szCs w:val="15"/>
        </w:rPr>
        <w:t>ě</w:t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ní do 10000 m výkopku/s</w:t>
      </w:r>
      <w:r>
        <w:rPr sz="15" baseline="0" dirty="0">
          <w:jc w:val="left"/>
          <w:rFonts w:ascii="Arial" w:hAnsi="Arial" w:cs="Arial"/>
          <w:color w:val="000000"/>
          <w:spacing w:val="-2"/>
          <w:sz w:val="15"/>
          <w:szCs w:val="15"/>
        </w:rPr>
        <w:t>y</w:t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paniny </w:t>
      </w:r>
      <w:r>
        <w:rPr sz="15" baseline="0" dirty="0">
          <w:jc w:val="left"/>
          <w:rFonts w:ascii="Arial" w:hAnsi="Arial" w:cs="Arial"/>
          <w:color w:val="000000"/>
          <w:spacing w:val="-2"/>
          <w:sz w:val="15"/>
          <w:szCs w:val="15"/>
        </w:rPr>
        <w:t>z</w:t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 hornin</w:t>
      </w:r>
      <w:r>
        <w:rPr sz="15" baseline="0" dirty="0">
          <w:jc w:val="left"/>
          <w:rFonts w:ascii="Arial" w:hAnsi="Arial" w:cs="Arial"/>
          <w:color w:val="000000"/>
          <w:spacing w:val="-2"/>
          <w:sz w:val="15"/>
          <w:szCs w:val="15"/>
        </w:rPr>
        <w:t>y</w:t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 t</w:t>
      </w:r>
      <w:r>
        <w:rPr sz="15" baseline="0" dirty="0">
          <w:jc w:val="left"/>
          <w:rFonts w:ascii="ArialMT" w:hAnsi="ArialMT" w:cs="ArialMT"/>
          <w:color w:val="000000"/>
          <w:sz w:val="15"/>
          <w:szCs w:val="15"/>
        </w:rPr>
        <w:t>ř</w:t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. 1 až </w:t>
      </w:r>
      <w:r>
        <w:rPr sz="15" baseline="0" dirty="0">
          <w:jc w:val="left"/>
          <w:rFonts w:ascii="Arial" w:hAnsi="Arial" w:cs="Arial"/>
          <w:color w:val="000000"/>
          <w:spacing w:val="298"/>
          <w:sz w:val="15"/>
          <w:szCs w:val="15"/>
        </w:rPr>
        <w:t>4</w:t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m3	268,80	0,00	0,00</w:t>
      </w:r>
      <w:r>
        <w:rPr>
          <w:rFonts w:ascii="Times New Roman" w:hAnsi="Times New Roman" w:cs="Times New Roman"/>
          <w:sz w:val="15"/>
          <w:szCs w:val="15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6855" w:h="11920"/>
          <w:pgMar w:top="500" w:right="500" w:bottom="400" w:left="500" w:header="708" w:footer="708" w:gutter="0"/>
          <w:docGrid w:linePitch="360"/>
        </w:sectPr>
        <w:tabs>
          <w:tab w:val="left" w:pos="3413"/>
          <w:tab w:val="left" w:pos="9358"/>
        </w:tabs>
        <w:spacing w:before="0" w:after="0" w:line="187" w:lineRule="exact"/>
        <w:ind w:left="2043" w:right="2021" w:firstLine="1365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1627885</wp:posOffset>
            </wp:positionH>
            <wp:positionV relativeFrom="paragraph">
              <wp:posOffset>133182</wp:posOffset>
            </wp:positionV>
            <wp:extent cx="7538271" cy="1132540"/>
            <wp:effectExtent l="0" t="0" r="0" b="0"/>
            <wp:wrapNone/>
            <wp:docPr id="196" name="Freeform 19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627885" y="4865820"/>
                      <a:ext cx="7423971" cy="101824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7113"/>
                            <w:tab w:val="left" w:pos="7217"/>
                            <w:tab w:val="left" w:pos="10462"/>
                            <w:tab w:val="left" w:pos="11405"/>
                          </w:tabs>
                          <w:spacing w:before="0" w:after="0" w:line="172" w:lineRule="exact"/>
                          <w:ind w:left="1365" w:right="0" w:firstLine="5002"/>
                        </w:pPr>
                        <w:r>
                          <w:rPr sz="15" baseline="0" dirty="0">
                            <w:jc w:val="left"/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m3	2 688,00	0,00	0,00</w:t>
                        </w:r>
                        <w:r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12" baseline="0" dirty="0">
                            <w:jc w:val="left"/>
                            <w:rFonts w:ascii="Arial" w:hAnsi="Arial" w:cs="Arial"/>
                            <w:i/>
                            <w:iCs/>
                            <w:color w:val="000000"/>
                            <w:sz w:val="12"/>
                            <w:szCs w:val="12"/>
                          </w:rPr>
                          <w:t>(20-10)*2</w:t>
                        </w:r>
                        <w:r>
                          <w:rPr sz="12" baseline="0" dirty="0">
                            <w:jc w:val="left"/>
                            <w:rFonts w:ascii="Arial" w:hAnsi="Arial" w:cs="Arial"/>
                            <w:i/>
                            <w:iCs/>
                            <w:color w:val="000000"/>
                            <w:spacing w:val="-2"/>
                            <w:sz w:val="12"/>
                            <w:szCs w:val="12"/>
                          </w:rPr>
                          <w:t>6</w:t>
                        </w:r>
                        <w:r>
                          <w:rPr sz="12" baseline="0" dirty="0">
                            <w:jc w:val="left"/>
                            <w:rFonts w:ascii="Arial" w:hAnsi="Arial" w:cs="Arial"/>
                            <w:i/>
                            <w:iCs/>
                            <w:color w:val="000000"/>
                            <w:sz w:val="12"/>
                            <w:szCs w:val="12"/>
                          </w:rPr>
                          <w:t>8,8		2 688,00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6368"/>
                            <w:tab w:val="left" w:pos="7237"/>
                            <w:tab w:val="left" w:pos="7315"/>
                            <w:tab w:val="left" w:pos="10463"/>
                            <w:tab w:val="left" w:pos="11406"/>
                          </w:tabs>
                          <w:spacing w:before="14" w:after="0" w:line="172" w:lineRule="exact"/>
                          <w:ind w:left="1365" w:right="0" w:hanging="1365"/>
                        </w:pPr>
                        <w:r>
                          <w:rPr sz="15" baseline="0" dirty="0">
                            <w:jc w:val="left"/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1</w:t>
                        </w:r>
                        <w:r>
                          <w:rPr sz="15" baseline="0" dirty="0">
                            <w:jc w:val="left"/>
                            <w:rFonts w:ascii="Arial" w:hAnsi="Arial" w:cs="Arial"/>
                            <w:color w:val="000000"/>
                            <w:spacing w:val="137"/>
                            <w:sz w:val="15"/>
                            <w:szCs w:val="15"/>
                          </w:rPr>
                          <w:t>3</w:t>
                        </w:r>
                        <w:r>
                          <w:rPr sz="15" baseline="0" dirty="0">
                            <w:jc w:val="left"/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17120120</w:t>
                        </w:r>
                        <w:r>
                          <w:rPr sz="15" baseline="0" dirty="0">
                            <w:jc w:val="left"/>
                            <w:rFonts w:ascii="Arial" w:hAnsi="Arial" w:cs="Arial"/>
                            <w:color w:val="000000"/>
                            <w:spacing w:val="337"/>
                            <w:sz w:val="15"/>
                            <w:szCs w:val="15"/>
                          </w:rPr>
                          <w:t>1</w:t>
                        </w:r>
                        <w:r>
                          <w:rPr sz="15" baseline="0" dirty="0">
                            <w:jc w:val="left"/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Uložení sypanin</w:t>
                        </w:r>
                        <w:r>
                          <w:rPr sz="15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5"/>
                            <w:szCs w:val="15"/>
                          </w:rPr>
                          <w:t>y</w:t>
                        </w:r>
                        <w:r>
                          <w:rPr sz="15" baseline="0" dirty="0">
                            <w:jc w:val="left"/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 na skládky	m3	268,80	0,00	0,00</w:t>
                        </w:r>
                        <w:r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12" baseline="0" dirty="0">
                            <w:jc w:val="left"/>
                            <w:rFonts w:ascii="Arial" w:hAnsi="Arial" w:cs="Arial"/>
                            <w:i/>
                            <w:iCs/>
                            <w:color w:val="000000"/>
                            <w:sz w:val="12"/>
                            <w:szCs w:val="12"/>
                          </w:rPr>
                          <w:t>268,8			268,80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370"/>
                            <w:tab w:val="left" w:pos="6368"/>
                            <w:tab w:val="left" w:pos="7237"/>
                            <w:tab w:val="left" w:pos="7315"/>
                            <w:tab w:val="left" w:pos="9070"/>
                            <w:tab w:val="left" w:pos="10463"/>
                            <w:tab w:val="left" w:pos="11406"/>
                          </w:tabs>
                          <w:spacing w:before="14" w:after="0" w:line="172" w:lineRule="exact"/>
                          <w:ind w:left="1365" w:right="0" w:hanging="1365"/>
                        </w:pPr>
                        <w:r>
                          <w:rPr sz="15" baseline="0" dirty="0">
                            <w:jc w:val="left"/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1</w:t>
                        </w:r>
                        <w:r>
                          <w:rPr sz="15" baseline="0" dirty="0">
                            <w:jc w:val="left"/>
                            <w:rFonts w:ascii="Arial" w:hAnsi="Arial" w:cs="Arial"/>
                            <w:color w:val="000000"/>
                            <w:spacing w:val="137"/>
                            <w:sz w:val="15"/>
                            <w:szCs w:val="15"/>
                          </w:rPr>
                          <w:t>4</w:t>
                        </w:r>
                        <w:r>
                          <w:rPr sz="15" baseline="0" dirty="0">
                            <w:jc w:val="left"/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171201211	Poplatek za uložení stavebního odpadu - zemin</w:t>
                        </w:r>
                        <w:r>
                          <w:rPr sz="15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5"/>
                            <w:szCs w:val="15"/>
                          </w:rPr>
                          <w:t>y</w:t>
                        </w:r>
                        <w:r>
                          <w:rPr sz="15" baseline="0" dirty="0">
                            <w:jc w:val="left"/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 a kameniva na skládce	t	483,84	1	0,00	0,00</w:t>
                        </w:r>
                        <w:r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12" baseline="0" dirty="0">
                            <w:jc w:val="left"/>
                            <w:rFonts w:ascii="Arial" w:hAnsi="Arial" w:cs="Arial"/>
                            <w:i/>
                            <w:iCs/>
                            <w:color w:val="000000"/>
                            <w:sz w:val="12"/>
                            <w:szCs w:val="12"/>
                          </w:rPr>
                          <w:t>268,8*1,8			483,84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6368"/>
                            <w:tab w:val="left" w:pos="7400"/>
                            <w:tab w:val="left" w:pos="8852"/>
                            <w:tab w:val="left" w:pos="10463"/>
                            <w:tab w:val="left" w:pos="11106"/>
                            <w:tab w:val="left" w:pos="11406"/>
                          </w:tabs>
                          <w:spacing w:before="4" w:after="0" w:line="182" w:lineRule="exact"/>
                          <w:ind w:left="0" w:right="0" w:firstLine="0"/>
                          <w:jc w:val="right"/>
                        </w:pPr>
                        <w:r>
                          <w:rPr sz="15" baseline="0" dirty="0">
                            <w:jc w:val="left"/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1</w:t>
                        </w:r>
                        <w:r>
                          <w:rPr sz="15" baseline="0" dirty="0">
                            <w:jc w:val="left"/>
                            <w:rFonts w:ascii="Arial" w:hAnsi="Arial" w:cs="Arial"/>
                            <w:color w:val="000000"/>
                            <w:spacing w:val="137"/>
                            <w:sz w:val="15"/>
                            <w:szCs w:val="15"/>
                          </w:rPr>
                          <w:t>5</w:t>
                        </w:r>
                        <w:r>
                          <w:rPr sz="15" baseline="0" dirty="0">
                            <w:jc w:val="left"/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R1000000</w:t>
                        </w:r>
                        <w:r>
                          <w:rPr sz="15" baseline="0" dirty="0">
                            <w:jc w:val="left"/>
                            <w:rFonts w:ascii="Arial" w:hAnsi="Arial" w:cs="Arial"/>
                            <w:color w:val="000000"/>
                            <w:spacing w:val="313"/>
                            <w:sz w:val="15"/>
                            <w:szCs w:val="15"/>
                          </w:rPr>
                          <w:t>1</w:t>
                        </w:r>
                        <w:r>
                          <w:rPr sz="15" baseline="0" dirty="0">
                            <w:jc w:val="left"/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Dorovnání zemin</w:t>
                        </w:r>
                        <w:r>
                          <w:rPr sz="15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5"/>
                            <w:szCs w:val="15"/>
                          </w:rPr>
                          <w:t>y</w:t>
                        </w:r>
                        <w:r>
                          <w:rPr sz="15" baseline="0" dirty="0">
                            <w:jc w:val="left"/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 ze zadní stran</w:t>
                        </w:r>
                        <w:r>
                          <w:rPr sz="15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5"/>
                            <w:szCs w:val="15"/>
                          </w:rPr>
                          <w:t>y</w:t>
                        </w:r>
                        <w:r>
                          <w:rPr sz="15" baseline="0" dirty="0">
                            <w:jc w:val="left"/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 k palisádám	soub.	1,00		0,00		0,00</w:t>
                        </w:r>
                        <w:r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  <w:t> </w:t>
                        </w:r>
                        <w:r>
                          <w:rPr sz="15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>2			20 390,40		1,05</w:t>
                        </w:r>
                        <w:r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370"/>
                          </w:tabs>
                          <w:spacing w:before="0" w:after="0" w:line="240" w:lineRule="auto"/>
                          <w:ind w:left="0" w:right="0" w:firstLine="0"/>
                        </w:pPr>
                        <w:r>
                          <w:rPr sz="15" baseline="0" dirty="0">
                            <w:jc w:val="left"/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1</w:t>
                        </w:r>
                        <w:r>
                          <w:rPr sz="15" baseline="0" dirty="0">
                            <w:jc w:val="left"/>
                            <w:rFonts w:ascii="Arial" w:hAnsi="Arial" w:cs="Arial"/>
                            <w:color w:val="000000"/>
                            <w:spacing w:val="137"/>
                            <w:sz w:val="15"/>
                            <w:szCs w:val="15"/>
                          </w:rPr>
                          <w:t>6</w:t>
                        </w:r>
                        <w:r>
                          <w:rPr sz="15" baseline="0" dirty="0">
                            <w:jc w:val="left"/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275316121	Základové patk</w:t>
                        </w:r>
                        <w:r>
                          <w:rPr sz="15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15"/>
                            <w:szCs w:val="15"/>
                          </w:rPr>
                          <w:t>y</w:t>
                        </w:r>
                        <w:r>
                          <w:rPr sz="15" baseline="0" dirty="0">
                            <w:jc w:val="left"/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 z prostého betonu se zvýšenými nárok</w:t>
                        </w:r>
                        <w:r>
                          <w:rPr sz="15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15"/>
                            <w:szCs w:val="15"/>
                          </w:rPr>
                          <w:t>y</w:t>
                        </w:r>
                        <w:r>
                          <w:rPr sz="15" baseline="0" dirty="0">
                            <w:jc w:val="left"/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 na prost</w:t>
                        </w:r>
                        <w:r>
                          <w:rPr sz="15" baseline="0" dirty="0">
                            <w:jc w:val="left"/>
                            <w:rFonts w:ascii="ArialMT" w:hAnsi="ArialMT" w:cs="ArialMT"/>
                            <w:color w:val="000000"/>
                            <w:sz w:val="15"/>
                            <w:szCs w:val="15"/>
                          </w:rPr>
                          <w:t>ř</w:t>
                        </w:r>
                        <w:r>
                          <w:rPr sz="15" baseline="0" dirty="0">
                            <w:jc w:val="left"/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edí t</w:t>
                        </w:r>
                        <w:r>
                          <w:rPr sz="15" baseline="0" dirty="0">
                            <w:jc w:val="left"/>
                            <w:rFonts w:ascii="ArialMT" w:hAnsi="ArialMT" w:cs="ArialMT"/>
                            <w:color w:val="000000"/>
                            <w:sz w:val="15"/>
                            <w:szCs w:val="15"/>
                          </w:rPr>
                          <w:t>ř</w:t>
                        </w:r>
                        <w:r>
                          <w:rPr sz="15" baseline="0" dirty="0">
                            <w:jc w:val="left"/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. C 25/30</w:t>
                        </w:r>
                        <w:r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608" behindDoc="0" locked="0" layoutInCell="1" allowOverlap="1">
            <wp:simplePos x="0" y="0"/>
            <wp:positionH relativeFrom="page">
              <wp:posOffset>6843445</wp:posOffset>
            </wp:positionH>
            <wp:positionV relativeFrom="paragraph">
              <wp:posOffset>133177</wp:posOffset>
            </wp:positionV>
            <wp:extent cx="278524" cy="103848"/>
            <wp:effectExtent l="0" t="0" r="0" b="0"/>
            <wp:wrapNone/>
            <wp:docPr id="197" name="Freeform 1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78524" cy="103848"/>
                    </a:xfrm>
                    <a:custGeom>
                      <a:rect l="l" t="t" r="r" b="b"/>
                      <a:pathLst>
                        <a:path w="278524" h="103848">
                          <a:moveTo>
                            <a:pt x="0" y="103848"/>
                          </a:moveTo>
                          <a:lnTo>
                            <a:pt x="278524" y="103848"/>
                          </a:lnTo>
                          <a:lnTo>
                            <a:pt x="278524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0" behindDoc="0" locked="0" layoutInCell="1" allowOverlap="1">
            <wp:simplePos x="0" y="0"/>
            <wp:positionH relativeFrom="page">
              <wp:posOffset>7439532</wp:posOffset>
            </wp:positionH>
            <wp:positionV relativeFrom="paragraph">
              <wp:posOffset>133177</wp:posOffset>
            </wp:positionV>
            <wp:extent cx="491033" cy="103848"/>
            <wp:effectExtent l="0" t="0" r="0" b="0"/>
            <wp:wrapNone/>
            <wp:docPr id="198" name="Freeform 1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1033" cy="103848"/>
                    </a:xfrm>
                    <a:custGeom>
                      <a:rect l="l" t="t" r="r" b="b"/>
                      <a:pathLst>
                        <a:path w="491033" h="103848">
                          <a:moveTo>
                            <a:pt x="0" y="103848"/>
                          </a:moveTo>
                          <a:lnTo>
                            <a:pt x="491033" y="103848"/>
                          </a:lnTo>
                          <a:lnTo>
                            <a:pt x="491033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0" dirty="0">
          <w:jc w:val="left"/>
          <w:rFonts w:ascii="Arial" w:hAnsi="Arial" w:cs="Arial"/>
          <w:i/>
          <w:iCs/>
          <w:color w:val="000000"/>
          <w:sz w:val="12"/>
          <w:szCs w:val="12"/>
        </w:rPr>
        <w:t>175,20+87,6+6	268,80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1</w:t>
      </w:r>
      <w:r>
        <w:rPr sz="15" baseline="0" dirty="0">
          <w:jc w:val="left"/>
          <w:rFonts w:ascii="Arial" w:hAnsi="Arial" w:cs="Arial"/>
          <w:color w:val="000000"/>
          <w:spacing w:val="137"/>
          <w:sz w:val="15"/>
          <w:szCs w:val="15"/>
        </w:rPr>
        <w:t>2</w:t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162701109	P</w:t>
      </w:r>
      <w:r>
        <w:rPr sz="15" baseline="0" dirty="0">
          <w:jc w:val="left"/>
          <w:rFonts w:ascii="ArialMT" w:hAnsi="ArialMT" w:cs="ArialMT"/>
          <w:color w:val="000000"/>
          <w:sz w:val="15"/>
          <w:szCs w:val="15"/>
        </w:rPr>
        <w:t>ř</w:t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íplatek k vodorovnému p</w:t>
      </w:r>
      <w:r>
        <w:rPr sz="15" baseline="0" dirty="0">
          <w:jc w:val="left"/>
          <w:rFonts w:ascii="ArialMT" w:hAnsi="ArialMT" w:cs="ArialMT"/>
          <w:color w:val="000000"/>
          <w:sz w:val="15"/>
          <w:szCs w:val="15"/>
        </w:rPr>
        <w:t>ř</w:t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emíst</w:t>
      </w:r>
      <w:r>
        <w:rPr sz="15" baseline="0" dirty="0">
          <w:jc w:val="left"/>
          <w:rFonts w:ascii="ArialMT" w:hAnsi="ArialMT" w:cs="ArialMT"/>
          <w:color w:val="000000"/>
          <w:sz w:val="15"/>
          <w:szCs w:val="15"/>
        </w:rPr>
        <w:t>ě</w:t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ní výkopku/s</w:t>
      </w:r>
      <w:r>
        <w:rPr sz="15" baseline="0" dirty="0">
          <w:jc w:val="left"/>
          <w:rFonts w:ascii="Arial" w:hAnsi="Arial" w:cs="Arial"/>
          <w:color w:val="000000"/>
          <w:spacing w:val="-2"/>
          <w:sz w:val="15"/>
          <w:szCs w:val="15"/>
        </w:rPr>
        <w:t>y</w:t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paniny </w:t>
      </w:r>
      <w:r>
        <w:rPr sz="15" baseline="0" dirty="0">
          <w:jc w:val="left"/>
          <w:rFonts w:ascii="Arial" w:hAnsi="Arial" w:cs="Arial"/>
          <w:color w:val="000000"/>
          <w:spacing w:val="-2"/>
          <w:sz w:val="15"/>
          <w:szCs w:val="15"/>
        </w:rPr>
        <w:t>z</w:t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 hornin</w:t>
      </w:r>
      <w:r>
        <w:rPr sz="15" baseline="0" dirty="0">
          <w:jc w:val="left"/>
          <w:rFonts w:ascii="Arial" w:hAnsi="Arial" w:cs="Arial"/>
          <w:color w:val="000000"/>
          <w:spacing w:val="-2"/>
          <w:sz w:val="15"/>
          <w:szCs w:val="15"/>
        </w:rPr>
        <w:t>y</w:t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 t</w:t>
      </w:r>
      <w:r>
        <w:rPr sz="15" baseline="0" dirty="0">
          <w:jc w:val="left"/>
          <w:rFonts w:ascii="ArialMT" w:hAnsi="ArialMT" w:cs="ArialMT"/>
          <w:color w:val="000000"/>
          <w:sz w:val="15"/>
          <w:szCs w:val="15"/>
        </w:rPr>
        <w:t>ř</w:t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. 1 až 4 ZKD 1000 m p</w:t>
      </w:r>
      <w:r>
        <w:rPr>
          <w:rFonts w:ascii="Times New Roman" w:hAnsi="Times New Roman" w:cs="Times New Roman"/>
          <w:sz w:val="15"/>
          <w:szCs w:val="15"/>
        </w:rPr>
        <w:t> </w:t>
      </w:r>
      <w:r>
        <w:drawing>
          <wp:anchor simplePos="0" relativeHeight="251658610" behindDoc="0" locked="0" layoutInCell="1" allowOverlap="1">
            <wp:simplePos x="0" y="0"/>
            <wp:positionH relativeFrom="page">
              <wp:posOffset>6889368</wp:posOffset>
            </wp:positionH>
            <wp:positionV relativeFrom="page">
              <wp:posOffset>5094415</wp:posOffset>
            </wp:positionV>
            <wp:extent cx="258446" cy="103848"/>
            <wp:effectExtent l="0" t="0" r="0" b="0"/>
            <wp:wrapNone/>
            <wp:docPr id="199" name="Freeform 1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8446" cy="103848"/>
                    </a:xfrm>
                    <a:custGeom>
                      <a:rect l="l" t="t" r="r" b="b"/>
                      <a:pathLst>
                        <a:path w="258446" h="103848">
                          <a:moveTo>
                            <a:pt x="0" y="103848"/>
                          </a:moveTo>
                          <a:lnTo>
                            <a:pt x="258446" y="103848"/>
                          </a:lnTo>
                          <a:lnTo>
                            <a:pt x="258446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2" behindDoc="0" locked="0" layoutInCell="1" allowOverlap="1">
            <wp:simplePos x="0" y="0"/>
            <wp:positionH relativeFrom="page">
              <wp:posOffset>7457935</wp:posOffset>
            </wp:positionH>
            <wp:positionV relativeFrom="page">
              <wp:posOffset>5094415</wp:posOffset>
            </wp:positionV>
            <wp:extent cx="550290" cy="103848"/>
            <wp:effectExtent l="0" t="0" r="0" b="0"/>
            <wp:wrapNone/>
            <wp:docPr id="200" name="Freeform 2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50290" cy="103848"/>
                    </a:xfrm>
                    <a:custGeom>
                      <a:rect l="l" t="t" r="r" b="b"/>
                      <a:pathLst>
                        <a:path w="550290" h="103848">
                          <a:moveTo>
                            <a:pt x="0" y="103848"/>
                          </a:moveTo>
                          <a:lnTo>
                            <a:pt x="550290" y="103848"/>
                          </a:lnTo>
                          <a:lnTo>
                            <a:pt x="550290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2" behindDoc="0" locked="0" layoutInCell="1" allowOverlap="1">
            <wp:simplePos x="0" y="0"/>
            <wp:positionH relativeFrom="page">
              <wp:posOffset>6837553</wp:posOffset>
            </wp:positionH>
            <wp:positionV relativeFrom="page">
              <wp:posOffset>5323015</wp:posOffset>
            </wp:positionV>
            <wp:extent cx="303644" cy="103848"/>
            <wp:effectExtent l="0" t="0" r="0" b="0"/>
            <wp:wrapNone/>
            <wp:docPr id="201" name="Freeform 2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03644" cy="103848"/>
                    </a:xfrm>
                    <a:custGeom>
                      <a:rect l="l" t="t" r="r" b="b"/>
                      <a:pathLst>
                        <a:path w="303644" h="103848">
                          <a:moveTo>
                            <a:pt x="0" y="103848"/>
                          </a:moveTo>
                          <a:lnTo>
                            <a:pt x="303644" y="103848"/>
                          </a:lnTo>
                          <a:lnTo>
                            <a:pt x="303644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4" behindDoc="0" locked="0" layoutInCell="1" allowOverlap="1">
            <wp:simplePos x="0" y="0"/>
            <wp:positionH relativeFrom="page">
              <wp:posOffset>7439406</wp:posOffset>
            </wp:positionH>
            <wp:positionV relativeFrom="page">
              <wp:posOffset>5323015</wp:posOffset>
            </wp:positionV>
            <wp:extent cx="516877" cy="103848"/>
            <wp:effectExtent l="0" t="0" r="0" b="0"/>
            <wp:wrapNone/>
            <wp:docPr id="202" name="Freeform 2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16877" cy="103848"/>
                    </a:xfrm>
                    <a:custGeom>
                      <a:rect l="l" t="t" r="r" b="b"/>
                      <a:pathLst>
                        <a:path w="516877" h="103848">
                          <a:moveTo>
                            <a:pt x="0" y="103848"/>
                          </a:moveTo>
                          <a:lnTo>
                            <a:pt x="516877" y="103848"/>
                          </a:lnTo>
                          <a:lnTo>
                            <a:pt x="516877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4" behindDoc="0" locked="0" layoutInCell="1" allowOverlap="1">
            <wp:simplePos x="0" y="0"/>
            <wp:positionH relativeFrom="page">
              <wp:posOffset>6759829</wp:posOffset>
            </wp:positionH>
            <wp:positionV relativeFrom="page">
              <wp:posOffset>5551615</wp:posOffset>
            </wp:positionV>
            <wp:extent cx="361809" cy="103848"/>
            <wp:effectExtent l="0" t="0" r="0" b="0"/>
            <wp:wrapNone/>
            <wp:docPr id="203" name="Freeform 2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61809" cy="103848"/>
                    </a:xfrm>
                    <a:custGeom>
                      <a:rect l="l" t="t" r="r" b="b"/>
                      <a:pathLst>
                        <a:path w="361809" h="103848">
                          <a:moveTo>
                            <a:pt x="0" y="103848"/>
                          </a:moveTo>
                          <a:lnTo>
                            <a:pt x="361809" y="103848"/>
                          </a:lnTo>
                          <a:lnTo>
                            <a:pt x="361809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6" behindDoc="0" locked="0" layoutInCell="1" allowOverlap="1">
            <wp:simplePos x="0" y="0"/>
            <wp:positionH relativeFrom="page">
              <wp:posOffset>7491348</wp:posOffset>
            </wp:positionH>
            <wp:positionV relativeFrom="page">
              <wp:posOffset>5551615</wp:posOffset>
            </wp:positionV>
            <wp:extent cx="361811" cy="103848"/>
            <wp:effectExtent l="0" t="0" r="0" b="0"/>
            <wp:wrapNone/>
            <wp:docPr id="204" name="Freeform 2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61811" cy="103848"/>
                    </a:xfrm>
                    <a:custGeom>
                      <a:rect l="l" t="t" r="r" b="b"/>
                      <a:pathLst>
                        <a:path w="361811" h="103848">
                          <a:moveTo>
                            <a:pt x="0" y="103848"/>
                          </a:moveTo>
                          <a:lnTo>
                            <a:pt x="361811" y="103848"/>
                          </a:lnTo>
                          <a:lnTo>
                            <a:pt x="361811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4" behindDoc="1" locked="0" layoutInCell="1" allowOverlap="1">
            <wp:simplePos x="0" y="0"/>
            <wp:positionH relativeFrom="page">
              <wp:posOffset>1601469</wp:posOffset>
            </wp:positionH>
            <wp:positionV relativeFrom="page">
              <wp:posOffset>5647436</wp:posOffset>
            </wp:positionV>
            <wp:extent cx="7484872" cy="141223"/>
            <wp:effectExtent l="0" t="0" r="0" b="0"/>
            <wp:wrapNone/>
            <wp:docPr id="205" name="Picture 20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5" name="Picture 205"/>
                    <pic:cNvPicPr>
                      <a:picLocks noChangeAspect="0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84872" cy="141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2498089</wp:posOffset>
            </wp:positionH>
            <wp:positionV relativeFrom="page">
              <wp:posOffset>5661348</wp:posOffset>
            </wp:positionV>
            <wp:extent cx="460497" cy="218140"/>
            <wp:effectExtent l="0" t="0" r="0" b="0"/>
            <wp:wrapNone/>
            <wp:docPr id="206" name="Freeform 20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498089" y="5661348"/>
                      <a:ext cx="346197" cy="10384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5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>Základy</w:t>
                        </w:r>
                        <w:r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1627885</wp:posOffset>
            </wp:positionH>
            <wp:positionV relativeFrom="page">
              <wp:posOffset>5780220</wp:posOffset>
            </wp:positionV>
            <wp:extent cx="7538271" cy="1076406"/>
            <wp:effectExtent l="0" t="0" r="0" b="0"/>
            <wp:wrapNone/>
            <wp:docPr id="207" name="Freeform 20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627885" y="5780220"/>
                      <a:ext cx="7423971" cy="96210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7399"/>
                            <w:tab w:val="left" w:pos="7445"/>
                            <w:tab w:val="left" w:pos="10462"/>
                            <w:tab w:val="left" w:pos="11405"/>
                          </w:tabs>
                          <w:spacing w:before="0" w:after="0" w:line="172" w:lineRule="exact"/>
                          <w:ind w:left="1365" w:right="0" w:firstLine="5002"/>
                        </w:pPr>
                        <w:r>
                          <w:rPr sz="15" baseline="0" dirty="0">
                            <w:jc w:val="left"/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ks	6,00	0,00	1,00</w:t>
                        </w:r>
                        <w:r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12" baseline="0" dirty="0">
                            <w:jc w:val="left"/>
                            <w:rFonts w:ascii="Arial" w:hAnsi="Arial" w:cs="Arial"/>
                            <w:i/>
                            <w:iCs/>
                            <w:color w:val="000000"/>
                            <w:sz w:val="12"/>
                            <w:szCs w:val="12"/>
                          </w:rPr>
                          <w:t>0,3*0,3*0,8*6		0,43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370"/>
                            <w:tab w:val="left" w:pos="6368"/>
                            <w:tab w:val="left" w:pos="7400"/>
                            <w:tab w:val="left" w:pos="7445"/>
                            <w:tab w:val="left" w:pos="8570"/>
                            <w:tab w:val="left" w:pos="10463"/>
                            <w:tab w:val="left" w:pos="11406"/>
                          </w:tabs>
                          <w:spacing w:before="14" w:after="0" w:line="172" w:lineRule="exact"/>
                          <w:ind w:left="1365" w:right="0" w:hanging="1365"/>
                        </w:pPr>
                        <w:r>
                          <w:rPr sz="15" baseline="0" dirty="0">
                            <w:jc w:val="left"/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1</w:t>
                        </w:r>
                        <w:r>
                          <w:rPr sz="15" baseline="0" dirty="0">
                            <w:jc w:val="left"/>
                            <w:rFonts w:ascii="Arial" w:hAnsi="Arial" w:cs="Arial"/>
                            <w:color w:val="000000"/>
                            <w:spacing w:val="137"/>
                            <w:sz w:val="15"/>
                            <w:szCs w:val="15"/>
                          </w:rPr>
                          <w:t>7</w:t>
                        </w:r>
                        <w:r>
                          <w:rPr sz="15" baseline="0" dirty="0">
                            <w:jc w:val="left"/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275356021	Bedn</w:t>
                        </w:r>
                        <w:r>
                          <w:rPr sz="15" baseline="0" dirty="0">
                            <w:jc w:val="left"/>
                            <w:rFonts w:ascii="ArialMT" w:hAnsi="ArialMT" w:cs="ArialMT"/>
                            <w:color w:val="000000"/>
                            <w:sz w:val="15"/>
                            <w:szCs w:val="15"/>
                          </w:rPr>
                          <w:t>ě</w:t>
                        </w:r>
                        <w:r>
                          <w:rPr sz="15" baseline="0" dirty="0">
                            <w:jc w:val="left"/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ní základových patek ploch rovinných z</w:t>
                        </w:r>
                        <w:r>
                          <w:rPr sz="15" baseline="0" dirty="0">
                            <w:jc w:val="left"/>
                            <w:rFonts w:ascii="ArialMT" w:hAnsi="ArialMT" w:cs="ArialMT"/>
                            <w:color w:val="000000"/>
                            <w:sz w:val="15"/>
                            <w:szCs w:val="15"/>
                          </w:rPr>
                          <w:t>ř</w:t>
                        </w:r>
                        <w:r>
                          <w:rPr sz="15" baseline="0" dirty="0">
                            <w:jc w:val="left"/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ízení	m2	5,76	0	0,00	0,03</w:t>
                        </w:r>
                        <w:r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12" baseline="0" dirty="0">
                            <w:jc w:val="left"/>
                            <w:rFonts w:ascii="Arial" w:hAnsi="Arial" w:cs="Arial"/>
                            <w:i/>
                            <w:iCs/>
                            <w:color w:val="000000"/>
                            <w:sz w:val="12"/>
                            <w:szCs w:val="12"/>
                          </w:rPr>
                          <w:t>4*0,3*0,8*6			5,76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370"/>
                            <w:tab w:val="left" w:pos="6368"/>
                            <w:tab w:val="left" w:pos="7400"/>
                            <w:tab w:val="left" w:pos="7445"/>
                            <w:tab w:val="left" w:pos="10463"/>
                            <w:tab w:val="left" w:pos="11406"/>
                          </w:tabs>
                          <w:spacing w:before="14" w:after="0" w:line="172" w:lineRule="exact"/>
                          <w:ind w:left="1365" w:right="0" w:hanging="1365"/>
                        </w:pPr>
                        <w:r>
                          <w:rPr sz="15" baseline="0" dirty="0">
                            <w:jc w:val="left"/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1</w:t>
                        </w:r>
                        <w:r>
                          <w:rPr sz="15" baseline="0" dirty="0">
                            <w:jc w:val="left"/>
                            <w:rFonts w:ascii="Arial" w:hAnsi="Arial" w:cs="Arial"/>
                            <w:color w:val="000000"/>
                            <w:spacing w:val="137"/>
                            <w:sz w:val="15"/>
                            <w:szCs w:val="15"/>
                          </w:rPr>
                          <w:t>8</w:t>
                        </w:r>
                        <w:r>
                          <w:rPr sz="15" baseline="0" dirty="0">
                            <w:jc w:val="left"/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275356022	Bedn</w:t>
                        </w:r>
                        <w:r>
                          <w:rPr sz="15" baseline="0" dirty="0">
                            <w:jc w:val="left"/>
                            <w:rFonts w:ascii="ArialMT" w:hAnsi="ArialMT" w:cs="ArialMT"/>
                            <w:color w:val="000000"/>
                            <w:sz w:val="15"/>
                            <w:szCs w:val="15"/>
                          </w:rPr>
                          <w:t>ě</w:t>
                        </w:r>
                        <w:r>
                          <w:rPr sz="15" baseline="0" dirty="0">
                            <w:jc w:val="left"/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ní základových patek ploch rovinných odstran</w:t>
                        </w:r>
                        <w:r>
                          <w:rPr sz="15" baseline="0" dirty="0">
                            <w:jc w:val="left"/>
                            <w:rFonts w:ascii="ArialMT" w:hAnsi="ArialMT" w:cs="ArialMT"/>
                            <w:color w:val="000000"/>
                            <w:sz w:val="15"/>
                            <w:szCs w:val="15"/>
                          </w:rPr>
                          <w:t>ě</w:t>
                        </w:r>
                        <w:r>
                          <w:rPr sz="15" baseline="0" dirty="0">
                            <w:jc w:val="left"/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ní	m2	5,76	0,00	0,03</w:t>
                        </w:r>
                        <w:r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12" baseline="0" dirty="0">
                            <w:jc w:val="left"/>
                            <w:rFonts w:ascii="Arial" w:hAnsi="Arial" w:cs="Arial"/>
                            <w:i/>
                            <w:iCs/>
                            <w:color w:val="000000"/>
                            <w:sz w:val="12"/>
                            <w:szCs w:val="12"/>
                          </w:rPr>
                          <w:t>4*0,3*0,8*6			5,76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370"/>
                            <w:tab w:val="left" w:pos="9152"/>
                            <w:tab w:val="left" w:pos="11324"/>
                          </w:tabs>
                          <w:spacing w:before="0" w:after="0" w:line="268" w:lineRule="exact"/>
                          <w:ind w:left="0" w:right="0" w:firstLine="300"/>
                        </w:pPr>
                        <w:r>
                          <w:rPr sz="15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>45		98 856,00	96,09</w:t>
                        </w:r>
                        <w:r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15" baseline="0" dirty="0">
                            <w:jc w:val="left"/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2</w:t>
                        </w:r>
                        <w:r>
                          <w:rPr sz="15" baseline="0" dirty="0">
                            <w:jc w:val="left"/>
                            <w:rFonts w:ascii="Arial" w:hAnsi="Arial" w:cs="Arial"/>
                            <w:color w:val="000000"/>
                            <w:spacing w:val="137"/>
                            <w:sz w:val="15"/>
                            <w:szCs w:val="15"/>
                          </w:rPr>
                          <w:t>1</w:t>
                        </w:r>
                        <w:r>
                          <w:rPr sz="15" baseline="0" dirty="0">
                            <w:jc w:val="left"/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451571311	</w:t>
                        </w:r>
                        <w:r>
                          <w:rPr sz="15" baseline="8" dirty="0">
                            <w:jc w:val="left"/>
                            <w:rFonts w:ascii="Arial" w:hAnsi="Arial" w:cs="Arial"/>
                            <w:color w:val="000000"/>
                            <w:position w:val="8"/>
                            <w:sz w:val="15"/>
                            <w:szCs w:val="15"/>
                          </w:rPr>
                          <w:t>Lože pod dlažb</w:t>
                        </w:r>
                        <w:r>
                          <w:rPr sz="15" baseline="8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position w:val="8"/>
                            <w:sz w:val="15"/>
                            <w:szCs w:val="15"/>
                          </w:rPr>
                          <w:t>y</w:t>
                        </w:r>
                        <w:r>
                          <w:rPr sz="15" baseline="8" dirty="0">
                            <w:jc w:val="left"/>
                            <w:rFonts w:ascii="Arial" w:hAnsi="Arial" w:cs="Arial"/>
                            <w:color w:val="000000"/>
                            <w:position w:val="8"/>
                            <w:sz w:val="15"/>
                            <w:szCs w:val="15"/>
                          </w:rPr>
                          <w:t> z kameniva t</w:t>
                        </w:r>
                        <w:r>
                          <w:rPr sz="15" baseline="8" dirty="0">
                            <w:jc w:val="left"/>
                            <w:rFonts w:ascii="ArialMT" w:hAnsi="ArialMT" w:cs="ArialMT"/>
                            <w:color w:val="000000"/>
                            <w:position w:val="8"/>
                            <w:sz w:val="15"/>
                            <w:szCs w:val="15"/>
                          </w:rPr>
                          <w:t>ě</w:t>
                        </w:r>
                        <w:r>
                          <w:rPr sz="15" baseline="8" dirty="0">
                            <w:jc w:val="left"/>
                            <w:rFonts w:ascii="Arial" w:hAnsi="Arial" w:cs="Arial"/>
                            <w:color w:val="000000"/>
                            <w:position w:val="8"/>
                            <w:sz w:val="15"/>
                            <w:szCs w:val="15"/>
                          </w:rPr>
                          <w:t>ženého drobného vrstva tl do 100 mm, v</w:t>
                        </w:r>
                        <w:r>
                          <w:rPr sz="15" baseline="8" dirty="0">
                            <w:jc w:val="left"/>
                            <w:rFonts w:ascii="ArialMT" w:hAnsi="ArialMT" w:cs="ArialMT"/>
                            <w:color w:val="000000"/>
                            <w:position w:val="8"/>
                            <w:sz w:val="15"/>
                            <w:szCs w:val="15"/>
                          </w:rPr>
                          <w:t>č</w:t>
                        </w:r>
                        <w:r>
                          <w:rPr sz="15" baseline="8" dirty="0">
                            <w:jc w:val="left"/>
                            <w:rFonts w:ascii="Arial" w:hAnsi="Arial" w:cs="Arial"/>
                            <w:color w:val="000000"/>
                            <w:position w:val="8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616" behindDoc="0" locked="0" layoutInCell="1" allowOverlap="1">
            <wp:simplePos x="0" y="0"/>
            <wp:positionH relativeFrom="page">
              <wp:posOffset>6759829</wp:posOffset>
            </wp:positionH>
            <wp:positionV relativeFrom="page">
              <wp:posOffset>5780215</wp:posOffset>
            </wp:positionV>
            <wp:extent cx="361809" cy="103848"/>
            <wp:effectExtent l="0" t="0" r="0" b="0"/>
            <wp:wrapNone/>
            <wp:docPr id="208" name="Freeform 2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61809" cy="103848"/>
                    </a:xfrm>
                    <a:custGeom>
                      <a:rect l="l" t="t" r="r" b="b"/>
                      <a:pathLst>
                        <a:path w="361809" h="103848">
                          <a:moveTo>
                            <a:pt x="0" y="103848"/>
                          </a:moveTo>
                          <a:lnTo>
                            <a:pt x="361809" y="103848"/>
                          </a:lnTo>
                          <a:lnTo>
                            <a:pt x="361809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8" behindDoc="0" locked="0" layoutInCell="1" allowOverlap="1">
            <wp:simplePos x="0" y="0"/>
            <wp:positionH relativeFrom="page">
              <wp:posOffset>7439532</wp:posOffset>
            </wp:positionH>
            <wp:positionV relativeFrom="page">
              <wp:posOffset>5780215</wp:posOffset>
            </wp:positionV>
            <wp:extent cx="465189" cy="103848"/>
            <wp:effectExtent l="0" t="0" r="0" b="0"/>
            <wp:wrapNone/>
            <wp:docPr id="209" name="Freeform 2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5189" cy="103848"/>
                    </a:xfrm>
                    <a:custGeom>
                      <a:rect l="l" t="t" r="r" b="b"/>
                      <a:pathLst>
                        <a:path w="465189" h="103848">
                          <a:moveTo>
                            <a:pt x="0" y="103848"/>
                          </a:moveTo>
                          <a:lnTo>
                            <a:pt x="465189" y="103848"/>
                          </a:lnTo>
                          <a:lnTo>
                            <a:pt x="465189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8" behindDoc="0" locked="0" layoutInCell="1" allowOverlap="1">
            <wp:simplePos x="0" y="0"/>
            <wp:positionH relativeFrom="page">
              <wp:posOffset>6837553</wp:posOffset>
            </wp:positionH>
            <wp:positionV relativeFrom="page">
              <wp:posOffset>6008815</wp:posOffset>
            </wp:positionV>
            <wp:extent cx="232600" cy="103848"/>
            <wp:effectExtent l="0" t="0" r="0" b="0"/>
            <wp:wrapNone/>
            <wp:docPr id="210" name="Freeform 2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32600" cy="103848"/>
                    </a:xfrm>
                    <a:custGeom>
                      <a:rect l="l" t="t" r="r" b="b"/>
                      <a:pathLst>
                        <a:path w="232600" h="103848">
                          <a:moveTo>
                            <a:pt x="0" y="103848"/>
                          </a:moveTo>
                          <a:lnTo>
                            <a:pt x="232600" y="103848"/>
                          </a:lnTo>
                          <a:lnTo>
                            <a:pt x="232600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0" behindDoc="0" locked="0" layoutInCell="1" allowOverlap="1">
            <wp:simplePos x="0" y="0"/>
            <wp:positionH relativeFrom="page">
              <wp:posOffset>7457808</wp:posOffset>
            </wp:positionH>
            <wp:positionV relativeFrom="page">
              <wp:posOffset>6008815</wp:posOffset>
            </wp:positionV>
            <wp:extent cx="447040" cy="103848"/>
            <wp:effectExtent l="0" t="0" r="0" b="0"/>
            <wp:wrapNone/>
            <wp:docPr id="211" name="Freeform 2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47040" cy="103848"/>
                    </a:xfrm>
                    <a:custGeom>
                      <a:rect l="l" t="t" r="r" b="b"/>
                      <a:pathLst>
                        <a:path w="447040" h="103848">
                          <a:moveTo>
                            <a:pt x="0" y="103848"/>
                          </a:moveTo>
                          <a:lnTo>
                            <a:pt x="447040" y="103848"/>
                          </a:lnTo>
                          <a:lnTo>
                            <a:pt x="447040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0" behindDoc="0" locked="0" layoutInCell="1" allowOverlap="1">
            <wp:simplePos x="0" y="0"/>
            <wp:positionH relativeFrom="page">
              <wp:posOffset>6889368</wp:posOffset>
            </wp:positionH>
            <wp:positionV relativeFrom="page">
              <wp:posOffset>6237669</wp:posOffset>
            </wp:positionV>
            <wp:extent cx="284290" cy="103848"/>
            <wp:effectExtent l="0" t="0" r="0" b="0"/>
            <wp:wrapNone/>
            <wp:docPr id="212" name="Freeform 2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4290" cy="103848"/>
                    </a:xfrm>
                    <a:custGeom>
                      <a:rect l="l" t="t" r="r" b="b"/>
                      <a:pathLst>
                        <a:path w="284290" h="103848">
                          <a:moveTo>
                            <a:pt x="0" y="103848"/>
                          </a:moveTo>
                          <a:lnTo>
                            <a:pt x="284290" y="103848"/>
                          </a:lnTo>
                          <a:lnTo>
                            <a:pt x="284290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2" behindDoc="0" locked="0" layoutInCell="1" allowOverlap="1">
            <wp:simplePos x="0" y="0"/>
            <wp:positionH relativeFrom="page">
              <wp:posOffset>7535468</wp:posOffset>
            </wp:positionH>
            <wp:positionV relativeFrom="page">
              <wp:posOffset>6237669</wp:posOffset>
            </wp:positionV>
            <wp:extent cx="499174" cy="103848"/>
            <wp:effectExtent l="0" t="0" r="0" b="0"/>
            <wp:wrapNone/>
            <wp:docPr id="213" name="Freeform 2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9174" cy="103848"/>
                    </a:xfrm>
                    <a:custGeom>
                      <a:rect l="l" t="t" r="r" b="b"/>
                      <a:pathLst>
                        <a:path w="499174" h="103848">
                          <a:moveTo>
                            <a:pt x="0" y="103848"/>
                          </a:moveTo>
                          <a:lnTo>
                            <a:pt x="499174" y="103848"/>
                          </a:lnTo>
                          <a:lnTo>
                            <a:pt x="499174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4" behindDoc="1" locked="0" layoutInCell="1" allowOverlap="1">
            <wp:simplePos x="0" y="0"/>
            <wp:positionH relativeFrom="page">
              <wp:posOffset>1601469</wp:posOffset>
            </wp:positionH>
            <wp:positionV relativeFrom="page">
              <wp:posOffset>6447791</wp:posOffset>
            </wp:positionV>
            <wp:extent cx="7484872" cy="141223"/>
            <wp:effectExtent l="0" t="0" r="0" b="0"/>
            <wp:wrapNone/>
            <wp:docPr id="214" name="Picture 21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4" name="Picture 214"/>
                    <pic:cNvPicPr>
                      <a:picLocks noChangeAspect="0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84872" cy="141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2498089</wp:posOffset>
            </wp:positionH>
            <wp:positionV relativeFrom="page">
              <wp:posOffset>6461702</wp:posOffset>
            </wp:positionV>
            <wp:extent cx="1078894" cy="218140"/>
            <wp:effectExtent l="0" t="0" r="0" b="0"/>
            <wp:wrapNone/>
            <wp:docPr id="215" name="Freeform 21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498089" y="6461702"/>
                      <a:ext cx="964594" cy="10384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5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>Podkladní ko</w:t>
                        </w:r>
                        <w:r>
                          <w:rPr sz="15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2"/>
                            <w:sz w:val="15"/>
                            <w:szCs w:val="15"/>
                          </w:rPr>
                          <w:t>n</w:t>
                        </w:r>
                        <w:r>
                          <w:rPr sz="15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>strukce</w:t>
                        </w:r>
                        <w:r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2498089</wp:posOffset>
            </wp:positionH>
            <wp:positionV relativeFrom="page">
              <wp:posOffset>6638486</wp:posOffset>
            </wp:positionV>
            <wp:extent cx="6667939" cy="277576"/>
            <wp:effectExtent l="0" t="0" r="0" b="0"/>
            <wp:wrapNone/>
            <wp:docPr id="216" name="Freeform 21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498089" y="6638486"/>
                      <a:ext cx="6553639" cy="16327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4997"/>
                            <w:tab w:val="left" w:pos="5866"/>
                            <w:tab w:val="left" w:pos="9092"/>
                            <w:tab w:val="left" w:pos="9954"/>
                          </w:tabs>
                          <w:spacing w:before="0" w:after="0" w:line="240" w:lineRule="auto"/>
                          <w:ind w:left="0" w:right="0" w:firstLine="0"/>
                        </w:pPr>
                        <w:r>
                          <w:rPr sz="15" baseline="0" dirty="0">
                            <w:jc w:val="left"/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materiálu	</w:t>
                        </w:r>
                        <w:r>
                          <w:rPr sz="15" baseline="9" dirty="0">
                            <w:jc w:val="left"/>
                            <w:rFonts w:ascii="Arial" w:hAnsi="Arial" w:cs="Arial"/>
                            <w:color w:val="000000"/>
                            <w:position w:val="9"/>
                            <w:sz w:val="15"/>
                            <w:szCs w:val="15"/>
                          </w:rPr>
                          <w:t>m2	432,00	0,21	91,81</w:t>
                        </w:r>
                        <w:r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622" behindDoc="0" locked="0" layoutInCell="1" allowOverlap="1">
            <wp:simplePos x="0" y="0"/>
            <wp:positionH relativeFrom="page">
              <wp:posOffset>6817791</wp:posOffset>
            </wp:positionH>
            <wp:positionV relativeFrom="page">
              <wp:posOffset>6638481</wp:posOffset>
            </wp:positionV>
            <wp:extent cx="355727" cy="163284"/>
            <wp:effectExtent l="0" t="0" r="0" b="0"/>
            <wp:wrapNone/>
            <wp:docPr id="217" name="Freeform 2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55727" cy="163284"/>
                    </a:xfrm>
                    <a:custGeom>
                      <a:rect l="l" t="t" r="r" b="b"/>
                      <a:pathLst>
                        <a:path w="355727" h="163284">
                          <a:moveTo>
                            <a:pt x="0" y="163284"/>
                          </a:moveTo>
                          <a:lnTo>
                            <a:pt x="355727" y="163284"/>
                          </a:lnTo>
                          <a:lnTo>
                            <a:pt x="355727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4" behindDoc="0" locked="0" layoutInCell="1" allowOverlap="1">
            <wp:simplePos x="0" y="0"/>
            <wp:positionH relativeFrom="page">
              <wp:posOffset>7439532</wp:posOffset>
            </wp:positionH>
            <wp:positionV relativeFrom="page">
              <wp:posOffset>6638481</wp:posOffset>
            </wp:positionV>
            <wp:extent cx="491033" cy="163284"/>
            <wp:effectExtent l="0" t="0" r="0" b="0"/>
            <wp:wrapNone/>
            <wp:docPr id="218" name="Freeform 2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1033" cy="163284"/>
                    </a:xfrm>
                    <a:custGeom>
                      <a:rect l="l" t="t" r="r" b="b"/>
                      <a:pathLst>
                        <a:path w="491033" h="163284">
                          <a:moveTo>
                            <a:pt x="0" y="163284"/>
                          </a:moveTo>
                          <a:lnTo>
                            <a:pt x="491033" y="163284"/>
                          </a:lnTo>
                          <a:lnTo>
                            <a:pt x="491033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48" behindDoc="0" locked="0" layoutInCell="1" allowOverlap="1">
            <wp:simplePos x="0" y="0"/>
            <wp:positionH relativeFrom="page">
              <wp:posOffset>1586230</wp:posOffset>
            </wp:positionH>
            <wp:positionV relativeFrom="paragraph">
              <wp:posOffset>55931</wp:posOffset>
            </wp:positionV>
            <wp:extent cx="43687" cy="6110427"/>
            <wp:effectExtent l="0" t="0" r="0" b="0"/>
            <wp:wrapNone/>
            <wp:docPr id="219" name="Picture 21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9" name="Picture 219"/>
                    <pic:cNvPicPr>
                      <a:picLocks noChangeAspect="0" noChangeArrowheads="1"/>
                    </pic:cNvPicPr>
                  </pic:nvPicPr>
                  <pic:blipFill>
                    <a:blip r:embed="rId2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61104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48" behindDoc="0" locked="0" layoutInCell="1" allowOverlap="1">
            <wp:simplePos x="0" y="0"/>
            <wp:positionH relativeFrom="page">
              <wp:posOffset>9050273</wp:posOffset>
            </wp:positionH>
            <wp:positionV relativeFrom="paragraph">
              <wp:posOffset>55931</wp:posOffset>
            </wp:positionV>
            <wp:extent cx="43688" cy="6110427"/>
            <wp:effectExtent l="0" t="0" r="0" b="0"/>
            <wp:wrapNone/>
            <wp:docPr id="220" name="Picture 22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0" name="Picture 220"/>
                    <pic:cNvPicPr>
                      <a:picLocks noChangeAspect="0" noChangeArrowheads="1"/>
                    </pic:cNvPicPr>
                  </pic:nvPicPr>
                  <pic:blipFill>
                    <a:blip r:embed="rId2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61104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1627885</wp:posOffset>
            </wp:positionH>
            <wp:positionV relativeFrom="paragraph">
              <wp:posOffset>86393</wp:posOffset>
            </wp:positionV>
            <wp:extent cx="4987325" cy="378373"/>
            <wp:effectExtent l="0" t="0" r="0" b="0"/>
            <wp:wrapNone/>
            <wp:docPr id="221" name="Freeform 22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627885" y="754414"/>
                      <a:ext cx="4873025" cy="26407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370"/>
                            <w:tab w:val="left" w:pos="7315"/>
                          </w:tabs>
                          <w:spacing w:before="0" w:after="0" w:line="278" w:lineRule="exact"/>
                          <w:ind w:left="0" w:right="0" w:firstLine="1365"/>
                        </w:pPr>
                        <w:r>
                          <w:rPr sz="12" baseline="0" dirty="0">
                            <w:jc w:val="left"/>
                            <w:rFonts w:ascii="Arial" w:hAnsi="Arial" w:cs="Arial"/>
                            <w:i/>
                            <w:iCs/>
                            <w:color w:val="000000"/>
                            <w:sz w:val="12"/>
                            <w:szCs w:val="12"/>
                          </w:rPr>
                          <w:t>nová her</w:t>
                        </w:r>
                        <w:r>
                          <w:rPr sz="12" baseline="0" dirty="0">
                            <w:jc w:val="left"/>
                            <w:rFonts w:ascii="Arial" w:hAnsi="Arial" w:cs="Arial"/>
                            <w:i/>
                            <w:iCs/>
                            <w:color w:val="000000"/>
                            <w:spacing w:val="-2"/>
                            <w:sz w:val="12"/>
                            <w:szCs w:val="12"/>
                          </w:rPr>
                          <w:t>n</w:t>
                        </w:r>
                        <w:r>
                          <w:rPr sz="12" baseline="0" dirty="0">
                            <w:jc w:val="left"/>
                            <w:rFonts w:ascii="Arial" w:hAnsi="Arial" w:cs="Arial"/>
                            <w:i/>
                            <w:iCs/>
                            <w:color w:val="000000"/>
                            <w:sz w:val="12"/>
                            <w:szCs w:val="12"/>
                          </w:rPr>
                          <w:t>í plocha	432,00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15" baseline="0" dirty="0">
                            <w:jc w:val="left"/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2</w:t>
                        </w:r>
                        <w:r>
                          <w:rPr sz="15" baseline="0" dirty="0">
                            <w:jc w:val="left"/>
                            <w:rFonts w:ascii="Arial" w:hAnsi="Arial" w:cs="Arial"/>
                            <w:color w:val="000000"/>
                            <w:spacing w:val="137"/>
                            <w:sz w:val="15"/>
                            <w:szCs w:val="15"/>
                          </w:rPr>
                          <w:t>2</w:t>
                        </w:r>
                        <w:r>
                          <w:rPr sz="15" baseline="0" dirty="0">
                            <w:jc w:val="left"/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451577877	</w:t>
                        </w:r>
                        <w:r>
                          <w:rPr sz="15" baseline="8" dirty="0">
                            <w:jc w:val="left"/>
                            <w:rFonts w:ascii="Arial" w:hAnsi="Arial" w:cs="Arial"/>
                            <w:color w:val="000000"/>
                            <w:position w:val="8"/>
                            <w:sz w:val="15"/>
                            <w:szCs w:val="15"/>
                          </w:rPr>
                          <w:t>Podklad nebo lože pod dlažbu vodorovný nebo do sklonu 1:5 ze</w:t>
                        </w:r>
                        <w:r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1627885</wp:posOffset>
            </wp:positionH>
            <wp:positionV relativeFrom="paragraph">
              <wp:posOffset>71366</wp:posOffset>
            </wp:positionV>
            <wp:extent cx="7538271" cy="560990"/>
            <wp:effectExtent l="0" t="0" r="0" b="0"/>
            <wp:wrapNone/>
            <wp:docPr id="222" name="Freeform 22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627885" y="914647"/>
                      <a:ext cx="7423971" cy="44669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6366"/>
                            <w:tab w:val="left" w:pos="7317"/>
                            <w:tab w:val="left" w:pos="10461"/>
                            <w:tab w:val="left" w:pos="11404"/>
                          </w:tabs>
                          <w:spacing w:before="0" w:after="0" w:line="168" w:lineRule="exact"/>
                          <w:ind w:left="1365" w:right="0" w:firstLine="4"/>
                        </w:pPr>
                        <w:r>
                          <w:rPr sz="15" baseline="0" dirty="0">
                            <w:jc w:val="left"/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št</w:t>
                        </w:r>
                        <w:r>
                          <w:rPr sz="15" baseline="0" dirty="0">
                            <w:jc w:val="left"/>
                            <w:rFonts w:ascii="ArialMT" w:hAnsi="ArialMT" w:cs="ArialMT"/>
                            <w:color w:val="000000"/>
                            <w:sz w:val="15"/>
                            <w:szCs w:val="15"/>
                          </w:rPr>
                          <w:t>ě</w:t>
                        </w:r>
                        <w:r>
                          <w:rPr sz="15" baseline="0" dirty="0">
                            <w:jc w:val="left"/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rkopísku tl do 100 mm, v</w:t>
                        </w:r>
                        <w:r>
                          <w:rPr sz="15" baseline="0" dirty="0">
                            <w:jc w:val="left"/>
                            <w:rFonts w:ascii="ArialMT" w:hAnsi="ArialMT" w:cs="ArialMT"/>
                            <w:color w:val="000000"/>
                            <w:sz w:val="15"/>
                            <w:szCs w:val="15"/>
                          </w:rPr>
                          <w:t>č</w:t>
                        </w:r>
                        <w:r>
                          <w:rPr sz="15" baseline="0" dirty="0">
                            <w:jc w:val="left"/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. materiálu	</w:t>
                        </w:r>
                        <w:r>
                          <w:rPr sz="15" baseline="9" dirty="0">
                            <w:jc w:val="left"/>
                            <w:rFonts w:ascii="Arial" w:hAnsi="Arial" w:cs="Arial"/>
                            <w:color w:val="000000"/>
                            <w:position w:val="9"/>
                            <w:sz w:val="15"/>
                            <w:szCs w:val="15"/>
                          </w:rPr>
                          <w:t>m2	12,60	0,16	2,04</w:t>
                        </w:r>
                        <w:r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12" baseline="0" dirty="0">
                            <w:jc w:val="left"/>
                            <w:rFonts w:ascii="Arial" w:hAnsi="Arial" w:cs="Arial"/>
                            <w:i/>
                            <w:iCs/>
                            <w:color w:val="000000"/>
                            <w:sz w:val="12"/>
                            <w:szCs w:val="12"/>
                          </w:rPr>
                          <w:t>št</w:t>
                        </w:r>
                        <w:r>
                          <w:rPr sz="12" baseline="0" dirty="0">
                            <w:jc w:val="left"/>
                            <w:rFonts w:ascii="Arial-ItalicMT" w:hAnsi="Arial-ItalicMT" w:cs="Arial-ItalicMT"/>
                            <w:i/>
                            <w:iCs/>
                            <w:color w:val="000000"/>
                            <w:sz w:val="12"/>
                            <w:szCs w:val="12"/>
                          </w:rPr>
                          <w:t>ě</w:t>
                        </w:r>
                        <w:r>
                          <w:rPr sz="12" baseline="0" dirty="0">
                            <w:jc w:val="left"/>
                            <w:rFonts w:ascii="Arial" w:hAnsi="Arial" w:cs="Arial"/>
                            <w:i/>
                            <w:iCs/>
                            <w:color w:val="000000"/>
                            <w:sz w:val="12"/>
                            <w:szCs w:val="12"/>
                          </w:rPr>
                          <w:t>rkové lo</w:t>
                        </w:r>
                        <w:r>
                          <w:rPr sz="12" baseline="0" dirty="0">
                            <w:jc w:val="left"/>
                            <w:rFonts w:ascii="Arial" w:hAnsi="Arial" w:cs="Arial"/>
                            <w:i/>
                            <w:iCs/>
                            <w:color w:val="000000"/>
                            <w:spacing w:val="-2"/>
                            <w:sz w:val="12"/>
                            <w:szCs w:val="12"/>
                          </w:rPr>
                          <w:t>ž</w:t>
                        </w:r>
                        <w:r>
                          <w:rPr sz="12" baseline="0" dirty="0">
                            <w:jc w:val="left"/>
                            <w:rFonts w:ascii="Arial" w:hAnsi="Arial" w:cs="Arial"/>
                            <w:i/>
                            <w:iCs/>
                            <w:color w:val="000000"/>
                            <w:sz w:val="12"/>
                            <w:szCs w:val="12"/>
                          </w:rPr>
                          <w:t>e pod </w:t>
                        </w:r>
                        <w:r>
                          <w:rPr sz="12" baseline="0" dirty="0">
                            <w:jc w:val="left"/>
                            <w:rFonts w:ascii="Arial" w:hAnsi="Arial" w:cs="Arial"/>
                            <w:i/>
                            <w:iCs/>
                            <w:color w:val="000000"/>
                            <w:spacing w:val="-4"/>
                            <w:sz w:val="12"/>
                            <w:szCs w:val="12"/>
                          </w:rPr>
                          <w:t>z</w:t>
                        </w:r>
                        <w:r>
                          <w:rPr sz="12" baseline="0" dirty="0">
                            <w:jc w:val="left"/>
                            <w:rFonts w:ascii="Arial" w:hAnsi="Arial" w:cs="Arial"/>
                            <w:i/>
                            <w:iCs/>
                            <w:color w:val="000000"/>
                            <w:sz w:val="12"/>
                            <w:szCs w:val="12"/>
                          </w:rPr>
                          <w:t>ámkovou dla</w:t>
                        </w:r>
                        <w:r>
                          <w:rPr sz="12" baseline="0" dirty="0">
                            <w:jc w:val="left"/>
                            <w:rFonts w:ascii="Arial" w:hAnsi="Arial" w:cs="Arial"/>
                            <w:i/>
                            <w:iCs/>
                            <w:color w:val="000000"/>
                            <w:spacing w:val="-3"/>
                            <w:sz w:val="12"/>
                            <w:szCs w:val="12"/>
                          </w:rPr>
                          <w:t>ž</w:t>
                        </w:r>
                        <w:r>
                          <w:rPr sz="12" baseline="0" dirty="0">
                            <w:jc w:val="left"/>
                            <w:rFonts w:ascii="Arial" w:hAnsi="Arial" w:cs="Arial"/>
                            <w:i/>
                            <w:iCs/>
                            <w:color w:val="000000"/>
                            <w:sz w:val="12"/>
                            <w:szCs w:val="12"/>
                          </w:rPr>
                          <w:t>bu, hrubší frakce, výška 10cm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370"/>
                          </w:tabs>
                          <w:spacing w:before="38" w:after="0" w:line="240" w:lineRule="auto"/>
                          <w:ind w:left="0" w:right="0" w:firstLine="0"/>
                        </w:pPr>
                        <w:r>
                          <w:rPr sz="15" baseline="0" dirty="0">
                            <w:jc w:val="left"/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2</w:t>
                        </w:r>
                        <w:r>
                          <w:rPr sz="15" baseline="0" dirty="0">
                            <w:jc w:val="left"/>
                            <w:rFonts w:ascii="Arial" w:hAnsi="Arial" w:cs="Arial"/>
                            <w:color w:val="000000"/>
                            <w:spacing w:val="137"/>
                            <w:sz w:val="15"/>
                            <w:szCs w:val="15"/>
                          </w:rPr>
                          <w:t>3</w:t>
                        </w:r>
                        <w:r>
                          <w:rPr sz="15" baseline="0" dirty="0">
                            <w:jc w:val="left"/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451577877	</w:t>
                        </w:r>
                        <w:r>
                          <w:rPr sz="15" baseline="8" dirty="0">
                            <w:jc w:val="left"/>
                            <w:rFonts w:ascii="Arial" w:hAnsi="Arial" w:cs="Arial"/>
                            <w:color w:val="000000"/>
                            <w:position w:val="8"/>
                            <w:sz w:val="15"/>
                            <w:szCs w:val="15"/>
                          </w:rPr>
                          <w:t>Podklad nebo lože pod dlažbu vodorovný nebo do sklonu 1:5 ze</w:t>
                        </w:r>
                        <w:r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550" behindDoc="0" locked="0" layoutInCell="1" allowOverlap="1">
            <wp:simplePos x="0" y="0"/>
            <wp:positionH relativeFrom="page">
              <wp:posOffset>6843763</wp:posOffset>
            </wp:positionH>
            <wp:positionV relativeFrom="paragraph">
              <wp:posOffset>71361</wp:posOffset>
            </wp:positionV>
            <wp:extent cx="355740" cy="163284"/>
            <wp:effectExtent l="0" t="0" r="0" b="0"/>
            <wp:wrapNone/>
            <wp:docPr id="223" name="Freeform 2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55740" cy="163284"/>
                    </a:xfrm>
                    <a:custGeom>
                      <a:rect l="l" t="t" r="r" b="b"/>
                      <a:pathLst>
                        <a:path w="355740" h="163284">
                          <a:moveTo>
                            <a:pt x="0" y="163284"/>
                          </a:moveTo>
                          <a:lnTo>
                            <a:pt x="355740" y="163284"/>
                          </a:lnTo>
                          <a:lnTo>
                            <a:pt x="355740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0" behindDoc="0" locked="0" layoutInCell="1" allowOverlap="1">
            <wp:simplePos x="0" y="0"/>
            <wp:positionH relativeFrom="page">
              <wp:posOffset>7509624</wp:posOffset>
            </wp:positionH>
            <wp:positionV relativeFrom="paragraph">
              <wp:posOffset>71361</wp:posOffset>
            </wp:positionV>
            <wp:extent cx="447484" cy="163284"/>
            <wp:effectExtent l="0" t="0" r="0" b="0"/>
            <wp:wrapNone/>
            <wp:docPr id="224" name="Freeform 2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47484" cy="163284"/>
                    </a:xfrm>
                    <a:custGeom>
                      <a:rect l="l" t="t" r="r" b="b"/>
                      <a:pathLst>
                        <a:path w="447484" h="163284">
                          <a:moveTo>
                            <a:pt x="0" y="163284"/>
                          </a:moveTo>
                          <a:lnTo>
                            <a:pt x="447484" y="163284"/>
                          </a:lnTo>
                          <a:lnTo>
                            <a:pt x="447484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10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8409"/>
          <w:tab w:val="left" w:pos="9360"/>
          <w:tab w:val="left" w:pos="12504"/>
          <w:tab w:val="left" w:pos="13447"/>
        </w:tabs>
        <w:spacing w:before="0" w:after="0" w:line="167" w:lineRule="exact"/>
        <w:ind w:left="3408" w:right="2021" w:firstLine="4"/>
      </w:pPr>
      <w:r>
        <w:drawing>
          <wp:anchor simplePos="0" relativeHeight="251658552" behindDoc="0" locked="0" layoutInCell="1" allowOverlap="1">
            <wp:simplePos x="0" y="0"/>
            <wp:positionH relativeFrom="page">
              <wp:posOffset>6817918</wp:posOffset>
            </wp:positionH>
            <wp:positionV relativeFrom="paragraph">
              <wp:posOffset>-5</wp:posOffset>
            </wp:positionV>
            <wp:extent cx="329768" cy="163284"/>
            <wp:effectExtent l="0" t="0" r="0" b="0"/>
            <wp:wrapNone/>
            <wp:docPr id="225" name="Freeform 2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9768" cy="163284"/>
                    </a:xfrm>
                    <a:custGeom>
                      <a:rect l="l" t="t" r="r" b="b"/>
                      <a:pathLst>
                        <a:path w="329768" h="163284">
                          <a:moveTo>
                            <a:pt x="0" y="163284"/>
                          </a:moveTo>
                          <a:lnTo>
                            <a:pt x="329768" y="163284"/>
                          </a:lnTo>
                          <a:lnTo>
                            <a:pt x="329768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2" behindDoc="0" locked="0" layoutInCell="1" allowOverlap="1">
            <wp:simplePos x="0" y="0"/>
            <wp:positionH relativeFrom="page">
              <wp:posOffset>7457808</wp:posOffset>
            </wp:positionH>
            <wp:positionV relativeFrom="paragraph">
              <wp:posOffset>-5</wp:posOffset>
            </wp:positionV>
            <wp:extent cx="524573" cy="163284"/>
            <wp:effectExtent l="0" t="0" r="0" b="0"/>
            <wp:wrapNone/>
            <wp:docPr id="226" name="Freeform 2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24573" cy="163284"/>
                    </a:xfrm>
                    <a:custGeom>
                      <a:rect l="l" t="t" r="r" b="b"/>
                      <a:pathLst>
                        <a:path w="524573" h="163284">
                          <a:moveTo>
                            <a:pt x="0" y="163284"/>
                          </a:moveTo>
                          <a:lnTo>
                            <a:pt x="524573" y="163284"/>
                          </a:lnTo>
                          <a:lnTo>
                            <a:pt x="524573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št</w:t>
      </w:r>
      <w:r>
        <w:rPr sz="15" baseline="0" dirty="0">
          <w:jc w:val="left"/>
          <w:rFonts w:ascii="ArialMT" w:hAnsi="ArialMT" w:cs="ArialMT"/>
          <w:color w:val="000000"/>
          <w:sz w:val="15"/>
          <w:szCs w:val="15"/>
        </w:rPr>
        <w:t>ě</w:t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rkopísku tl do 100 mm, v</w:t>
      </w:r>
      <w:r>
        <w:rPr sz="15" baseline="0" dirty="0">
          <w:jc w:val="left"/>
          <w:rFonts w:ascii="ArialMT" w:hAnsi="ArialMT" w:cs="ArialMT"/>
          <w:color w:val="000000"/>
          <w:sz w:val="15"/>
          <w:szCs w:val="15"/>
        </w:rPr>
        <w:t>č</w:t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. materiálu	</w:t>
      </w:r>
      <w:r>
        <w:rPr sz="15" baseline="9" dirty="0">
          <w:jc w:val="left"/>
          <w:rFonts w:ascii="Arial" w:hAnsi="Arial" w:cs="Arial"/>
          <w:color w:val="000000"/>
          <w:position w:val="9"/>
          <w:sz w:val="15"/>
          <w:szCs w:val="15"/>
        </w:rPr>
        <w:t>m2	12,60	0,16	2,04</w:t>
      </w:r>
      <w:r>
        <w:rPr>
          <w:rFonts w:ascii="Times New Roman" w:hAnsi="Times New Roman" w:cs="Times New Roman"/>
          <w:sz w:val="15"/>
          <w:szCs w:val="15"/>
        </w:rPr>
        <w:t> </w:t>
      </w:r>
      <w:r>
        <w:br w:type="textWrapping" w:clear="all"/>
      </w:r>
      <w:r>
        <w:rPr sz="12" baseline="0" dirty="0">
          <w:jc w:val="left"/>
          <w:rFonts w:ascii="Arial" w:hAnsi="Arial" w:cs="Arial"/>
          <w:i/>
          <w:iCs/>
          <w:color w:val="000000"/>
          <w:sz w:val="12"/>
          <w:szCs w:val="12"/>
        </w:rPr>
        <w:t>št</w:t>
      </w:r>
      <w:r>
        <w:rPr sz="12" baseline="0" dirty="0">
          <w:jc w:val="left"/>
          <w:rFonts w:ascii="Arial-ItalicMT" w:hAnsi="Arial-ItalicMT" w:cs="Arial-ItalicMT"/>
          <w:i/>
          <w:iCs/>
          <w:color w:val="000000"/>
          <w:sz w:val="12"/>
          <w:szCs w:val="12"/>
        </w:rPr>
        <w:t>ě</w:t>
      </w:r>
      <w:r>
        <w:rPr sz="12" baseline="0" dirty="0">
          <w:jc w:val="left"/>
          <w:rFonts w:ascii="Arial" w:hAnsi="Arial" w:cs="Arial"/>
          <w:i/>
          <w:iCs/>
          <w:color w:val="000000"/>
          <w:sz w:val="12"/>
          <w:szCs w:val="12"/>
        </w:rPr>
        <w:t>rkové lo</w:t>
      </w:r>
      <w:r>
        <w:rPr sz="12" baseline="0" dirty="0">
          <w:jc w:val="left"/>
          <w:rFonts w:ascii="Arial" w:hAnsi="Arial" w:cs="Arial"/>
          <w:i/>
          <w:iCs/>
          <w:color w:val="000000"/>
          <w:spacing w:val="-2"/>
          <w:sz w:val="12"/>
          <w:szCs w:val="12"/>
        </w:rPr>
        <w:t>ž</w:t>
      </w:r>
      <w:r>
        <w:rPr sz="12" baseline="0" dirty="0">
          <w:jc w:val="left"/>
          <w:rFonts w:ascii="Arial" w:hAnsi="Arial" w:cs="Arial"/>
          <w:i/>
          <w:iCs/>
          <w:color w:val="000000"/>
          <w:sz w:val="12"/>
          <w:szCs w:val="12"/>
        </w:rPr>
        <w:t>e pod </w:t>
      </w:r>
      <w:r>
        <w:rPr sz="12" baseline="0" dirty="0">
          <w:jc w:val="left"/>
          <w:rFonts w:ascii="Arial" w:hAnsi="Arial" w:cs="Arial"/>
          <w:i/>
          <w:iCs/>
          <w:color w:val="000000"/>
          <w:spacing w:val="-4"/>
          <w:sz w:val="12"/>
          <w:szCs w:val="12"/>
        </w:rPr>
        <w:t>z</w:t>
      </w:r>
      <w:r>
        <w:rPr sz="12" baseline="0" dirty="0">
          <w:jc w:val="left"/>
          <w:rFonts w:ascii="Arial" w:hAnsi="Arial" w:cs="Arial"/>
          <w:i/>
          <w:iCs/>
          <w:color w:val="000000"/>
          <w:sz w:val="12"/>
          <w:szCs w:val="12"/>
        </w:rPr>
        <w:t>ámkovou dla</w:t>
      </w:r>
      <w:r>
        <w:rPr sz="12" baseline="0" dirty="0">
          <w:jc w:val="left"/>
          <w:rFonts w:ascii="Arial" w:hAnsi="Arial" w:cs="Arial"/>
          <w:i/>
          <w:iCs/>
          <w:color w:val="000000"/>
          <w:spacing w:val="-3"/>
          <w:sz w:val="12"/>
          <w:szCs w:val="12"/>
        </w:rPr>
        <w:t>ž</w:t>
      </w:r>
      <w:r>
        <w:rPr sz="12" baseline="0" dirty="0">
          <w:jc w:val="left"/>
          <w:rFonts w:ascii="Arial" w:hAnsi="Arial" w:cs="Arial"/>
          <w:i/>
          <w:iCs/>
          <w:color w:val="000000"/>
          <w:sz w:val="12"/>
          <w:szCs w:val="12"/>
        </w:rPr>
        <w:t>bu, jemná frakce, výška 10cm</w:t>
      </w:r>
      <w:r>
        <w:rPr>
          <w:rFonts w:ascii="Times New Roman" w:hAnsi="Times New Roman" w:cs="Times New Roman"/>
          <w:sz w:val="12"/>
          <w:szCs w:val="1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3413"/>
          <w:tab w:val="left" w:pos="8411"/>
          <w:tab w:val="left" w:pos="9280"/>
          <w:tab w:val="left" w:pos="12506"/>
          <w:tab w:val="left" w:pos="13449"/>
        </w:tabs>
        <w:spacing w:before="15" w:after="0" w:line="172" w:lineRule="exact"/>
        <w:ind w:left="3408" w:right="2021" w:hanging="1365"/>
      </w:pPr>
      <w:r>
        <w:drawing>
          <wp:anchor simplePos="0" relativeHeight="251658554" behindDoc="0" locked="0" layoutInCell="1" allowOverlap="1">
            <wp:simplePos x="0" y="0"/>
            <wp:positionH relativeFrom="page">
              <wp:posOffset>6869480</wp:posOffset>
            </wp:positionH>
            <wp:positionV relativeFrom="paragraph">
              <wp:posOffset>12695</wp:posOffset>
            </wp:positionV>
            <wp:extent cx="252489" cy="105372"/>
            <wp:effectExtent l="0" t="0" r="0" b="0"/>
            <wp:wrapNone/>
            <wp:docPr id="227" name="Freeform 2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2489" cy="105372"/>
                    </a:xfrm>
                    <a:custGeom>
                      <a:rect l="l" t="t" r="r" b="b"/>
                      <a:pathLst>
                        <a:path w="252489" h="105372">
                          <a:moveTo>
                            <a:pt x="0" y="105372"/>
                          </a:moveTo>
                          <a:lnTo>
                            <a:pt x="252489" y="105372"/>
                          </a:lnTo>
                          <a:lnTo>
                            <a:pt x="252489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4" behindDoc="0" locked="0" layoutInCell="1" allowOverlap="1">
            <wp:simplePos x="0" y="0"/>
            <wp:positionH relativeFrom="page">
              <wp:posOffset>7380401</wp:posOffset>
            </wp:positionH>
            <wp:positionV relativeFrom="paragraph">
              <wp:posOffset>12695</wp:posOffset>
            </wp:positionV>
            <wp:extent cx="653542" cy="105372"/>
            <wp:effectExtent l="0" t="0" r="0" b="0"/>
            <wp:wrapNone/>
            <wp:docPr id="228" name="Freeform 2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53542" cy="105372"/>
                    </a:xfrm>
                    <a:custGeom>
                      <a:rect l="l" t="t" r="r" b="b"/>
                      <a:pathLst>
                        <a:path w="653542" h="105372">
                          <a:moveTo>
                            <a:pt x="0" y="105372"/>
                          </a:moveTo>
                          <a:lnTo>
                            <a:pt x="653542" y="105372"/>
                          </a:lnTo>
                          <a:lnTo>
                            <a:pt x="653542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2</w:t>
      </w:r>
      <w:r>
        <w:rPr sz="15" baseline="0" dirty="0">
          <w:jc w:val="left"/>
          <w:rFonts w:ascii="Arial" w:hAnsi="Arial" w:cs="Arial"/>
          <w:color w:val="000000"/>
          <w:spacing w:val="137"/>
          <w:sz w:val="15"/>
          <w:szCs w:val="15"/>
        </w:rPr>
        <w:t>4</w:t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457971111	</w:t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Z</w:t>
      </w:r>
      <w:r>
        <w:rPr sz="15" baseline="0" dirty="0">
          <w:jc w:val="left"/>
          <w:rFonts w:ascii="ArialMT" w:hAnsi="ArialMT" w:cs="ArialMT"/>
          <w:color w:val="000000"/>
          <w:sz w:val="15"/>
          <w:szCs w:val="15"/>
        </w:rPr>
        <w:t>ř</w:t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ízení vrstv</w:t>
      </w:r>
      <w:r>
        <w:rPr sz="15" baseline="0" dirty="0">
          <w:jc w:val="left"/>
          <w:rFonts w:ascii="Arial" w:hAnsi="Arial" w:cs="Arial"/>
          <w:color w:val="000000"/>
          <w:spacing w:val="-3"/>
          <w:sz w:val="15"/>
          <w:szCs w:val="15"/>
        </w:rPr>
        <w:t>y</w:t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 z geotextilie o sklonu do 10° š do 3 m	</w:t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m2	432,00	0,00	0,00</w:t>
      </w:r>
      <w:r>
        <w:rPr>
          <w:rFonts w:ascii="Times New Roman" w:hAnsi="Times New Roman" w:cs="Times New Roman"/>
          <w:sz w:val="15"/>
          <w:szCs w:val="15"/>
        </w:rPr>
        <w:t> </w:t>
      </w:r>
      <w:r>
        <w:br w:type="textWrapping" w:clear="all"/>
      </w:r>
      <w:r>
        <w:rPr sz="12" baseline="0" dirty="0">
          <w:jc w:val="left"/>
          <w:rFonts w:ascii="Arial" w:hAnsi="Arial" w:cs="Arial"/>
          <w:i/>
          <w:iCs/>
          <w:color w:val="000000"/>
          <w:sz w:val="12"/>
          <w:szCs w:val="12"/>
        </w:rPr>
        <w:t>nová her</w:t>
      </w:r>
      <w:r>
        <w:rPr sz="12" baseline="0" dirty="0">
          <w:jc w:val="left"/>
          <w:rFonts w:ascii="Arial" w:hAnsi="Arial" w:cs="Arial"/>
          <w:i/>
          <w:iCs/>
          <w:color w:val="000000"/>
          <w:spacing w:val="-2"/>
          <w:sz w:val="12"/>
          <w:szCs w:val="12"/>
        </w:rPr>
        <w:t>n</w:t>
      </w:r>
      <w:r>
        <w:rPr sz="12" baseline="0" dirty="0">
          <w:jc w:val="left"/>
          <w:rFonts w:ascii="Arial" w:hAnsi="Arial" w:cs="Arial"/>
          <w:i/>
          <w:iCs/>
          <w:color w:val="000000"/>
          <w:sz w:val="12"/>
          <w:szCs w:val="12"/>
        </w:rPr>
        <w:t>í plocha</w:t>
      </w:r>
      <w:r>
        <w:rPr>
          <w:rFonts w:ascii="Times New Roman" w:hAnsi="Times New Roman" w:cs="Times New Roman"/>
          <w:sz w:val="12"/>
          <w:szCs w:val="1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3413"/>
          <w:tab w:val="left" w:pos="8411"/>
          <w:tab w:val="left" w:pos="9280"/>
          <w:tab w:val="left" w:pos="9358"/>
          <w:tab w:val="left" w:pos="12506"/>
          <w:tab w:val="left" w:pos="13449"/>
        </w:tabs>
        <w:spacing w:before="15" w:after="0" w:line="172" w:lineRule="exact"/>
        <w:ind w:left="3408" w:right="2021" w:hanging="1365"/>
      </w:pPr>
      <w:r>
        <w:drawing>
          <wp:anchor simplePos="0" relativeHeight="251658556" behindDoc="0" locked="0" layoutInCell="1" allowOverlap="1">
            <wp:simplePos x="0" y="0"/>
            <wp:positionH relativeFrom="page">
              <wp:posOffset>6869480</wp:posOffset>
            </wp:positionH>
            <wp:positionV relativeFrom="paragraph">
              <wp:posOffset>12695</wp:posOffset>
            </wp:positionV>
            <wp:extent cx="355854" cy="105372"/>
            <wp:effectExtent l="0" t="0" r="0" b="0"/>
            <wp:wrapNone/>
            <wp:docPr id="229" name="Freeform 2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55854" cy="105372"/>
                    </a:xfrm>
                    <a:custGeom>
                      <a:rect l="l" t="t" r="r" b="b"/>
                      <a:pathLst>
                        <a:path w="355854" h="105372">
                          <a:moveTo>
                            <a:pt x="0" y="105372"/>
                          </a:moveTo>
                          <a:lnTo>
                            <a:pt x="355854" y="105372"/>
                          </a:lnTo>
                          <a:lnTo>
                            <a:pt x="355854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6" behindDoc="0" locked="0" layoutInCell="1" allowOverlap="1">
            <wp:simplePos x="0" y="0"/>
            <wp:positionH relativeFrom="page">
              <wp:posOffset>7354557</wp:posOffset>
            </wp:positionH>
            <wp:positionV relativeFrom="paragraph">
              <wp:posOffset>12695</wp:posOffset>
            </wp:positionV>
            <wp:extent cx="550164" cy="105372"/>
            <wp:effectExtent l="0" t="0" r="0" b="0"/>
            <wp:wrapNone/>
            <wp:docPr id="230" name="Freeform 2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50164" cy="105372"/>
                    </a:xfrm>
                    <a:custGeom>
                      <a:rect l="l" t="t" r="r" b="b"/>
                      <a:pathLst>
                        <a:path w="550164" h="105372">
                          <a:moveTo>
                            <a:pt x="0" y="105372"/>
                          </a:moveTo>
                          <a:lnTo>
                            <a:pt x="550164" y="105372"/>
                          </a:lnTo>
                          <a:lnTo>
                            <a:pt x="550164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2</w:t>
      </w:r>
      <w:r>
        <w:rPr sz="15" baseline="0" dirty="0">
          <w:jc w:val="left"/>
          <w:rFonts w:ascii="Arial" w:hAnsi="Arial" w:cs="Arial"/>
          <w:color w:val="000000"/>
          <w:spacing w:val="137"/>
          <w:sz w:val="15"/>
          <w:szCs w:val="15"/>
        </w:rPr>
        <w:t>5</w:t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69311082	</w:t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Polyp</w:t>
      </w:r>
      <w:r>
        <w:rPr sz="15" baseline="0" dirty="0">
          <w:jc w:val="left"/>
          <w:rFonts w:ascii="Arial" w:hAnsi="Arial" w:cs="Arial"/>
          <w:color w:val="000000"/>
          <w:spacing w:val="-2"/>
          <w:sz w:val="15"/>
          <w:szCs w:val="15"/>
        </w:rPr>
        <w:t>r</w:t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op</w:t>
      </w:r>
      <w:r>
        <w:rPr sz="15" baseline="0" dirty="0">
          <w:jc w:val="left"/>
          <w:rFonts w:ascii="Arial" w:hAnsi="Arial" w:cs="Arial"/>
          <w:color w:val="000000"/>
          <w:spacing w:val="-3"/>
          <w:sz w:val="15"/>
          <w:szCs w:val="15"/>
        </w:rPr>
        <w:t>y</w:t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lénová geotextilie  - materiál	</w:t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m2	496,80	0,00	0,20</w:t>
      </w:r>
      <w:r>
        <w:rPr>
          <w:rFonts w:ascii="Times New Roman" w:hAnsi="Times New Roman" w:cs="Times New Roman"/>
          <w:sz w:val="15"/>
          <w:szCs w:val="15"/>
        </w:rPr>
        <w:t> </w:t>
      </w:r>
      <w:r>
        <w:br w:type="textWrapping" w:clear="all"/>
      </w:r>
      <w:r>
        <w:rPr sz="12" baseline="0" dirty="0">
          <w:jc w:val="left"/>
          <w:rFonts w:ascii="Arial" w:hAnsi="Arial" w:cs="Arial"/>
          <w:i/>
          <w:iCs/>
          <w:color w:val="000000"/>
          <w:sz w:val="12"/>
          <w:szCs w:val="12"/>
        </w:rPr>
        <w:t>432*1,15			496,80</w:t>
      </w:r>
      <w:r>
        <w:rPr>
          <w:rFonts w:ascii="Times New Roman" w:hAnsi="Times New Roman" w:cs="Times New Roman"/>
          <w:sz w:val="12"/>
          <w:szCs w:val="1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8331"/>
          <w:tab w:val="left" w:pos="9281"/>
          <w:tab w:val="left" w:pos="10733"/>
          <w:tab w:val="left" w:pos="12426"/>
          <w:tab w:val="left" w:pos="12987"/>
          <w:tab w:val="left" w:pos="13369"/>
        </w:tabs>
        <w:spacing w:before="9" w:after="0" w:line="177" w:lineRule="exact"/>
        <w:ind w:left="1963" w:right="2101" w:firstLine="0"/>
        <w:jc w:val="right"/>
      </w:pPr>
      <w:r>
        <w:drawing>
          <wp:anchor simplePos="0" relativeHeight="251658245" behindDoc="1" locked="0" layoutInCell="1" allowOverlap="1">
            <wp:simplePos x="0" y="0"/>
            <wp:positionH relativeFrom="page">
              <wp:posOffset>1601469</wp:posOffset>
            </wp:positionH>
            <wp:positionV relativeFrom="paragraph">
              <wp:posOffset>-7689</wp:posOffset>
            </wp:positionV>
            <wp:extent cx="7484872" cy="141604"/>
            <wp:effectExtent l="0" t="0" r="0" b="0"/>
            <wp:wrapNone/>
            <wp:docPr id="231" name="Picture 23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1" name="Picture 231"/>
                    <pic:cNvPicPr>
                      <a:picLocks noChangeAspect="0" noChangeArrowheads="1"/>
                    </pic:cNvPicPr>
                  </pic:nvPicPr>
                  <pic:blipFill>
                    <a:blip r:embed="rId2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84872" cy="1416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2498089</wp:posOffset>
            </wp:positionH>
            <wp:positionV relativeFrom="paragraph">
              <wp:posOffset>6604</wp:posOffset>
            </wp:positionV>
            <wp:extent cx="665390" cy="218140"/>
            <wp:effectExtent l="0" t="0" r="0" b="0"/>
            <wp:wrapNone/>
            <wp:docPr id="232" name="Freeform 23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498089" y="1995493"/>
                      <a:ext cx="551090" cy="10384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5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>Komu</w:t>
                        </w:r>
                        <w:r>
                          <w:rPr sz="15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2"/>
                            <w:sz w:val="15"/>
                            <w:szCs w:val="15"/>
                          </w:rPr>
                          <w:t>n</w:t>
                        </w:r>
                        <w:r>
                          <w:rPr sz="15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>ikace</w:t>
                        </w:r>
                        <w:r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558" behindDoc="0" locked="0" layoutInCell="1" allowOverlap="1">
            <wp:simplePos x="0" y="0"/>
            <wp:positionH relativeFrom="page">
              <wp:posOffset>6837553</wp:posOffset>
            </wp:positionH>
            <wp:positionV relativeFrom="paragraph">
              <wp:posOffset>125471</wp:posOffset>
            </wp:positionV>
            <wp:extent cx="284289" cy="103848"/>
            <wp:effectExtent l="0" t="0" r="0" b="0"/>
            <wp:wrapNone/>
            <wp:docPr id="233" name="Freeform 2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4289" cy="103848"/>
                    </a:xfrm>
                    <a:custGeom>
                      <a:rect l="l" t="t" r="r" b="b"/>
                      <a:pathLst>
                        <a:path w="284289" h="103848">
                          <a:moveTo>
                            <a:pt x="0" y="103848"/>
                          </a:moveTo>
                          <a:lnTo>
                            <a:pt x="284289" y="103848"/>
                          </a:lnTo>
                          <a:lnTo>
                            <a:pt x="284289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8" behindDoc="0" locked="0" layoutInCell="1" allowOverlap="1">
            <wp:simplePos x="0" y="0"/>
            <wp:positionH relativeFrom="page">
              <wp:posOffset>7457808</wp:posOffset>
            </wp:positionH>
            <wp:positionV relativeFrom="paragraph">
              <wp:posOffset>125471</wp:posOffset>
            </wp:positionV>
            <wp:extent cx="447040" cy="103848"/>
            <wp:effectExtent l="0" t="0" r="0" b="0"/>
            <wp:wrapNone/>
            <wp:docPr id="234" name="Freeform 2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47040" cy="103848"/>
                    </a:xfrm>
                    <a:custGeom>
                      <a:rect l="l" t="t" r="r" b="b"/>
                      <a:pathLst>
                        <a:path w="447040" h="103848">
                          <a:moveTo>
                            <a:pt x="0" y="103848"/>
                          </a:moveTo>
                          <a:lnTo>
                            <a:pt x="447040" y="103848"/>
                          </a:lnTo>
                          <a:lnTo>
                            <a:pt x="447040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5" baseline="0" dirty="0">
          <w:jc w:val="left"/>
          <w:rFonts w:ascii="Arial" w:hAnsi="Arial" w:cs="Arial"/>
          <w:b/>
          <w:bCs/>
          <w:color w:val="000000"/>
          <w:sz w:val="15"/>
          <w:szCs w:val="15"/>
        </w:rPr>
        <w:t>5			416 351,60		26,76</w:t>
      </w:r>
      <w:r>
        <w:rPr>
          <w:rFonts w:ascii="Times New Roman" w:hAnsi="Times New Roman" w:cs="Times New Roman"/>
          <w:sz w:val="15"/>
          <w:szCs w:val="15"/>
        </w:rPr>
        <w:t> </w:t>
      </w:r>
      <w:r>
        <w:br w:type="textWrapping" w:clear="all"/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2</w:t>
      </w:r>
      <w:r>
        <w:rPr sz="15" baseline="0" dirty="0">
          <w:jc w:val="left"/>
          <w:rFonts w:ascii="Arial" w:hAnsi="Arial" w:cs="Arial"/>
          <w:color w:val="000000"/>
          <w:spacing w:val="137"/>
          <w:sz w:val="15"/>
          <w:szCs w:val="15"/>
        </w:rPr>
        <w:t>6</w:t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91633111</w:t>
      </w:r>
      <w:r>
        <w:rPr sz="15" baseline="0" dirty="0">
          <w:jc w:val="left"/>
          <w:rFonts w:ascii="Arial" w:hAnsi="Arial" w:cs="Arial"/>
          <w:color w:val="000000"/>
          <w:spacing w:val="337"/>
          <w:sz w:val="15"/>
          <w:szCs w:val="15"/>
        </w:rPr>
        <w:t>1</w:t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Osazení zahradního obrubníku betonového do lože z betonu	m	44,00		0,00		0,20</w:t>
      </w:r>
      <w:r>
        <w:rPr>
          <w:rFonts w:ascii="Times New Roman" w:hAnsi="Times New Roman" w:cs="Times New Roman"/>
          <w:sz w:val="15"/>
          <w:szCs w:val="15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9423"/>
        </w:tabs>
        <w:spacing w:before="0" w:after="0" w:line="240" w:lineRule="auto"/>
        <w:ind w:left="2043" w:right="0" w:firstLine="1365"/>
      </w:pPr>
      <w:r/>
      <w:r>
        <w:rPr sz="12" baseline="0" dirty="0">
          <w:jc w:val="left"/>
          <w:rFonts w:ascii="Arial" w:hAnsi="Arial" w:cs="Arial"/>
          <w:i/>
          <w:iCs/>
          <w:color w:val="000000"/>
          <w:sz w:val="12"/>
          <w:szCs w:val="12"/>
        </w:rPr>
        <w:t>dodávka a montá</w:t>
      </w:r>
      <w:r>
        <w:rPr sz="12" baseline="0" dirty="0">
          <w:jc w:val="left"/>
          <w:rFonts w:ascii="Arial" w:hAnsi="Arial" w:cs="Arial"/>
          <w:i/>
          <w:iCs/>
          <w:color w:val="000000"/>
          <w:spacing w:val="-3"/>
          <w:sz w:val="12"/>
          <w:szCs w:val="12"/>
        </w:rPr>
        <w:t>ž</w:t>
      </w:r>
      <w:r>
        <w:rPr sz="12" baseline="0" dirty="0">
          <w:jc w:val="left"/>
          <w:rFonts w:ascii="Arial" w:hAnsi="Arial" w:cs="Arial"/>
          <w:i/>
          <w:iCs/>
          <w:color w:val="000000"/>
          <w:sz w:val="12"/>
          <w:szCs w:val="12"/>
        </w:rPr>
        <w:t> betonových </w:t>
      </w:r>
      <w:r>
        <w:rPr sz="12" baseline="0" dirty="0">
          <w:jc w:val="left"/>
          <w:rFonts w:ascii="Arial" w:hAnsi="Arial" w:cs="Arial"/>
          <w:i/>
          <w:iCs/>
          <w:color w:val="000000"/>
          <w:spacing w:val="-3"/>
          <w:sz w:val="12"/>
          <w:szCs w:val="12"/>
        </w:rPr>
        <w:t>z</w:t>
      </w:r>
      <w:r>
        <w:rPr sz="12" baseline="0" dirty="0">
          <w:jc w:val="left"/>
          <w:rFonts w:ascii="Arial" w:hAnsi="Arial" w:cs="Arial"/>
          <w:i/>
          <w:iCs/>
          <w:color w:val="000000"/>
          <w:sz w:val="12"/>
          <w:szCs w:val="12"/>
        </w:rPr>
        <w:t>ahradních obr</w:t>
      </w:r>
      <w:r>
        <w:rPr sz="12" baseline="0" dirty="0">
          <w:jc w:val="left"/>
          <w:rFonts w:ascii="Arial" w:hAnsi="Arial" w:cs="Arial"/>
          <w:i/>
          <w:iCs/>
          <w:color w:val="000000"/>
          <w:spacing w:val="-2"/>
          <w:sz w:val="12"/>
          <w:szCs w:val="12"/>
        </w:rPr>
        <w:t>u</w:t>
      </w:r>
      <w:r>
        <w:rPr sz="12" baseline="0" dirty="0">
          <w:jc w:val="left"/>
          <w:rFonts w:ascii="Arial" w:hAnsi="Arial" w:cs="Arial"/>
          <w:i/>
          <w:iCs/>
          <w:color w:val="000000"/>
          <w:sz w:val="12"/>
          <w:szCs w:val="12"/>
        </w:rPr>
        <w:t>bník</w:t>
      </w:r>
      <w:r>
        <w:rPr sz="12" baseline="0" dirty="0">
          <w:jc w:val="left"/>
          <w:rFonts w:ascii="Arial-ItalicMT" w:hAnsi="Arial-ItalicMT" w:cs="Arial-ItalicMT"/>
          <w:i/>
          <w:iCs/>
          <w:color w:val="000000"/>
          <w:sz w:val="12"/>
          <w:szCs w:val="12"/>
        </w:rPr>
        <w:t>ů</w:t>
      </w:r>
      <w:r>
        <w:rPr sz="12" baseline="0" dirty="0">
          <w:jc w:val="left"/>
          <w:rFonts w:ascii="Arial" w:hAnsi="Arial" w:cs="Arial"/>
          <w:i/>
          <w:iCs/>
          <w:color w:val="000000"/>
          <w:sz w:val="12"/>
          <w:szCs w:val="12"/>
        </w:rPr>
        <w:t> do beton. L</w:t>
      </w:r>
      <w:r>
        <w:rPr sz="12" baseline="0" dirty="0">
          <w:jc w:val="left"/>
          <w:rFonts w:ascii="Arial-ItalicMT" w:hAnsi="Arial-ItalicMT" w:cs="Arial-ItalicMT"/>
          <w:i/>
          <w:iCs/>
          <w:color w:val="000000"/>
          <w:sz w:val="12"/>
          <w:szCs w:val="12"/>
        </w:rPr>
        <w:t>ů</w:t>
      </w:r>
      <w:r>
        <w:rPr sz="12" baseline="0" dirty="0">
          <w:jc w:val="left"/>
          <w:rFonts w:ascii="Arial" w:hAnsi="Arial" w:cs="Arial"/>
          <w:i/>
          <w:iCs/>
          <w:color w:val="000000"/>
          <w:spacing w:val="-3"/>
          <w:sz w:val="12"/>
          <w:szCs w:val="12"/>
        </w:rPr>
        <w:t>ž</w:t>
      </w:r>
      <w:r>
        <w:rPr sz="12" baseline="0" dirty="0">
          <w:jc w:val="left"/>
          <w:rFonts w:ascii="Arial" w:hAnsi="Arial" w:cs="Arial"/>
          <w:i/>
          <w:iCs/>
          <w:color w:val="000000"/>
          <w:sz w:val="12"/>
          <w:szCs w:val="12"/>
        </w:rPr>
        <w:t>ka, barva šedá	44,00</w:t>
      </w:r>
      <w:r>
        <w:rPr>
          <w:rFonts w:ascii="Times New Roman" w:hAnsi="Times New Roman" w:cs="Times New Roman"/>
          <w:sz w:val="12"/>
          <w:szCs w:val="1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3413"/>
          <w:tab w:val="left" w:pos="8411"/>
          <w:tab w:val="left" w:pos="9361"/>
          <w:tab w:val="left" w:pos="12506"/>
          <w:tab w:val="left" w:pos="13449"/>
        </w:tabs>
        <w:spacing w:before="0" w:after="0" w:line="240" w:lineRule="auto"/>
        <w:ind w:left="2043" w:right="0" w:firstLine="0"/>
      </w:pPr>
      <w:r>
        <w:drawing>
          <wp:anchor simplePos="0" relativeHeight="251658560" behindDoc="0" locked="0" layoutInCell="1" allowOverlap="1">
            <wp:simplePos x="0" y="0"/>
            <wp:positionH relativeFrom="page">
              <wp:posOffset>6889368</wp:posOffset>
            </wp:positionH>
            <wp:positionV relativeFrom="paragraph">
              <wp:posOffset>-5</wp:posOffset>
            </wp:positionV>
            <wp:extent cx="335966" cy="103848"/>
            <wp:effectExtent l="0" t="0" r="0" b="0"/>
            <wp:wrapNone/>
            <wp:docPr id="235" name="Freeform 2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5966" cy="103848"/>
                    </a:xfrm>
                    <a:custGeom>
                      <a:rect l="l" t="t" r="r" b="b"/>
                      <a:pathLst>
                        <a:path w="335966" h="103848">
                          <a:moveTo>
                            <a:pt x="0" y="103848"/>
                          </a:moveTo>
                          <a:lnTo>
                            <a:pt x="335966" y="103848"/>
                          </a:lnTo>
                          <a:lnTo>
                            <a:pt x="335966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0" behindDoc="0" locked="0" layoutInCell="1" allowOverlap="1">
            <wp:simplePos x="0" y="0"/>
            <wp:positionH relativeFrom="page">
              <wp:posOffset>7491348</wp:posOffset>
            </wp:positionH>
            <wp:positionV relativeFrom="paragraph">
              <wp:posOffset>-5</wp:posOffset>
            </wp:positionV>
            <wp:extent cx="439344" cy="103848"/>
            <wp:effectExtent l="0" t="0" r="0" b="0"/>
            <wp:wrapNone/>
            <wp:docPr id="236" name="Freeform 2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9344" cy="103848"/>
                    </a:xfrm>
                    <a:custGeom>
                      <a:rect l="l" t="t" r="r" b="b"/>
                      <a:pathLst>
                        <a:path w="439344" h="103848">
                          <a:moveTo>
                            <a:pt x="0" y="103848"/>
                          </a:moveTo>
                          <a:lnTo>
                            <a:pt x="439344" y="103848"/>
                          </a:lnTo>
                          <a:lnTo>
                            <a:pt x="439344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2</w:t>
      </w:r>
      <w:r>
        <w:rPr sz="15" baseline="0" dirty="0">
          <w:jc w:val="left"/>
          <w:rFonts w:ascii="Arial" w:hAnsi="Arial" w:cs="Arial"/>
          <w:color w:val="000000"/>
          <w:spacing w:val="137"/>
          <w:sz w:val="15"/>
          <w:szCs w:val="15"/>
        </w:rPr>
        <w:t>7</w:t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59217001	Obrubník betonový zahradní 1000x50x250mm	m	48,40	0,03	1,36</w:t>
      </w:r>
      <w:r>
        <w:rPr>
          <w:rFonts w:ascii="Times New Roman" w:hAnsi="Times New Roman" w:cs="Times New Roman"/>
          <w:sz w:val="15"/>
          <w:szCs w:val="15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6855" w:h="11920"/>
          <w:pgMar w:top="500" w:right="500" w:bottom="400" w:left="500" w:header="708" w:footer="708" w:gutter="0"/>
          <w:docGrid w:linePitch="360"/>
        </w:sectPr>
        <w:tabs>
          <w:tab w:val="left" w:pos="9423"/>
        </w:tabs>
        <w:spacing w:before="0" w:after="0" w:line="278" w:lineRule="exact"/>
        <w:ind w:left="2043" w:right="2021" w:firstLine="1365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2498089</wp:posOffset>
            </wp:positionH>
            <wp:positionV relativeFrom="paragraph">
              <wp:posOffset>241513</wp:posOffset>
            </wp:positionV>
            <wp:extent cx="6668067" cy="277576"/>
            <wp:effectExtent l="0" t="0" r="0" b="0"/>
            <wp:wrapNone/>
            <wp:docPr id="237" name="Freeform 23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498089" y="2629477"/>
                      <a:ext cx="6553767" cy="16327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4997"/>
                            <w:tab w:val="left" w:pos="5948"/>
                            <w:tab w:val="left" w:pos="9092"/>
                            <w:tab w:val="left" w:pos="10035"/>
                          </w:tabs>
                          <w:spacing w:before="0" w:after="0" w:line="240" w:lineRule="auto"/>
                          <w:ind w:left="0" w:right="0" w:firstLine="0"/>
                        </w:pPr>
                        <w:r>
                          <w:rPr sz="15" baseline="0" dirty="0">
                            <w:jc w:val="left"/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prvku p</w:t>
                        </w:r>
                        <w:r>
                          <w:rPr sz="15" baseline="0" dirty="0">
                            <w:jc w:val="left"/>
                            <w:rFonts w:ascii="ArialMT" w:hAnsi="ArialMT" w:cs="ArialMT"/>
                            <w:color w:val="000000"/>
                            <w:sz w:val="15"/>
                            <w:szCs w:val="15"/>
                          </w:rPr>
                          <w:t>ř</w:t>
                        </w:r>
                        <w:r>
                          <w:rPr sz="15" baseline="0" dirty="0">
                            <w:jc w:val="left"/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es 0,5 do 1 m	</w:t>
                        </w:r>
                        <w:r>
                          <w:rPr sz="15" baseline="9" dirty="0">
                            <w:jc w:val="left"/>
                            <w:rFonts w:ascii="Arial" w:hAnsi="Arial" w:cs="Arial"/>
                            <w:color w:val="000000"/>
                            <w:position w:val="9"/>
                            <w:sz w:val="15"/>
                            <w:szCs w:val="15"/>
                          </w:rPr>
                          <w:t>m	39,50	0,00	0,00</w:t>
                        </w:r>
                        <w:r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562" behindDoc="0" locked="0" layoutInCell="1" allowOverlap="1">
            <wp:simplePos x="0" y="0"/>
            <wp:positionH relativeFrom="page">
              <wp:posOffset>6714540</wp:posOffset>
            </wp:positionH>
            <wp:positionV relativeFrom="paragraph">
              <wp:posOffset>241508</wp:posOffset>
            </wp:positionV>
            <wp:extent cx="536322" cy="163284"/>
            <wp:effectExtent l="0" t="0" r="0" b="0"/>
            <wp:wrapNone/>
            <wp:docPr id="238" name="Freeform 2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36322" cy="163284"/>
                    </a:xfrm>
                    <a:custGeom>
                      <a:rect l="l" t="t" r="r" b="b"/>
                      <a:pathLst>
                        <a:path w="536322" h="163284">
                          <a:moveTo>
                            <a:pt x="0" y="163284"/>
                          </a:moveTo>
                          <a:lnTo>
                            <a:pt x="536322" y="163284"/>
                          </a:lnTo>
                          <a:lnTo>
                            <a:pt x="536322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2" behindDoc="0" locked="0" layoutInCell="1" allowOverlap="1">
            <wp:simplePos x="0" y="0"/>
            <wp:positionH relativeFrom="page">
              <wp:posOffset>7439532</wp:posOffset>
            </wp:positionH>
            <wp:positionV relativeFrom="paragraph">
              <wp:posOffset>241508</wp:posOffset>
            </wp:positionV>
            <wp:extent cx="413500" cy="163284"/>
            <wp:effectExtent l="0" t="0" r="0" b="0"/>
            <wp:wrapNone/>
            <wp:docPr id="239" name="Freeform 2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13500" cy="163284"/>
                    </a:xfrm>
                    <a:custGeom>
                      <a:rect l="l" t="t" r="r" b="b"/>
                      <a:pathLst>
                        <a:path w="413500" h="163284">
                          <a:moveTo>
                            <a:pt x="0" y="163284"/>
                          </a:moveTo>
                          <a:lnTo>
                            <a:pt x="413500" y="163284"/>
                          </a:lnTo>
                          <a:lnTo>
                            <a:pt x="413500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0" dirty="0">
          <w:jc w:val="left"/>
          <w:rFonts w:ascii="Arial" w:hAnsi="Arial" w:cs="Arial"/>
          <w:i/>
          <w:iCs/>
          <w:color w:val="000000"/>
          <w:sz w:val="12"/>
          <w:szCs w:val="12"/>
        </w:rPr>
        <w:t>44*1,1	48,40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2</w:t>
      </w:r>
      <w:r>
        <w:rPr sz="15" baseline="0" dirty="0">
          <w:jc w:val="left"/>
          <w:rFonts w:ascii="Arial" w:hAnsi="Arial" w:cs="Arial"/>
          <w:color w:val="000000"/>
          <w:spacing w:val="137"/>
          <w:sz w:val="15"/>
          <w:szCs w:val="15"/>
        </w:rPr>
        <w:t>8</w:t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33992111</w:t>
      </w:r>
      <w:r>
        <w:rPr sz="15" baseline="0" dirty="0">
          <w:jc w:val="left"/>
          <w:rFonts w:ascii="Arial" w:hAnsi="Arial" w:cs="Arial"/>
          <w:color w:val="000000"/>
          <w:spacing w:val="337"/>
          <w:sz w:val="15"/>
          <w:szCs w:val="15"/>
        </w:rPr>
        <w:t>2</w:t>
      </w:r>
      <w:r>
        <w:rPr sz="15" baseline="8" dirty="0">
          <w:jc w:val="left"/>
          <w:rFonts w:ascii="Arial" w:hAnsi="Arial" w:cs="Arial"/>
          <w:color w:val="000000"/>
          <w:position w:val="8"/>
          <w:sz w:val="15"/>
          <w:szCs w:val="15"/>
        </w:rPr>
        <w:t>Osazování betonových palisád do betonového základu jednotliv</w:t>
      </w:r>
      <w:r>
        <w:rPr sz="15" baseline="8" dirty="0">
          <w:jc w:val="left"/>
          <w:rFonts w:ascii="ArialMT" w:hAnsi="ArialMT" w:cs="ArialMT"/>
          <w:color w:val="000000"/>
          <w:position w:val="8"/>
          <w:sz w:val="15"/>
          <w:szCs w:val="15"/>
        </w:rPr>
        <w:t>ě</w:t>
      </w:r>
      <w:r>
        <w:rPr sz="15" baseline="8" dirty="0">
          <w:jc w:val="left"/>
          <w:rFonts w:ascii="Arial" w:hAnsi="Arial" w:cs="Arial"/>
          <w:color w:val="000000"/>
          <w:position w:val="8"/>
          <w:sz w:val="15"/>
          <w:szCs w:val="15"/>
        </w:rPr>
        <w:t> výšky</w:t>
      </w:r>
      <w:r>
        <w:rPr>
          <w:rFonts w:ascii="Times New Roman" w:hAnsi="Times New Roman" w:cs="Times New Roman"/>
          <w:sz w:val="15"/>
          <w:szCs w:val="15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043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2498089</wp:posOffset>
            </wp:positionH>
            <wp:positionV relativeFrom="paragraph">
              <wp:posOffset>-114300</wp:posOffset>
            </wp:positionV>
            <wp:extent cx="3154154" cy="449788"/>
            <wp:effectExtent l="0" t="0" r="0" b="0"/>
            <wp:wrapNone/>
            <wp:docPr id="240" name="Freeform 24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498089" y="2801689"/>
                      <a:ext cx="3039854" cy="33548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2" w:lineRule="exact"/>
                          <w:ind w:left="0" w:right="0" w:firstLine="0"/>
                        </w:pPr>
                        <w:r>
                          <w:rPr sz="15" baseline="0" dirty="0">
                            <w:jc w:val="left"/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Hranatá betonové palisáda výšk</w:t>
                        </w:r>
                        <w:r>
                          <w:rPr sz="15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15"/>
                            <w:szCs w:val="15"/>
                          </w:rPr>
                          <w:t>y</w:t>
                        </w:r>
                        <w:r>
                          <w:rPr sz="15" baseline="0" dirty="0">
                            <w:jc w:val="left"/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 80cm (min 1/3 výšk</w:t>
                        </w:r>
                        <w:r>
                          <w:rPr sz="15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15"/>
                            <w:szCs w:val="15"/>
                          </w:rPr>
                          <w:t>y</w:t>
                        </w:r>
                        <w:r>
                          <w:rPr sz="15" baseline="0" dirty="0">
                            <w:jc w:val="left"/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 osazena do</w:t>
                        </w:r>
                        <w:r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15" baseline="0" dirty="0">
                            <w:jc w:val="left"/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betonového lože, výška palisád nad upraveným terénem 50cm), nap</w:t>
                        </w:r>
                        <w:r>
                          <w:rPr sz="15" baseline="0" dirty="0">
                            <w:jc w:val="left"/>
                            <w:rFonts w:ascii="ArialMT" w:hAnsi="ArialMT" w:cs="ArialMT"/>
                            <w:color w:val="000000"/>
                            <w:sz w:val="15"/>
                            <w:szCs w:val="15"/>
                          </w:rPr>
                          <w:t>ř</w:t>
                        </w:r>
                        <w:r>
                          <w:rPr sz="15" baseline="0" dirty="0">
                            <w:jc w:val="left"/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. CS</w:t>
                        </w:r>
                        <w:r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  <w:t> </w:t>
                        </w:r>
                        <w:r>
                          <w:rPr sz="15" baseline="0" dirty="0">
                            <w:jc w:val="left"/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Beton Lena, barva šedá, rozm</w:t>
                        </w:r>
                        <w:r>
                          <w:rPr sz="15" baseline="0" dirty="0">
                            <w:jc w:val="left"/>
                            <w:rFonts w:ascii="ArialMT" w:hAnsi="ArialMT" w:cs="ArialMT"/>
                            <w:color w:val="000000"/>
                            <w:sz w:val="15"/>
                            <w:szCs w:val="15"/>
                          </w:rPr>
                          <w:t>ě</w:t>
                        </w:r>
                        <w:r>
                          <w:rPr sz="15" baseline="0" dirty="0">
                            <w:jc w:val="left"/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r 120x180x800mm, 5,6ks/mb,</w:t>
                        </w:r>
                        <w:r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564" behindDoc="0" locked="0" layoutInCell="1" allowOverlap="1">
            <wp:simplePos x="0" y="0"/>
            <wp:positionH relativeFrom="page">
              <wp:posOffset>6817791</wp:posOffset>
            </wp:positionH>
            <wp:positionV relativeFrom="paragraph">
              <wp:posOffset>-5</wp:posOffset>
            </wp:positionV>
            <wp:extent cx="510795" cy="103848"/>
            <wp:effectExtent l="0" t="0" r="0" b="0"/>
            <wp:wrapNone/>
            <wp:docPr id="241" name="Freeform 2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10795" cy="103848"/>
                    </a:xfrm>
                    <a:custGeom>
                      <a:rect l="l" t="t" r="r" b="b"/>
                      <a:pathLst>
                        <a:path w="510795" h="103848">
                          <a:moveTo>
                            <a:pt x="0" y="103848"/>
                          </a:moveTo>
                          <a:lnTo>
                            <a:pt x="510795" y="103848"/>
                          </a:lnTo>
                          <a:lnTo>
                            <a:pt x="510795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4" behindDoc="0" locked="0" layoutInCell="1" allowOverlap="1">
            <wp:simplePos x="0" y="0"/>
            <wp:positionH relativeFrom="page">
              <wp:posOffset>7406119</wp:posOffset>
            </wp:positionH>
            <wp:positionV relativeFrom="paragraph">
              <wp:posOffset>-5</wp:posOffset>
            </wp:positionV>
            <wp:extent cx="498602" cy="103848"/>
            <wp:effectExtent l="0" t="0" r="0" b="0"/>
            <wp:wrapNone/>
            <wp:docPr id="242" name="Freeform 2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8602" cy="103848"/>
                    </a:xfrm>
                    <a:custGeom>
                      <a:rect l="l" t="t" r="r" b="b"/>
                      <a:pathLst>
                        <a:path w="498602" h="103848">
                          <a:moveTo>
                            <a:pt x="0" y="103848"/>
                          </a:moveTo>
                          <a:lnTo>
                            <a:pt x="498602" y="103848"/>
                          </a:lnTo>
                          <a:lnTo>
                            <a:pt x="498602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2</w:t>
      </w:r>
      <w:r>
        <w:rPr sz="15" baseline="0" dirty="0">
          <w:jc w:val="left"/>
          <w:rFonts w:ascii="Arial" w:hAnsi="Arial" w:cs="Arial"/>
          <w:color w:val="000000"/>
          <w:spacing w:val="137"/>
          <w:sz w:val="15"/>
          <w:szCs w:val="15"/>
        </w:rPr>
        <w:t>9</w:t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R339921112</w:t>
      </w:r>
      <w:r>
        <w:rPr>
          <w:rFonts w:ascii="Times New Roman" w:hAnsi="Times New Roman" w:cs="Times New Roman"/>
          <w:sz w:val="15"/>
          <w:szCs w:val="15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6855" w:h="11920"/>
          <w:pgMar w:top="500" w:right="500" w:bottom="400" w:left="500" w:header="708" w:footer="708" w:gutter="0"/>
          <w:cols w:num="2" w:space="0" w:equalWidth="0">
            <w:col w:w="3241" w:space="5189"/>
            <w:col w:w="5362" w:space="0"/>
          </w:cols>
          <w:docGrid w:linePitch="360"/>
        </w:sectPr>
        <w:tabs>
          <w:tab w:val="left" w:pos="868"/>
          <w:tab w:val="left" w:pos="4095"/>
          <w:tab w:val="left" w:pos="4956"/>
        </w:tabs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ks	244,00	0,07	17,57</w:t>
      </w:r>
      <w:r>
        <w:rPr>
          <w:rFonts w:ascii="Times New Roman" w:hAnsi="Times New Roman" w:cs="Times New Roman"/>
          <w:sz w:val="15"/>
          <w:szCs w:val="15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9358"/>
        </w:tabs>
        <w:spacing w:before="0" w:after="0" w:line="240" w:lineRule="auto"/>
        <w:ind w:left="2043" w:right="0" w:firstLine="1365"/>
      </w:pPr>
      <w:r/>
      <w:r>
        <w:rPr sz="12" baseline="0" dirty="0">
          <w:jc w:val="left"/>
          <w:rFonts w:ascii="Arial" w:hAnsi="Arial" w:cs="Arial"/>
          <w:i/>
          <w:iCs/>
          <w:color w:val="000000"/>
          <w:sz w:val="12"/>
          <w:szCs w:val="12"/>
        </w:rPr>
        <w:t>39,5*5,6*1,1	243,32</w:t>
      </w:r>
      <w:r>
        <w:rPr>
          <w:rFonts w:ascii="Times New Roman" w:hAnsi="Times New Roman" w:cs="Times New Roman"/>
          <w:sz w:val="12"/>
          <w:szCs w:val="1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8411"/>
          <w:tab w:val="left" w:pos="9361"/>
          <w:tab w:val="left" w:pos="12506"/>
          <w:tab w:val="left" w:pos="13449"/>
        </w:tabs>
        <w:spacing w:before="0" w:after="0" w:line="240" w:lineRule="auto"/>
        <w:ind w:left="2043" w:right="0" w:firstLine="0"/>
      </w:pPr>
      <w:r>
        <w:drawing>
          <wp:anchor simplePos="0" relativeHeight="251658566" behindDoc="0" locked="0" layoutInCell="1" allowOverlap="1">
            <wp:simplePos x="0" y="0"/>
            <wp:positionH relativeFrom="page">
              <wp:posOffset>6817918</wp:posOffset>
            </wp:positionH>
            <wp:positionV relativeFrom="paragraph">
              <wp:posOffset>-5</wp:posOffset>
            </wp:positionV>
            <wp:extent cx="381458" cy="103848"/>
            <wp:effectExtent l="0" t="0" r="0" b="0"/>
            <wp:wrapNone/>
            <wp:docPr id="243" name="Freeform 2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1458" cy="103848"/>
                    </a:xfrm>
                    <a:custGeom>
                      <a:rect l="l" t="t" r="r" b="b"/>
                      <a:pathLst>
                        <a:path w="381458" h="103848">
                          <a:moveTo>
                            <a:pt x="0" y="103848"/>
                          </a:moveTo>
                          <a:lnTo>
                            <a:pt x="381458" y="103848"/>
                          </a:lnTo>
                          <a:lnTo>
                            <a:pt x="381458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6" behindDoc="0" locked="0" layoutInCell="1" allowOverlap="1">
            <wp:simplePos x="0" y="0"/>
            <wp:positionH relativeFrom="page">
              <wp:posOffset>7457808</wp:posOffset>
            </wp:positionH>
            <wp:positionV relativeFrom="paragraph">
              <wp:posOffset>-5</wp:posOffset>
            </wp:positionV>
            <wp:extent cx="421195" cy="103848"/>
            <wp:effectExtent l="0" t="0" r="0" b="0"/>
            <wp:wrapNone/>
            <wp:docPr id="244" name="Freeform 2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21195" cy="103848"/>
                    </a:xfrm>
                    <a:custGeom>
                      <a:rect l="l" t="t" r="r" b="b"/>
                      <a:pathLst>
                        <a:path w="421195" h="103848">
                          <a:moveTo>
                            <a:pt x="0" y="103848"/>
                          </a:moveTo>
                          <a:lnTo>
                            <a:pt x="421195" y="103848"/>
                          </a:lnTo>
                          <a:lnTo>
                            <a:pt x="421195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3</w:t>
      </w:r>
      <w:r>
        <w:rPr sz="15" baseline="0" dirty="0">
          <w:jc w:val="left"/>
          <w:rFonts w:ascii="Arial" w:hAnsi="Arial" w:cs="Arial"/>
          <w:color w:val="000000"/>
          <w:spacing w:val="137"/>
          <w:sz w:val="15"/>
          <w:szCs w:val="15"/>
        </w:rPr>
        <w:t>0</w:t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91633111</w:t>
      </w:r>
      <w:r>
        <w:rPr sz="15" baseline="0" dirty="0">
          <w:jc w:val="left"/>
          <w:rFonts w:ascii="Arial" w:hAnsi="Arial" w:cs="Arial"/>
          <w:color w:val="000000"/>
          <w:spacing w:val="337"/>
          <w:sz w:val="15"/>
          <w:szCs w:val="15"/>
        </w:rPr>
        <w:t>1</w:t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Osazení zahradního obrubníku betonového do lože z betonu	m	12,30	0,00	0,00</w:t>
      </w:r>
      <w:r>
        <w:rPr>
          <w:rFonts w:ascii="Times New Roman" w:hAnsi="Times New Roman" w:cs="Times New Roman"/>
          <w:sz w:val="15"/>
          <w:szCs w:val="15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9423"/>
        </w:tabs>
        <w:spacing w:before="0" w:after="0" w:line="240" w:lineRule="auto"/>
        <w:ind w:left="2043" w:right="0" w:firstLine="1365"/>
      </w:pPr>
      <w:r/>
      <w:r>
        <w:rPr sz="12" baseline="0" dirty="0">
          <w:jc w:val="left"/>
          <w:rFonts w:ascii="Arial" w:hAnsi="Arial" w:cs="Arial"/>
          <w:i/>
          <w:iCs/>
          <w:color w:val="000000"/>
          <w:sz w:val="12"/>
          <w:szCs w:val="12"/>
        </w:rPr>
        <w:t>dodávka a montá</w:t>
      </w:r>
      <w:r>
        <w:rPr sz="12" baseline="0" dirty="0">
          <w:jc w:val="left"/>
          <w:rFonts w:ascii="Arial" w:hAnsi="Arial" w:cs="Arial"/>
          <w:i/>
          <w:iCs/>
          <w:color w:val="000000"/>
          <w:spacing w:val="-3"/>
          <w:sz w:val="12"/>
          <w:szCs w:val="12"/>
        </w:rPr>
        <w:t>ž</w:t>
      </w:r>
      <w:r>
        <w:rPr sz="12" baseline="0" dirty="0">
          <w:jc w:val="left"/>
          <w:rFonts w:ascii="Arial" w:hAnsi="Arial" w:cs="Arial"/>
          <w:i/>
          <w:iCs/>
          <w:color w:val="000000"/>
          <w:sz w:val="12"/>
          <w:szCs w:val="12"/>
        </w:rPr>
        <w:t> betonových </w:t>
      </w:r>
      <w:r>
        <w:rPr sz="12" baseline="0" dirty="0">
          <w:jc w:val="left"/>
          <w:rFonts w:ascii="Arial" w:hAnsi="Arial" w:cs="Arial"/>
          <w:i/>
          <w:iCs/>
          <w:color w:val="000000"/>
          <w:spacing w:val="-3"/>
          <w:sz w:val="12"/>
          <w:szCs w:val="12"/>
        </w:rPr>
        <w:t>z</w:t>
      </w:r>
      <w:r>
        <w:rPr sz="12" baseline="0" dirty="0">
          <w:jc w:val="left"/>
          <w:rFonts w:ascii="Arial" w:hAnsi="Arial" w:cs="Arial"/>
          <w:i/>
          <w:iCs/>
          <w:color w:val="000000"/>
          <w:sz w:val="12"/>
          <w:szCs w:val="12"/>
        </w:rPr>
        <w:t>ahradních obr</w:t>
      </w:r>
      <w:r>
        <w:rPr sz="12" baseline="0" dirty="0">
          <w:jc w:val="left"/>
          <w:rFonts w:ascii="Arial" w:hAnsi="Arial" w:cs="Arial"/>
          <w:i/>
          <w:iCs/>
          <w:color w:val="000000"/>
          <w:spacing w:val="-2"/>
          <w:sz w:val="12"/>
          <w:szCs w:val="12"/>
        </w:rPr>
        <w:t>u</w:t>
      </w:r>
      <w:r>
        <w:rPr sz="12" baseline="0" dirty="0">
          <w:jc w:val="left"/>
          <w:rFonts w:ascii="Arial" w:hAnsi="Arial" w:cs="Arial"/>
          <w:i/>
          <w:iCs/>
          <w:color w:val="000000"/>
          <w:sz w:val="12"/>
          <w:szCs w:val="12"/>
        </w:rPr>
        <w:t>bník</w:t>
      </w:r>
      <w:r>
        <w:rPr sz="12" baseline="0" dirty="0">
          <w:jc w:val="left"/>
          <w:rFonts w:ascii="Arial-ItalicMT" w:hAnsi="Arial-ItalicMT" w:cs="Arial-ItalicMT"/>
          <w:i/>
          <w:iCs/>
          <w:color w:val="000000"/>
          <w:sz w:val="12"/>
          <w:szCs w:val="12"/>
        </w:rPr>
        <w:t>ů</w:t>
      </w:r>
      <w:r>
        <w:rPr sz="12" baseline="0" dirty="0">
          <w:jc w:val="left"/>
          <w:rFonts w:ascii="Arial" w:hAnsi="Arial" w:cs="Arial"/>
          <w:i/>
          <w:iCs/>
          <w:color w:val="000000"/>
          <w:sz w:val="12"/>
          <w:szCs w:val="12"/>
        </w:rPr>
        <w:t> do beton. L</w:t>
      </w:r>
      <w:r>
        <w:rPr sz="12" baseline="0" dirty="0">
          <w:jc w:val="left"/>
          <w:rFonts w:ascii="Arial-ItalicMT" w:hAnsi="Arial-ItalicMT" w:cs="Arial-ItalicMT"/>
          <w:i/>
          <w:iCs/>
          <w:color w:val="000000"/>
          <w:sz w:val="12"/>
          <w:szCs w:val="12"/>
        </w:rPr>
        <w:t>ů</w:t>
      </w:r>
      <w:r>
        <w:rPr sz="12" baseline="0" dirty="0">
          <w:jc w:val="left"/>
          <w:rFonts w:ascii="Arial" w:hAnsi="Arial" w:cs="Arial"/>
          <w:i/>
          <w:iCs/>
          <w:color w:val="000000"/>
          <w:spacing w:val="-3"/>
          <w:sz w:val="12"/>
          <w:szCs w:val="12"/>
        </w:rPr>
        <w:t>ž</w:t>
      </w:r>
      <w:r>
        <w:rPr sz="12" baseline="0" dirty="0">
          <w:jc w:val="left"/>
          <w:rFonts w:ascii="Arial" w:hAnsi="Arial" w:cs="Arial"/>
          <w:i/>
          <w:iCs/>
          <w:color w:val="000000"/>
          <w:sz w:val="12"/>
          <w:szCs w:val="12"/>
        </w:rPr>
        <w:t>ka, barva šedá	12,30</w:t>
      </w:r>
      <w:r>
        <w:rPr>
          <w:rFonts w:ascii="Times New Roman" w:hAnsi="Times New Roman" w:cs="Times New Roman"/>
          <w:sz w:val="12"/>
          <w:szCs w:val="1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3413"/>
          <w:tab w:val="left" w:pos="8411"/>
          <w:tab w:val="left" w:pos="9361"/>
          <w:tab w:val="left" w:pos="12506"/>
          <w:tab w:val="left" w:pos="13449"/>
        </w:tabs>
        <w:spacing w:before="0" w:after="0" w:line="240" w:lineRule="auto"/>
        <w:ind w:left="2043" w:right="0" w:firstLine="0"/>
      </w:pPr>
      <w:r>
        <w:drawing>
          <wp:anchor simplePos="0" relativeHeight="251658568" behindDoc="0" locked="0" layoutInCell="1" allowOverlap="1">
            <wp:simplePos x="0" y="0"/>
            <wp:positionH relativeFrom="page">
              <wp:posOffset>6843763</wp:posOffset>
            </wp:positionH>
            <wp:positionV relativeFrom="paragraph">
              <wp:posOffset>-5</wp:posOffset>
            </wp:positionV>
            <wp:extent cx="407416" cy="103848"/>
            <wp:effectExtent l="0" t="0" r="0" b="0"/>
            <wp:wrapNone/>
            <wp:docPr id="245" name="Freeform 2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07416" cy="103848"/>
                    </a:xfrm>
                    <a:custGeom>
                      <a:rect l="l" t="t" r="r" b="b"/>
                      <a:pathLst>
                        <a:path w="407416" h="103848">
                          <a:moveTo>
                            <a:pt x="0" y="103848"/>
                          </a:moveTo>
                          <a:lnTo>
                            <a:pt x="407416" y="103848"/>
                          </a:lnTo>
                          <a:lnTo>
                            <a:pt x="407416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0" behindDoc="0" locked="0" layoutInCell="1" allowOverlap="1">
            <wp:simplePos x="0" y="0"/>
            <wp:positionH relativeFrom="page">
              <wp:posOffset>7491348</wp:posOffset>
            </wp:positionH>
            <wp:positionV relativeFrom="paragraph">
              <wp:posOffset>-5</wp:posOffset>
            </wp:positionV>
            <wp:extent cx="413500" cy="103848"/>
            <wp:effectExtent l="0" t="0" r="0" b="0"/>
            <wp:wrapNone/>
            <wp:docPr id="246" name="Freeform 2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13500" cy="103848"/>
                    </a:xfrm>
                    <a:custGeom>
                      <a:rect l="l" t="t" r="r" b="b"/>
                      <a:pathLst>
                        <a:path w="413500" h="103848">
                          <a:moveTo>
                            <a:pt x="0" y="103848"/>
                          </a:moveTo>
                          <a:lnTo>
                            <a:pt x="413500" y="103848"/>
                          </a:lnTo>
                          <a:lnTo>
                            <a:pt x="413500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8" behindDoc="0" locked="0" layoutInCell="1" allowOverlap="1">
            <wp:simplePos x="0" y="0"/>
            <wp:positionH relativeFrom="page">
              <wp:posOffset>7543038</wp:posOffset>
            </wp:positionH>
            <wp:positionV relativeFrom="paragraph">
              <wp:posOffset>-5</wp:posOffset>
            </wp:positionV>
            <wp:extent cx="77533" cy="103848"/>
            <wp:effectExtent l="0" t="0" r="0" b="0"/>
            <wp:wrapNone/>
            <wp:docPr id="247" name="Freeform 2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7533" cy="103848"/>
                    </a:xfrm>
                    <a:custGeom>
                      <a:rect l="l" t="t" r="r" b="b"/>
                      <a:pathLst>
                        <a:path w="77533" h="103848">
                          <a:moveTo>
                            <a:pt x="0" y="103848"/>
                          </a:moveTo>
                          <a:lnTo>
                            <a:pt x="77533" y="103848"/>
                          </a:lnTo>
                          <a:lnTo>
                            <a:pt x="77533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3</w:t>
      </w:r>
      <w:r>
        <w:rPr sz="15" baseline="0" dirty="0">
          <w:jc w:val="left"/>
          <w:rFonts w:ascii="Arial" w:hAnsi="Arial" w:cs="Arial"/>
          <w:color w:val="000000"/>
          <w:spacing w:val="137"/>
          <w:sz w:val="15"/>
          <w:szCs w:val="15"/>
        </w:rPr>
        <w:t>1</w:t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59217001	Obrubník betonový zahradní 1000x50x250mm	m	13,53	0,03	0,38</w:t>
      </w:r>
      <w:r>
        <w:rPr>
          <w:rFonts w:ascii="Times New Roman" w:hAnsi="Times New Roman" w:cs="Times New Roman"/>
          <w:sz w:val="15"/>
          <w:szCs w:val="15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9423"/>
        </w:tabs>
        <w:spacing w:before="0" w:after="0" w:line="240" w:lineRule="auto"/>
        <w:ind w:left="2043" w:right="0" w:firstLine="1365"/>
      </w:pPr>
      <w:r/>
      <w:r>
        <w:rPr sz="12" baseline="0" dirty="0">
          <w:jc w:val="left"/>
          <w:rFonts w:ascii="Arial" w:hAnsi="Arial" w:cs="Arial"/>
          <w:i/>
          <w:iCs/>
          <w:color w:val="000000"/>
          <w:sz w:val="12"/>
          <w:szCs w:val="12"/>
        </w:rPr>
        <w:t>12,3*1,1	13,53</w:t>
      </w:r>
      <w:r>
        <w:rPr>
          <w:rFonts w:ascii="Times New Roman" w:hAnsi="Times New Roman" w:cs="Times New Roman"/>
          <w:sz w:val="12"/>
          <w:szCs w:val="1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3413"/>
          <w:tab w:val="left" w:pos="9361"/>
          <w:tab w:val="left" w:pos="12506"/>
          <w:tab w:val="left" w:pos="13449"/>
        </w:tabs>
        <w:spacing w:before="0" w:after="0" w:line="240" w:lineRule="auto"/>
        <w:ind w:left="2043" w:right="0" w:firstLine="0"/>
      </w:pPr>
      <w:r>
        <w:drawing>
          <wp:anchor simplePos="0" relativeHeight="251658604" behindDoc="0" locked="0" layoutInCell="1" allowOverlap="1">
            <wp:simplePos x="0" y="0"/>
            <wp:positionH relativeFrom="page">
              <wp:posOffset>6817918</wp:posOffset>
            </wp:positionH>
            <wp:positionV relativeFrom="paragraph">
              <wp:posOffset>-5</wp:posOffset>
            </wp:positionV>
            <wp:extent cx="329768" cy="103848"/>
            <wp:effectExtent l="0" t="0" r="0" b="0"/>
            <wp:wrapNone/>
            <wp:docPr id="248" name="Freeform 2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9768" cy="103848"/>
                    </a:xfrm>
                    <a:custGeom>
                      <a:rect l="l" t="t" r="r" b="b"/>
                      <a:pathLst>
                        <a:path w="329768" h="103848">
                          <a:moveTo>
                            <a:pt x="0" y="103848"/>
                          </a:moveTo>
                          <a:lnTo>
                            <a:pt x="329768" y="103848"/>
                          </a:lnTo>
                          <a:lnTo>
                            <a:pt x="329768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2" behindDoc="0" locked="0" layoutInCell="1" allowOverlap="1">
            <wp:simplePos x="0" y="0"/>
            <wp:positionH relativeFrom="page">
              <wp:posOffset>7457808</wp:posOffset>
            </wp:positionH>
            <wp:positionV relativeFrom="paragraph">
              <wp:posOffset>-5</wp:posOffset>
            </wp:positionV>
            <wp:extent cx="421195" cy="103848"/>
            <wp:effectExtent l="0" t="0" r="0" b="0"/>
            <wp:wrapNone/>
            <wp:docPr id="249" name="Freeform 2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21195" cy="103848"/>
                    </a:xfrm>
                    <a:custGeom>
                      <a:rect l="l" t="t" r="r" b="b"/>
                      <a:pathLst>
                        <a:path w="421195" h="103848">
                          <a:moveTo>
                            <a:pt x="0" y="103848"/>
                          </a:moveTo>
                          <a:lnTo>
                            <a:pt x="421195" y="103848"/>
                          </a:lnTo>
                          <a:lnTo>
                            <a:pt x="421195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3</w:t>
      </w:r>
      <w:r>
        <w:rPr sz="15" baseline="0" dirty="0">
          <w:jc w:val="left"/>
          <w:rFonts w:ascii="Arial" w:hAnsi="Arial" w:cs="Arial"/>
          <w:color w:val="000000"/>
          <w:spacing w:val="137"/>
          <w:sz w:val="15"/>
          <w:szCs w:val="15"/>
        </w:rPr>
        <w:t>2</w:t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596211110	Kladení zámkové dlažb</w:t>
      </w:r>
      <w:r>
        <w:rPr sz="15" baseline="0" dirty="0">
          <w:jc w:val="left"/>
          <w:rFonts w:ascii="Arial" w:hAnsi="Arial" w:cs="Arial"/>
          <w:color w:val="000000"/>
          <w:spacing w:val="-2"/>
          <w:sz w:val="15"/>
          <w:szCs w:val="15"/>
        </w:rPr>
        <w:t>y</w:t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 komunikací pro p</w:t>
      </w:r>
      <w:r>
        <w:rPr sz="15" baseline="0" dirty="0">
          <w:jc w:val="left"/>
          <w:rFonts w:ascii="ArialMT" w:hAnsi="ArialMT" w:cs="ArialMT"/>
          <w:color w:val="000000"/>
          <w:sz w:val="15"/>
          <w:szCs w:val="15"/>
        </w:rPr>
        <w:t>ě</w:t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ší tl 60 mm skupin</w:t>
      </w:r>
      <w:r>
        <w:rPr sz="15" baseline="0" dirty="0">
          <w:jc w:val="left"/>
          <w:rFonts w:ascii="Arial" w:hAnsi="Arial" w:cs="Arial"/>
          <w:color w:val="000000"/>
          <w:spacing w:val="-3"/>
          <w:sz w:val="15"/>
          <w:szCs w:val="15"/>
        </w:rPr>
        <w:t>y</w:t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 A pl do 50 m</w:t>
      </w:r>
      <w:r>
        <w:rPr sz="15" baseline="0" dirty="0">
          <w:jc w:val="left"/>
          <w:rFonts w:ascii="Arial" w:hAnsi="Arial" w:cs="Arial"/>
          <w:color w:val="000000"/>
          <w:spacing w:val="-37"/>
          <w:sz w:val="15"/>
          <w:szCs w:val="15"/>
        </w:rPr>
        <w:t>2</w:t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m2	12,60	0,00	0,06</w:t>
      </w:r>
      <w:r>
        <w:rPr>
          <w:rFonts w:ascii="Times New Roman" w:hAnsi="Times New Roman" w:cs="Times New Roman"/>
          <w:sz w:val="15"/>
          <w:szCs w:val="15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043" w:right="0" w:firstLine="1365"/>
      </w:pPr>
      <w:r/>
      <w:r>
        <w:rPr sz="12" baseline="0" dirty="0">
          <w:jc w:val="left"/>
          <w:rFonts w:ascii="Arial" w:hAnsi="Arial" w:cs="Arial"/>
          <w:i/>
          <w:iCs/>
          <w:color w:val="000000"/>
          <w:sz w:val="12"/>
          <w:szCs w:val="12"/>
        </w:rPr>
        <w:t>12,6</w:t>
      </w:r>
      <w:r>
        <w:rPr>
          <w:rFonts w:ascii="Times New Roman" w:hAnsi="Times New Roman" w:cs="Times New Roman"/>
          <w:sz w:val="12"/>
          <w:szCs w:val="1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3413"/>
          <w:tab w:val="left" w:pos="8411"/>
          <w:tab w:val="left" w:pos="9361"/>
          <w:tab w:val="left" w:pos="12506"/>
          <w:tab w:val="left" w:pos="13449"/>
        </w:tabs>
        <w:spacing w:before="0" w:after="0" w:line="240" w:lineRule="auto"/>
        <w:ind w:left="2043" w:right="0" w:firstLine="0"/>
      </w:pPr>
      <w:r>
        <w:drawing>
          <wp:anchor simplePos="0" relativeHeight="251658606" behindDoc="0" locked="0" layoutInCell="1" allowOverlap="1">
            <wp:simplePos x="0" y="0"/>
            <wp:positionH relativeFrom="page">
              <wp:posOffset>6792074</wp:posOffset>
            </wp:positionH>
            <wp:positionV relativeFrom="paragraph">
              <wp:posOffset>-5</wp:posOffset>
            </wp:positionV>
            <wp:extent cx="355612" cy="103848"/>
            <wp:effectExtent l="0" t="0" r="0" b="0"/>
            <wp:wrapNone/>
            <wp:docPr id="250" name="Freeform 2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55612" cy="103848"/>
                    </a:xfrm>
                    <a:custGeom>
                      <a:rect l="l" t="t" r="r" b="b"/>
                      <a:pathLst>
                        <a:path w="355612" h="103848">
                          <a:moveTo>
                            <a:pt x="0" y="103848"/>
                          </a:moveTo>
                          <a:lnTo>
                            <a:pt x="355612" y="103848"/>
                          </a:lnTo>
                          <a:lnTo>
                            <a:pt x="355612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4" behindDoc="0" locked="0" layoutInCell="1" allowOverlap="1">
            <wp:simplePos x="0" y="0"/>
            <wp:positionH relativeFrom="page">
              <wp:posOffset>7491348</wp:posOffset>
            </wp:positionH>
            <wp:positionV relativeFrom="paragraph">
              <wp:posOffset>-5</wp:posOffset>
            </wp:positionV>
            <wp:extent cx="491033" cy="103848"/>
            <wp:effectExtent l="0" t="0" r="0" b="0"/>
            <wp:wrapNone/>
            <wp:docPr id="251" name="Freeform 2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1033" cy="103848"/>
                    </a:xfrm>
                    <a:custGeom>
                      <a:rect l="l" t="t" r="r" b="b"/>
                      <a:pathLst>
                        <a:path w="491033" h="103848">
                          <a:moveTo>
                            <a:pt x="0" y="103848"/>
                          </a:moveTo>
                          <a:lnTo>
                            <a:pt x="491033" y="103848"/>
                          </a:lnTo>
                          <a:lnTo>
                            <a:pt x="491033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3</w:t>
      </w:r>
      <w:r>
        <w:rPr sz="15" baseline="0" dirty="0">
          <w:jc w:val="left"/>
          <w:rFonts w:ascii="Arial" w:hAnsi="Arial" w:cs="Arial"/>
          <w:color w:val="000000"/>
          <w:spacing w:val="137"/>
          <w:sz w:val="15"/>
          <w:szCs w:val="15"/>
        </w:rPr>
        <w:t>3</w:t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59245041	dlažba zámková profilová 230x140x60mm barevná	m2	13,86	0,14	1,94</w:t>
      </w:r>
      <w:r>
        <w:rPr>
          <w:rFonts w:ascii="Times New Roman" w:hAnsi="Times New Roman" w:cs="Times New Roman"/>
          <w:sz w:val="15"/>
          <w:szCs w:val="15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9423"/>
        </w:tabs>
        <w:spacing w:before="0" w:after="0" w:line="240" w:lineRule="auto"/>
        <w:ind w:left="2043" w:right="0" w:firstLine="1365"/>
      </w:pPr>
      <w:r/>
      <w:r>
        <w:rPr sz="12" baseline="0" dirty="0">
          <w:jc w:val="left"/>
          <w:rFonts w:ascii="Arial" w:hAnsi="Arial" w:cs="Arial"/>
          <w:i/>
          <w:iCs/>
          <w:color w:val="000000"/>
          <w:sz w:val="12"/>
          <w:szCs w:val="12"/>
        </w:rPr>
        <w:t>12,6*1,1	13,86</w:t>
      </w:r>
      <w:r>
        <w:rPr>
          <w:rFonts w:ascii="Times New Roman" w:hAnsi="Times New Roman" w:cs="Times New Roman"/>
          <w:sz w:val="12"/>
          <w:szCs w:val="1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8411"/>
          <w:tab w:val="left" w:pos="9280"/>
          <w:tab w:val="left" w:pos="12506"/>
          <w:tab w:val="left" w:pos="13449"/>
        </w:tabs>
        <w:spacing w:before="0" w:after="0" w:line="240" w:lineRule="auto"/>
        <w:ind w:left="2043" w:right="0" w:firstLine="0"/>
      </w:pPr>
      <w:r>
        <w:drawing>
          <wp:anchor simplePos="0" relativeHeight="251658608" behindDoc="0" locked="0" layoutInCell="1" allowOverlap="1">
            <wp:simplePos x="0" y="0"/>
            <wp:positionH relativeFrom="page">
              <wp:posOffset>6889368</wp:posOffset>
            </wp:positionH>
            <wp:positionV relativeFrom="paragraph">
              <wp:posOffset>-5</wp:posOffset>
            </wp:positionV>
            <wp:extent cx="258446" cy="103848"/>
            <wp:effectExtent l="0" t="0" r="0" b="0"/>
            <wp:wrapNone/>
            <wp:docPr id="252" name="Freeform 2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8446" cy="103848"/>
                    </a:xfrm>
                    <a:custGeom>
                      <a:rect l="l" t="t" r="r" b="b"/>
                      <a:pathLst>
                        <a:path w="258446" h="103848">
                          <a:moveTo>
                            <a:pt x="0" y="103848"/>
                          </a:moveTo>
                          <a:lnTo>
                            <a:pt x="258446" y="103848"/>
                          </a:lnTo>
                          <a:lnTo>
                            <a:pt x="258446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6" behindDoc="0" locked="0" layoutInCell="1" allowOverlap="1">
            <wp:simplePos x="0" y="0"/>
            <wp:positionH relativeFrom="page">
              <wp:posOffset>7354557</wp:posOffset>
            </wp:positionH>
            <wp:positionV relativeFrom="paragraph">
              <wp:posOffset>-5</wp:posOffset>
            </wp:positionV>
            <wp:extent cx="550164" cy="103848"/>
            <wp:effectExtent l="0" t="0" r="0" b="0"/>
            <wp:wrapNone/>
            <wp:docPr id="253" name="Freeform 2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50164" cy="103848"/>
                    </a:xfrm>
                    <a:custGeom>
                      <a:rect l="l" t="t" r="r" b="b"/>
                      <a:pathLst>
                        <a:path w="550164" h="103848">
                          <a:moveTo>
                            <a:pt x="0" y="103848"/>
                          </a:moveTo>
                          <a:lnTo>
                            <a:pt x="550164" y="103848"/>
                          </a:lnTo>
                          <a:lnTo>
                            <a:pt x="550164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3</w:t>
      </w:r>
      <w:r>
        <w:rPr sz="15" baseline="0" dirty="0">
          <w:jc w:val="left"/>
          <w:rFonts w:ascii="Arial" w:hAnsi="Arial" w:cs="Arial"/>
          <w:color w:val="000000"/>
          <w:spacing w:val="137"/>
          <w:sz w:val="15"/>
          <w:szCs w:val="15"/>
        </w:rPr>
        <w:t>4</w:t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R5000000</w:t>
      </w:r>
      <w:r>
        <w:rPr sz="15" baseline="0" dirty="0">
          <w:jc w:val="left"/>
          <w:rFonts w:ascii="Arial" w:hAnsi="Arial" w:cs="Arial"/>
          <w:color w:val="000000"/>
          <w:spacing w:val="313"/>
          <w:sz w:val="15"/>
          <w:szCs w:val="15"/>
        </w:rPr>
        <w:t>1</w:t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Pokládka sportovního povrchu	¨m2	432,00	0,00	1,98</w:t>
      </w:r>
      <w:r>
        <w:rPr>
          <w:rFonts w:ascii="Times New Roman" w:hAnsi="Times New Roman" w:cs="Times New Roman"/>
          <w:sz w:val="15"/>
          <w:szCs w:val="15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043" w:right="0" w:firstLine="1365"/>
      </w:pPr>
      <w:r/>
      <w:r>
        <w:rPr sz="12" baseline="0" dirty="0">
          <w:jc w:val="left"/>
          <w:rFonts w:ascii="Arial" w:hAnsi="Arial" w:cs="Arial"/>
          <w:i/>
          <w:iCs/>
          <w:color w:val="000000"/>
          <w:sz w:val="12"/>
          <w:szCs w:val="12"/>
        </w:rPr>
        <w:t>nová her</w:t>
      </w:r>
      <w:r>
        <w:rPr sz="12" baseline="0" dirty="0">
          <w:jc w:val="left"/>
          <w:rFonts w:ascii="Arial" w:hAnsi="Arial" w:cs="Arial"/>
          <w:i/>
          <w:iCs/>
          <w:color w:val="000000"/>
          <w:spacing w:val="-2"/>
          <w:sz w:val="12"/>
          <w:szCs w:val="12"/>
        </w:rPr>
        <w:t>n</w:t>
      </w:r>
      <w:r>
        <w:rPr sz="12" baseline="0" dirty="0">
          <w:jc w:val="left"/>
          <w:rFonts w:ascii="Arial" w:hAnsi="Arial" w:cs="Arial"/>
          <w:i/>
          <w:iCs/>
          <w:color w:val="000000"/>
          <w:sz w:val="12"/>
          <w:szCs w:val="12"/>
        </w:rPr>
        <w:t>í plocha</w:t>
      </w:r>
      <w:r>
        <w:rPr>
          <w:rFonts w:ascii="Times New Roman" w:hAnsi="Times New Roman" w:cs="Times New Roman"/>
          <w:sz w:val="12"/>
          <w:szCs w:val="1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8411"/>
          <w:tab w:val="left" w:pos="9280"/>
          <w:tab w:val="left" w:pos="12506"/>
          <w:tab w:val="left" w:pos="13449"/>
        </w:tabs>
        <w:spacing w:before="0" w:after="0" w:line="240" w:lineRule="auto"/>
        <w:ind w:left="2043" w:right="0" w:firstLine="0"/>
      </w:pPr>
      <w:r>
        <w:drawing>
          <wp:anchor simplePos="0" relativeHeight="251658610" behindDoc="0" locked="0" layoutInCell="1" allowOverlap="1">
            <wp:simplePos x="0" y="0"/>
            <wp:positionH relativeFrom="page">
              <wp:posOffset>6791947</wp:posOffset>
            </wp:positionH>
            <wp:positionV relativeFrom="paragraph">
              <wp:posOffset>-5</wp:posOffset>
            </wp:positionV>
            <wp:extent cx="407429" cy="103848"/>
            <wp:effectExtent l="0" t="0" r="0" b="0"/>
            <wp:wrapNone/>
            <wp:docPr id="254" name="Freeform 2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07429" cy="103848"/>
                    </a:xfrm>
                    <a:custGeom>
                      <a:rect l="l" t="t" r="r" b="b"/>
                      <a:pathLst>
                        <a:path w="407429" h="103848">
                          <a:moveTo>
                            <a:pt x="0" y="103848"/>
                          </a:moveTo>
                          <a:lnTo>
                            <a:pt x="407429" y="103848"/>
                          </a:lnTo>
                          <a:lnTo>
                            <a:pt x="407429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8" behindDoc="0" locked="0" layoutInCell="1" allowOverlap="1">
            <wp:simplePos x="0" y="0"/>
            <wp:positionH relativeFrom="page">
              <wp:posOffset>7354430</wp:posOffset>
            </wp:positionH>
            <wp:positionV relativeFrom="paragraph">
              <wp:posOffset>-5</wp:posOffset>
            </wp:positionV>
            <wp:extent cx="550164" cy="103848"/>
            <wp:effectExtent l="0" t="0" r="0" b="0"/>
            <wp:wrapNone/>
            <wp:docPr id="255" name="Freeform 2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50164" cy="103848"/>
                    </a:xfrm>
                    <a:custGeom>
                      <a:rect l="l" t="t" r="r" b="b"/>
                      <a:pathLst>
                        <a:path w="550164" h="103848">
                          <a:moveTo>
                            <a:pt x="0" y="103848"/>
                          </a:moveTo>
                          <a:lnTo>
                            <a:pt x="550164" y="103848"/>
                          </a:lnTo>
                          <a:lnTo>
                            <a:pt x="550164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3</w:t>
      </w:r>
      <w:r>
        <w:rPr sz="15" baseline="0" dirty="0">
          <w:jc w:val="left"/>
          <w:rFonts w:ascii="Arial" w:hAnsi="Arial" w:cs="Arial"/>
          <w:color w:val="000000"/>
          <w:spacing w:val="137"/>
          <w:sz w:val="15"/>
          <w:szCs w:val="15"/>
        </w:rPr>
        <w:t>5</w:t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R5000000</w:t>
      </w:r>
      <w:r>
        <w:rPr sz="15" baseline="0" dirty="0">
          <w:jc w:val="left"/>
          <w:rFonts w:ascii="Arial" w:hAnsi="Arial" w:cs="Arial"/>
          <w:color w:val="000000"/>
          <w:spacing w:val="313"/>
          <w:sz w:val="15"/>
          <w:szCs w:val="15"/>
        </w:rPr>
        <w:t>2</w:t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Dodávka sportovního povrchu Bergo Royal	¨m2	475,20	0,00	2,00</w:t>
      </w:r>
      <w:r>
        <w:rPr>
          <w:rFonts w:ascii="Times New Roman" w:hAnsi="Times New Roman" w:cs="Times New Roman"/>
          <w:sz w:val="15"/>
          <w:szCs w:val="15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9358"/>
        </w:tabs>
        <w:spacing w:before="0" w:after="0" w:line="240" w:lineRule="auto"/>
        <w:ind w:left="2043" w:right="0" w:firstLine="1365"/>
      </w:pPr>
      <w:r/>
      <w:r>
        <w:rPr sz="12" baseline="0" dirty="0">
          <w:jc w:val="left"/>
          <w:rFonts w:ascii="Arial" w:hAnsi="Arial" w:cs="Arial"/>
          <w:i/>
          <w:iCs/>
          <w:color w:val="000000"/>
          <w:sz w:val="12"/>
          <w:szCs w:val="12"/>
        </w:rPr>
        <w:t>432*1,1	475,20</w:t>
      </w:r>
      <w:r>
        <w:rPr>
          <w:rFonts w:ascii="Times New Roman" w:hAnsi="Times New Roman" w:cs="Times New Roman"/>
          <w:sz w:val="12"/>
          <w:szCs w:val="1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8411"/>
          <w:tab w:val="left" w:pos="9280"/>
          <w:tab w:val="left" w:pos="12506"/>
          <w:tab w:val="left" w:pos="13449"/>
        </w:tabs>
        <w:spacing w:before="0" w:after="0" w:line="240" w:lineRule="auto"/>
        <w:ind w:left="2043" w:right="0" w:firstLine="0"/>
      </w:pPr>
      <w:r>
        <w:drawing>
          <wp:anchor simplePos="0" relativeHeight="251658612" behindDoc="0" locked="0" layoutInCell="1" allowOverlap="1">
            <wp:simplePos x="0" y="0"/>
            <wp:positionH relativeFrom="page">
              <wp:posOffset>6843636</wp:posOffset>
            </wp:positionH>
            <wp:positionV relativeFrom="paragraph">
              <wp:posOffset>-5</wp:posOffset>
            </wp:positionV>
            <wp:extent cx="304178" cy="103848"/>
            <wp:effectExtent l="0" t="0" r="0" b="0"/>
            <wp:wrapNone/>
            <wp:docPr id="256" name="Freeform 2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04178" cy="103848"/>
                    </a:xfrm>
                    <a:custGeom>
                      <a:rect l="l" t="t" r="r" b="b"/>
                      <a:pathLst>
                        <a:path w="304178" h="103848">
                          <a:moveTo>
                            <a:pt x="0" y="103848"/>
                          </a:moveTo>
                          <a:lnTo>
                            <a:pt x="304178" y="103848"/>
                          </a:lnTo>
                          <a:lnTo>
                            <a:pt x="304178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0" behindDoc="0" locked="0" layoutInCell="1" allowOverlap="1">
            <wp:simplePos x="0" y="0"/>
            <wp:positionH relativeFrom="page">
              <wp:posOffset>7432090</wp:posOffset>
            </wp:positionH>
            <wp:positionV relativeFrom="paragraph">
              <wp:posOffset>-5</wp:posOffset>
            </wp:positionV>
            <wp:extent cx="498602" cy="103848"/>
            <wp:effectExtent l="0" t="0" r="0" b="0"/>
            <wp:wrapNone/>
            <wp:docPr id="257" name="Freeform 2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8602" cy="103848"/>
                    </a:xfrm>
                    <a:custGeom>
                      <a:rect l="l" t="t" r="r" b="b"/>
                      <a:pathLst>
                        <a:path w="498602" h="103848">
                          <a:moveTo>
                            <a:pt x="0" y="103848"/>
                          </a:moveTo>
                          <a:lnTo>
                            <a:pt x="498602" y="103848"/>
                          </a:lnTo>
                          <a:lnTo>
                            <a:pt x="498602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3</w:t>
      </w:r>
      <w:r>
        <w:rPr sz="15" baseline="0" dirty="0">
          <w:jc w:val="left"/>
          <w:rFonts w:ascii="Arial" w:hAnsi="Arial" w:cs="Arial"/>
          <w:color w:val="000000"/>
          <w:spacing w:val="137"/>
          <w:sz w:val="15"/>
          <w:szCs w:val="15"/>
        </w:rPr>
        <w:t>6</w:t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R5000000</w:t>
      </w:r>
      <w:r>
        <w:rPr sz="15" baseline="0" dirty="0">
          <w:jc w:val="left"/>
          <w:rFonts w:ascii="Arial" w:hAnsi="Arial" w:cs="Arial"/>
          <w:color w:val="000000"/>
          <w:spacing w:val="313"/>
          <w:sz w:val="15"/>
          <w:szCs w:val="15"/>
        </w:rPr>
        <w:t>3</w:t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P</w:t>
      </w:r>
      <w:r>
        <w:rPr sz="15" baseline="0" dirty="0">
          <w:jc w:val="left"/>
          <w:rFonts w:ascii="ArialMT" w:hAnsi="ArialMT" w:cs="ArialMT"/>
          <w:color w:val="000000"/>
          <w:sz w:val="15"/>
          <w:szCs w:val="15"/>
        </w:rPr>
        <w:t>ř</w:t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íplatek za vložení jinak barevných </w:t>
      </w:r>
      <w:r>
        <w:rPr sz="15" baseline="0" dirty="0">
          <w:jc w:val="left"/>
          <w:rFonts w:ascii="ArialMT" w:hAnsi="ArialMT" w:cs="ArialMT"/>
          <w:color w:val="000000"/>
          <w:sz w:val="15"/>
          <w:szCs w:val="15"/>
        </w:rPr>
        <w:t>č</w:t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tverc</w:t>
      </w:r>
      <w:r>
        <w:rPr sz="15" baseline="0" dirty="0">
          <w:jc w:val="left"/>
          <w:rFonts w:ascii="ArialMT" w:hAnsi="ArialMT" w:cs="ArialMT"/>
          <w:color w:val="000000"/>
          <w:sz w:val="15"/>
          <w:szCs w:val="15"/>
        </w:rPr>
        <w:t>ů	</w:t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ks	304,00	0,00	1,28</w:t>
      </w:r>
      <w:r>
        <w:rPr>
          <w:rFonts w:ascii="Times New Roman" w:hAnsi="Times New Roman" w:cs="Times New Roman"/>
          <w:sz w:val="15"/>
          <w:szCs w:val="15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043" w:right="0" w:firstLine="1365"/>
      </w:pPr>
      <w:r/>
      <w:r>
        <w:rPr sz="12" baseline="0" dirty="0">
          <w:jc w:val="left"/>
          <w:rFonts w:ascii="Arial" w:hAnsi="Arial" w:cs="Arial"/>
          <w:i/>
          <w:iCs/>
          <w:color w:val="000000"/>
          <w:sz w:val="12"/>
          <w:szCs w:val="12"/>
        </w:rPr>
        <w:t>nová her</w:t>
      </w:r>
      <w:r>
        <w:rPr sz="12" baseline="0" dirty="0">
          <w:jc w:val="left"/>
          <w:rFonts w:ascii="Arial" w:hAnsi="Arial" w:cs="Arial"/>
          <w:i/>
          <w:iCs/>
          <w:color w:val="000000"/>
          <w:spacing w:val="-2"/>
          <w:sz w:val="12"/>
          <w:szCs w:val="12"/>
        </w:rPr>
        <w:t>n</w:t>
      </w:r>
      <w:r>
        <w:rPr sz="12" baseline="0" dirty="0">
          <w:jc w:val="left"/>
          <w:rFonts w:ascii="Arial" w:hAnsi="Arial" w:cs="Arial"/>
          <w:i/>
          <w:iCs/>
          <w:color w:val="000000"/>
          <w:sz w:val="12"/>
          <w:szCs w:val="12"/>
        </w:rPr>
        <w:t>í plocha</w:t>
      </w:r>
      <w:r>
        <w:rPr>
          <w:rFonts w:ascii="Times New Roman" w:hAnsi="Times New Roman" w:cs="Times New Roman"/>
          <w:sz w:val="12"/>
          <w:szCs w:val="1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8411"/>
          <w:tab w:val="left" w:pos="9443"/>
          <w:tab w:val="left" w:pos="12506"/>
          <w:tab w:val="left" w:pos="13449"/>
        </w:tabs>
        <w:spacing w:before="0" w:after="0" w:line="240" w:lineRule="auto"/>
        <w:ind w:left="2043" w:right="0" w:firstLine="0"/>
      </w:pPr>
      <w:r>
        <w:drawing>
          <wp:anchor simplePos="0" relativeHeight="251658614" behindDoc="0" locked="0" layoutInCell="1" allowOverlap="1">
            <wp:simplePos x="0" y="0"/>
            <wp:positionH relativeFrom="page">
              <wp:posOffset>6759829</wp:posOffset>
            </wp:positionH>
            <wp:positionV relativeFrom="paragraph">
              <wp:posOffset>-5</wp:posOffset>
            </wp:positionV>
            <wp:extent cx="361809" cy="103848"/>
            <wp:effectExtent l="0" t="0" r="0" b="0"/>
            <wp:wrapNone/>
            <wp:docPr id="258" name="Freeform 2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61809" cy="103848"/>
                    </a:xfrm>
                    <a:custGeom>
                      <a:rect l="l" t="t" r="r" b="b"/>
                      <a:pathLst>
                        <a:path w="361809" h="103848">
                          <a:moveTo>
                            <a:pt x="0" y="103848"/>
                          </a:moveTo>
                          <a:lnTo>
                            <a:pt x="361809" y="103848"/>
                          </a:lnTo>
                          <a:lnTo>
                            <a:pt x="361809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2" behindDoc="0" locked="0" layoutInCell="1" allowOverlap="1">
            <wp:simplePos x="0" y="0"/>
            <wp:positionH relativeFrom="page">
              <wp:posOffset>7491348</wp:posOffset>
            </wp:positionH>
            <wp:positionV relativeFrom="paragraph">
              <wp:posOffset>-5</wp:posOffset>
            </wp:positionV>
            <wp:extent cx="387655" cy="103848"/>
            <wp:effectExtent l="0" t="0" r="0" b="0"/>
            <wp:wrapNone/>
            <wp:docPr id="259" name="Freeform 2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7655" cy="103848"/>
                    </a:xfrm>
                    <a:custGeom>
                      <a:rect l="l" t="t" r="r" b="b"/>
                      <a:pathLst>
                        <a:path w="387655" h="103848">
                          <a:moveTo>
                            <a:pt x="0" y="103848"/>
                          </a:moveTo>
                          <a:lnTo>
                            <a:pt x="387655" y="103848"/>
                          </a:lnTo>
                          <a:lnTo>
                            <a:pt x="387655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3</w:t>
      </w:r>
      <w:r>
        <w:rPr sz="15" baseline="0" dirty="0">
          <w:jc w:val="left"/>
          <w:rFonts w:ascii="Arial" w:hAnsi="Arial" w:cs="Arial"/>
          <w:color w:val="000000"/>
          <w:spacing w:val="137"/>
          <w:sz w:val="15"/>
          <w:szCs w:val="15"/>
        </w:rPr>
        <w:t>7</w:t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R5000000</w:t>
      </w:r>
      <w:r>
        <w:rPr sz="15" baseline="0" dirty="0">
          <w:jc w:val="left"/>
          <w:rFonts w:ascii="Arial" w:hAnsi="Arial" w:cs="Arial"/>
          <w:color w:val="000000"/>
          <w:spacing w:val="313"/>
          <w:sz w:val="15"/>
          <w:szCs w:val="15"/>
        </w:rPr>
        <w:t>4</w:t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Vý</w:t>
      </w:r>
      <w:r>
        <w:rPr sz="15" baseline="0" dirty="0">
          <w:jc w:val="left"/>
          <w:rFonts w:ascii="ArialMT" w:hAnsi="ArialMT" w:cs="ArialMT"/>
          <w:color w:val="000000"/>
          <w:sz w:val="15"/>
          <w:szCs w:val="15"/>
        </w:rPr>
        <w:t>ř</w:t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ez</w:t>
      </w:r>
      <w:r>
        <w:rPr sz="15" baseline="0" dirty="0">
          <w:jc w:val="left"/>
          <w:rFonts w:ascii="Arial" w:hAnsi="Arial" w:cs="Arial"/>
          <w:color w:val="000000"/>
          <w:spacing w:val="-4"/>
          <w:sz w:val="15"/>
          <w:szCs w:val="15"/>
        </w:rPr>
        <w:t>y</w:t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 ve </w:t>
      </w:r>
      <w:r>
        <w:rPr sz="15" baseline="0" dirty="0">
          <w:jc w:val="left"/>
          <w:rFonts w:ascii="ArialMT" w:hAnsi="ArialMT" w:cs="ArialMT"/>
          <w:color w:val="000000"/>
          <w:sz w:val="15"/>
          <w:szCs w:val="15"/>
        </w:rPr>
        <w:t>č</w:t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tvercích okolo kotev proléza</w:t>
      </w:r>
      <w:r>
        <w:rPr sz="15" baseline="0" dirty="0">
          <w:jc w:val="left"/>
          <w:rFonts w:ascii="ArialMT" w:hAnsi="ArialMT" w:cs="ArialMT"/>
          <w:color w:val="000000"/>
          <w:sz w:val="15"/>
          <w:szCs w:val="15"/>
        </w:rPr>
        <w:t>č</w:t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k</w:t>
      </w:r>
      <w:r>
        <w:rPr sz="15" baseline="0" dirty="0">
          <w:jc w:val="left"/>
          <w:rFonts w:ascii="Arial" w:hAnsi="Arial" w:cs="Arial"/>
          <w:color w:val="000000"/>
          <w:spacing w:val="-2"/>
          <w:sz w:val="15"/>
          <w:szCs w:val="15"/>
        </w:rPr>
        <w:t>y</w:t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 a okolo kanálového poklopu	ks	1,00	0,00	0,00</w:t>
      </w:r>
      <w:r>
        <w:rPr>
          <w:rFonts w:ascii="Times New Roman" w:hAnsi="Times New Roman" w:cs="Times New Roman"/>
          <w:sz w:val="15"/>
          <w:szCs w:val="15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043" w:right="0" w:firstLine="1365"/>
      </w:pPr>
      <w:r/>
      <w:r>
        <w:rPr sz="12" baseline="0" dirty="0">
          <w:jc w:val="left"/>
          <w:rFonts w:ascii="Arial" w:hAnsi="Arial" w:cs="Arial"/>
          <w:i/>
          <w:iCs/>
          <w:color w:val="000000"/>
          <w:sz w:val="12"/>
          <w:szCs w:val="12"/>
        </w:rPr>
        <w:t>nová her</w:t>
      </w:r>
      <w:r>
        <w:rPr sz="12" baseline="0" dirty="0">
          <w:jc w:val="left"/>
          <w:rFonts w:ascii="Arial" w:hAnsi="Arial" w:cs="Arial"/>
          <w:i/>
          <w:iCs/>
          <w:color w:val="000000"/>
          <w:spacing w:val="-2"/>
          <w:sz w:val="12"/>
          <w:szCs w:val="12"/>
        </w:rPr>
        <w:t>n</w:t>
      </w:r>
      <w:r>
        <w:rPr sz="12" baseline="0" dirty="0">
          <w:jc w:val="left"/>
          <w:rFonts w:ascii="Arial" w:hAnsi="Arial" w:cs="Arial"/>
          <w:i/>
          <w:iCs/>
          <w:color w:val="000000"/>
          <w:sz w:val="12"/>
          <w:szCs w:val="12"/>
        </w:rPr>
        <w:t>í plocha</w:t>
      </w:r>
      <w:r>
        <w:rPr>
          <w:rFonts w:ascii="Times New Roman" w:hAnsi="Times New Roman" w:cs="Times New Roman"/>
          <w:sz w:val="12"/>
          <w:szCs w:val="12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6855" w:h="11920"/>
          <w:pgMar w:top="500" w:right="500" w:bottom="400" w:left="500" w:header="708" w:footer="708" w:gutter="0"/>
          <w:docGrid w:linePitch="360"/>
        </w:sectPr>
        <w:tabs>
          <w:tab w:val="left" w:pos="11276"/>
        </w:tabs>
        <w:spacing w:before="187" w:after="0" w:line="179" w:lineRule="exact"/>
        <w:ind w:left="2043" w:right="0" w:firstLine="300"/>
        <w:jc w:val="both"/>
      </w:pPr>
      <w:r>
        <w:drawing>
          <wp:anchor simplePos="0" relativeHeight="251658245" behindDoc="1" locked="0" layoutInCell="1" allowOverlap="1">
            <wp:simplePos x="0" y="0"/>
            <wp:positionH relativeFrom="page">
              <wp:posOffset>1601469</wp:posOffset>
            </wp:positionH>
            <wp:positionV relativeFrom="paragraph">
              <wp:posOffset>106993</wp:posOffset>
            </wp:positionV>
            <wp:extent cx="7484872" cy="141223"/>
            <wp:effectExtent l="0" t="0" r="0" b="0"/>
            <wp:wrapNone/>
            <wp:docPr id="260" name="Picture 26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60" name="Picture 260"/>
                    <pic:cNvPicPr>
                      <a:picLocks noChangeAspect="0" noChangeArrowheads="1"/>
                    </pic:cNvPicPr>
                  </pic:nvPicPr>
                  <pic:blipFill>
                    <a:blip r:embed="rId2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84872" cy="141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2498089</wp:posOffset>
            </wp:positionH>
            <wp:positionV relativeFrom="paragraph">
              <wp:posOffset>120904</wp:posOffset>
            </wp:positionV>
            <wp:extent cx="646049" cy="218140"/>
            <wp:effectExtent l="0" t="0" r="0" b="0"/>
            <wp:wrapNone/>
            <wp:docPr id="261" name="Freeform 26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498089" y="5198052"/>
                      <a:ext cx="531749" cy="10384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5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>P</w:t>
                        </w:r>
                        <w:r>
                          <w:rPr sz="15" baseline="0" dirty="0">
                            <w:jc w:val="left"/>
                            <w:rFonts w:ascii="Arial-BoldMT" w:hAnsi="Arial-BoldMT" w:cs="Arial-BoldMT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>ř</w:t>
                        </w:r>
                        <w:r>
                          <w:rPr sz="15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>esun sut</w:t>
                        </w:r>
                        <w:r>
                          <w:rPr sz="15" baseline="0" dirty="0">
                            <w:jc w:val="left"/>
                            <w:rFonts w:ascii="Arial-BoldMT" w:hAnsi="Arial-BoldMT" w:cs="Arial-BoldMT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>ě</w:t>
                        </w:r>
                        <w:r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15" baseline="0" dirty="0">
          <w:jc w:val="left"/>
          <w:rFonts w:ascii="Arial" w:hAnsi="Arial" w:cs="Arial"/>
          <w:b/>
          <w:bCs/>
          <w:color w:val="000000"/>
          <w:sz w:val="15"/>
          <w:szCs w:val="15"/>
        </w:rPr>
        <w:t>97	6 619,000,00</w:t>
      </w:r>
      <w:r>
        <w:rPr>
          <w:rFonts w:ascii="Times New Roman" w:hAnsi="Times New Roman" w:cs="Times New Roman"/>
          <w:sz w:val="15"/>
          <w:szCs w:val="15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8411"/>
          <w:tab w:val="left" w:pos="9361"/>
          <w:tab w:val="left" w:pos="9443"/>
        </w:tabs>
        <w:spacing w:before="0" w:after="0" w:line="179" w:lineRule="exact"/>
        <w:ind w:left="2043" w:right="-40" w:firstLine="0"/>
        <w:jc w:val="both"/>
      </w:pPr>
      <w:r/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3</w:t>
      </w:r>
      <w:r>
        <w:rPr sz="15" baseline="0" dirty="0">
          <w:jc w:val="left"/>
          <w:rFonts w:ascii="Arial" w:hAnsi="Arial" w:cs="Arial"/>
          <w:color w:val="000000"/>
          <w:spacing w:val="137"/>
          <w:sz w:val="15"/>
          <w:szCs w:val="15"/>
        </w:rPr>
        <w:t>9</w:t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979082111R0</w:t>
      </w:r>
      <w:r>
        <w:rPr sz="15" baseline="0" dirty="0">
          <w:jc w:val="left"/>
          <w:rFonts w:ascii="Arial" w:hAnsi="Arial" w:cs="Arial"/>
          <w:color w:val="000000"/>
          <w:spacing w:val="69"/>
          <w:sz w:val="15"/>
          <w:szCs w:val="15"/>
        </w:rPr>
        <w:t>0</w:t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Vnitrostaveništní doprava suti do 10 m	t		1,00</w:t>
      </w:r>
      <w:r>
        <w:rPr>
          <w:rFonts w:ascii="Times New Roman" w:hAnsi="Times New Roman" w:cs="Times New Roman"/>
          <w:sz w:val="15"/>
          <w:szCs w:val="15"/>
        </w:rPr>
        <w:t> </w:t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4</w:t>
      </w:r>
      <w:r>
        <w:rPr sz="15" baseline="0" dirty="0">
          <w:jc w:val="left"/>
          <w:rFonts w:ascii="Arial" w:hAnsi="Arial" w:cs="Arial"/>
          <w:color w:val="000000"/>
          <w:spacing w:val="137"/>
          <w:sz w:val="15"/>
          <w:szCs w:val="15"/>
        </w:rPr>
        <w:t>0</w:t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979082121R0</w:t>
      </w:r>
      <w:r>
        <w:rPr sz="15" baseline="0" dirty="0">
          <w:jc w:val="left"/>
          <w:rFonts w:ascii="Arial" w:hAnsi="Arial" w:cs="Arial"/>
          <w:color w:val="000000"/>
          <w:spacing w:val="69"/>
          <w:sz w:val="15"/>
          <w:szCs w:val="15"/>
        </w:rPr>
        <w:t>0</w:t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P</w:t>
      </w:r>
      <w:r>
        <w:rPr sz="15" baseline="0" dirty="0">
          <w:jc w:val="left"/>
          <w:rFonts w:ascii="ArialMT" w:hAnsi="ArialMT" w:cs="ArialMT"/>
          <w:color w:val="000000"/>
          <w:sz w:val="15"/>
          <w:szCs w:val="15"/>
        </w:rPr>
        <w:t>ř</w:t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íplatek k vnitrost. doprav</w:t>
      </w:r>
      <w:r>
        <w:rPr sz="15" baseline="0" dirty="0">
          <w:jc w:val="left"/>
          <w:rFonts w:ascii="ArialMT" w:hAnsi="ArialMT" w:cs="ArialMT"/>
          <w:color w:val="000000"/>
          <w:sz w:val="15"/>
          <w:szCs w:val="15"/>
        </w:rPr>
        <w:t>ě</w:t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 suti za dalších 5 m	t		1,00</w:t>
      </w:r>
      <w:r>
        <w:rPr>
          <w:rFonts w:ascii="Times New Roman" w:hAnsi="Times New Roman" w:cs="Times New Roman"/>
          <w:sz w:val="15"/>
          <w:szCs w:val="15"/>
        </w:rPr>
        <w:t> </w:t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4</w:t>
      </w:r>
      <w:r>
        <w:rPr sz="15" baseline="0" dirty="0">
          <w:jc w:val="left"/>
          <w:rFonts w:ascii="Arial" w:hAnsi="Arial" w:cs="Arial"/>
          <w:color w:val="000000"/>
          <w:spacing w:val="137"/>
          <w:sz w:val="15"/>
          <w:szCs w:val="15"/>
        </w:rPr>
        <w:t>1</w:t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979081111R0</w:t>
      </w:r>
      <w:r>
        <w:rPr sz="15" baseline="0" dirty="0">
          <w:jc w:val="left"/>
          <w:rFonts w:ascii="Arial" w:hAnsi="Arial" w:cs="Arial"/>
          <w:color w:val="000000"/>
          <w:spacing w:val="69"/>
          <w:sz w:val="15"/>
          <w:szCs w:val="15"/>
        </w:rPr>
        <w:t>0</w:t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Odvoz suti a v</w:t>
      </w:r>
      <w:r>
        <w:rPr sz="15" baseline="0" dirty="0">
          <w:jc w:val="left"/>
          <w:rFonts w:ascii="Arial" w:hAnsi="Arial" w:cs="Arial"/>
          <w:color w:val="000000"/>
          <w:spacing w:val="-2"/>
          <w:sz w:val="15"/>
          <w:szCs w:val="15"/>
        </w:rPr>
        <w:t>y</w:t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bour. hmot na skládku do 1 km	t		1,00</w:t>
      </w:r>
      <w:r>
        <w:rPr>
          <w:rFonts w:ascii="Times New Roman" w:hAnsi="Times New Roman" w:cs="Times New Roman"/>
          <w:sz w:val="15"/>
          <w:szCs w:val="15"/>
        </w:rPr>
        <w:t> </w:t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4</w:t>
      </w:r>
      <w:r>
        <w:rPr sz="15" baseline="0" dirty="0">
          <w:jc w:val="left"/>
          <w:rFonts w:ascii="Arial" w:hAnsi="Arial" w:cs="Arial"/>
          <w:color w:val="000000"/>
          <w:spacing w:val="137"/>
          <w:sz w:val="15"/>
          <w:szCs w:val="15"/>
        </w:rPr>
        <w:t>2</w:t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979081121R0</w:t>
      </w:r>
      <w:r>
        <w:rPr sz="15" baseline="0" dirty="0">
          <w:jc w:val="left"/>
          <w:rFonts w:ascii="Arial" w:hAnsi="Arial" w:cs="Arial"/>
          <w:color w:val="000000"/>
          <w:spacing w:val="69"/>
          <w:sz w:val="15"/>
          <w:szCs w:val="15"/>
        </w:rPr>
        <w:t>0</w:t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P</w:t>
      </w:r>
      <w:r>
        <w:rPr sz="15" baseline="0" dirty="0">
          <w:jc w:val="left"/>
          <w:rFonts w:ascii="ArialMT" w:hAnsi="ArialMT" w:cs="ArialMT"/>
          <w:color w:val="000000"/>
          <w:sz w:val="15"/>
          <w:szCs w:val="15"/>
        </w:rPr>
        <w:t>ř</w:t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íplatek k odvozu za každý další 1 km - p</w:t>
      </w:r>
      <w:r>
        <w:rPr sz="15" baseline="0" dirty="0">
          <w:jc w:val="left"/>
          <w:rFonts w:ascii="ArialMT" w:hAnsi="ArialMT" w:cs="ArialMT"/>
          <w:color w:val="000000"/>
          <w:sz w:val="15"/>
          <w:szCs w:val="15"/>
        </w:rPr>
        <w:t>ř</w:t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edpoklad: skládka 25 km	t	24,00</w:t>
      </w:r>
      <w:r>
        <w:rPr>
          <w:rFonts w:ascii="Times New Roman" w:hAnsi="Times New Roman" w:cs="Times New Roman"/>
          <w:sz w:val="15"/>
          <w:szCs w:val="15"/>
        </w:rPr>
        <w:t> </w:t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4</w:t>
      </w:r>
      <w:r>
        <w:rPr sz="15" baseline="0" dirty="0">
          <w:jc w:val="left"/>
          <w:rFonts w:ascii="Arial" w:hAnsi="Arial" w:cs="Arial"/>
          <w:color w:val="000000"/>
          <w:spacing w:val="137"/>
          <w:sz w:val="15"/>
          <w:szCs w:val="15"/>
        </w:rPr>
        <w:t>3</w:t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979990107R0</w:t>
      </w:r>
      <w:r>
        <w:rPr sz="15" baseline="0" dirty="0">
          <w:jc w:val="left"/>
          <w:rFonts w:ascii="Arial" w:hAnsi="Arial" w:cs="Arial"/>
          <w:color w:val="000000"/>
          <w:spacing w:val="69"/>
          <w:sz w:val="15"/>
          <w:szCs w:val="15"/>
        </w:rPr>
        <w:t>0</w:t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Poplatek za skládku suti	t		1,00</w:t>
      </w:r>
      <w:r>
        <w:rPr>
          <w:rFonts w:ascii="Times New Roman" w:hAnsi="Times New Roman" w:cs="Times New Roman"/>
          <w:sz w:val="15"/>
          <w:szCs w:val="15"/>
        </w:rPr>
        <w:t> </w:t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4</w:t>
      </w:r>
      <w:r>
        <w:rPr sz="15" baseline="0" dirty="0">
          <w:jc w:val="left"/>
          <w:rFonts w:ascii="Arial" w:hAnsi="Arial" w:cs="Arial"/>
          <w:color w:val="000000"/>
          <w:spacing w:val="137"/>
          <w:sz w:val="15"/>
          <w:szCs w:val="15"/>
        </w:rPr>
        <w:t>4</w:t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979086213R0</w:t>
      </w:r>
      <w:r>
        <w:rPr sz="15" baseline="0" dirty="0">
          <w:jc w:val="left"/>
          <w:rFonts w:ascii="Arial" w:hAnsi="Arial" w:cs="Arial"/>
          <w:color w:val="000000"/>
          <w:spacing w:val="69"/>
          <w:sz w:val="15"/>
          <w:szCs w:val="15"/>
        </w:rPr>
        <w:t>0</w:t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Nakládání v</w:t>
      </w:r>
      <w:r>
        <w:rPr sz="15" baseline="0" dirty="0">
          <w:jc w:val="left"/>
          <w:rFonts w:ascii="Arial" w:hAnsi="Arial" w:cs="Arial"/>
          <w:color w:val="000000"/>
          <w:spacing w:val="-3"/>
          <w:sz w:val="15"/>
          <w:szCs w:val="15"/>
        </w:rPr>
        <w:t>y</w:t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bouraných hmot na dopravní prost</w:t>
      </w:r>
      <w:r>
        <w:rPr sz="15" baseline="0" dirty="0">
          <w:jc w:val="left"/>
          <w:rFonts w:ascii="ArialMT" w:hAnsi="ArialMT" w:cs="ArialMT"/>
          <w:color w:val="000000"/>
          <w:sz w:val="15"/>
          <w:szCs w:val="15"/>
        </w:rPr>
        <w:t>ř</w:t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edek	t		1,00</w:t>
      </w:r>
      <w:r>
        <w:rPr>
          <w:rFonts w:ascii="Times New Roman" w:hAnsi="Times New Roman" w:cs="Times New Roman"/>
          <w:sz w:val="15"/>
          <w:szCs w:val="15"/>
        </w:rPr>
        <w:t> </w:t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4</w:t>
      </w:r>
      <w:r>
        <w:rPr sz="15" baseline="0" dirty="0">
          <w:jc w:val="left"/>
          <w:rFonts w:ascii="Arial" w:hAnsi="Arial" w:cs="Arial"/>
          <w:color w:val="000000"/>
          <w:spacing w:val="137"/>
          <w:sz w:val="15"/>
          <w:szCs w:val="15"/>
        </w:rPr>
        <w:t>5</w:t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R9700000</w:t>
      </w:r>
      <w:r>
        <w:rPr sz="15" baseline="0" dirty="0">
          <w:jc w:val="left"/>
          <w:rFonts w:ascii="Arial" w:hAnsi="Arial" w:cs="Arial"/>
          <w:color w:val="000000"/>
          <w:spacing w:val="313"/>
          <w:sz w:val="15"/>
          <w:szCs w:val="15"/>
        </w:rPr>
        <w:t>1</w:t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Kontejner na sm</w:t>
      </w:r>
      <w:r>
        <w:rPr sz="15" baseline="0" dirty="0">
          <w:jc w:val="left"/>
          <w:rFonts w:ascii="ArialMT" w:hAnsi="ArialMT" w:cs="ArialMT"/>
          <w:color w:val="000000"/>
          <w:sz w:val="15"/>
          <w:szCs w:val="15"/>
        </w:rPr>
        <w:t>ě</w:t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sný odpad (odhad 10m3) - proná</w:t>
      </w:r>
      <w:r>
        <w:rPr sz="15" baseline="0" dirty="0">
          <w:jc w:val="left"/>
          <w:rFonts w:ascii="Arial" w:hAnsi="Arial" w:cs="Arial"/>
          <w:color w:val="000000"/>
          <w:spacing w:val="-2"/>
          <w:sz w:val="15"/>
          <w:szCs w:val="15"/>
        </w:rPr>
        <w:t>j</w:t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em	ks		1,00</w:t>
      </w:r>
      <w:r>
        <w:rPr>
          <w:rFonts w:ascii="Times New Roman" w:hAnsi="Times New Roman" w:cs="Times New Roman"/>
          <w:sz w:val="15"/>
          <w:szCs w:val="15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  <w:r/>
    </w:p>
    <w:tbl>
      <w:tblPr>
        <w:tblStyle w:val="TableGrid"/>
        <w:tblLayout w:type="fixed"/>
        <w:tblpPr w:leftFromText="0" w:rightFromText="0" w:vertAnchor="text" w:tblpX="66" w:tblpY="-10"/>
        <w:tblOverlap w:val="never"/>
        "
        <w:tblW w:w="1789" w:type="dxa"/>
        <w:tblLook w:val="04A0" w:firstRow="1" w:lastRow="0" w:firstColumn="1" w:lastColumn="0" w:noHBand="0" w:noVBand="1"/>
      </w:tblPr>
      <w:tblGrid>
        <w:gridCol w:w="122"/>
        <w:gridCol w:w="112"/>
        <w:gridCol w:w="1518"/>
        <w:gridCol w:w="122"/>
      </w:tblGrid>
      <w:tr>
        <w:trPr>
          <w:trHeight w:val="163"/>
        </w:trPr>
        <w:tc>
          <w:tcPr>
            <w:tcW w:w="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80"/>
        </w:trPr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80"/>
        </w:trPr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80"/>
        </w:trPr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80"/>
        </w:trPr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80"/>
        </w:trPr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80"/>
        </w:trPr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</w:tbl>
    <w:p>
      <w:pPr>
        <w:rPr>
          <w:rFonts w:ascii="Times New Roman" w:hAnsi="Times New Roman" w:cs="Times New Roman"/>
          <w:color w:val="010302"/>
        </w:rPr>
        <w:sectPr>
          <w:type w:val="continuous"/>
          <w:pgSz w:w="16855" w:h="11920"/>
          <w:pgMar w:top="500" w:right="500" w:bottom="400" w:left="500" w:header="708" w:footer="708" w:gutter="0"/>
          <w:cols w:num="3" w:space="0" w:equalWidth="0">
            <w:col w:w="10135" w:space="-20"/>
            <w:col w:w="1915" w:space="-20"/>
            <w:col w:w="1784" w:space="0"/>
          </w:cols>
          <w:docGrid w:linePitch="360"/>
        </w:sectPr>
        <w:tabs>
          <w:tab w:val="left" w:pos="1976"/>
        </w:tabs>
        <w:spacing w:before="0" w:after="0" w:line="179" w:lineRule="exact"/>
        <w:ind w:left="516" w:right="-4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0,00	0,00</w:t>
      </w:r>
      <w:r>
        <w:rPr>
          <w:rFonts w:ascii="Times New Roman" w:hAnsi="Times New Roman" w:cs="Times New Roman"/>
          <w:sz w:val="15"/>
          <w:szCs w:val="15"/>
        </w:rPr>
        <w:t> </w:t>
      </w:r>
      <w:r>
        <w:br w:type="textWrapping" w:clear="all"/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0,00	0,00</w:t>
      </w:r>
      <w:r>
        <w:rPr>
          <w:rFonts w:ascii="Times New Roman" w:hAnsi="Times New Roman" w:cs="Times New Roman"/>
          <w:sz w:val="15"/>
          <w:szCs w:val="15"/>
        </w:rPr>
        <w:t> </w:t>
      </w:r>
      <w:r>
        <w:br w:type="textWrapping" w:clear="all"/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0,00	0,00</w:t>
      </w:r>
      <w:r>
        <w:rPr>
          <w:rFonts w:ascii="Times New Roman" w:hAnsi="Times New Roman" w:cs="Times New Roman"/>
          <w:sz w:val="15"/>
          <w:szCs w:val="15"/>
        </w:rPr>
        <w:t> </w:t>
      </w:r>
      <w:r>
        <w:br w:type="textWrapping" w:clear="all"/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0,00	0,00</w:t>
      </w:r>
      <w:r>
        <w:rPr>
          <w:rFonts w:ascii="Times New Roman" w:hAnsi="Times New Roman" w:cs="Times New Roman"/>
          <w:sz w:val="15"/>
          <w:szCs w:val="15"/>
        </w:rPr>
        <w:t> </w:t>
      </w:r>
      <w:r>
        <w:br w:type="textWrapping" w:clear="all"/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0,00	0,00</w:t>
      </w:r>
      <w:r>
        <w:rPr>
          <w:rFonts w:ascii="Times New Roman" w:hAnsi="Times New Roman" w:cs="Times New Roman"/>
          <w:sz w:val="15"/>
          <w:szCs w:val="15"/>
        </w:rPr>
        <w:t> </w:t>
      </w:r>
      <w:r>
        <w:br w:type="textWrapping" w:clear="all"/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0,00	0,00</w:t>
      </w:r>
      <w:r>
        <w:rPr>
          <w:rFonts w:ascii="Times New Roman" w:hAnsi="Times New Roman" w:cs="Times New Roman"/>
          <w:sz w:val="15"/>
          <w:szCs w:val="15"/>
        </w:rPr>
        <w:t> </w:t>
      </w:r>
      <w:r>
        <w:br w:type="textWrapping" w:clear="all"/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0,00	0,00</w:t>
      </w:r>
      <w:r>
        <w:rPr>
          <w:rFonts w:ascii="Times New Roman" w:hAnsi="Times New Roman" w:cs="Times New Roman"/>
          <w:sz w:val="15"/>
          <w:szCs w:val="15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8411"/>
          <w:tab w:val="left" w:pos="9443"/>
          <w:tab w:val="left" w:pos="11276"/>
          <w:tab w:val="left" w:pos="12506"/>
        </w:tabs>
        <w:spacing w:before="0" w:after="0" w:line="179" w:lineRule="exact"/>
        <w:ind w:left="2043" w:right="2021" w:firstLine="300"/>
        <w:jc w:val="both"/>
      </w:pPr>
      <w:r>
        <w:drawing>
          <wp:anchor simplePos="0" relativeHeight="251658245" behindDoc="1" locked="0" layoutInCell="1" allowOverlap="1">
            <wp:simplePos x="0" y="0"/>
            <wp:positionH relativeFrom="page">
              <wp:posOffset>1601469</wp:posOffset>
            </wp:positionH>
            <wp:positionV relativeFrom="paragraph">
              <wp:posOffset>-11752</wp:posOffset>
            </wp:positionV>
            <wp:extent cx="7484872" cy="141223"/>
            <wp:effectExtent l="0" t="0" r="0" b="0"/>
            <wp:wrapNone/>
            <wp:docPr id="262" name="Picture 26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62" name="Picture 262"/>
                    <pic:cNvPicPr>
                      <a:picLocks noChangeAspect="0" noChangeArrowheads="1"/>
                    </pic:cNvPicPr>
                  </pic:nvPicPr>
                  <pic:blipFill>
                    <a:blip r:embed="rId2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84872" cy="141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2498089</wp:posOffset>
            </wp:positionH>
            <wp:positionV relativeFrom="paragraph">
              <wp:posOffset>2159</wp:posOffset>
            </wp:positionV>
            <wp:extent cx="433073" cy="218140"/>
            <wp:effectExtent l="0" t="0" r="0" b="0"/>
            <wp:wrapNone/>
            <wp:docPr id="263" name="Freeform 26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498089" y="6112452"/>
                      <a:ext cx="318773" cy="10384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5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>Osta</w:t>
                        </w:r>
                        <w:r>
                          <w:rPr sz="15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2"/>
                            <w:sz w:val="15"/>
                            <w:szCs w:val="15"/>
                          </w:rPr>
                          <w:t>t</w:t>
                        </w:r>
                        <w:r>
                          <w:rPr sz="15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>ní</w:t>
                        </w:r>
                        <w:r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630" behindDoc="0" locked="0" layoutInCell="1" allowOverlap="1">
            <wp:simplePos x="0" y="0"/>
            <wp:positionH relativeFrom="page">
              <wp:posOffset>6759829</wp:posOffset>
            </wp:positionH>
            <wp:positionV relativeFrom="paragraph">
              <wp:posOffset>121280</wp:posOffset>
            </wp:positionV>
            <wp:extent cx="1093330" cy="103848"/>
            <wp:effectExtent l="0" t="0" r="0" b="0"/>
            <wp:wrapNone/>
            <wp:docPr id="264" name="Freeform 2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93330" cy="103848"/>
                    </a:xfrm>
                    <a:custGeom>
                      <a:rect l="l" t="t" r="r" b="b"/>
                      <a:pathLst>
                        <a:path w="1093330" h="103848">
                          <a:moveTo>
                            <a:pt x="0" y="103848"/>
                          </a:moveTo>
                          <a:lnTo>
                            <a:pt x="1093330" y="103848"/>
                          </a:lnTo>
                          <a:lnTo>
                            <a:pt x="1093330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2" behindDoc="0" locked="0" layoutInCell="1" allowOverlap="1">
            <wp:simplePos x="0" y="0"/>
            <wp:positionH relativeFrom="page">
              <wp:posOffset>6759829</wp:posOffset>
            </wp:positionH>
            <wp:positionV relativeFrom="paragraph">
              <wp:posOffset>235580</wp:posOffset>
            </wp:positionV>
            <wp:extent cx="1093330" cy="103848"/>
            <wp:effectExtent l="0" t="0" r="0" b="0"/>
            <wp:wrapNone/>
            <wp:docPr id="265" name="Freeform 2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93330" cy="103848"/>
                    </a:xfrm>
                    <a:custGeom>
                      <a:rect l="l" t="t" r="r" b="b"/>
                      <a:pathLst>
                        <a:path w="1093330" h="103848">
                          <a:moveTo>
                            <a:pt x="0" y="103848"/>
                          </a:moveTo>
                          <a:lnTo>
                            <a:pt x="1093330" y="103848"/>
                          </a:lnTo>
                          <a:lnTo>
                            <a:pt x="1093330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5" baseline="0" dirty="0">
          <w:jc w:val="left"/>
          <w:rFonts w:ascii="Arial" w:hAnsi="Arial" w:cs="Arial"/>
          <w:b/>
          <w:bCs/>
          <w:color w:val="000000"/>
          <w:sz w:val="15"/>
          <w:szCs w:val="15"/>
        </w:rPr>
        <w:t>O			3 580,000,02</w:t>
      </w:r>
      <w:r>
        <w:rPr>
          <w:rFonts w:ascii="Times New Roman" w:hAnsi="Times New Roman" w:cs="Times New Roman"/>
          <w:sz w:val="15"/>
          <w:szCs w:val="15"/>
        </w:rPr>
        <w:t> </w:t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4</w:t>
      </w:r>
      <w:r>
        <w:rPr sz="15" baseline="0" dirty="0">
          <w:jc w:val="left"/>
          <w:rFonts w:ascii="Arial" w:hAnsi="Arial" w:cs="Arial"/>
          <w:color w:val="000000"/>
          <w:spacing w:val="137"/>
          <w:sz w:val="15"/>
          <w:szCs w:val="15"/>
        </w:rPr>
        <w:t>6</w:t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R00000000</w:t>
      </w:r>
      <w:r>
        <w:rPr sz="15" baseline="0" dirty="0">
          <w:jc w:val="left"/>
          <w:rFonts w:ascii="Arial" w:hAnsi="Arial" w:cs="Arial"/>
          <w:color w:val="000000"/>
          <w:spacing w:val="232"/>
          <w:sz w:val="15"/>
          <w:szCs w:val="15"/>
        </w:rPr>
        <w:t>1</w:t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V</w:t>
      </w:r>
      <w:r>
        <w:rPr sz="15" baseline="0" dirty="0">
          <w:jc w:val="left"/>
          <w:rFonts w:ascii="Arial" w:hAnsi="Arial" w:cs="Arial"/>
          <w:color w:val="000000"/>
          <w:spacing w:val="-2"/>
          <w:sz w:val="15"/>
          <w:szCs w:val="15"/>
        </w:rPr>
        <w:t>y</w:t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t</w:t>
      </w:r>
      <w:r>
        <w:rPr sz="15" baseline="0" dirty="0">
          <w:jc w:val="left"/>
          <w:rFonts w:ascii="Arial" w:hAnsi="Arial" w:cs="Arial"/>
          <w:color w:val="000000"/>
          <w:spacing w:val="-3"/>
          <w:sz w:val="15"/>
          <w:szCs w:val="15"/>
        </w:rPr>
        <w:t>y</w:t>
      </w:r>
      <w:r>
        <w:rPr sz="15" baseline="0" dirty="0">
          <w:jc w:val="left"/>
          <w:rFonts w:ascii="ArialMT" w:hAnsi="ArialMT" w:cs="ArialMT"/>
          <w:color w:val="000000"/>
          <w:sz w:val="15"/>
          <w:szCs w:val="15"/>
        </w:rPr>
        <w:t>č</w:t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ení nové zpevn</w:t>
      </w:r>
      <w:r>
        <w:rPr sz="15" baseline="0" dirty="0">
          <w:jc w:val="left"/>
          <w:rFonts w:ascii="ArialMT" w:hAnsi="ArialMT" w:cs="ArialMT"/>
          <w:color w:val="000000"/>
          <w:sz w:val="15"/>
          <w:szCs w:val="15"/>
        </w:rPr>
        <w:t>ě</w:t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né plochy	soub.	1,00		0,020,02</w:t>
      </w:r>
      <w:r>
        <w:rPr>
          <w:rFonts w:ascii="Times New Roman" w:hAnsi="Times New Roman" w:cs="Times New Roman"/>
          <w:sz w:val="15"/>
          <w:szCs w:val="15"/>
        </w:rPr>
        <w:t> </w:t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4</w:t>
      </w:r>
      <w:r>
        <w:rPr sz="15" baseline="0" dirty="0">
          <w:jc w:val="left"/>
          <w:rFonts w:ascii="Arial" w:hAnsi="Arial" w:cs="Arial"/>
          <w:color w:val="000000"/>
          <w:spacing w:val="137"/>
          <w:sz w:val="15"/>
          <w:szCs w:val="15"/>
        </w:rPr>
        <w:t>7</w:t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R00000000</w:t>
      </w:r>
      <w:r>
        <w:rPr sz="15" baseline="0" dirty="0">
          <w:jc w:val="left"/>
          <w:rFonts w:ascii="Arial" w:hAnsi="Arial" w:cs="Arial"/>
          <w:color w:val="000000"/>
          <w:spacing w:val="232"/>
          <w:sz w:val="15"/>
          <w:szCs w:val="15"/>
        </w:rPr>
        <w:t>2</w:t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Úprava výšk</w:t>
      </w:r>
      <w:r>
        <w:rPr sz="15" baseline="0" dirty="0">
          <w:jc w:val="left"/>
          <w:rFonts w:ascii="Arial" w:hAnsi="Arial" w:cs="Arial"/>
          <w:color w:val="000000"/>
          <w:spacing w:val="-2"/>
          <w:sz w:val="15"/>
          <w:szCs w:val="15"/>
        </w:rPr>
        <w:t>y</w:t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 skruží šacht</w:t>
      </w:r>
      <w:r>
        <w:rPr sz="15" baseline="0" dirty="0">
          <w:jc w:val="left"/>
          <w:rFonts w:ascii="Arial" w:hAnsi="Arial" w:cs="Arial"/>
          <w:color w:val="000000"/>
          <w:spacing w:val="-2"/>
          <w:sz w:val="15"/>
          <w:szCs w:val="15"/>
        </w:rPr>
        <w:t>y</w:t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 stávajícího kanálu - do úrovn</w:t>
      </w:r>
      <w:r>
        <w:rPr sz="15" baseline="0" dirty="0">
          <w:jc w:val="left"/>
          <w:rFonts w:ascii="ArialMT" w:hAnsi="ArialMT" w:cs="ArialMT"/>
          <w:color w:val="000000"/>
          <w:sz w:val="15"/>
          <w:szCs w:val="15"/>
        </w:rPr>
        <w:t>ě</w:t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 nového terénu	ks	1,00		0,000,00</w:t>
      </w:r>
      <w:r>
        <w:rPr>
          <w:rFonts w:ascii="Times New Roman" w:hAnsi="Times New Roman" w:cs="Times New Roman"/>
          <w:sz w:val="15"/>
          <w:szCs w:val="15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6855" w:h="11920"/>
          <w:pgMar w:top="500" w:right="500" w:bottom="400" w:left="500" w:header="708" w:footer="708" w:gutter="0"/>
          <w:docGrid w:linePitch="360"/>
        </w:sectPr>
        <w:tabs>
          <w:tab w:val="left" w:pos="8331"/>
          <w:tab w:val="left" w:pos="9200"/>
          <w:tab w:val="left" w:pos="9663"/>
          <w:tab w:val="left" w:pos="10815"/>
          <w:tab w:val="left" w:pos="11998"/>
          <w:tab w:val="left" w:pos="12426"/>
          <w:tab w:val="left" w:pos="13069"/>
          <w:tab w:val="left" w:pos="13369"/>
        </w:tabs>
        <w:spacing w:before="0" w:after="0" w:line="188" w:lineRule="exact"/>
        <w:ind w:left="1963" w:right="2101" w:firstLine="0"/>
        <w:jc w:val="right"/>
      </w:pPr>
      <w:r>
        <w:drawing>
          <wp:anchor simplePos="0" relativeHeight="251658245" behindDoc="1" locked="0" layoutInCell="1" allowOverlap="1">
            <wp:simplePos x="0" y="0"/>
            <wp:positionH relativeFrom="page">
              <wp:posOffset>1601469</wp:posOffset>
            </wp:positionH>
            <wp:positionV relativeFrom="paragraph">
              <wp:posOffset>-6672</wp:posOffset>
            </wp:positionV>
            <wp:extent cx="7484872" cy="141224"/>
            <wp:effectExtent l="0" t="0" r="0" b="0"/>
            <wp:wrapNone/>
            <wp:docPr id="266" name="Picture 26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66" name="Picture 266"/>
                    <pic:cNvPicPr>
                      <a:picLocks noChangeAspect="0" noChangeArrowheads="1"/>
                    </pic:cNvPicPr>
                  </pic:nvPicPr>
                  <pic:blipFill>
                    <a:blip r:embed="rId2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84872" cy="1412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2498089</wp:posOffset>
            </wp:positionH>
            <wp:positionV relativeFrom="paragraph">
              <wp:posOffset>7239</wp:posOffset>
            </wp:positionV>
            <wp:extent cx="681619" cy="218140"/>
            <wp:effectExtent l="0" t="0" r="0" b="0"/>
            <wp:wrapNone/>
            <wp:docPr id="267" name="Freeform 26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498089" y="6455606"/>
                      <a:ext cx="567319" cy="10384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5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>P</w:t>
                        </w:r>
                        <w:r>
                          <w:rPr sz="15" baseline="0" dirty="0">
                            <w:jc w:val="left"/>
                            <w:rFonts w:ascii="Arial-BoldMT" w:hAnsi="Arial-BoldMT" w:cs="Arial-BoldMT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>ř</w:t>
                        </w:r>
                        <w:r>
                          <w:rPr sz="15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>esun hm</w:t>
                        </w:r>
                        <w:r>
                          <w:rPr sz="15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2"/>
                            <w:sz w:val="15"/>
                            <w:szCs w:val="15"/>
                          </w:rPr>
                          <w:t>o</w:t>
                        </w:r>
                        <w:r>
                          <w:rPr sz="15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634" behindDoc="0" locked="0" layoutInCell="1" allowOverlap="1">
            <wp:simplePos x="0" y="0"/>
            <wp:positionH relativeFrom="page">
              <wp:posOffset>6837553</wp:posOffset>
            </wp:positionH>
            <wp:positionV relativeFrom="paragraph">
              <wp:posOffset>130678</wp:posOffset>
            </wp:positionV>
            <wp:extent cx="1067168" cy="103848"/>
            <wp:effectExtent l="0" t="0" r="0" b="0"/>
            <wp:wrapNone/>
            <wp:docPr id="268" name="Freeform 2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67168" cy="103848"/>
                    </a:xfrm>
                    <a:custGeom>
                      <a:rect l="l" t="t" r="r" b="b"/>
                      <a:pathLst>
                        <a:path w="1067168" h="103848">
                          <a:moveTo>
                            <a:pt x="0" y="103848"/>
                          </a:moveTo>
                          <a:lnTo>
                            <a:pt x="1067168" y="103848"/>
                          </a:lnTo>
                          <a:lnTo>
                            <a:pt x="1067168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8" behindDoc="0" locked="0" layoutInCell="1" allowOverlap="1">
            <wp:simplePos x="0" y="0"/>
            <wp:positionH relativeFrom="page">
              <wp:posOffset>1604517</wp:posOffset>
            </wp:positionH>
            <wp:positionV relativeFrom="paragraph">
              <wp:posOffset>220403</wp:posOffset>
            </wp:positionV>
            <wp:extent cx="7489443" cy="43688"/>
            <wp:effectExtent l="0" t="0" r="0" b="0"/>
            <wp:wrapNone/>
            <wp:docPr id="269" name="Picture 26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69" name="Picture 269"/>
                    <pic:cNvPicPr>
                      <a:picLocks noChangeAspect="0" noChangeArrowheads="1"/>
                    </pic:cNvPicPr>
                  </pic:nvPicPr>
                  <pic:blipFill>
                    <a:blip r:embed="rId2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89443" cy="436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5" behindDoc="1" locked="0" layoutInCell="1" allowOverlap="1">
            <wp:simplePos x="0" y="0"/>
            <wp:positionH relativeFrom="page">
              <wp:posOffset>1601469</wp:posOffset>
            </wp:positionH>
            <wp:positionV relativeFrom="paragraph">
              <wp:posOffset>229548</wp:posOffset>
            </wp:positionV>
            <wp:extent cx="7484872" cy="148843"/>
            <wp:effectExtent l="0" t="0" r="0" b="0"/>
            <wp:wrapNone/>
            <wp:docPr id="270" name="Picture 27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70" name="Picture 270"/>
                    <pic:cNvPicPr>
                      <a:picLocks noChangeAspect="0" noChangeArrowheads="1"/>
                    </pic:cNvPicPr>
                  </pic:nvPicPr>
                  <pic:blipFill>
                    <a:blip r:embed="rId2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84872" cy="1488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48" behindDoc="0" locked="0" layoutInCell="1" allowOverlap="1">
            <wp:simplePos x="0" y="0"/>
            <wp:positionH relativeFrom="page">
              <wp:posOffset>1604517</wp:posOffset>
            </wp:positionH>
            <wp:positionV relativeFrom="paragraph">
              <wp:posOffset>342324</wp:posOffset>
            </wp:positionV>
            <wp:extent cx="7489443" cy="43688"/>
            <wp:effectExtent l="0" t="0" r="0" b="0"/>
            <wp:wrapNone/>
            <wp:docPr id="271" name="Picture 27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71" name="Picture 271"/>
                    <pic:cNvPicPr>
                      <a:picLocks noChangeAspect="0" noChangeArrowheads="1"/>
                    </pic:cNvPicPr>
                  </pic:nvPicPr>
                  <pic:blipFill>
                    <a:blip r:embed="rId2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89443" cy="436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5" baseline="0" dirty="0">
          <w:jc w:val="left"/>
          <w:rFonts w:ascii="Arial" w:hAnsi="Arial" w:cs="Arial"/>
          <w:b/>
          <w:bCs/>
          <w:color w:val="000000"/>
          <w:sz w:val="15"/>
          <w:szCs w:val="15"/>
        </w:rPr>
        <w:t>9				32 466,40			0,00</w:t>
      </w:r>
      <w:r>
        <w:rPr>
          <w:rFonts w:ascii="Times New Roman" w:hAnsi="Times New Roman" w:cs="Times New Roman"/>
          <w:sz w:val="15"/>
          <w:szCs w:val="15"/>
        </w:rPr>
        <w:t> </w:t>
      </w:r>
      <w:r>
        <w:br w:type="textWrapping" w:clear="all"/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4</w:t>
      </w:r>
      <w:r>
        <w:rPr sz="15" baseline="0" dirty="0">
          <w:jc w:val="left"/>
          <w:rFonts w:ascii="Arial" w:hAnsi="Arial" w:cs="Arial"/>
          <w:color w:val="000000"/>
          <w:spacing w:val="137"/>
          <w:sz w:val="15"/>
          <w:szCs w:val="15"/>
        </w:rPr>
        <w:t>8</w:t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998011001R0</w:t>
      </w:r>
      <w:r>
        <w:rPr sz="15" baseline="0" dirty="0">
          <w:jc w:val="left"/>
          <w:rFonts w:ascii="Arial" w:hAnsi="Arial" w:cs="Arial"/>
          <w:color w:val="000000"/>
          <w:spacing w:val="69"/>
          <w:sz w:val="15"/>
          <w:szCs w:val="15"/>
        </w:rPr>
        <w:t>0</w:t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P</w:t>
      </w:r>
      <w:r>
        <w:rPr sz="15" baseline="0" dirty="0">
          <w:jc w:val="left"/>
          <w:rFonts w:ascii="ArialMT" w:hAnsi="ArialMT" w:cs="ArialMT"/>
          <w:color w:val="000000"/>
          <w:sz w:val="15"/>
          <w:szCs w:val="15"/>
        </w:rPr>
        <w:t>ř</w:t>
      </w:r>
      <w:r>
        <w:rPr sz="15" baseline="0" dirty="0">
          <w:jc w:val="left"/>
          <w:rFonts w:ascii="Arial" w:hAnsi="Arial" w:cs="Arial"/>
          <w:color w:val="000000"/>
          <w:sz w:val="15"/>
          <w:szCs w:val="15"/>
        </w:rPr>
        <w:t>esun hmot	t	123,92				0,00		0,00</w:t>
      </w:r>
      <w:r>
        <w:rPr>
          <w:rFonts w:ascii="Times New Roman" w:hAnsi="Times New Roman" w:cs="Times New Roman"/>
          <w:sz w:val="15"/>
          <w:szCs w:val="15"/>
        </w:rPr>
        <w:t> </w:t>
      </w:r>
      <w:r>
        <w:rPr sz="15" baseline="0" dirty="0">
          <w:jc w:val="left"/>
          <w:rFonts w:ascii="Arial" w:hAnsi="Arial" w:cs="Arial"/>
          <w:b/>
          <w:bCs/>
          <w:color w:val="000000"/>
          <w:sz w:val="15"/>
          <w:szCs w:val="15"/>
        </w:rPr>
        <w:t>Celkem			905 976,60		0,00</w:t>
      </w:r>
      <w:r>
        <w:rPr>
          <w:rFonts w:ascii="Times New Roman" w:hAnsi="Times New Roman" w:cs="Times New Roman"/>
          <w:sz w:val="15"/>
          <w:szCs w:val="15"/>
        </w:rPr>
        <w:t> </w:t>
      </w:r>
    </w:p>
    <w:p>
      <w:r/>
    </w:p>
    <w:sectPr>
      <w:type w:val="continuous"/>
      <w:pgSz w:w="16855" w:h="11920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-BoldMT">
    <w:panose1 w:val="02000603000000000000"/>
    <w:charset w:val="00"/>
    <w:family w:val="auto"/>
    <w:pitch w:val="variable"/>
    <w:sig w:usb0="80000000" w:usb1="00000000" w:usb2="00000000" w:usb3="00000000" w:csb0="00000000" w:csb1="00000000"/>
    <w:embedBold r:id="rId12" w:fontKey="{6F087345-EC96-490B-AF87-A3EDAFA4020D}"/>
  </w:font>
  <w:font w:name="Arial-ItalicMT">
    <w:panose1 w:val="02000603000000000000"/>
    <w:charset w:val="00"/>
    <w:family w:val="auto"/>
    <w:pitch w:val="variable"/>
    <w:sig w:usb0="80000000" w:usb1="00000000" w:usb2="00000000" w:usb3="00000000" w:csb0="00000000" w:csb1="00000000"/>
    <w:embedItalic r:id="rId13" w:fontKey="{FE082EFE-E1F5-4A14-B146-05FD2AF7122D}"/>
  </w:font>
  <w:font w:name="ArialMT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11" w:fontKey="{2242E9C3-4165-402C-B343-3156B122B091}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Relationship Id="rId101" Type="http://schemas.openxmlformats.org/officeDocument/2006/relationships/image" Target="media/image101.png"/><Relationship Id="rId102" Type="http://schemas.openxmlformats.org/officeDocument/2006/relationships/image" Target="media/image102.png"/><Relationship Id="rId103" Type="http://schemas.openxmlformats.org/officeDocument/2006/relationships/image" Target="media/image103.png"/><Relationship Id="rId109" Type="http://schemas.openxmlformats.org/officeDocument/2006/relationships/image" Target="media/image109.png"/><Relationship Id="rId111" Type="http://schemas.openxmlformats.org/officeDocument/2006/relationships/image" Target="media/image111.png"/><Relationship Id="rId112" Type="http://schemas.openxmlformats.org/officeDocument/2006/relationships/image" Target="media/image112.png"/><Relationship Id="rId113" Type="http://schemas.openxmlformats.org/officeDocument/2006/relationships/image" Target="media/image113.png"/><Relationship Id="rId114" Type="http://schemas.openxmlformats.org/officeDocument/2006/relationships/image" Target="media/image114.png"/><Relationship Id="rId116" Type="http://schemas.openxmlformats.org/officeDocument/2006/relationships/image" Target="media/image116.png"/><Relationship Id="rId117" Type="http://schemas.openxmlformats.org/officeDocument/2006/relationships/image" Target="media/image117.png"/><Relationship Id="rId119" Type="http://schemas.openxmlformats.org/officeDocument/2006/relationships/image" Target="media/image119.png"/><Relationship Id="rId120" Type="http://schemas.openxmlformats.org/officeDocument/2006/relationships/image" Target="media/image120.png"/><Relationship Id="rId121" Type="http://schemas.openxmlformats.org/officeDocument/2006/relationships/image" Target="media/image121.png"/><Relationship Id="rId122" Type="http://schemas.openxmlformats.org/officeDocument/2006/relationships/image" Target="media/image122.png"/><Relationship Id="rId123" Type="http://schemas.openxmlformats.org/officeDocument/2006/relationships/image" Target="media/image123.png"/><Relationship Id="rId124" Type="http://schemas.openxmlformats.org/officeDocument/2006/relationships/image" Target="media/image124.png"/><Relationship Id="rId126" Type="http://schemas.openxmlformats.org/officeDocument/2006/relationships/image" Target="media/image126.png"/><Relationship Id="rId127" Type="http://schemas.openxmlformats.org/officeDocument/2006/relationships/image" Target="media/image127.png"/><Relationship Id="rId128" Type="http://schemas.openxmlformats.org/officeDocument/2006/relationships/image" Target="media/image128.png"/><Relationship Id="rId130" Type="http://schemas.openxmlformats.org/officeDocument/2006/relationships/image" Target="media/image130.png"/><Relationship Id="rId131" Type="http://schemas.openxmlformats.org/officeDocument/2006/relationships/image" Target="media/image131.png"/><Relationship Id="rId133" Type="http://schemas.openxmlformats.org/officeDocument/2006/relationships/image" Target="media/image133.png"/><Relationship Id="rId135" Type="http://schemas.openxmlformats.org/officeDocument/2006/relationships/image" Target="media/image135.png"/><Relationship Id="rId136" Type="http://schemas.openxmlformats.org/officeDocument/2006/relationships/image" Target="media/image136.png"/><Relationship Id="rId138" Type="http://schemas.openxmlformats.org/officeDocument/2006/relationships/image" Target="media/image138.png"/><Relationship Id="rId139" Type="http://schemas.openxmlformats.org/officeDocument/2006/relationships/image" Target="media/image139.png"/><Relationship Id="rId140" Type="http://schemas.openxmlformats.org/officeDocument/2006/relationships/image" Target="media/image140.png"/><Relationship Id="rId141" Type="http://schemas.openxmlformats.org/officeDocument/2006/relationships/image" Target="media/image141.png"/><Relationship Id="rId142" Type="http://schemas.openxmlformats.org/officeDocument/2006/relationships/image" Target="media/image142.png"/><Relationship Id="rId143" Type="http://schemas.openxmlformats.org/officeDocument/2006/relationships/image" Target="media/image143.png"/><Relationship Id="rId144" Type="http://schemas.openxmlformats.org/officeDocument/2006/relationships/image" Target="media/image144.png"/><Relationship Id="rId146" Type="http://schemas.openxmlformats.org/officeDocument/2006/relationships/image" Target="media/image146.png"/><Relationship Id="rId147" Type="http://schemas.openxmlformats.org/officeDocument/2006/relationships/image" Target="media/image147.png"/><Relationship Id="rId149" Type="http://schemas.openxmlformats.org/officeDocument/2006/relationships/image" Target="media/image149.png"/><Relationship Id="rId150" Type="http://schemas.openxmlformats.org/officeDocument/2006/relationships/image" Target="media/image150.png"/><Relationship Id="rId151" Type="http://schemas.openxmlformats.org/officeDocument/2006/relationships/image" Target="media/image151.png"/><Relationship Id="rId152" Type="http://schemas.openxmlformats.org/officeDocument/2006/relationships/image" Target="media/image152.png"/><Relationship Id="rId153" Type="http://schemas.openxmlformats.org/officeDocument/2006/relationships/image" Target="media/image153.png"/><Relationship Id="rId154" Type="http://schemas.openxmlformats.org/officeDocument/2006/relationships/image" Target="media/image154.png"/><Relationship Id="rId157" Type="http://schemas.openxmlformats.org/officeDocument/2006/relationships/image" Target="media/image157.png"/><Relationship Id="rId158" Type="http://schemas.openxmlformats.org/officeDocument/2006/relationships/image" Target="media/image158.png"/><Relationship Id="rId159" Type="http://schemas.openxmlformats.org/officeDocument/2006/relationships/image" Target="media/image159.png"/><Relationship Id="rId161" Type="http://schemas.openxmlformats.org/officeDocument/2006/relationships/image" Target="media/image161.png"/><Relationship Id="rId162" Type="http://schemas.openxmlformats.org/officeDocument/2006/relationships/image" Target="media/image162.png"/><Relationship Id="rId163" Type="http://schemas.openxmlformats.org/officeDocument/2006/relationships/image" Target="media/image163.png"/><Relationship Id="rId166" Type="http://schemas.openxmlformats.org/officeDocument/2006/relationships/image" Target="media/image166.png"/><Relationship Id="rId167" Type="http://schemas.openxmlformats.org/officeDocument/2006/relationships/image" Target="media/image167.png"/><Relationship Id="rId168" Type="http://schemas.openxmlformats.org/officeDocument/2006/relationships/image" Target="media/image168.png"/><Relationship Id="rId169" Type="http://schemas.openxmlformats.org/officeDocument/2006/relationships/image" Target="media/image169.png"/><Relationship Id="rId170" Type="http://schemas.openxmlformats.org/officeDocument/2006/relationships/image" Target="media/image170.png"/><Relationship Id="rId171" Type="http://schemas.openxmlformats.org/officeDocument/2006/relationships/image" Target="media/image171.png"/><Relationship Id="rId172" Type="http://schemas.openxmlformats.org/officeDocument/2006/relationships/image" Target="media/image172.png"/><Relationship Id="rId173" Type="http://schemas.openxmlformats.org/officeDocument/2006/relationships/image" Target="media/image173.png"/><Relationship Id="rId174" Type="http://schemas.openxmlformats.org/officeDocument/2006/relationships/image" Target="media/image174.png"/><Relationship Id="rId175" Type="http://schemas.openxmlformats.org/officeDocument/2006/relationships/image" Target="media/image175.png"/><Relationship Id="rId176" Type="http://schemas.openxmlformats.org/officeDocument/2006/relationships/image" Target="media/image176.png"/><Relationship Id="rId177" Type="http://schemas.openxmlformats.org/officeDocument/2006/relationships/image" Target="media/image177.png"/><Relationship Id="rId178" Type="http://schemas.openxmlformats.org/officeDocument/2006/relationships/image" Target="media/image178.png"/><Relationship Id="rId205" Type="http://schemas.openxmlformats.org/officeDocument/2006/relationships/image" Target="media/image205.png"/><Relationship Id="rId214" Type="http://schemas.openxmlformats.org/officeDocument/2006/relationships/image" Target="media/image214.png"/><Relationship Id="rId219" Type="http://schemas.openxmlformats.org/officeDocument/2006/relationships/image" Target="media/image219.png"/><Relationship Id="rId220" Type="http://schemas.openxmlformats.org/officeDocument/2006/relationships/image" Target="media/image220.png"/><Relationship Id="rId231" Type="http://schemas.openxmlformats.org/officeDocument/2006/relationships/image" Target="media/image231.png"/><Relationship Id="rId260" Type="http://schemas.openxmlformats.org/officeDocument/2006/relationships/image" Target="media/image260.png"/><Relationship Id="rId262" Type="http://schemas.openxmlformats.org/officeDocument/2006/relationships/image" Target="media/image262.png"/><Relationship Id="rId266" Type="http://schemas.openxmlformats.org/officeDocument/2006/relationships/image" Target="media/image266.png"/><Relationship Id="rId269" Type="http://schemas.openxmlformats.org/officeDocument/2006/relationships/image" Target="media/image269.png"/><Relationship Id="rId270" Type="http://schemas.openxmlformats.org/officeDocument/2006/relationships/image" Target="media/image270.png"/><Relationship Id="rId271" Type="http://schemas.openxmlformats.org/officeDocument/2006/relationships/image" Target="media/image271.png"/></Relationships>
</file>

<file path=word/_rels/fontTable.xml.rels><?xml version="1.0" encoding="UTF-8"?><Relationships xmlns="http://schemas.openxmlformats.org/package/2006/relationships"><Relationship Id="rId11" Type="http://schemas.openxmlformats.org/officeDocument/2006/relationships/font" Target="../fonts/font11.odttf"/><Relationship Id="rId12" Type="http://schemas.openxmlformats.org/officeDocument/2006/relationships/font" Target="../fonts/font12.odttf"/><Relationship Id="rId13" Type="http://schemas.openxmlformats.org/officeDocument/2006/relationships/font" Target="../fonts/font13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2019-07-16T08:51:42Z</dcterms:created>
  <dcterms:modified xsi:type="dcterms:W3CDTF">2019-07-16T08:51:42Z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