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2"/>
      </w:pPr>
      <w:r/>
      <w:r>
        <w:rPr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Název sta</w:t>
      </w:r>
      <w:r>
        <w:rPr sz="19" baseline="0" dirty="0">
          <w:jc w:val="left"/>
          <w:rFonts w:ascii="Arial" w:hAnsi="Arial" w:cs="Arial"/>
          <w:b/>
          <w:bCs/>
          <w:color w:val="000000"/>
          <w:spacing w:val="-3"/>
          <w:sz w:val="19"/>
          <w:szCs w:val="19"/>
        </w:rPr>
        <w:t>v</w:t>
      </w:r>
      <w:r>
        <w:rPr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b</w:t>
      </w:r>
      <w:r>
        <w:rPr sz="19" baseline="0" dirty="0">
          <w:jc w:val="left"/>
          <w:rFonts w:ascii="Arial" w:hAnsi="Arial" w:cs="Arial"/>
          <w:b/>
          <w:bCs/>
          <w:color w:val="000000"/>
          <w:spacing w:val="-5"/>
          <w:sz w:val="19"/>
          <w:szCs w:val="19"/>
        </w:rPr>
        <w:t>y</w:t>
      </w:r>
      <w:r>
        <w:rPr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: Úprava h</w:t>
      </w:r>
      <w:r>
        <w:rPr sz="19" baseline="0" dirty="0">
          <w:jc w:val="left"/>
          <w:rFonts w:ascii="Arial-BoldMT" w:hAnsi="Arial-BoldMT" w:cs="Arial-BoldMT"/>
          <w:b/>
          <w:bCs/>
          <w:color w:val="000000"/>
          <w:sz w:val="19"/>
          <w:szCs w:val="19"/>
        </w:rPr>
        <w:t>ř</w:t>
      </w:r>
      <w:r>
        <w:rPr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išt</w:t>
      </w:r>
      <w:r>
        <w:rPr sz="19" baseline="0" dirty="0">
          <w:jc w:val="left"/>
          <w:rFonts w:ascii="Arial-BoldMT" w:hAnsi="Arial-BoldMT" w:cs="Arial-BoldMT"/>
          <w:b/>
          <w:bCs/>
          <w:color w:val="000000"/>
          <w:sz w:val="19"/>
          <w:szCs w:val="19"/>
        </w:rPr>
        <w:t>ě</w:t>
      </w:r>
      <w:r>
        <w:rPr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 pro družinu ZŠ Praha 9 - Satalice</w:t>
      </w:r>
      <w:r>
        <w:rPr>
          <w:rFonts w:ascii="Times New Roman" w:hAnsi="Times New Roman" w:cs="Times New Roman"/>
          <w:sz w:val="19"/>
          <w:szCs w:val="19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3" w:after="0" w:line="220" w:lineRule="exact"/>
        <w:ind w:left="0" w:right="-4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zahájení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: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8.7.2019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ukon</w:t>
      </w:r>
      <w:r>
        <w:rPr sz="16" baseline="0" dirty="0">
          <w:jc w:val="left"/>
          <w:rFonts w:ascii="Arial-BoldMT" w:hAnsi="Arial-BoldMT" w:cs="Arial-BoldMT"/>
          <w:b/>
          <w:bCs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</w:t>
      </w:r>
      <w:r>
        <w:rPr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: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20.8.2019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55" w:h="11920"/>
          <w:pgMar w:top="500" w:right="346" w:bottom="400" w:left="359" w:header="708" w:footer="708" w:gutter="0"/>
          <w:cols w:num="2" w:space="0" w:equalWidth="0">
            <w:col w:w="5596" w:space="662"/>
            <w:col w:w="3643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38" baseline="0" dirty="0">
          <w:jc w:val="left"/>
          <w:rFonts w:ascii="Arial" w:hAnsi="Arial" w:cs="Arial"/>
          <w:b/>
          <w:bCs/>
          <w:color w:val="000000"/>
          <w:sz w:val="38"/>
          <w:szCs w:val="38"/>
        </w:rPr>
        <w:t>Harmonogram prací</w:t>
      </w:r>
      <w:r>
        <w:rPr>
          <w:rFonts w:ascii="Times New Roman" w:hAnsi="Times New Roman" w:cs="Times New Roman"/>
          <w:sz w:val="38"/>
          <w:szCs w:val="3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55" w:h="11920"/>
          <w:pgMar w:top="500" w:right="346" w:bottom="400" w:left="359" w:header="708" w:footer="708" w:gutter="0"/>
          <w:docGrid w:linePitch="360"/>
        </w:sectPr>
        <w:tabs>
          <w:tab w:val="left" w:pos="4450"/>
          <w:tab w:val="left" w:pos="6449"/>
          <w:tab w:val="left" w:pos="8449"/>
          <w:tab w:val="left" w:pos="10448"/>
          <w:tab w:val="left" w:pos="12448"/>
          <w:tab w:val="left" w:pos="14447"/>
          <w:tab w:val="left" w:pos="15731"/>
        </w:tabs>
        <w:spacing w:before="0" w:after="0" w:line="240" w:lineRule="auto"/>
        <w:ind w:left="1433" w:right="0" w:firstLine="0"/>
      </w:pPr>
      <w:r>
        <w:drawing>
          <wp:anchor simplePos="0" relativeHeight="251658467" behindDoc="0" locked="0" layoutInCell="1" allowOverlap="1">
            <wp:simplePos x="0" y="0"/>
            <wp:positionH relativeFrom="page">
              <wp:posOffset>202184</wp:posOffset>
            </wp:positionH>
            <wp:positionV relativeFrom="paragraph">
              <wp:posOffset>-127769</wp:posOffset>
            </wp:positionV>
            <wp:extent cx="34543" cy="1522221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3" cy="1522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211327</wp:posOffset>
            </wp:positionH>
            <wp:positionV relativeFrom="paragraph">
              <wp:posOffset>-127769</wp:posOffset>
            </wp:positionV>
            <wp:extent cx="10268203" cy="34544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268203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2463800</wp:posOffset>
            </wp:positionH>
            <wp:positionV relativeFrom="paragraph">
              <wp:posOffset>-119197</wp:posOffset>
            </wp:positionV>
            <wp:extent cx="32321" cy="1516570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321" cy="151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6819900</wp:posOffset>
            </wp:positionH>
            <wp:positionV relativeFrom="paragraph">
              <wp:posOffset>-119197</wp:posOffset>
            </wp:positionV>
            <wp:extent cx="29400" cy="144970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400" cy="14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10444988</wp:posOffset>
            </wp:positionH>
            <wp:positionV relativeFrom="paragraph">
              <wp:posOffset>-118625</wp:posOffset>
            </wp:positionV>
            <wp:extent cx="34543" cy="1513077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3" cy="1513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4501007</wp:posOffset>
            </wp:positionH>
            <wp:positionV relativeFrom="paragraph">
              <wp:posOffset>-93680</wp:posOffset>
            </wp:positionV>
            <wp:extent cx="4369099" cy="204521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501007" y="3195247"/>
                      <a:ext cx="4254799" cy="9022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382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ArialMT" w:hAnsi="ArialMT" w:cs="ArialMT"/>
                            <w:color w:val="000000"/>
                            <w:sz w:val="13"/>
                            <w:szCs w:val="13"/>
                          </w:rPr>
                          <w:t>č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erve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n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ec	srp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3"/>
                            <w:szCs w:val="13"/>
                          </w:rPr>
                          <w:t>e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2463800</wp:posOffset>
            </wp:positionH>
            <wp:positionV relativeFrom="paragraph">
              <wp:posOffset>-6421</wp:posOffset>
            </wp:positionV>
            <wp:extent cx="8007159" cy="3219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07159" cy="32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-4897</wp:posOffset>
            </wp:positionV>
            <wp:extent cx="32194" cy="1402270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194" cy="140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5003800</wp:posOffset>
            </wp:positionH>
            <wp:positionV relativeFrom="paragraph">
              <wp:posOffset>-4897</wp:posOffset>
            </wp:positionV>
            <wp:extent cx="31686" cy="1402270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686" cy="140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6273800</wp:posOffset>
            </wp:positionH>
            <wp:positionV relativeFrom="paragraph">
              <wp:posOffset>-4897</wp:posOffset>
            </wp:positionV>
            <wp:extent cx="31432" cy="1402270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32" cy="140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7543800</wp:posOffset>
            </wp:positionH>
            <wp:positionV relativeFrom="paragraph">
              <wp:posOffset>-4897</wp:posOffset>
            </wp:positionV>
            <wp:extent cx="31305" cy="1402270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305" cy="140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8813800</wp:posOffset>
            </wp:positionH>
            <wp:positionV relativeFrom="paragraph">
              <wp:posOffset>-4897</wp:posOffset>
            </wp:positionV>
            <wp:extent cx="30797" cy="1402270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797" cy="140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10083800</wp:posOffset>
            </wp:positionH>
            <wp:positionV relativeFrom="paragraph">
              <wp:posOffset>-4897</wp:posOffset>
            </wp:positionV>
            <wp:extent cx="30543" cy="1402270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543" cy="140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2463800</wp:posOffset>
            </wp:positionH>
            <wp:positionV relativeFrom="paragraph">
              <wp:posOffset>110927</wp:posOffset>
            </wp:positionV>
            <wp:extent cx="8007159" cy="29146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07159" cy="29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2641600</wp:posOffset>
            </wp:positionH>
            <wp:positionV relativeFrom="paragraph">
              <wp:posOffset>112451</wp:posOffset>
            </wp:positionV>
            <wp:extent cx="35877" cy="1284922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877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2819400</wp:posOffset>
            </wp:positionH>
            <wp:positionV relativeFrom="paragraph">
              <wp:posOffset>112451</wp:posOffset>
            </wp:positionV>
            <wp:extent cx="39433" cy="1284922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433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3009900</wp:posOffset>
            </wp:positionH>
            <wp:positionV relativeFrom="paragraph">
              <wp:posOffset>112451</wp:posOffset>
            </wp:positionV>
            <wp:extent cx="30289" cy="1284922"/>
            <wp:effectExtent l="0" t="0" r="0" b="0"/>
            <wp:wrapNone/>
            <wp:docPr id="116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289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3187700</wp:posOffset>
            </wp:positionH>
            <wp:positionV relativeFrom="paragraph">
              <wp:posOffset>112451</wp:posOffset>
            </wp:positionV>
            <wp:extent cx="34226" cy="1284922"/>
            <wp:effectExtent l="0" t="0" r="0" b="0"/>
            <wp:wrapNone/>
            <wp:docPr id="117" name="Picture 1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226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3365500</wp:posOffset>
            </wp:positionH>
            <wp:positionV relativeFrom="paragraph">
              <wp:posOffset>112451</wp:posOffset>
            </wp:positionV>
            <wp:extent cx="37782" cy="1284922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782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3556000</wp:posOffset>
            </wp:positionH>
            <wp:positionV relativeFrom="paragraph">
              <wp:posOffset>112451</wp:posOffset>
            </wp:positionV>
            <wp:extent cx="28638" cy="1284922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638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3569842</wp:posOffset>
            </wp:positionH>
            <wp:positionV relativeFrom="paragraph">
              <wp:posOffset>124198</wp:posOffset>
            </wp:positionV>
            <wp:extent cx="182880" cy="132842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80" cy="132842"/>
                    </a:xfrm>
                    <a:custGeom>
                      <a:rect l="l" t="t" r="r" b="b"/>
                      <a:pathLst>
                        <a:path w="182880" h="132842">
                          <a:moveTo>
                            <a:pt x="0" y="0"/>
                          </a:moveTo>
                          <a:lnTo>
                            <a:pt x="182880" y="0"/>
                          </a:lnTo>
                          <a:lnTo>
                            <a:pt x="182880" y="132842"/>
                          </a:lnTo>
                          <a:lnTo>
                            <a:pt x="0" y="13284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9D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3911600</wp:posOffset>
            </wp:positionH>
            <wp:positionV relativeFrom="paragraph">
              <wp:posOffset>112451</wp:posOffset>
            </wp:positionV>
            <wp:extent cx="35750" cy="1284922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750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4089400</wp:posOffset>
            </wp:positionH>
            <wp:positionV relativeFrom="paragraph">
              <wp:posOffset>112451</wp:posOffset>
            </wp:positionV>
            <wp:extent cx="39306" cy="1284922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306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4279900</wp:posOffset>
            </wp:positionH>
            <wp:positionV relativeFrom="paragraph">
              <wp:posOffset>112451</wp:posOffset>
            </wp:positionV>
            <wp:extent cx="30162" cy="1284922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162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4457700</wp:posOffset>
            </wp:positionH>
            <wp:positionV relativeFrom="paragraph">
              <wp:posOffset>112451</wp:posOffset>
            </wp:positionV>
            <wp:extent cx="33718" cy="1284922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718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4635500</wp:posOffset>
            </wp:positionH>
            <wp:positionV relativeFrom="paragraph">
              <wp:posOffset>112451</wp:posOffset>
            </wp:positionV>
            <wp:extent cx="37274" cy="1284922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274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4826000</wp:posOffset>
            </wp:positionH>
            <wp:positionV relativeFrom="paragraph">
              <wp:posOffset>112451</wp:posOffset>
            </wp:positionV>
            <wp:extent cx="28130" cy="1284922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130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4839334</wp:posOffset>
            </wp:positionH>
            <wp:positionV relativeFrom="paragraph">
              <wp:posOffset>124198</wp:posOffset>
            </wp:positionV>
            <wp:extent cx="182881" cy="132842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81" cy="132842"/>
                    </a:xfrm>
                    <a:custGeom>
                      <a:rect l="l" t="t" r="r" b="b"/>
                      <a:pathLst>
                        <a:path w="182881" h="132842">
                          <a:moveTo>
                            <a:pt x="0" y="0"/>
                          </a:moveTo>
                          <a:lnTo>
                            <a:pt x="182881" y="0"/>
                          </a:lnTo>
                          <a:lnTo>
                            <a:pt x="182881" y="132842"/>
                          </a:lnTo>
                          <a:lnTo>
                            <a:pt x="0" y="13284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9D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5181600</wp:posOffset>
            </wp:positionH>
            <wp:positionV relativeFrom="paragraph">
              <wp:posOffset>112451</wp:posOffset>
            </wp:positionV>
            <wp:extent cx="35242" cy="1284922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242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5359400</wp:posOffset>
            </wp:positionH>
            <wp:positionV relativeFrom="paragraph">
              <wp:posOffset>112451</wp:posOffset>
            </wp:positionV>
            <wp:extent cx="39052" cy="1284922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052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5549900</wp:posOffset>
            </wp:positionH>
            <wp:positionV relativeFrom="paragraph">
              <wp:posOffset>112451</wp:posOffset>
            </wp:positionV>
            <wp:extent cx="29908" cy="1284922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908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5727700</wp:posOffset>
            </wp:positionH>
            <wp:positionV relativeFrom="paragraph">
              <wp:posOffset>112451</wp:posOffset>
            </wp:positionV>
            <wp:extent cx="33464" cy="1284922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464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5905500</wp:posOffset>
            </wp:positionH>
            <wp:positionV relativeFrom="paragraph">
              <wp:posOffset>112451</wp:posOffset>
            </wp:positionV>
            <wp:extent cx="37020" cy="1284922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020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6095809</wp:posOffset>
            </wp:positionH>
            <wp:positionV relativeFrom="paragraph">
              <wp:posOffset>112451</wp:posOffset>
            </wp:positionV>
            <wp:extent cx="28067" cy="1284922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067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6109080</wp:posOffset>
            </wp:positionH>
            <wp:positionV relativeFrom="paragraph">
              <wp:posOffset>124198</wp:posOffset>
            </wp:positionV>
            <wp:extent cx="182880" cy="132842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80" cy="132842"/>
                    </a:xfrm>
                    <a:custGeom>
                      <a:rect l="l" t="t" r="r" b="b"/>
                      <a:pathLst>
                        <a:path w="182880" h="132842">
                          <a:moveTo>
                            <a:pt x="0" y="0"/>
                          </a:moveTo>
                          <a:lnTo>
                            <a:pt x="182880" y="0"/>
                          </a:lnTo>
                          <a:lnTo>
                            <a:pt x="182880" y="132842"/>
                          </a:lnTo>
                          <a:lnTo>
                            <a:pt x="0" y="13284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9D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6451600</wp:posOffset>
            </wp:positionH>
            <wp:positionV relativeFrom="paragraph">
              <wp:posOffset>112451</wp:posOffset>
            </wp:positionV>
            <wp:extent cx="34988" cy="1284922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88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6629400</wp:posOffset>
            </wp:positionH>
            <wp:positionV relativeFrom="paragraph">
              <wp:posOffset>112451</wp:posOffset>
            </wp:positionV>
            <wp:extent cx="38544" cy="1284922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544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6819900</wp:posOffset>
            </wp:positionH>
            <wp:positionV relativeFrom="paragraph">
              <wp:posOffset>112451</wp:posOffset>
            </wp:positionV>
            <wp:extent cx="29400" cy="1284922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400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6997700</wp:posOffset>
            </wp:positionH>
            <wp:positionV relativeFrom="paragraph">
              <wp:posOffset>112451</wp:posOffset>
            </wp:positionV>
            <wp:extent cx="32956" cy="1284922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956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7175500</wp:posOffset>
            </wp:positionH>
            <wp:positionV relativeFrom="paragraph">
              <wp:posOffset>112451</wp:posOffset>
            </wp:positionV>
            <wp:extent cx="36512" cy="1284922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512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7353300</wp:posOffset>
            </wp:positionH>
            <wp:positionV relativeFrom="paragraph">
              <wp:posOffset>112451</wp:posOffset>
            </wp:positionV>
            <wp:extent cx="40068" cy="1284922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068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7378572</wp:posOffset>
            </wp:positionH>
            <wp:positionV relativeFrom="paragraph">
              <wp:posOffset>124198</wp:posOffset>
            </wp:positionV>
            <wp:extent cx="183261" cy="132842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3261" cy="132842"/>
                    </a:xfrm>
                    <a:custGeom>
                      <a:rect l="l" t="t" r="r" b="b"/>
                      <a:pathLst>
                        <a:path w="183261" h="132842">
                          <a:moveTo>
                            <a:pt x="0" y="0"/>
                          </a:moveTo>
                          <a:lnTo>
                            <a:pt x="183261" y="0"/>
                          </a:lnTo>
                          <a:lnTo>
                            <a:pt x="183261" y="132842"/>
                          </a:lnTo>
                          <a:lnTo>
                            <a:pt x="0" y="13284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9D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7721600</wp:posOffset>
            </wp:positionH>
            <wp:positionV relativeFrom="paragraph">
              <wp:posOffset>112451</wp:posOffset>
            </wp:positionV>
            <wp:extent cx="34861" cy="1284922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861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7899400</wp:posOffset>
            </wp:positionH>
            <wp:positionV relativeFrom="paragraph">
              <wp:posOffset>112451</wp:posOffset>
            </wp:positionV>
            <wp:extent cx="38417" cy="1284922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417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8089900</wp:posOffset>
            </wp:positionH>
            <wp:positionV relativeFrom="paragraph">
              <wp:posOffset>112451</wp:posOffset>
            </wp:positionV>
            <wp:extent cx="29273" cy="1284922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273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8267700</wp:posOffset>
            </wp:positionH>
            <wp:positionV relativeFrom="paragraph">
              <wp:posOffset>112451</wp:posOffset>
            </wp:positionV>
            <wp:extent cx="32829" cy="1284922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829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8445500</wp:posOffset>
            </wp:positionH>
            <wp:positionV relativeFrom="paragraph">
              <wp:posOffset>112451</wp:posOffset>
            </wp:positionV>
            <wp:extent cx="36385" cy="1284922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385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8623300</wp:posOffset>
            </wp:positionH>
            <wp:positionV relativeFrom="paragraph">
              <wp:posOffset>112451</wp:posOffset>
            </wp:positionV>
            <wp:extent cx="39940" cy="1284922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940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8648445</wp:posOffset>
            </wp:positionH>
            <wp:positionV relativeFrom="paragraph">
              <wp:posOffset>124198</wp:posOffset>
            </wp:positionV>
            <wp:extent cx="182881" cy="132842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81" cy="132842"/>
                    </a:xfrm>
                    <a:custGeom>
                      <a:rect l="l" t="t" r="r" b="b"/>
                      <a:pathLst>
                        <a:path w="182881" h="132842">
                          <a:moveTo>
                            <a:pt x="0" y="0"/>
                          </a:moveTo>
                          <a:lnTo>
                            <a:pt x="182881" y="0"/>
                          </a:lnTo>
                          <a:lnTo>
                            <a:pt x="182881" y="132842"/>
                          </a:lnTo>
                          <a:lnTo>
                            <a:pt x="0" y="13284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9D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8991600</wp:posOffset>
            </wp:positionH>
            <wp:positionV relativeFrom="paragraph">
              <wp:posOffset>112451</wp:posOffset>
            </wp:positionV>
            <wp:extent cx="34352" cy="1284922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52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9169400</wp:posOffset>
            </wp:positionH>
            <wp:positionV relativeFrom="paragraph">
              <wp:posOffset>112451</wp:posOffset>
            </wp:positionV>
            <wp:extent cx="37909" cy="1284922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909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9359900</wp:posOffset>
            </wp:positionH>
            <wp:positionV relativeFrom="paragraph">
              <wp:posOffset>112451</wp:posOffset>
            </wp:positionV>
            <wp:extent cx="28764" cy="1284922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764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9537700</wp:posOffset>
            </wp:positionH>
            <wp:positionV relativeFrom="paragraph">
              <wp:posOffset>112451</wp:posOffset>
            </wp:positionV>
            <wp:extent cx="32321" cy="1284922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321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9715500</wp:posOffset>
            </wp:positionH>
            <wp:positionV relativeFrom="paragraph">
              <wp:posOffset>112451</wp:posOffset>
            </wp:positionV>
            <wp:extent cx="36131" cy="1284922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131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9893300</wp:posOffset>
            </wp:positionH>
            <wp:positionV relativeFrom="paragraph">
              <wp:posOffset>112451</wp:posOffset>
            </wp:positionV>
            <wp:extent cx="39687" cy="1284922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687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6" behindDoc="0" locked="0" layoutInCell="1" allowOverlap="1">
            <wp:simplePos x="0" y="0"/>
            <wp:positionH relativeFrom="page">
              <wp:posOffset>9918192</wp:posOffset>
            </wp:positionH>
            <wp:positionV relativeFrom="paragraph">
              <wp:posOffset>124198</wp:posOffset>
            </wp:positionV>
            <wp:extent cx="182879" cy="132842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79" cy="132842"/>
                    </a:xfrm>
                    <a:custGeom>
                      <a:rect l="l" t="t" r="r" b="b"/>
                      <a:pathLst>
                        <a:path w="182879" h="132842">
                          <a:moveTo>
                            <a:pt x="0" y="0"/>
                          </a:moveTo>
                          <a:lnTo>
                            <a:pt x="182879" y="0"/>
                          </a:lnTo>
                          <a:lnTo>
                            <a:pt x="182879" y="132842"/>
                          </a:lnTo>
                          <a:lnTo>
                            <a:pt x="0" y="13284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9D9D9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10261600</wp:posOffset>
            </wp:positionH>
            <wp:positionV relativeFrom="paragraph">
              <wp:posOffset>112451</wp:posOffset>
            </wp:positionV>
            <wp:extent cx="34099" cy="1284922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099" cy="1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9" baseline="0" dirty="0">
          <w:jc w:val="left"/>
          <w:rFonts w:ascii="ArialMT" w:hAnsi="ArialMT" w:cs="ArialMT"/>
          <w:color w:val="000000"/>
          <w:sz w:val="19"/>
          <w:szCs w:val="19"/>
        </w:rPr>
        <w:t>Č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innost	</w:t>
      </w:r>
      <w:r>
        <w:rPr sz="13" baseline="3" dirty="0">
          <w:jc w:val="left"/>
          <w:rFonts w:ascii="Arial" w:hAnsi="Arial" w:cs="Arial"/>
          <w:color w:val="000000"/>
          <w:position w:val="3"/>
          <w:sz w:val="13"/>
          <w:szCs w:val="13"/>
        </w:rPr>
        <w:t>2</w:t>
      </w:r>
      <w:r>
        <w:rPr sz="13" baseline="3" dirty="0">
          <w:jc w:val="left"/>
          <w:rFonts w:ascii="Arial" w:hAnsi="Arial" w:cs="Arial"/>
          <w:color w:val="000000"/>
          <w:spacing w:val="-2"/>
          <w:position w:val="3"/>
          <w:sz w:val="13"/>
          <w:szCs w:val="13"/>
        </w:rPr>
        <w:t>8</w:t>
      </w:r>
      <w:r>
        <w:rPr sz="13" baseline="3" dirty="0">
          <w:jc w:val="left"/>
          <w:rFonts w:ascii="Arial" w:hAnsi="Arial" w:cs="Arial"/>
          <w:color w:val="000000"/>
          <w:position w:val="3"/>
          <w:sz w:val="13"/>
          <w:szCs w:val="13"/>
        </w:rPr>
        <w:t>.	2</w:t>
      </w:r>
      <w:r>
        <w:rPr sz="13" baseline="3" dirty="0">
          <w:jc w:val="left"/>
          <w:rFonts w:ascii="Arial" w:hAnsi="Arial" w:cs="Arial"/>
          <w:color w:val="000000"/>
          <w:spacing w:val="-2"/>
          <w:position w:val="3"/>
          <w:sz w:val="13"/>
          <w:szCs w:val="13"/>
        </w:rPr>
        <w:t>9</w:t>
      </w:r>
      <w:r>
        <w:rPr sz="13" baseline="3" dirty="0">
          <w:jc w:val="left"/>
          <w:rFonts w:ascii="Arial" w:hAnsi="Arial" w:cs="Arial"/>
          <w:color w:val="000000"/>
          <w:position w:val="3"/>
          <w:sz w:val="13"/>
          <w:szCs w:val="13"/>
        </w:rPr>
        <w:t>.	3</w:t>
      </w:r>
      <w:r>
        <w:rPr sz="13" baseline="3" dirty="0">
          <w:jc w:val="left"/>
          <w:rFonts w:ascii="Arial" w:hAnsi="Arial" w:cs="Arial"/>
          <w:color w:val="000000"/>
          <w:spacing w:val="-2"/>
          <w:position w:val="3"/>
          <w:sz w:val="13"/>
          <w:szCs w:val="13"/>
        </w:rPr>
        <w:t>0</w:t>
      </w:r>
      <w:r>
        <w:rPr sz="13" baseline="3" dirty="0">
          <w:jc w:val="left"/>
          <w:rFonts w:ascii="Arial" w:hAnsi="Arial" w:cs="Arial"/>
          <w:color w:val="000000"/>
          <w:position w:val="3"/>
          <w:sz w:val="13"/>
          <w:szCs w:val="13"/>
        </w:rPr>
        <w:t>.	3</w:t>
      </w:r>
      <w:r>
        <w:rPr sz="13" baseline="3" dirty="0">
          <w:jc w:val="left"/>
          <w:rFonts w:ascii="Arial" w:hAnsi="Arial" w:cs="Arial"/>
          <w:color w:val="000000"/>
          <w:spacing w:val="-2"/>
          <w:position w:val="3"/>
          <w:sz w:val="13"/>
          <w:szCs w:val="13"/>
        </w:rPr>
        <w:t>1</w:t>
      </w:r>
      <w:r>
        <w:rPr sz="13" baseline="3" dirty="0">
          <w:jc w:val="left"/>
          <w:rFonts w:ascii="Arial" w:hAnsi="Arial" w:cs="Arial"/>
          <w:color w:val="000000"/>
          <w:position w:val="3"/>
          <w:sz w:val="13"/>
          <w:szCs w:val="13"/>
        </w:rPr>
        <w:t>.	3</w:t>
      </w:r>
      <w:r>
        <w:rPr sz="13" baseline="3" dirty="0">
          <w:jc w:val="left"/>
          <w:rFonts w:ascii="Arial" w:hAnsi="Arial" w:cs="Arial"/>
          <w:color w:val="000000"/>
          <w:spacing w:val="-2"/>
          <w:position w:val="3"/>
          <w:sz w:val="13"/>
          <w:szCs w:val="13"/>
        </w:rPr>
        <w:t>2</w:t>
      </w:r>
      <w:r>
        <w:rPr sz="13" baseline="3" dirty="0">
          <w:jc w:val="left"/>
          <w:rFonts w:ascii="Arial" w:hAnsi="Arial" w:cs="Arial"/>
          <w:color w:val="000000"/>
          <w:position w:val="3"/>
          <w:sz w:val="13"/>
          <w:szCs w:val="13"/>
        </w:rPr>
        <w:t>.	3</w:t>
      </w:r>
      <w:r>
        <w:rPr sz="13" baseline="3" dirty="0">
          <w:jc w:val="left"/>
          <w:rFonts w:ascii="Arial" w:hAnsi="Arial" w:cs="Arial"/>
          <w:color w:val="000000"/>
          <w:spacing w:val="-2"/>
          <w:position w:val="3"/>
          <w:sz w:val="13"/>
          <w:szCs w:val="13"/>
        </w:rPr>
        <w:t>3</w:t>
      </w:r>
      <w:r>
        <w:rPr sz="13" baseline="3" dirty="0">
          <w:jc w:val="left"/>
          <w:rFonts w:ascii="Arial" w:hAnsi="Arial" w:cs="Arial"/>
          <w:color w:val="000000"/>
          <w:position w:val="3"/>
          <w:sz w:val="13"/>
          <w:szCs w:val="13"/>
        </w:rPr>
        <w:t>.	3</w:t>
      </w:r>
      <w:r>
        <w:rPr sz="13" baseline="3" dirty="0">
          <w:jc w:val="left"/>
          <w:rFonts w:ascii="Arial" w:hAnsi="Arial" w:cs="Arial"/>
          <w:color w:val="000000"/>
          <w:spacing w:val="-2"/>
          <w:position w:val="3"/>
          <w:sz w:val="13"/>
          <w:szCs w:val="13"/>
        </w:rPr>
        <w:t>4</w:t>
      </w:r>
      <w:r>
        <w:rPr sz="13" baseline="3" dirty="0">
          <w:jc w:val="left"/>
          <w:rFonts w:ascii="Arial" w:hAnsi="Arial" w:cs="Arial"/>
          <w:color w:val="000000"/>
          <w:position w:val="3"/>
          <w:sz w:val="13"/>
          <w:szCs w:val="13"/>
        </w:rPr>
        <w:t>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spacing w:after="1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67" behindDoc="0" locked="0" layoutInCell="1" allowOverlap="1">
            <wp:simplePos x="0" y="0"/>
            <wp:positionH relativeFrom="page">
              <wp:posOffset>203200</wp:posOffset>
            </wp:positionH>
            <wp:positionV relativeFrom="paragraph">
              <wp:posOffset>106616</wp:posOffset>
            </wp:positionV>
            <wp:extent cx="10267759" cy="37528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267759" cy="37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" w:right="0" w:firstLine="0"/>
      </w:pPr>
      <w:r>
        <w:drawing>
          <wp:anchor simplePos="0" relativeHeight="251658467" behindDoc="0" locked="0" layoutInCell="1" allowOverlap="1">
            <wp:simplePos x="0" y="0"/>
            <wp:positionH relativeFrom="page">
              <wp:posOffset>203200</wp:posOffset>
            </wp:positionH>
            <wp:positionV relativeFrom="paragraph">
              <wp:posOffset>-19703</wp:posOffset>
            </wp:positionV>
            <wp:extent cx="10267759" cy="37020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267759" cy="3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edán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í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a 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evzetí st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novišt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" w:right="0" w:firstLine="0"/>
      </w:pPr>
      <w:r>
        <w:drawing>
          <wp:anchor simplePos="0" relativeHeight="251658467" behindDoc="0" locked="0" layoutInCell="1" allowOverlap="1">
            <wp:simplePos x="0" y="0"/>
            <wp:positionH relativeFrom="page">
              <wp:posOffset>203200</wp:posOffset>
            </wp:positionH>
            <wp:positionV relativeFrom="paragraph">
              <wp:posOffset>-19703</wp:posOffset>
            </wp:positionV>
            <wp:extent cx="10267759" cy="36512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267759" cy="3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ípravné p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r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áce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" w:right="0" w:firstLine="0"/>
      </w:pPr>
      <w:r>
        <w:drawing>
          <wp:anchor simplePos="0" relativeHeight="251658467" behindDoc="0" locked="0" layoutInCell="1" allowOverlap="1">
            <wp:simplePos x="0" y="0"/>
            <wp:positionH relativeFrom="page">
              <wp:posOffset>203200</wp:posOffset>
            </wp:positionH>
            <wp:positionV relativeFrom="paragraph">
              <wp:posOffset>-19703</wp:posOffset>
            </wp:positionV>
            <wp:extent cx="10267759" cy="36004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267759" cy="36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Podkladní konstrukce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" w:right="0" w:firstLine="0"/>
      </w:pPr>
      <w:r>
        <w:drawing>
          <wp:anchor simplePos="0" relativeHeight="251658467" behindDoc="0" locked="0" layoutInCell="1" allowOverlap="1">
            <wp:simplePos x="0" y="0"/>
            <wp:positionH relativeFrom="page">
              <wp:posOffset>203200</wp:posOffset>
            </wp:positionH>
            <wp:positionV relativeFrom="paragraph">
              <wp:posOffset>-19703</wp:posOffset>
            </wp:positionV>
            <wp:extent cx="10267759" cy="35496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267759" cy="35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Komunikace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2" w:right="-40" w:firstLine="0"/>
      </w:pPr>
      <w:r>
        <w:drawing>
          <wp:anchor simplePos="0" relativeHeight="251658467" behindDoc="0" locked="0" layoutInCell="1" allowOverlap="1">
            <wp:simplePos x="0" y="0"/>
            <wp:positionH relativeFrom="page">
              <wp:posOffset>203200</wp:posOffset>
            </wp:positionH>
            <wp:positionV relativeFrom="paragraph">
              <wp:posOffset>-10813</wp:posOffset>
            </wp:positionV>
            <wp:extent cx="10267759" cy="34988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267759" cy="34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203200</wp:posOffset>
            </wp:positionH>
            <wp:positionV relativeFrom="paragraph">
              <wp:posOffset>129395</wp:posOffset>
            </wp:positionV>
            <wp:extent cx="10267759" cy="34480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267759" cy="3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2" behindDoc="1" locked="0" layoutInCell="1" allowOverlap="1">
            <wp:simplePos x="0" y="0"/>
            <wp:positionH relativeFrom="page">
              <wp:posOffset>2481326</wp:posOffset>
            </wp:positionH>
            <wp:positionV relativeFrom="paragraph">
              <wp:posOffset>142666</wp:posOffset>
            </wp:positionV>
            <wp:extent cx="6894067" cy="141732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94067" cy="141732"/>
                    </a:xfrm>
                    <a:custGeom>
                      <a:rect l="l" t="t" r="r" b="b"/>
                      <a:pathLst>
                        <a:path w="6894067" h="141732">
                          <a:moveTo>
                            <a:pt x="0" y="0"/>
                          </a:moveTo>
                          <a:lnTo>
                            <a:pt x="6894067" y="0"/>
                          </a:lnTo>
                          <a:lnTo>
                            <a:pt x="6894067" y="141732"/>
                          </a:lnTo>
                          <a:lnTo>
                            <a:pt x="0" y="14173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1" locked="0" layoutInCell="1" allowOverlap="1">
            <wp:simplePos x="0" y="0"/>
            <wp:positionH relativeFrom="page">
              <wp:posOffset>10280904</wp:posOffset>
            </wp:positionH>
            <wp:positionV relativeFrom="paragraph">
              <wp:posOffset>142666</wp:posOffset>
            </wp:positionV>
            <wp:extent cx="182879" cy="141732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79" cy="141732"/>
                    </a:xfrm>
                    <a:custGeom>
                      <a:rect l="l" t="t" r="r" b="b"/>
                      <a:pathLst>
                        <a:path w="182879" h="141732">
                          <a:moveTo>
                            <a:pt x="0" y="0"/>
                          </a:moveTo>
                          <a:lnTo>
                            <a:pt x="182879" y="0"/>
                          </a:lnTo>
                          <a:lnTo>
                            <a:pt x="182879" y="141732"/>
                          </a:lnTo>
                          <a:lnTo>
                            <a:pt x="0" y="14173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Pokládka nové herní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ploch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y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(SUBD)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Dokon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ení d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í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la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" w:right="0" w:firstLine="0"/>
      </w:pPr>
      <w:r>
        <w:drawing>
          <wp:anchor simplePos="0" relativeHeight="251658467" behindDoc="0" locked="0" layoutInCell="1" allowOverlap="1">
            <wp:simplePos x="0" y="0"/>
            <wp:positionH relativeFrom="page">
              <wp:posOffset>203200</wp:posOffset>
            </wp:positionH>
            <wp:positionV relativeFrom="paragraph">
              <wp:posOffset>-19703</wp:posOffset>
            </wp:positionV>
            <wp:extent cx="10267759" cy="33972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267759" cy="33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5" behindDoc="1" locked="0" layoutInCell="1" allowOverlap="1">
            <wp:simplePos x="0" y="0"/>
            <wp:positionH relativeFrom="page">
              <wp:posOffset>2481326</wp:posOffset>
            </wp:positionH>
            <wp:positionV relativeFrom="paragraph">
              <wp:posOffset>-6432</wp:posOffset>
            </wp:positionV>
            <wp:extent cx="7801102" cy="141732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801102" cy="141732"/>
                    </a:xfrm>
                    <a:custGeom>
                      <a:rect l="l" t="t" r="r" b="b"/>
                      <a:pathLst>
                        <a:path w="7801102" h="141732">
                          <a:moveTo>
                            <a:pt x="0" y="0"/>
                          </a:moveTo>
                          <a:lnTo>
                            <a:pt x="7801102" y="0"/>
                          </a:lnTo>
                          <a:lnTo>
                            <a:pt x="7801102" y="141732"/>
                          </a:lnTo>
                          <a:lnTo>
                            <a:pt x="0" y="14173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211327</wp:posOffset>
            </wp:positionH>
            <wp:positionV relativeFrom="paragraph">
              <wp:posOffset>116504</wp:posOffset>
            </wp:positionV>
            <wp:extent cx="10268203" cy="34544"/>
            <wp:effectExtent l="0" t="0" r="0" b="0"/>
            <wp:wrapNone/>
            <wp:docPr id="168" name="Picture 1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spect="0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268203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Podpis pr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o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tokolu o 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edán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í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a 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evzetí 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d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íla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69" behindDoc="0" locked="0" layoutInCell="1" allowOverlap="1">
            <wp:simplePos x="0" y="0"/>
            <wp:positionH relativeFrom="page">
              <wp:posOffset>8675369</wp:posOffset>
            </wp:positionH>
            <wp:positionV relativeFrom="paragraph">
              <wp:posOffset>49346</wp:posOffset>
            </wp:positionV>
            <wp:extent cx="1683284" cy="27782"/>
            <wp:effectExtent l="0" t="0" r="0" b="0"/>
            <wp:wrapNone/>
            <wp:docPr id="169" name="Picture 1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spect="0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83284" cy="27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1" behindDoc="0" locked="0" layoutInCell="1" allowOverlap="1">
            <wp:simplePos x="0" y="0"/>
            <wp:positionH relativeFrom="page">
              <wp:posOffset>8661900</wp:posOffset>
            </wp:positionH>
            <wp:positionV relativeFrom="paragraph">
              <wp:posOffset>64429</wp:posOffset>
            </wp:positionV>
            <wp:extent cx="1892570" cy="852516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92570" cy="852516"/>
                    </a:xfrm>
                    <a:custGeom>
                      <a:rect l="l" t="t" r="r" b="b"/>
                      <a:pathLst>
                        <a:path w="1892570" h="852516">
                          <a:moveTo>
                            <a:pt x="0" y="852516"/>
                          </a:moveTo>
                          <a:lnTo>
                            <a:pt x="1892570" y="852516"/>
                          </a:lnTo>
                          <a:lnTo>
                            <a:pt x="189257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" w:right="0" w:firstLine="0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 Praze dne 7.6.2019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after="1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/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12484" w:type="dxa"/>
        <w:tblLook w:val="04A0" w:firstRow="1" w:lastRow="0" w:firstColumn="1" w:lastColumn="0" w:noHBand="0" w:noVBand="1"/>
      </w:tblPr>
      <w:tblGrid>
        <w:gridCol w:w="287"/>
        <w:gridCol w:w="1714"/>
        <w:gridCol w:w="3996"/>
        <w:gridCol w:w="4001"/>
        <w:gridCol w:w="856"/>
        <w:gridCol w:w="1428"/>
        <w:gridCol w:w="285"/>
      </w:tblGrid>
      <w:tr>
        <w:trPr>
          <w:trHeight w:val="22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20"/>
        </w:trPr>
        <w:tc>
          <w:tcPr>
            <w:tcW w:w="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trHeight w:val="220"/>
        </w:trPr>
        <w:tc>
          <w:tcPr>
            <w:tcW w:w="28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20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20"/>
        </w:trPr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trHeight w:val="220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20"/>
        </w:trPr>
        <w:tc>
          <w:tcPr>
            <w:tcW w:w="10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481" w:right="0" w:firstLine="0"/>
      </w:pPr>
      <w:r/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951" w:right="0" w:firstLine="420"/>
      </w:pPr>
      <w:r>
        <w:drawing>
          <wp:anchor simplePos="0" relativeHeight="251658469" behindDoc="0" locked="0" layoutInCell="1" allowOverlap="1">
            <wp:simplePos x="0" y="0"/>
            <wp:positionH relativeFrom="page">
              <wp:posOffset>8849486</wp:posOffset>
            </wp:positionH>
            <wp:positionV relativeFrom="paragraph">
              <wp:posOffset>-55522</wp:posOffset>
            </wp:positionV>
            <wp:extent cx="1183513" cy="88133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83513" cy="88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za PRAGIS a.s.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951" w:right="0" w:firstLine="0"/>
      </w:pPr>
      <w:r/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Ing. Zden</w:t>
      </w:r>
      <w:r>
        <w:rPr sz="18" baseline="0" dirty="0">
          <w:jc w:val="left"/>
          <w:rFonts w:ascii="Arial-BoldMT" w:hAnsi="Arial-BoldMT" w:cs="Arial-BoldMT"/>
          <w:b/>
          <w:bCs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k Donát, Ph.D.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55" w:h="11920"/>
          <w:pgMar w:top="500" w:right="346" w:bottom="400" w:left="359" w:header="708" w:footer="708" w:gutter="0"/>
          <w:cols w:num="2" w:space="0" w:equalWidth="0">
            <w:col w:w="3425" w:space="123"/>
            <w:col w:w="12610" w:space="0"/>
          </w:cols>
          <w:docGrid w:linePitch="360"/>
        </w:sectPr>
        <w:spacing w:before="66" w:after="0" w:line="240" w:lineRule="auto"/>
        <w:ind w:left="9951" w:right="0" w:firstLine="232"/>
      </w:pPr>
      <w:r/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p</w:t>
      </w:r>
      <w:r>
        <w:rPr sz="14" baseline="0" dirty="0">
          <w:jc w:val="left"/>
          <w:rFonts w:ascii="ArialMT" w:hAnsi="ArialMT" w:cs="ArialMT"/>
          <w:color w:val="000000"/>
          <w:sz w:val="14"/>
          <w:szCs w:val="14"/>
        </w:rPr>
        <w:t>ř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edseda p</w:t>
      </w:r>
      <w:r>
        <w:rPr sz="14" baseline="0" dirty="0">
          <w:jc w:val="left"/>
          <w:rFonts w:ascii="ArialMT" w:hAnsi="ArialMT" w:cs="ArialMT"/>
          <w:color w:val="000000"/>
          <w:sz w:val="14"/>
          <w:szCs w:val="14"/>
        </w:rPr>
        <w:t>ř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edstavenstva</w:t>
      </w:r>
      <w:r>
        <w:rPr>
          <w:rFonts w:ascii="Times New Roman" w:hAnsi="Times New Roman" w:cs="Times New Roman"/>
          <w:sz w:val="14"/>
          <w:szCs w:val="14"/>
        </w:rPr>
        <w:t> </w:t>
      </w:r>
      <w:r>
        <w:drawing>
          <wp:anchor simplePos="0" relativeHeight="251658309" behindDoc="0" locked="0" layoutInCell="1" allowOverlap="1">
            <wp:simplePos x="0" y="0"/>
            <wp:positionH relativeFrom="page">
              <wp:posOffset>6422517</wp:posOffset>
            </wp:positionH>
            <wp:positionV relativeFrom="page">
              <wp:posOffset>-462130</wp:posOffset>
            </wp:positionV>
            <wp:extent cx="204118" cy="8004099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5399999" flipH="0" flipV="0">
                      <a:off x="6422517" y="-462130"/>
                      <a:ext cx="89818" cy="78897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33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89" w:after="0" w:line="240" w:lineRule="auto"/>
                          <w:ind w:left="0" w:right="0" w:firstLine="33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85" w:lineRule="exact"/>
                          <w:ind w:left="0" w:right="0" w:firstLine="0"/>
                          <w:jc w:val="both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14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15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19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22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23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24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25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26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27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28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29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31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89" w:after="0" w:line="240" w:lineRule="auto"/>
                          <w:ind w:left="0" w:right="0" w:firstLine="33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89" w:after="0" w:line="240" w:lineRule="auto"/>
                          <w:ind w:left="0" w:right="0" w:firstLine="33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89" w:after="0" w:line="240" w:lineRule="auto"/>
                          <w:ind w:left="0" w:right="0" w:firstLine="33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89" w:after="0" w:line="240" w:lineRule="auto"/>
                          <w:ind w:left="0" w:right="0" w:firstLine="33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89" w:after="0" w:line="240" w:lineRule="auto"/>
                          <w:ind w:left="0" w:right="0" w:firstLine="33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89" w:after="0" w:line="240" w:lineRule="auto"/>
                          <w:ind w:left="0" w:right="0" w:firstLine="33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89" w:after="0" w:line="240" w:lineRule="auto"/>
                          <w:ind w:left="0" w:right="0" w:firstLine="33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89" w:after="0" w:line="240" w:lineRule="auto"/>
                          <w:ind w:left="0" w:right="0" w:firstLine="33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89" w:after="0" w:line="240" w:lineRule="auto"/>
                          <w:ind w:left="0" w:right="0" w:firstLine="33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85" w:lineRule="exact"/>
                          <w:ind w:left="0" w:right="0" w:firstLine="0"/>
                          <w:jc w:val="both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14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15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19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681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List4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3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-1092</wp:posOffset>
            </wp:positionV>
            <wp:extent cx="25400" cy="25400"/>
            <wp:effectExtent l="0" t="0" r="0" b="0"/>
            <wp:wrapNone/>
            <wp:docPr id="173" name="Picture 1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spect="0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-1092</wp:posOffset>
            </wp:positionV>
            <wp:extent cx="25400" cy="25400"/>
            <wp:effectExtent l="0" t="0" r="0" b="0"/>
            <wp:wrapNone/>
            <wp:docPr id="174" name="Picture 1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spect="0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1354010</wp:posOffset>
            </wp:positionH>
            <wp:positionV relativeFrom="paragraph">
              <wp:posOffset>-1092</wp:posOffset>
            </wp:positionV>
            <wp:extent cx="28067" cy="1551826"/>
            <wp:effectExtent l="0" t="0" r="0" b="0"/>
            <wp:wrapNone/>
            <wp:docPr id="175" name="Picture 1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spect="0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067" cy="1551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2916110</wp:posOffset>
            </wp:positionH>
            <wp:positionV relativeFrom="paragraph">
              <wp:posOffset>-1092</wp:posOffset>
            </wp:positionV>
            <wp:extent cx="28066" cy="1551826"/>
            <wp:effectExtent l="0" t="0" r="0" b="0"/>
            <wp:wrapNone/>
            <wp:docPr id="176" name="Picture 1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>
                      <a:picLocks noChangeAspect="0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066" cy="1551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3808031</wp:posOffset>
            </wp:positionH>
            <wp:positionV relativeFrom="paragraph">
              <wp:posOffset>-1092</wp:posOffset>
            </wp:positionV>
            <wp:extent cx="28067" cy="1551826"/>
            <wp:effectExtent l="0" t="0" r="0" b="0"/>
            <wp:wrapNone/>
            <wp:docPr id="177" name="Picture 1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spect="0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067" cy="1551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4699571</wp:posOffset>
            </wp:positionH>
            <wp:positionV relativeFrom="paragraph">
              <wp:posOffset>-1092</wp:posOffset>
            </wp:positionV>
            <wp:extent cx="28067" cy="5697995"/>
            <wp:effectExtent l="0" t="0" r="0" b="0"/>
            <wp:wrapNone/>
            <wp:docPr id="178" name="Picture 1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spect="0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067" cy="569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5341429</wp:posOffset>
            </wp:positionH>
            <wp:positionV relativeFrom="paragraph">
              <wp:posOffset>-1092</wp:posOffset>
            </wp:positionV>
            <wp:extent cx="28067" cy="5697995"/>
            <wp:effectExtent l="0" t="0" r="0" b="0"/>
            <wp:wrapNone/>
            <wp:docPr id="179" name="Picture 1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>
                      <a:picLocks noChangeAspect="0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067" cy="569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5983033</wp:posOffset>
            </wp:positionH>
            <wp:positionV relativeFrom="paragraph">
              <wp:posOffset>-1092</wp:posOffset>
            </wp:positionV>
            <wp:extent cx="28067" cy="5697995"/>
            <wp:effectExtent l="0" t="0" r="0" b="0"/>
            <wp:wrapNone/>
            <wp:docPr id="180" name="Picture 1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spect="0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067" cy="569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6624637</wp:posOffset>
            </wp:positionH>
            <wp:positionV relativeFrom="paragraph">
              <wp:posOffset>-1092</wp:posOffset>
            </wp:positionV>
            <wp:extent cx="28066" cy="5697995"/>
            <wp:effectExtent l="0" t="0" r="0" b="0"/>
            <wp:wrapNone/>
            <wp:docPr id="181" name="Picture 1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spect="0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066" cy="569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7266241</wp:posOffset>
            </wp:positionH>
            <wp:positionV relativeFrom="paragraph">
              <wp:posOffset>-1092</wp:posOffset>
            </wp:positionV>
            <wp:extent cx="28066" cy="5697995"/>
            <wp:effectExtent l="0" t="0" r="0" b="0"/>
            <wp:wrapNone/>
            <wp:docPr id="182" name="Picture 1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spect="0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066" cy="569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8578786</wp:posOffset>
            </wp:positionH>
            <wp:positionV relativeFrom="paragraph">
              <wp:posOffset>-1092</wp:posOffset>
            </wp:positionV>
            <wp:extent cx="28066" cy="5697995"/>
            <wp:effectExtent l="0" t="0" r="0" b="0"/>
            <wp:wrapNone/>
            <wp:docPr id="183" name="Picture 1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spect="0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066" cy="569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149213</wp:posOffset>
            </wp:positionV>
            <wp:extent cx="7888032" cy="28067"/>
            <wp:effectExtent l="0" t="0" r="0" b="0"/>
            <wp:wrapNone/>
            <wp:docPr id="184" name="Picture 1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0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8032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32" w:tblpY="-270"/>
        <w:tblOverlap w:val="never"/>
        "
        <w:tblW w:w="12387" w:type="dxa"/>
        <w:tblLook w:val="04A0" w:firstRow="1" w:lastRow="0" w:firstColumn="1" w:lastColumn="0" w:noHBand="0" w:noVBand="1"/>
      </w:tblPr>
      <w:tblGrid>
        <w:gridCol w:w="1020"/>
        <w:gridCol w:w="2460"/>
        <w:gridCol w:w="1404"/>
        <w:gridCol w:w="1403"/>
        <w:gridCol w:w="1010"/>
        <w:gridCol w:w="1010"/>
        <w:gridCol w:w="1010"/>
        <w:gridCol w:w="1010"/>
        <w:gridCol w:w="2076"/>
      </w:tblGrid>
      <w:tr>
        <w:trPr>
          <w:trHeight w:val="239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2076" w:type="dxa"/>
          </w:tcPr>
          <w:p/>
        </w:tc>
      </w:tr>
      <w:tr>
        <w:trPr>
          <w:trHeight w:val="342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103,00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240" w:lineRule="auto"/>
              <w:ind w:left="-80" w:right="37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342"/>
        </w:trPr>
        <w:tc>
          <w:tcPr>
            <w:tcW w:w="1020" w:type="dxa"/>
          </w:tcPr>
          <w:p/>
        </w:tc>
        <w:tc>
          <w:tcPr>
            <w:tcW w:w="24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240" w:lineRule="auto"/>
              <w:ind w:left="941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168,00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26,00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240" w:lineRule="auto"/>
              <w:ind w:left="-80" w:right="37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342"/>
        </w:trPr>
        <w:tc>
          <w:tcPr>
            <w:tcW w:w="1020" w:type="dxa"/>
          </w:tcPr>
          <w:p/>
        </w:tc>
        <w:tc>
          <w:tcPr>
            <w:tcW w:w="24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" w:after="0" w:line="240" w:lineRule="auto"/>
              <w:ind w:left="941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76,00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" w:after="0" w:line="240" w:lineRule="auto"/>
              <w:ind w:left="-80" w:right="37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342"/>
        </w:trPr>
        <w:tc>
          <w:tcPr>
            <w:tcW w:w="1020" w:type="dxa"/>
          </w:tcPr>
          <w:p/>
        </w:tc>
        <w:tc>
          <w:tcPr>
            <w:tcW w:w="24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240" w:lineRule="auto"/>
              <w:ind w:left="941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322,00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51,00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240" w:lineRule="auto"/>
              <w:ind w:left="-80" w:right="37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342"/>
        </w:trPr>
        <w:tc>
          <w:tcPr>
            <w:tcW w:w="1020" w:type="dxa"/>
          </w:tcPr>
          <w:p/>
        </w:tc>
        <w:tc>
          <w:tcPr>
            <w:tcW w:w="24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" w:after="0" w:line="240" w:lineRule="auto"/>
              <w:ind w:left="941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41,00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6,00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" w:after="0" w:line="240" w:lineRule="auto"/>
              <w:ind w:left="-80" w:right="37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330"/>
        </w:trPr>
        <w:tc>
          <w:tcPr>
            <w:tcW w:w="1020" w:type="dxa"/>
          </w:tcPr>
          <w:p/>
        </w:tc>
        <w:tc>
          <w:tcPr>
            <w:tcW w:w="24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240" w:lineRule="auto"/>
              <w:ind w:left="941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54,00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8,00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240" w:lineRule="auto"/>
              <w:ind w:left="-80" w:right="37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6,00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354"/>
        </w:trPr>
        <w:tc>
          <w:tcPr>
            <w:tcW w:w="1020" w:type="dxa"/>
          </w:tcPr>
          <w:p/>
        </w:tc>
        <w:tc>
          <w:tcPr>
            <w:tcW w:w="24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" w:after="0" w:line="240" w:lineRule="auto"/>
              <w:ind w:left="941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661,00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" w:after="0" w:line="240" w:lineRule="auto"/>
              <w:ind w:left="-80" w:right="37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7,00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342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240" w:lineRule="auto"/>
              <w:ind w:left="-80" w:right="37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8,00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342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" w:after="0" w:line="240" w:lineRule="auto"/>
              <w:ind w:left="-80" w:right="37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9,00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342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240" w:lineRule="auto"/>
              <w:ind w:left="-80" w:right="37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342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" w:after="0" w:line="240" w:lineRule="auto"/>
              <w:ind w:left="-80" w:right="37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11,00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342"/>
        </w:trPr>
        <w:tc>
          <w:tcPr>
            <w:tcW w:w="1020" w:type="dxa"/>
          </w:tcPr>
          <w:p/>
        </w:tc>
        <w:tc>
          <w:tcPr>
            <w:tcW w:w="24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240" w:lineRule="auto"/>
              <w:ind w:left="941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137 603 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9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66,00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240" w:lineRule="auto"/>
              <w:ind w:left="-80" w:right="37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342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" w:after="0" w:line="240" w:lineRule="auto"/>
              <w:ind w:left="-80" w:right="37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284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37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284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37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284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37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285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37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284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37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18,00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284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37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19,00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284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37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284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37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21,00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284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37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22,00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227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37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227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37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24,00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227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37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227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37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26,00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234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37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27,00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7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28765</wp:posOffset>
            </wp:positionV>
            <wp:extent cx="7888032" cy="28067"/>
            <wp:effectExtent l="0" t="0" r="0" b="0"/>
            <wp:wrapNone/>
            <wp:docPr id="185" name="Picture 1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spect="0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8032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9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83630</wp:posOffset>
            </wp:positionV>
            <wp:extent cx="7888032" cy="28067"/>
            <wp:effectExtent l="0" t="0" r="0" b="0"/>
            <wp:wrapNone/>
            <wp:docPr id="186" name="Picture 1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spect="0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8032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1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138493</wp:posOffset>
            </wp:positionV>
            <wp:extent cx="7888032" cy="28067"/>
            <wp:effectExtent l="0" t="0" r="0" b="0"/>
            <wp:wrapNone/>
            <wp:docPr id="187" name="Picture 1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>
                      <a:picLocks noChangeAspect="0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8032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3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18097</wp:posOffset>
            </wp:positionV>
            <wp:extent cx="7888032" cy="28067"/>
            <wp:effectExtent l="0" t="0" r="0" b="0"/>
            <wp:wrapNone/>
            <wp:docPr id="188" name="Picture 1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spect="0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8032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5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73342</wp:posOffset>
            </wp:positionV>
            <wp:extent cx="7888032" cy="28067"/>
            <wp:effectExtent l="0" t="0" r="0" b="0"/>
            <wp:wrapNone/>
            <wp:docPr id="189" name="Picture 1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spect="0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8032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3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128207</wp:posOffset>
            </wp:positionV>
            <wp:extent cx="661733" cy="28067"/>
            <wp:effectExtent l="0" t="0" r="0" b="0"/>
            <wp:wrapNone/>
            <wp:docPr id="190" name="Picture 1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spect="0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1733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9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183070</wp:posOffset>
            </wp:positionV>
            <wp:extent cx="7888032" cy="28067"/>
            <wp:effectExtent l="0" t="0" r="0" b="0"/>
            <wp:wrapNone/>
            <wp:docPr id="191" name="Picture 1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spect="0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8032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1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62674</wp:posOffset>
            </wp:positionV>
            <wp:extent cx="7888032" cy="28067"/>
            <wp:effectExtent l="0" t="0" r="0" b="0"/>
            <wp:wrapNone/>
            <wp:docPr id="192" name="Picture 1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spect="0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8032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3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117538</wp:posOffset>
            </wp:positionV>
            <wp:extent cx="7888032" cy="28067"/>
            <wp:effectExtent l="0" t="0" r="0" b="0"/>
            <wp:wrapNone/>
            <wp:docPr id="193" name="Picture 1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spect="0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8032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5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172403</wp:posOffset>
            </wp:positionV>
            <wp:extent cx="7888032" cy="28067"/>
            <wp:effectExtent l="0" t="0" r="0" b="0"/>
            <wp:wrapNone/>
            <wp:docPr id="194" name="Picture 1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spect="0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8032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7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52260</wp:posOffset>
            </wp:positionV>
            <wp:extent cx="7888032" cy="28067"/>
            <wp:effectExtent l="0" t="0" r="0" b="0"/>
            <wp:wrapNone/>
            <wp:docPr id="195" name="Picture 1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spect="0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8032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9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107124</wp:posOffset>
            </wp:positionV>
            <wp:extent cx="7888032" cy="28067"/>
            <wp:effectExtent l="0" t="0" r="0" b="0"/>
            <wp:wrapNone/>
            <wp:docPr id="196" name="Picture 1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>
                      <a:picLocks noChangeAspect="0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8032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1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161988</wp:posOffset>
            </wp:positionV>
            <wp:extent cx="7888032" cy="28067"/>
            <wp:effectExtent l="0" t="0" r="0" b="0"/>
            <wp:wrapNone/>
            <wp:docPr id="197" name="Picture 1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spect="0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8032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3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180277</wp:posOffset>
            </wp:positionV>
            <wp:extent cx="7888032" cy="28067"/>
            <wp:effectExtent l="0" t="0" r="0" b="0"/>
            <wp:wrapNone/>
            <wp:docPr id="198" name="Picture 1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0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8032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5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23305</wp:posOffset>
            </wp:positionV>
            <wp:extent cx="7888032" cy="28066"/>
            <wp:effectExtent l="0" t="0" r="0" b="0"/>
            <wp:wrapNone/>
            <wp:docPr id="199" name="Picture 1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>
                      <a:picLocks noChangeAspect="0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8032" cy="28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7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41593</wp:posOffset>
            </wp:positionV>
            <wp:extent cx="7888032" cy="28066"/>
            <wp:effectExtent l="0" t="0" r="0" b="0"/>
            <wp:wrapNone/>
            <wp:docPr id="200" name="Picture 2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spect="0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8032" cy="28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9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60262</wp:posOffset>
            </wp:positionV>
            <wp:extent cx="7888032" cy="28066"/>
            <wp:effectExtent l="0" t="0" r="0" b="0"/>
            <wp:wrapNone/>
            <wp:docPr id="201" name="Picture 2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>
                      <a:picLocks noChangeAspect="0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8032" cy="28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1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78550</wp:posOffset>
            </wp:positionV>
            <wp:extent cx="7888032" cy="28066"/>
            <wp:effectExtent l="0" t="0" r="0" b="0"/>
            <wp:wrapNone/>
            <wp:docPr id="202" name="Picture 2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0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8032" cy="28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3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96837</wp:posOffset>
            </wp:positionV>
            <wp:extent cx="7888032" cy="28066"/>
            <wp:effectExtent l="0" t="0" r="0" b="0"/>
            <wp:wrapNone/>
            <wp:docPr id="203" name="Picture 2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>
                      <a:picLocks noChangeAspect="0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8032" cy="28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5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115126</wp:posOffset>
            </wp:positionV>
            <wp:extent cx="7888032" cy="28066"/>
            <wp:effectExtent l="0" t="0" r="0" b="0"/>
            <wp:wrapNone/>
            <wp:docPr id="204" name="Picture 2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>
                      <a:picLocks noChangeAspect="0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8032" cy="28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7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133414</wp:posOffset>
            </wp:positionV>
            <wp:extent cx="7888032" cy="28066"/>
            <wp:effectExtent l="0" t="0" r="0" b="0"/>
            <wp:wrapNone/>
            <wp:docPr id="205" name="Picture 2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>
                      <a:picLocks noChangeAspect="0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8032" cy="28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9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151702</wp:posOffset>
            </wp:positionV>
            <wp:extent cx="7888032" cy="28066"/>
            <wp:effectExtent l="0" t="0" r="0" b="0"/>
            <wp:wrapNone/>
            <wp:docPr id="206" name="Picture 2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spect="0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8032" cy="28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1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133414</wp:posOffset>
            </wp:positionV>
            <wp:extent cx="7888032" cy="28067"/>
            <wp:effectExtent l="0" t="0" r="0" b="0"/>
            <wp:wrapNone/>
            <wp:docPr id="207" name="Picture 2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>
                      <a:picLocks noChangeAspect="0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8032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3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115126</wp:posOffset>
            </wp:positionV>
            <wp:extent cx="7888032" cy="28067"/>
            <wp:effectExtent l="0" t="0" r="0" b="0"/>
            <wp:wrapNone/>
            <wp:docPr id="208" name="Picture 2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>
                      <a:picLocks noChangeAspect="0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8032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5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97092</wp:posOffset>
            </wp:positionV>
            <wp:extent cx="7888032" cy="28067"/>
            <wp:effectExtent l="0" t="0" r="0" b="0"/>
            <wp:wrapNone/>
            <wp:docPr id="209" name="Picture 2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>
                      <a:picLocks noChangeAspect="0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8032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2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7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78804</wp:posOffset>
            </wp:positionV>
            <wp:extent cx="7888032" cy="28067"/>
            <wp:effectExtent l="0" t="0" r="0" b="0"/>
            <wp:wrapNone/>
            <wp:docPr id="210" name="Picture 2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>
                      <a:picLocks noChangeAspect="0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8032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9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-19494</wp:posOffset>
            </wp:positionV>
            <wp:extent cx="7888032" cy="28067"/>
            <wp:effectExtent l="0" t="0" r="0" b="0"/>
            <wp:wrapNone/>
            <wp:docPr id="211" name="Picture 2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>
                      <a:picLocks noChangeAspect="0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8032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55" w:h="1192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7516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Strana 2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681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List4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8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-1092</wp:posOffset>
            </wp:positionV>
            <wp:extent cx="25400" cy="25400"/>
            <wp:effectExtent l="0" t="0" r="0" b="0"/>
            <wp:wrapNone/>
            <wp:docPr id="212" name="Picture 2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>
                      <a:picLocks noChangeAspect="0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-1092</wp:posOffset>
            </wp:positionV>
            <wp:extent cx="25400" cy="25400"/>
            <wp:effectExtent l="0" t="0" r="0" b="0"/>
            <wp:wrapNone/>
            <wp:docPr id="213" name="Picture 2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>
                      <a:picLocks noChangeAspect="0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1354010</wp:posOffset>
            </wp:positionH>
            <wp:positionV relativeFrom="paragraph">
              <wp:posOffset>-1092</wp:posOffset>
            </wp:positionV>
            <wp:extent cx="28067" cy="2217813"/>
            <wp:effectExtent l="0" t="0" r="0" b="0"/>
            <wp:wrapNone/>
            <wp:docPr id="214" name="Picture 2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>
                      <a:picLocks noChangeAspect="0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067" cy="2217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2916110</wp:posOffset>
            </wp:positionH>
            <wp:positionV relativeFrom="paragraph">
              <wp:posOffset>-1092</wp:posOffset>
            </wp:positionV>
            <wp:extent cx="28066" cy="2217813"/>
            <wp:effectExtent l="0" t="0" r="0" b="0"/>
            <wp:wrapNone/>
            <wp:docPr id="215" name="Picture 2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>
                      <a:picLocks noChangeAspect="0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066" cy="2217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3808031</wp:posOffset>
            </wp:positionH>
            <wp:positionV relativeFrom="paragraph">
              <wp:posOffset>-1092</wp:posOffset>
            </wp:positionV>
            <wp:extent cx="28067" cy="2217813"/>
            <wp:effectExtent l="0" t="0" r="0" b="0"/>
            <wp:wrapNone/>
            <wp:docPr id="216" name="Picture 2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>
                      <a:picLocks noChangeAspect="0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067" cy="2217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4699571</wp:posOffset>
            </wp:positionH>
            <wp:positionV relativeFrom="paragraph">
              <wp:posOffset>-1092</wp:posOffset>
            </wp:positionV>
            <wp:extent cx="28067" cy="2217813"/>
            <wp:effectExtent l="0" t="0" r="0" b="0"/>
            <wp:wrapNone/>
            <wp:docPr id="217" name="Picture 2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>
                      <a:picLocks noChangeAspect="0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067" cy="2217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5341429</wp:posOffset>
            </wp:positionH>
            <wp:positionV relativeFrom="paragraph">
              <wp:posOffset>-1092</wp:posOffset>
            </wp:positionV>
            <wp:extent cx="28067" cy="2217813"/>
            <wp:effectExtent l="0" t="0" r="0" b="0"/>
            <wp:wrapNone/>
            <wp:docPr id="218" name="Picture 2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>
                      <a:picLocks noChangeAspect="0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067" cy="2217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0" behindDoc="1" locked="0" layoutInCell="1" allowOverlap="1">
            <wp:simplePos x="0" y="0"/>
            <wp:positionH relativeFrom="page">
              <wp:posOffset>5983033</wp:posOffset>
            </wp:positionH>
            <wp:positionV relativeFrom="paragraph">
              <wp:posOffset>-1092</wp:posOffset>
            </wp:positionV>
            <wp:extent cx="28067" cy="2217813"/>
            <wp:effectExtent l="0" t="0" r="0" b="0"/>
            <wp:wrapNone/>
            <wp:docPr id="219" name="Picture 2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>
                      <a:picLocks noChangeAspect="0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067" cy="2217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2" behindDoc="1" locked="0" layoutInCell="1" allowOverlap="1">
            <wp:simplePos x="0" y="0"/>
            <wp:positionH relativeFrom="page">
              <wp:posOffset>6624637</wp:posOffset>
            </wp:positionH>
            <wp:positionV relativeFrom="paragraph">
              <wp:posOffset>-1092</wp:posOffset>
            </wp:positionV>
            <wp:extent cx="28066" cy="2217813"/>
            <wp:effectExtent l="0" t="0" r="0" b="0"/>
            <wp:wrapNone/>
            <wp:docPr id="220" name="Picture 2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>
                      <a:picLocks noChangeAspect="0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066" cy="2217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7266241</wp:posOffset>
            </wp:positionH>
            <wp:positionV relativeFrom="paragraph">
              <wp:posOffset>-1092</wp:posOffset>
            </wp:positionV>
            <wp:extent cx="28066" cy="2217813"/>
            <wp:effectExtent l="0" t="0" r="0" b="0"/>
            <wp:wrapNone/>
            <wp:docPr id="221" name="Picture 2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>
                      <a:picLocks noChangeAspect="0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066" cy="2217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6" behindDoc="1" locked="0" layoutInCell="1" allowOverlap="1">
            <wp:simplePos x="0" y="0"/>
            <wp:positionH relativeFrom="page">
              <wp:posOffset>8578786</wp:posOffset>
            </wp:positionH>
            <wp:positionV relativeFrom="paragraph">
              <wp:posOffset>-1092</wp:posOffset>
            </wp:positionV>
            <wp:extent cx="28066" cy="2217813"/>
            <wp:effectExtent l="0" t="0" r="0" b="0"/>
            <wp:wrapNone/>
            <wp:docPr id="222" name="Picture 2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>
                      <a:picLocks noChangeAspect="0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066" cy="2217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0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149213</wp:posOffset>
            </wp:positionV>
            <wp:extent cx="7886509" cy="28067"/>
            <wp:effectExtent l="0" t="0" r="0" b="0"/>
            <wp:wrapNone/>
            <wp:docPr id="223" name="Picture 2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>
                      <a:picLocks noChangeAspect="0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6509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32" w:tblpY="-270"/>
        <w:tblOverlap w:val="never"/>
        "
        <w:tblW w:w="12387" w:type="dxa"/>
        <w:tblLook w:val="04A0" w:firstRow="1" w:lastRow="0" w:firstColumn="1" w:lastColumn="0" w:noHBand="0" w:noVBand="1"/>
      </w:tblPr>
      <w:tblGrid>
        <w:gridCol w:w="1020"/>
        <w:gridCol w:w="2460"/>
        <w:gridCol w:w="1404"/>
        <w:gridCol w:w="1403"/>
        <w:gridCol w:w="1010"/>
        <w:gridCol w:w="1010"/>
        <w:gridCol w:w="1010"/>
        <w:gridCol w:w="1010"/>
        <w:gridCol w:w="2076"/>
      </w:tblGrid>
      <w:tr>
        <w:trPr>
          <w:trHeight w:val="219"/>
        </w:trPr>
        <w:tc>
          <w:tcPr>
            <w:tcW w:w="10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46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0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0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5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28,00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27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5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29,00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227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5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227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5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227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5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32,00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227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5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33,00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227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5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34,00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227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5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35,00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227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5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36,00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227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5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37,00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227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5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38,00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227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5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39,00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/>
        </w:tc>
      </w:tr>
      <w:tr>
        <w:trPr>
          <w:trHeight w:val="227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5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92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-30 960 892,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3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1020" w:type="dxa"/>
          </w:tcPr>
          <w:p/>
        </w:tc>
        <w:tc>
          <w:tcPr>
            <w:tcW w:w="2460" w:type="dxa"/>
          </w:tcPr>
          <w:p/>
        </w:tc>
        <w:tc>
          <w:tcPr>
            <w:tcW w:w="1404" w:type="dxa"/>
          </w:tcPr>
          <w:p/>
        </w:tc>
        <w:tc>
          <w:tcPr>
            <w:tcW w:w="1403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5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41,00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483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1 376 03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9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660,00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2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130924</wp:posOffset>
            </wp:positionV>
            <wp:extent cx="7886509" cy="28067"/>
            <wp:effectExtent l="0" t="0" r="0" b="0"/>
            <wp:wrapNone/>
            <wp:docPr id="224" name="Picture 2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>
                      <a:picLocks noChangeAspect="0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6509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4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112585</wp:posOffset>
            </wp:positionV>
            <wp:extent cx="7886509" cy="28067"/>
            <wp:effectExtent l="0" t="0" r="0" b="0"/>
            <wp:wrapNone/>
            <wp:docPr id="225" name="Picture 2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0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6509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6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94298</wp:posOffset>
            </wp:positionV>
            <wp:extent cx="7886509" cy="28067"/>
            <wp:effectExtent l="0" t="0" r="0" b="0"/>
            <wp:wrapNone/>
            <wp:docPr id="226" name="Picture 2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0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6509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8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76009</wp:posOffset>
            </wp:positionV>
            <wp:extent cx="7886509" cy="28067"/>
            <wp:effectExtent l="0" t="0" r="0" b="0"/>
            <wp:wrapNone/>
            <wp:docPr id="227" name="Picture 2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0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6509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0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57721</wp:posOffset>
            </wp:positionV>
            <wp:extent cx="7886509" cy="28067"/>
            <wp:effectExtent l="0" t="0" r="0" b="0"/>
            <wp:wrapNone/>
            <wp:docPr id="228" name="Picture 2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>
                      <a:picLocks noChangeAspect="0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6509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2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39433</wp:posOffset>
            </wp:positionV>
            <wp:extent cx="7886509" cy="28067"/>
            <wp:effectExtent l="0" t="0" r="0" b="0"/>
            <wp:wrapNone/>
            <wp:docPr id="229" name="Picture 2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>
                      <a:picLocks noChangeAspect="0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6509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4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21526</wp:posOffset>
            </wp:positionV>
            <wp:extent cx="7886509" cy="28067"/>
            <wp:effectExtent l="0" t="0" r="0" b="0"/>
            <wp:wrapNone/>
            <wp:docPr id="230" name="Picture 2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0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6509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178498</wp:posOffset>
            </wp:positionV>
            <wp:extent cx="7886509" cy="28067"/>
            <wp:effectExtent l="0" t="0" r="0" b="0"/>
            <wp:wrapNone/>
            <wp:docPr id="231" name="Picture 2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>
                      <a:picLocks noChangeAspect="0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6509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8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160211</wp:posOffset>
            </wp:positionV>
            <wp:extent cx="7886509" cy="28067"/>
            <wp:effectExtent l="0" t="0" r="0" b="0"/>
            <wp:wrapNone/>
            <wp:docPr id="232" name="Picture 2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>
                      <a:picLocks noChangeAspect="0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6509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0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141922</wp:posOffset>
            </wp:positionV>
            <wp:extent cx="7886509" cy="28067"/>
            <wp:effectExtent l="0" t="0" r="0" b="0"/>
            <wp:wrapNone/>
            <wp:docPr id="233" name="Picture 2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>
                      <a:picLocks noChangeAspect="0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6509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2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123634</wp:posOffset>
            </wp:positionV>
            <wp:extent cx="7886509" cy="28067"/>
            <wp:effectExtent l="0" t="0" r="0" b="0"/>
            <wp:wrapNone/>
            <wp:docPr id="234" name="Picture 2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>
                      <a:picLocks noChangeAspect="0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6509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6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4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105346</wp:posOffset>
            </wp:positionV>
            <wp:extent cx="7886509" cy="28067"/>
            <wp:effectExtent l="0" t="0" r="0" b="0"/>
            <wp:wrapNone/>
            <wp:docPr id="235" name="Picture 2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>
                      <a:picLocks noChangeAspect="0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6509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6" behindDoc="1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-19622</wp:posOffset>
            </wp:positionV>
            <wp:extent cx="7886509" cy="28067"/>
            <wp:effectExtent l="0" t="0" r="0" b="0"/>
            <wp:wrapNone/>
            <wp:docPr id="236" name="Picture 2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>
                      <a:picLocks noChangeAspect="0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6509" cy="2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55" w:h="1192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7516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Strana 3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r/>
    </w:p>
    <w:sectPr>
      <w:type w:val="continuous"/>
      <w:pgSz w:w="16855" w:h="1192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5" w:fontKey="{16CE07FB-E88B-4C23-A953-F9ED561A116B}"/>
  </w:font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7" w:fontKey="{795E6113-B1FA-43E6-B647-27250DD5BD0F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6" w:fontKey="{1211B099-53B2-4009-8A91-B9B7A1B75156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8" w:fontKey="{B8B277C5-E07B-4ADA-8FE1-1E70D53173F5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09" Type="http://schemas.openxmlformats.org/officeDocument/2006/relationships/image" Target="media/image109.png"/><Relationship Id="rId110" Type="http://schemas.openxmlformats.org/officeDocument/2006/relationships/image" Target="media/image110.png"/><Relationship Id="rId111" Type="http://schemas.openxmlformats.org/officeDocument/2006/relationships/image" Target="media/image111.png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16" Type="http://schemas.openxmlformats.org/officeDocument/2006/relationships/image" Target="media/image116.png"/><Relationship Id="rId117" Type="http://schemas.openxmlformats.org/officeDocument/2006/relationships/image" Target="media/image117.png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6" Type="http://schemas.openxmlformats.org/officeDocument/2006/relationships/image" Target="media/image156.png"/><Relationship Id="rId157" Type="http://schemas.openxmlformats.org/officeDocument/2006/relationships/image" Target="media/image157.png"/><Relationship Id="rId158" Type="http://schemas.openxmlformats.org/officeDocument/2006/relationships/image" Target="media/image158.png"/><Relationship Id="rId159" Type="http://schemas.openxmlformats.org/officeDocument/2006/relationships/image" Target="media/image159.png"/><Relationship Id="rId160" Type="http://schemas.openxmlformats.org/officeDocument/2006/relationships/image" Target="media/image160.png"/><Relationship Id="rId161" Type="http://schemas.openxmlformats.org/officeDocument/2006/relationships/image" Target="media/image161.png"/><Relationship Id="rId162" Type="http://schemas.openxmlformats.org/officeDocument/2006/relationships/image" Target="media/image162.png"/><Relationship Id="rId163" Type="http://schemas.openxmlformats.org/officeDocument/2006/relationships/image" Target="media/image163.png"/><Relationship Id="rId166" Type="http://schemas.openxmlformats.org/officeDocument/2006/relationships/image" Target="media/image166.png"/><Relationship Id="rId168" Type="http://schemas.openxmlformats.org/officeDocument/2006/relationships/image" Target="media/image168.png"/><Relationship Id="rId169" Type="http://schemas.openxmlformats.org/officeDocument/2006/relationships/image" Target="media/image169.png"/><Relationship Id="rId171" Type="http://schemas.openxmlformats.org/officeDocument/2006/relationships/image" Target="media/image171.png"/><Relationship Id="rId173" Type="http://schemas.openxmlformats.org/officeDocument/2006/relationships/image" Target="media/image173.png"/><Relationship Id="rId174" Type="http://schemas.openxmlformats.org/officeDocument/2006/relationships/image" Target="media/image174.png"/><Relationship Id="rId175" Type="http://schemas.openxmlformats.org/officeDocument/2006/relationships/image" Target="media/image175.png"/><Relationship Id="rId176" Type="http://schemas.openxmlformats.org/officeDocument/2006/relationships/image" Target="media/image176.png"/><Relationship Id="rId177" Type="http://schemas.openxmlformats.org/officeDocument/2006/relationships/image" Target="media/image177.png"/><Relationship Id="rId178" Type="http://schemas.openxmlformats.org/officeDocument/2006/relationships/image" Target="media/image178.png"/><Relationship Id="rId179" Type="http://schemas.openxmlformats.org/officeDocument/2006/relationships/image" Target="media/image179.png"/><Relationship Id="rId180" Type="http://schemas.openxmlformats.org/officeDocument/2006/relationships/image" Target="media/image180.png"/><Relationship Id="rId181" Type="http://schemas.openxmlformats.org/officeDocument/2006/relationships/image" Target="media/image181.png"/><Relationship Id="rId182" Type="http://schemas.openxmlformats.org/officeDocument/2006/relationships/image" Target="media/image182.png"/><Relationship Id="rId183" Type="http://schemas.openxmlformats.org/officeDocument/2006/relationships/image" Target="media/image183.png"/><Relationship Id="rId184" Type="http://schemas.openxmlformats.org/officeDocument/2006/relationships/image" Target="media/image184.png"/><Relationship Id="rId185" Type="http://schemas.openxmlformats.org/officeDocument/2006/relationships/image" Target="media/image185.png"/><Relationship Id="rId186" Type="http://schemas.openxmlformats.org/officeDocument/2006/relationships/image" Target="media/image186.png"/><Relationship Id="rId187" Type="http://schemas.openxmlformats.org/officeDocument/2006/relationships/image" Target="media/image187.png"/><Relationship Id="rId188" Type="http://schemas.openxmlformats.org/officeDocument/2006/relationships/image" Target="media/image188.png"/><Relationship Id="rId189" Type="http://schemas.openxmlformats.org/officeDocument/2006/relationships/image" Target="media/image189.png"/><Relationship Id="rId190" Type="http://schemas.openxmlformats.org/officeDocument/2006/relationships/image" Target="media/image190.png"/><Relationship Id="rId191" Type="http://schemas.openxmlformats.org/officeDocument/2006/relationships/image" Target="media/image191.png"/><Relationship Id="rId192" Type="http://schemas.openxmlformats.org/officeDocument/2006/relationships/image" Target="media/image192.png"/><Relationship Id="rId193" Type="http://schemas.openxmlformats.org/officeDocument/2006/relationships/image" Target="media/image193.png"/><Relationship Id="rId194" Type="http://schemas.openxmlformats.org/officeDocument/2006/relationships/image" Target="media/image194.png"/><Relationship Id="rId195" Type="http://schemas.openxmlformats.org/officeDocument/2006/relationships/image" Target="media/image195.png"/><Relationship Id="rId196" Type="http://schemas.openxmlformats.org/officeDocument/2006/relationships/image" Target="media/image196.png"/><Relationship Id="rId197" Type="http://schemas.openxmlformats.org/officeDocument/2006/relationships/image" Target="media/image197.png"/><Relationship Id="rId198" Type="http://schemas.openxmlformats.org/officeDocument/2006/relationships/image" Target="media/image198.png"/><Relationship Id="rId199" Type="http://schemas.openxmlformats.org/officeDocument/2006/relationships/image" Target="media/image199.png"/><Relationship Id="rId200" Type="http://schemas.openxmlformats.org/officeDocument/2006/relationships/image" Target="media/image200.png"/><Relationship Id="rId201" Type="http://schemas.openxmlformats.org/officeDocument/2006/relationships/image" Target="media/image201.png"/><Relationship Id="rId202" Type="http://schemas.openxmlformats.org/officeDocument/2006/relationships/image" Target="media/image202.png"/><Relationship Id="rId203" Type="http://schemas.openxmlformats.org/officeDocument/2006/relationships/image" Target="media/image203.png"/><Relationship Id="rId204" Type="http://schemas.openxmlformats.org/officeDocument/2006/relationships/image" Target="media/image204.png"/><Relationship Id="rId205" Type="http://schemas.openxmlformats.org/officeDocument/2006/relationships/image" Target="media/image205.png"/><Relationship Id="rId206" Type="http://schemas.openxmlformats.org/officeDocument/2006/relationships/image" Target="media/image206.png"/><Relationship Id="rId207" Type="http://schemas.openxmlformats.org/officeDocument/2006/relationships/image" Target="media/image207.png"/><Relationship Id="rId208" Type="http://schemas.openxmlformats.org/officeDocument/2006/relationships/image" Target="media/image208.png"/><Relationship Id="rId209" Type="http://schemas.openxmlformats.org/officeDocument/2006/relationships/image" Target="media/image209.png"/><Relationship Id="rId210" Type="http://schemas.openxmlformats.org/officeDocument/2006/relationships/image" Target="media/image210.png"/><Relationship Id="rId211" Type="http://schemas.openxmlformats.org/officeDocument/2006/relationships/image" Target="media/image211.png"/><Relationship Id="rId212" Type="http://schemas.openxmlformats.org/officeDocument/2006/relationships/image" Target="media/image212.png"/><Relationship Id="rId213" Type="http://schemas.openxmlformats.org/officeDocument/2006/relationships/image" Target="media/image213.png"/><Relationship Id="rId214" Type="http://schemas.openxmlformats.org/officeDocument/2006/relationships/image" Target="media/image214.png"/><Relationship Id="rId215" Type="http://schemas.openxmlformats.org/officeDocument/2006/relationships/image" Target="media/image215.png"/><Relationship Id="rId216" Type="http://schemas.openxmlformats.org/officeDocument/2006/relationships/image" Target="media/image216.png"/><Relationship Id="rId217" Type="http://schemas.openxmlformats.org/officeDocument/2006/relationships/image" Target="media/image217.png"/><Relationship Id="rId218" Type="http://schemas.openxmlformats.org/officeDocument/2006/relationships/image" Target="media/image218.png"/><Relationship Id="rId219" Type="http://schemas.openxmlformats.org/officeDocument/2006/relationships/image" Target="media/image219.png"/><Relationship Id="rId220" Type="http://schemas.openxmlformats.org/officeDocument/2006/relationships/image" Target="media/image220.png"/><Relationship Id="rId221" Type="http://schemas.openxmlformats.org/officeDocument/2006/relationships/image" Target="media/image221.png"/><Relationship Id="rId222" Type="http://schemas.openxmlformats.org/officeDocument/2006/relationships/image" Target="media/image222.png"/><Relationship Id="rId223" Type="http://schemas.openxmlformats.org/officeDocument/2006/relationships/image" Target="media/image223.png"/><Relationship Id="rId224" Type="http://schemas.openxmlformats.org/officeDocument/2006/relationships/image" Target="media/image224.png"/><Relationship Id="rId225" Type="http://schemas.openxmlformats.org/officeDocument/2006/relationships/image" Target="media/image225.png"/><Relationship Id="rId226" Type="http://schemas.openxmlformats.org/officeDocument/2006/relationships/image" Target="media/image226.png"/><Relationship Id="rId227" Type="http://schemas.openxmlformats.org/officeDocument/2006/relationships/image" Target="media/image227.png"/><Relationship Id="rId228" Type="http://schemas.openxmlformats.org/officeDocument/2006/relationships/image" Target="media/image228.png"/><Relationship Id="rId229" Type="http://schemas.openxmlformats.org/officeDocument/2006/relationships/image" Target="media/image229.png"/><Relationship Id="rId230" Type="http://schemas.openxmlformats.org/officeDocument/2006/relationships/image" Target="media/image230.png"/><Relationship Id="rId231" Type="http://schemas.openxmlformats.org/officeDocument/2006/relationships/image" Target="media/image231.png"/><Relationship Id="rId232" Type="http://schemas.openxmlformats.org/officeDocument/2006/relationships/image" Target="media/image232.png"/><Relationship Id="rId233" Type="http://schemas.openxmlformats.org/officeDocument/2006/relationships/image" Target="media/image233.png"/><Relationship Id="rId234" Type="http://schemas.openxmlformats.org/officeDocument/2006/relationships/image" Target="media/image234.png"/><Relationship Id="rId235" Type="http://schemas.openxmlformats.org/officeDocument/2006/relationships/image" Target="media/image235.png"/><Relationship Id="rId236" Type="http://schemas.openxmlformats.org/officeDocument/2006/relationships/image" Target="media/image236.png"/></Relationships>
</file>

<file path=word/_rels/fontTable.xml.rels><?xml version="1.0" encoding="UTF-8"?><Relationships xmlns="http://schemas.openxmlformats.org/package/2006/relationships"><Relationship Id="rId5" Type="http://schemas.openxmlformats.org/officeDocument/2006/relationships/font" Target="../fonts/font5.odttf"/><Relationship Id="rId6" Type="http://schemas.openxmlformats.org/officeDocument/2006/relationships/font" Target="../fonts/font6.odttf"/><Relationship Id="rId7" Type="http://schemas.openxmlformats.org/officeDocument/2006/relationships/font" Target="../fonts/font7.odttf"/><Relationship Id="rId8" Type="http://schemas.openxmlformats.org/officeDocument/2006/relationships/font" Target="../fonts/font8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2019-07-16T08:24:00Z</dcterms:created>
  <dcterms:modified xsi:type="dcterms:W3CDTF">2019-07-16T08:24:00Z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