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C4" w:rsidRDefault="00F56CE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1270</wp:posOffset>
                </wp:positionV>
                <wp:extent cx="2825750" cy="14331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445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Útvar: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15. základní škola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478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dokladu: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000041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203" w:line="269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smlouvy:</w:t>
                            </w:r>
                          </w:p>
                          <w:p w:rsidR="00B408C4" w:rsidRDefault="004F1D5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after="108" w:line="240" w:lineRule="exact"/>
                              <w:ind w:left="180"/>
                            </w:pPr>
                            <w:bookmarkStart w:id="0" w:name="bookmark0"/>
                            <w:proofErr w:type="gramStart"/>
                            <w:r>
                              <w:t>DODAVATEL :</w:t>
                            </w:r>
                            <w:bookmarkEnd w:id="0"/>
                            <w:proofErr w:type="gramEnd"/>
                          </w:p>
                          <w:p w:rsidR="00B408C4" w:rsidRDefault="004F1D5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ind w:left="360"/>
                            </w:pPr>
                            <w:bookmarkStart w:id="1" w:name="bookmark1"/>
                            <w:r>
                              <w:t>MAXI Media s.r.o.</w:t>
                            </w:r>
                            <w:bookmarkEnd w:id="1"/>
                          </w:p>
                          <w:p w:rsidR="00B408C4" w:rsidRDefault="004F1D5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/>
                              <w:ind w:left="360" w:right="900"/>
                            </w:pPr>
                            <w:bookmarkStart w:id="2" w:name="bookmark2"/>
                            <w:r>
                              <w:t>Západní 3 417 61 Bystřany</w:t>
                            </w:r>
                            <w:bookmarkEnd w:id="2"/>
                          </w:p>
                          <w:p w:rsidR="00B408C4" w:rsidRDefault="004F1D5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88" w:lineRule="exact"/>
                              <w:ind w:left="360" w:right="900"/>
                            </w:pPr>
                            <w:bookmarkStart w:id="3" w:name="bookmark3"/>
                            <w:r>
                              <w:t>IČ: 28674804 DIČ: CZ28674804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3pt;margin-top:.1pt;width:222.5pt;height:112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ScrwIAALE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" filled="f" stroked="f">
                <v:textbox inset="0,0,0,0">
                  <w:txbxContent>
                    <w:p w:rsidR="00B408C4" w:rsidRDefault="004F1D51">
                      <w:pPr>
                        <w:pStyle w:val="Zkladntext30"/>
                        <w:shd w:val="clear" w:color="auto" w:fill="auto"/>
                        <w:tabs>
                          <w:tab w:val="left" w:pos="1445"/>
                        </w:tabs>
                        <w:spacing w:after="0" w:line="269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Útvar: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15. základní škola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tabs>
                          <w:tab w:val="left" w:pos="1478"/>
                        </w:tabs>
                        <w:spacing w:after="0" w:line="269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Číslo dokladu: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000041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203" w:line="269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Číslo smlouvy:</w:t>
                      </w:r>
                    </w:p>
                    <w:p w:rsidR="00B408C4" w:rsidRDefault="004F1D51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after="108" w:line="240" w:lineRule="exact"/>
                        <w:ind w:left="180"/>
                      </w:pPr>
                      <w:bookmarkStart w:id="4" w:name="bookmark0"/>
                      <w:proofErr w:type="gramStart"/>
                      <w:r>
                        <w:t>DODAVATEL :</w:t>
                      </w:r>
                      <w:bookmarkEnd w:id="4"/>
                      <w:proofErr w:type="gramEnd"/>
                    </w:p>
                    <w:p w:rsidR="00B408C4" w:rsidRDefault="004F1D51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after="0" w:line="240" w:lineRule="exact"/>
                        <w:ind w:left="360"/>
                      </w:pPr>
                      <w:bookmarkStart w:id="5" w:name="bookmark1"/>
                      <w:r>
                        <w:t>MAXI Media s.r.o.</w:t>
                      </w:r>
                      <w:bookmarkEnd w:id="5"/>
                    </w:p>
                    <w:p w:rsidR="00B408C4" w:rsidRDefault="004F1D51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/>
                        <w:ind w:left="360" w:right="900"/>
                      </w:pPr>
                      <w:bookmarkStart w:id="6" w:name="bookmark2"/>
                      <w:r>
                        <w:t>Západní 3 417 61 Bystřany</w:t>
                      </w:r>
                      <w:bookmarkEnd w:id="6"/>
                    </w:p>
                    <w:p w:rsidR="00B408C4" w:rsidRDefault="004F1D51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88" w:lineRule="exact"/>
                        <w:ind w:left="360" w:right="900"/>
                      </w:pPr>
                      <w:bookmarkStart w:id="7" w:name="bookmark3"/>
                      <w:r>
                        <w:t>IČ: 28674804 DIČ: CZ28674804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2164080" cy="127889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106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OBJEDNÁVAJÍCÍ: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149" w:line="226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15. základní škola Plzeň, Terezie Brzkové 33-35, příspěvková organizace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Terezie Brzkové 33 318 00 </w:t>
                            </w:r>
                            <w:proofErr w:type="spellStart"/>
                            <w:r>
                              <w:rPr>
                                <w:rStyle w:val="Zkladntext312ptNetunExact"/>
                              </w:rPr>
                              <w:t>p|</w:t>
                            </w:r>
                            <w:r>
                              <w:rPr>
                                <w:rStyle w:val="Zkladntext312ptNetunExact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Style w:val="Zkladntext312ptNetunExact"/>
                              </w:rPr>
                              <w:t>eň</w:t>
                            </w:r>
                            <w:proofErr w:type="spellEnd"/>
                            <w:r>
                              <w:rPr>
                                <w:rStyle w:val="Zkladntext312ptNetunExact"/>
                              </w:rPr>
                              <w:t xml:space="preserve"> 18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768"/>
                              </w:tabs>
                              <w:spacing w:after="0" w:line="221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IČ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68784619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768"/>
                              </w:tabs>
                              <w:spacing w:after="0" w:line="221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DIČ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CZ68784619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0" w:line="221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Tel.: </w:t>
                            </w:r>
                          </w:p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  <w:lang w:val="cs-CZ" w:eastAsia="cs-CZ" w:bidi="cs-CZ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55pt;margin-top:0;width:170.4pt;height:100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yL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" filled="f" stroked="f">
                <v:textbox style="mso-fit-shape-to-text:t" inset="0,0,0,0">
                  <w:txbxContent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106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OBJEDNÁVAJÍCÍ: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149" w:line="226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15. základní škola Plzeň, Terezie Brzkové 33-35, příspěvková organizace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Terezie Brzkové 33 318 00 </w:t>
                      </w:r>
                      <w:proofErr w:type="spellStart"/>
                      <w:r>
                        <w:rPr>
                          <w:rStyle w:val="Zkladntext312ptNetunExact"/>
                        </w:rPr>
                        <w:t>p|</w:t>
                      </w:r>
                      <w:r>
                        <w:rPr>
                          <w:rStyle w:val="Zkladntext312ptNetunExact"/>
                          <w:vertAlign w:val="subscript"/>
                        </w:rPr>
                        <w:t>Z</w:t>
                      </w:r>
                      <w:r>
                        <w:rPr>
                          <w:rStyle w:val="Zkladntext312ptNetunExact"/>
                        </w:rPr>
                        <w:t>eň</w:t>
                      </w:r>
                      <w:proofErr w:type="spellEnd"/>
                      <w:r>
                        <w:rPr>
                          <w:rStyle w:val="Zkladntext312ptNetunExact"/>
                        </w:rPr>
                        <w:t xml:space="preserve"> 18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tabs>
                          <w:tab w:val="left" w:pos="768"/>
                        </w:tabs>
                        <w:spacing w:after="0" w:line="221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IČ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68784619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tabs>
                          <w:tab w:val="left" w:pos="768"/>
                        </w:tabs>
                        <w:spacing w:after="0" w:line="221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DIČ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CZ68784619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0" w:line="221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Tel.: </w:t>
                      </w:r>
                    </w:p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0"/>
                          <w:b/>
                          <w:bCs/>
                          <w:lang w:val="cs-CZ" w:eastAsia="cs-CZ" w:bidi="cs-CZ"/>
                        </w:rPr>
                        <w:t xml:space="preserve">E-mail: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C4" w:rsidRDefault="00B408C4">
      <w:pPr>
        <w:spacing w:line="360" w:lineRule="exact"/>
      </w:pPr>
    </w:p>
    <w:p w:rsidR="00B408C4" w:rsidRDefault="00B408C4">
      <w:pPr>
        <w:spacing w:line="360" w:lineRule="exact"/>
      </w:pPr>
    </w:p>
    <w:p w:rsidR="00B408C4" w:rsidRDefault="00B408C4">
      <w:pPr>
        <w:spacing w:line="360" w:lineRule="exact"/>
      </w:pPr>
    </w:p>
    <w:p w:rsidR="00B408C4" w:rsidRDefault="00B408C4">
      <w:pPr>
        <w:spacing w:line="360" w:lineRule="exact"/>
      </w:pPr>
    </w:p>
    <w:p w:rsidR="00B408C4" w:rsidRDefault="00B408C4">
      <w:pPr>
        <w:spacing w:line="360" w:lineRule="exact"/>
      </w:pPr>
    </w:p>
    <w:p w:rsidR="00B408C4" w:rsidRDefault="00B408C4">
      <w:pPr>
        <w:spacing w:line="360" w:lineRule="exact"/>
      </w:pPr>
    </w:p>
    <w:p w:rsidR="00B408C4" w:rsidRDefault="00B408C4">
      <w:pPr>
        <w:spacing w:line="360" w:lineRule="exact"/>
      </w:pPr>
    </w:p>
    <w:p w:rsidR="00B408C4" w:rsidRDefault="00B408C4">
      <w:pPr>
        <w:spacing w:line="410" w:lineRule="exact"/>
      </w:pPr>
    </w:p>
    <w:p w:rsidR="00B408C4" w:rsidRDefault="00B408C4">
      <w:pPr>
        <w:rPr>
          <w:sz w:val="2"/>
          <w:szCs w:val="2"/>
        </w:rPr>
        <w:sectPr w:rsidR="00B408C4">
          <w:headerReference w:type="default" r:id="rId8"/>
          <w:type w:val="continuous"/>
          <w:pgSz w:w="11900" w:h="16840"/>
          <w:pgMar w:top="1122" w:right="464" w:bottom="384" w:left="344" w:header="0" w:footer="3" w:gutter="0"/>
          <w:cols w:space="720"/>
          <w:noEndnote/>
          <w:docGrid w:linePitch="360"/>
        </w:sectPr>
      </w:pPr>
    </w:p>
    <w:p w:rsidR="00B408C4" w:rsidRDefault="00B408C4">
      <w:pPr>
        <w:spacing w:line="150" w:lineRule="exact"/>
        <w:rPr>
          <w:sz w:val="12"/>
          <w:szCs w:val="12"/>
        </w:rPr>
      </w:pPr>
    </w:p>
    <w:p w:rsidR="00B408C4" w:rsidRDefault="00B408C4">
      <w:pPr>
        <w:rPr>
          <w:sz w:val="2"/>
          <w:szCs w:val="2"/>
        </w:rPr>
        <w:sectPr w:rsidR="00B408C4">
          <w:type w:val="continuous"/>
          <w:pgSz w:w="11900" w:h="16840"/>
          <w:pgMar w:top="6094" w:right="0" w:bottom="339" w:left="0" w:header="0" w:footer="3" w:gutter="0"/>
          <w:cols w:space="720"/>
          <w:noEndnote/>
          <w:docGrid w:linePitch="360"/>
        </w:sectPr>
      </w:pPr>
    </w:p>
    <w:p w:rsidR="00B408C4" w:rsidRDefault="00F56CE8">
      <w:pPr>
        <w:pStyle w:val="Zkladntext40"/>
        <w:shd w:val="clear" w:color="auto" w:fill="auto"/>
        <w:tabs>
          <w:tab w:val="left" w:pos="7018"/>
          <w:tab w:val="left" w:pos="9398"/>
        </w:tabs>
        <w:ind w:left="2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-1012190</wp:posOffset>
                </wp:positionV>
                <wp:extent cx="7037705" cy="942340"/>
                <wp:effectExtent l="0" t="0" r="4445" b="190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6"/>
                              <w:gridCol w:w="2664"/>
                              <w:gridCol w:w="2102"/>
                              <w:gridCol w:w="3590"/>
                            </w:tblGrid>
                            <w:tr w:rsidR="00B408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Datum pořízení: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  <w:vAlign w:val="bottom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40"/>
                                  </w:pPr>
                                  <w:proofErr w:type="gramStart"/>
                                  <w:r>
                                    <w:rPr>
                                      <w:rStyle w:val="Zkladntext295ptTun"/>
                                    </w:rPr>
                                    <w:t>17.5.2019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Dodávku převezme: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B408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408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Požadované datum dodání: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40"/>
                                  </w:pPr>
                                  <w:proofErr w:type="gramStart"/>
                                  <w:r>
                                    <w:rPr>
                                      <w:rStyle w:val="Zkladntext295ptTun"/>
                                    </w:rPr>
                                    <w:t>31.8.2019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E-mail pro </w:t>
                                  </w:r>
                                  <w:r>
                                    <w:rPr>
                                      <w:rStyle w:val="Zkladntext295ptTun"/>
                                    </w:rPr>
                                    <w:t>fakturaci: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B408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408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27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Požadovaný termín dodání: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:rsidR="00B408C4" w:rsidRDefault="00B408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Forma úhrady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4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Platebním příkazem</w:t>
                                  </w:r>
                                </w:p>
                              </w:tc>
                            </w:tr>
                            <w:tr w:rsidR="00B408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10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408C4" w:rsidRDefault="004F1D5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Upřesnění objednávky:</w:t>
                                  </w:r>
                                </w:p>
                              </w:tc>
                            </w:tr>
                          </w:tbl>
                          <w:p w:rsidR="00B408C4" w:rsidRDefault="00B408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5pt;margin-top:-79.7pt;width:554.15pt;height:74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hO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6"/>
                        <w:gridCol w:w="2664"/>
                        <w:gridCol w:w="2102"/>
                        <w:gridCol w:w="3590"/>
                      </w:tblGrid>
                      <w:tr w:rsidR="00B408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Zkladntext295ptTun"/>
                              </w:rPr>
                              <w:t>Datum pořízení: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  <w:vAlign w:val="bottom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40"/>
                            </w:pPr>
                            <w:proofErr w:type="gramStart"/>
                            <w:r>
                              <w:rPr>
                                <w:rStyle w:val="Zkladntext295ptTun"/>
                              </w:rPr>
                              <w:t>17.5.2019</w:t>
                            </w:r>
                            <w:proofErr w:type="gramEnd"/>
                          </w:p>
                        </w:tc>
                        <w:tc>
                          <w:tcPr>
                            <w:tcW w:w="21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60"/>
                            </w:pPr>
                            <w:r>
                              <w:rPr>
                                <w:rStyle w:val="Zkladntext295ptTun"/>
                              </w:rPr>
                              <w:t>Dodávku převezme: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B408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408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Zkladntext295ptTun"/>
                              </w:rPr>
                              <w:t>Požadované datum dodání: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40"/>
                            </w:pPr>
                            <w:proofErr w:type="gramStart"/>
                            <w:r>
                              <w:rPr>
                                <w:rStyle w:val="Zkladntext295ptTun"/>
                              </w:rPr>
                              <w:t>31.8.2019</w:t>
                            </w:r>
                            <w:proofErr w:type="gramEnd"/>
                          </w:p>
                        </w:tc>
                        <w:tc>
                          <w:tcPr>
                            <w:tcW w:w="21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60"/>
                            </w:pPr>
                            <w:r>
                              <w:rPr>
                                <w:rStyle w:val="Zkladntext295ptTun"/>
                              </w:rPr>
                              <w:t xml:space="preserve">E-mail pro </w:t>
                            </w:r>
                            <w:r>
                              <w:rPr>
                                <w:rStyle w:val="Zkladntext295ptTun"/>
                              </w:rPr>
                              <w:t>fakturaci: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B408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408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27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Zkladntext295ptTun"/>
                              </w:rPr>
                              <w:t>Požadovaný termín dodání: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:rsidR="00B408C4" w:rsidRDefault="00B408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60"/>
                            </w:pPr>
                            <w:r>
                              <w:rPr>
                                <w:rStyle w:val="Zkladntext295ptTun"/>
                              </w:rPr>
                              <w:t>Forma úhrady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40"/>
                            </w:pPr>
                            <w:r>
                              <w:rPr>
                                <w:rStyle w:val="Zkladntext295ptTun"/>
                              </w:rPr>
                              <w:t>Platebním příkazem</w:t>
                            </w:r>
                          </w:p>
                        </w:tc>
                      </w:tr>
                      <w:tr w:rsidR="00B408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10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408C4" w:rsidRDefault="004F1D5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Upřesnění objednávky:</w:t>
                            </w:r>
                          </w:p>
                        </w:tc>
                      </w:tr>
                    </w:tbl>
                    <w:p w:rsidR="00B408C4" w:rsidRDefault="00B408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1D51">
        <w:t>Text položky</w:t>
      </w:r>
      <w:r w:rsidR="004F1D51">
        <w:tab/>
        <w:t>Množství</w:t>
      </w:r>
      <w:r w:rsidR="004F1D51">
        <w:tab/>
      </w:r>
      <w:r w:rsidR="004F1D51">
        <w:rPr>
          <w:rStyle w:val="Zkladntext4Calibri85ptTun"/>
        </w:rPr>
        <w:t>Cena celkem</w:t>
      </w:r>
    </w:p>
    <w:p w:rsidR="00B408C4" w:rsidRDefault="004F1D51">
      <w:pPr>
        <w:pStyle w:val="Zkladntext40"/>
        <w:shd w:val="clear" w:color="auto" w:fill="auto"/>
        <w:tabs>
          <w:tab w:val="left" w:pos="7646"/>
          <w:tab w:val="left" w:pos="9749"/>
        </w:tabs>
        <w:ind w:left="240"/>
      </w:pPr>
      <w:r>
        <w:t>Na základě emailové komunikace objednáváme pro 15. ZŠ Plzeň interiérové i exteriérové</w:t>
      </w:r>
      <w:r>
        <w:tab/>
        <w:t>1</w:t>
      </w:r>
      <w:r>
        <w:tab/>
      </w:r>
      <w:r>
        <w:rPr>
          <w:rStyle w:val="Zkladntext4Calibri85ptTun"/>
        </w:rPr>
        <w:t>29 200,00</w:t>
      </w:r>
    </w:p>
    <w:p w:rsidR="00B408C4" w:rsidRDefault="004F1D51">
      <w:pPr>
        <w:pStyle w:val="Zkladntext40"/>
        <w:shd w:val="clear" w:color="auto" w:fill="auto"/>
        <w:ind w:left="240"/>
      </w:pPr>
      <w:r>
        <w:t>polepy,</w:t>
      </w:r>
    </w:p>
    <w:p w:rsidR="00B408C4" w:rsidRDefault="004F1D51">
      <w:pPr>
        <w:pStyle w:val="Zkladntext40"/>
        <w:shd w:val="clear" w:color="auto" w:fill="auto"/>
        <w:spacing w:line="422" w:lineRule="exact"/>
        <w:ind w:left="240" w:right="7120"/>
        <w:jc w:val="left"/>
      </w:pPr>
      <w:r>
        <w:t xml:space="preserve">které by byly </w:t>
      </w:r>
      <w:r>
        <w:t>instalovány v průběhu letních prázdnin: interiérové polepy:</w:t>
      </w:r>
    </w:p>
    <w:p w:rsidR="00B408C4" w:rsidRDefault="004F1D51">
      <w:pPr>
        <w:pStyle w:val="Zkladntext40"/>
        <w:shd w:val="clear" w:color="auto" w:fill="auto"/>
        <w:spacing w:line="211" w:lineRule="exact"/>
        <w:ind w:left="240" w:right="8000"/>
        <w:jc w:val="left"/>
      </w:pPr>
      <w:r>
        <w:t xml:space="preserve">skákací panák na </w:t>
      </w:r>
      <w:proofErr w:type="spellStart"/>
      <w:r>
        <w:t>odl</w:t>
      </w:r>
      <w:proofErr w:type="spellEnd"/>
      <w:r>
        <w:t xml:space="preserve">. </w:t>
      </w:r>
      <w:proofErr w:type="spellStart"/>
      <w:r>
        <w:t>pr</w:t>
      </w:r>
      <w:proofErr w:type="spellEnd"/>
      <w:r>
        <w:t>. Křimice 6000,- skákací panák 15. ZŠ 6000,-</w:t>
      </w:r>
    </w:p>
    <w:p w:rsidR="00B408C4" w:rsidRDefault="00F56CE8">
      <w:pPr>
        <w:pStyle w:val="Zkladntext40"/>
        <w:shd w:val="clear" w:color="auto" w:fill="auto"/>
        <w:spacing w:line="360" w:lineRule="exact"/>
        <w:ind w:left="240" w:right="7120"/>
        <w:jc w:val="left"/>
      </w:pPr>
      <w:r>
        <w:rPr>
          <w:noProof/>
          <w:lang w:bidi="ar-SA"/>
        </w:rPr>
        <mc:AlternateContent>
          <mc:Choice Requires="wps">
            <w:drawing>
              <wp:anchor distT="1016635" distB="252730" distL="63500" distR="63500" simplePos="0" relativeHeight="377487105" behindDoc="1" locked="0" layoutInCell="1" allowOverlap="1">
                <wp:simplePos x="0" y="0"/>
                <wp:positionH relativeFrom="margin">
                  <wp:posOffset>6156960</wp:posOffset>
                </wp:positionH>
                <wp:positionV relativeFrom="paragraph">
                  <wp:posOffset>218440</wp:posOffset>
                </wp:positionV>
                <wp:extent cx="542290" cy="107950"/>
                <wp:effectExtent l="3810" t="0" r="0" b="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C4" w:rsidRDefault="004F1D51">
                            <w:pPr>
                              <w:pStyle w:val="Zkladntext5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57 369,00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4.8pt;margin-top:17.2pt;width:42.7pt;height:8.5pt;z-index:-125829375;visibility:visible;mso-wrap-style:square;mso-width-percent:0;mso-height-percent:0;mso-wrap-distance-left:5pt;mso-wrap-distance-top:80.05pt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9PsA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" filled="f" stroked="f">
                <v:textbox style="mso-fit-shape-to-text:t" inset="0,0,0,0">
                  <w:txbxContent>
                    <w:p w:rsidR="00B408C4" w:rsidRDefault="004F1D51">
                      <w:pPr>
                        <w:pStyle w:val="Zkladntext5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57 369,00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F1D51">
        <w:t>tělocvična DB - zadní stěna chodby + dveře 17200,- venkovní polepy:</w:t>
      </w:r>
    </w:p>
    <w:p w:rsidR="00B408C4" w:rsidRDefault="00F56CE8">
      <w:pPr>
        <w:pStyle w:val="Zkladntext40"/>
        <w:shd w:val="clear" w:color="auto" w:fill="auto"/>
        <w:spacing w:line="187" w:lineRule="exact"/>
        <w:ind w:left="240" w:right="6240"/>
        <w:jc w:val="left"/>
      </w:pPr>
      <w:r>
        <w:rPr>
          <w:noProof/>
          <w:lang w:bidi="ar-SA"/>
        </w:rPr>
        <mc:AlternateContent>
          <mc:Choice Requires="wps">
            <w:drawing>
              <wp:anchor distT="230505" distB="0" distL="63500" distR="63500" simplePos="0" relativeHeight="377487106" behindDoc="1" locked="0" layoutInCell="1" allowOverlap="1">
                <wp:simplePos x="0" y="0"/>
                <wp:positionH relativeFrom="margin">
                  <wp:posOffset>5911850</wp:posOffset>
                </wp:positionH>
                <wp:positionV relativeFrom="paragraph">
                  <wp:posOffset>-2540</wp:posOffset>
                </wp:positionV>
                <wp:extent cx="938530" cy="448945"/>
                <wp:effectExtent l="0" t="0" r="0" b="190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CE8" w:rsidRDefault="004F1D51">
                            <w:pPr>
                              <w:pStyle w:val="Zkladntext50"/>
                              <w:shd w:val="clear" w:color="auto" w:fill="auto"/>
                              <w:spacing w:line="206" w:lineRule="exact"/>
                              <w:jc w:val="both"/>
                              <w:rPr>
                                <w:rStyle w:val="Zkladntext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4 000,00 </w:t>
                            </w:r>
                          </w:p>
                          <w:p w:rsidR="00B408C4" w:rsidRDefault="004F1D51">
                            <w:pPr>
                              <w:pStyle w:val="Zkladntext50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4 404,00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65.5pt;margin-top:-.2pt;width:73.9pt;height:35.35pt;z-index:-125829374;visibility:visible;mso-wrap-style:square;mso-width-percent:0;mso-height-percent:0;mso-wrap-distance-left:5pt;mso-wrap-distance-top:18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9xrQIAAK8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" filled="f" stroked="f">
                <v:textbox inset="0,0,0,0">
                  <w:txbxContent>
                    <w:p w:rsidR="00F56CE8" w:rsidRDefault="004F1D51">
                      <w:pPr>
                        <w:pStyle w:val="Zkladntext50"/>
                        <w:shd w:val="clear" w:color="auto" w:fill="auto"/>
                        <w:spacing w:line="206" w:lineRule="exact"/>
                        <w:jc w:val="both"/>
                        <w:rPr>
                          <w:rStyle w:val="Zkladntext5Exact"/>
                          <w:b/>
                          <w:bCs/>
                        </w:rPr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4 000,00 </w:t>
                      </w:r>
                    </w:p>
                    <w:p w:rsidR="00B408C4" w:rsidRDefault="004F1D51">
                      <w:pPr>
                        <w:pStyle w:val="Zkladntext50"/>
                        <w:shd w:val="clear" w:color="auto" w:fill="auto"/>
                        <w:spacing w:line="206" w:lineRule="exact"/>
                        <w:jc w:val="both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4 404,00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F1D51">
        <w:t>planety sluneční soustavy</w:t>
      </w:r>
      <w:r w:rsidR="004F1D51">
        <w:t xml:space="preserve"> (bez slunce) 36.920, překážková dráha 20449,- instalace, instalační materiál doprava</w:t>
      </w:r>
    </w:p>
    <w:p w:rsidR="00B408C4" w:rsidRDefault="00F56CE8">
      <w:pPr>
        <w:pStyle w:val="Zkladntext50"/>
        <w:shd w:val="clear" w:color="auto" w:fill="auto"/>
        <w:spacing w:line="170" w:lineRule="exact"/>
        <w:ind w:left="9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80670" simplePos="0" relativeHeight="377487107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259080</wp:posOffset>
                </wp:positionV>
                <wp:extent cx="3736975" cy="158750"/>
                <wp:effectExtent l="0" t="1905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C4" w:rsidRDefault="004F1D51">
                            <w:pPr>
                              <w:pStyle w:val="Zkladntext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747"/>
                              </w:tabs>
                              <w:spacing w:line="190" w:lineRule="exact"/>
                            </w:pPr>
                            <w:r>
                              <w:t>Celková cena včetně DPH</w:t>
                            </w:r>
                            <w:r>
                              <w:rPr>
                                <w:rStyle w:val="Zkladntext6NekurzvaExact"/>
                                <w:b/>
                                <w:bCs/>
                              </w:rPr>
                              <w:tab/>
                              <w:t>94 973,00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38.3pt;margin-top:20.4pt;width:294.25pt;height:12.5pt;z-index:-125829373;visibility:visible;mso-wrap-style:square;mso-width-percent:0;mso-height-percent:0;mso-wrap-distance-left:5pt;mso-wrap-distance-top:0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8s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" filled="f" stroked="f">
                <v:textbox style="mso-fit-shape-to-text:t" inset="0,0,0,0">
                  <w:txbxContent>
                    <w:p w:rsidR="00B408C4" w:rsidRDefault="004F1D51">
                      <w:pPr>
                        <w:pStyle w:val="Zkladntext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747"/>
                        </w:tabs>
                        <w:spacing w:line="190" w:lineRule="exact"/>
                      </w:pPr>
                      <w:r>
                        <w:t>Celková cena včetně DPH</w:t>
                      </w:r>
                      <w:r>
                        <w:rPr>
                          <w:rStyle w:val="Zkladntext6NekurzvaExact"/>
                          <w:b/>
                          <w:bCs/>
                        </w:rPr>
                        <w:tab/>
                        <w:t>94 973,00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1D51">
        <w:t>00</w:t>
      </w:r>
    </w:p>
    <w:p w:rsidR="00B408C4" w:rsidRDefault="004F1D51">
      <w:pPr>
        <w:pStyle w:val="Zkladntext30"/>
        <w:shd w:val="clear" w:color="auto" w:fill="auto"/>
        <w:spacing w:after="669" w:line="190" w:lineRule="exact"/>
        <w:jc w:val="left"/>
      </w:pPr>
      <w:r>
        <w:t>Na faktuře vždy uveďte číslo této objednávky, jinak bude faktura vrácena zpět.</w:t>
      </w:r>
    </w:p>
    <w:p w:rsidR="00B408C4" w:rsidRDefault="004F1D51">
      <w:pPr>
        <w:pStyle w:val="Zkladntext30"/>
        <w:shd w:val="clear" w:color="auto" w:fill="auto"/>
        <w:spacing w:after="69" w:line="190" w:lineRule="exact"/>
        <w:jc w:val="left"/>
      </w:pPr>
      <w:r>
        <w:t>Schválil:</w:t>
      </w:r>
    </w:p>
    <w:p w:rsidR="00B408C4" w:rsidRDefault="00F56CE8">
      <w:pPr>
        <w:pStyle w:val="Zkladntext30"/>
        <w:shd w:val="clear" w:color="auto" w:fill="auto"/>
        <w:spacing w:after="2074" w:line="19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60325" distB="27940" distL="63500" distR="63500" simplePos="0" relativeHeight="377487108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-111760</wp:posOffset>
                </wp:positionV>
                <wp:extent cx="963295" cy="120650"/>
                <wp:effectExtent l="0" t="2540" r="0" b="254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C4" w:rsidRDefault="004F1D51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78.7pt;margin-top:-8.8pt;width:75.85pt;height:9.5pt;z-index:-125829372;visibility:visible;mso-wrap-style:square;mso-width-percent:0;mso-height-percent:0;mso-wrap-distance-left:5pt;mso-wrap-distance-top:4.75pt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AL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" filled="f" stroked="f">
                <v:textbox style="mso-fit-shape-to-text:t" inset="0,0,0,0">
                  <w:txbxContent>
                    <w:p w:rsidR="00B408C4" w:rsidRDefault="004F1D51">
                      <w:pPr>
                        <w:pStyle w:val="Zkladntext3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F1D51">
        <w:t>Správce ro</w:t>
      </w:r>
      <w:r w:rsidR="004F1D51">
        <w:t>zpočtu:</w:t>
      </w:r>
    </w:p>
    <w:p w:rsidR="00B408C4" w:rsidRDefault="004F1D51">
      <w:pPr>
        <w:pStyle w:val="Zkladntext20"/>
        <w:shd w:val="clear" w:color="auto" w:fill="auto"/>
        <w:spacing w:before="0"/>
        <w:ind w:left="200"/>
      </w:pPr>
      <w:r>
        <w:t xml:space="preserve">Smluvní strany objednávky: objednatel a dodavatel pro účely této objednávky sjednávají </w:t>
      </w:r>
      <w:proofErr w:type="gramStart"/>
      <w:r>
        <w:t>že :</w:t>
      </w:r>
      <w:proofErr w:type="gramEnd"/>
    </w:p>
    <w:p w:rsidR="00B408C4" w:rsidRDefault="004F1D51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 xml:space="preserve">Dodavatel se zavazuje, že na jím vydaných daňových dokladech bude uvádět pouze čísla bankovních účtů, která jsou správcem daně zveřejněna způsobem </w:t>
      </w:r>
      <w:r>
        <w:t>umožňujícím dálkový přístup (§ 98 písm. d) zákona č.235/2004 Sb., o dani z přidané hodnoty). V případě, že daňový doklad bude obsahovat jiný než takto zveřejněný účet, bude takovýto daňový doklad považován za neúplný a objednatel vyzve dodavatele k jeho do</w:t>
      </w:r>
      <w:r>
        <w:t>plnění. Do okamžiku doplnění si objednatel vyhrazuje právo neuskutečnit platbu na základě tohoto daňového dokladu“</w:t>
      </w:r>
    </w:p>
    <w:p w:rsidR="00B408C4" w:rsidRDefault="004F1D51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 xml:space="preserve">V případě, že kdykoli před okamžikem uskutečnění platby ze strany objednatele na základě této objednávky bude o dodavateli správcem daně z </w:t>
      </w:r>
      <w:r>
        <w:t>přidané hodnoty zveřejněna způsobem umožňujícím dálkový přístup skutečnost, že dodavatel je nespolehlivým plátcem (§ 106a zákona č.235/2004 Sb., o dani z přidané hodnoty), má objednatel právo od okamžiku zveřejnění ponížit všechny platby dodavateli o přísl</w:t>
      </w:r>
      <w:r>
        <w:t>ušnou částku DPH. Smluvní strany si sjednávají, že takto 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66"/>
        <w:gridCol w:w="2227"/>
      </w:tblGrid>
      <w:tr w:rsidR="00B408C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t>Zpracováno systémem HELIOS Orange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Zkladntext2Arial"/>
              </w:rPr>
              <w:t>Objednávka: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Arial"/>
              </w:rPr>
              <w:t>Strana: 1 / 2</w:t>
            </w: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8C4" w:rsidRDefault="004F1D51" w:rsidP="00F56CE8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Zkladntext2Arial"/>
              </w:rPr>
              <w:t xml:space="preserve">Vystavil: 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08C4" w:rsidRDefault="00B408C4">
      <w:pPr>
        <w:framePr w:w="11078" w:wrap="notBeside" w:vAnchor="text" w:hAnchor="text" w:xAlign="center" w:y="1"/>
        <w:rPr>
          <w:sz w:val="2"/>
          <w:szCs w:val="2"/>
        </w:rPr>
      </w:pPr>
    </w:p>
    <w:p w:rsidR="00B408C4" w:rsidRDefault="00B408C4">
      <w:pPr>
        <w:rPr>
          <w:sz w:val="2"/>
          <w:szCs w:val="2"/>
        </w:rPr>
      </w:pPr>
    </w:p>
    <w:p w:rsidR="00B408C4" w:rsidRDefault="00B408C4">
      <w:pPr>
        <w:rPr>
          <w:sz w:val="2"/>
          <w:szCs w:val="2"/>
        </w:rPr>
        <w:sectPr w:rsidR="00B408C4">
          <w:type w:val="continuous"/>
          <w:pgSz w:w="11900" w:h="16840"/>
          <w:pgMar w:top="6094" w:right="464" w:bottom="339" w:left="3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2256"/>
        <w:gridCol w:w="1958"/>
        <w:gridCol w:w="2102"/>
      </w:tblGrid>
      <w:tr w:rsidR="00B408C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300" w:lineRule="exact"/>
              <w:ind w:left="7120"/>
            </w:pPr>
            <w:r>
              <w:rPr>
                <w:rStyle w:val="Zkladntext215ptTun"/>
              </w:rPr>
              <w:lastRenderedPageBreak/>
              <w:t>OBJEDNÁVKA</w:t>
            </w: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proofErr w:type="gramStart"/>
            <w:r>
              <w:rPr>
                <w:rStyle w:val="Zkladntext295ptTun"/>
              </w:rPr>
              <w:t>Odběratel : 15</w:t>
            </w:r>
            <w:proofErr w:type="gramEnd"/>
            <w:r>
              <w:rPr>
                <w:rStyle w:val="Zkladntext295ptTun"/>
              </w:rPr>
              <w:t xml:space="preserve">. základní škola Plzeň, Terezie Brzkové 33-35, příspěvková </w:t>
            </w:r>
            <w:proofErr w:type="spellStart"/>
            <w:r>
              <w:rPr>
                <w:rStyle w:val="Zkladntext295ptTun"/>
              </w:rPr>
              <w:t>organi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 xml:space="preserve">Řada </w:t>
            </w:r>
            <w:proofErr w:type="gramStart"/>
            <w:r>
              <w:rPr>
                <w:rStyle w:val="Zkladntext295ptTun"/>
              </w:rPr>
              <w:t>dokladu :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000</w:t>
            </w: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  <w:ind w:left="1380"/>
            </w:pPr>
            <w:proofErr w:type="spellStart"/>
            <w:r>
              <w:rPr>
                <w:rStyle w:val="Zkladntext295ptTun"/>
              </w:rPr>
              <w:t>zace</w:t>
            </w:r>
            <w:proofErr w:type="spellEnd"/>
          </w:p>
        </w:tc>
        <w:tc>
          <w:tcPr>
            <w:tcW w:w="2256" w:type="dxa"/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 xml:space="preserve">Číslo </w:t>
            </w:r>
            <w:proofErr w:type="gramStart"/>
            <w:r>
              <w:rPr>
                <w:rStyle w:val="Zkladntext295ptTun"/>
              </w:rPr>
              <w:t>dokladu :</w:t>
            </w:r>
            <w:proofErr w:type="gramEnd"/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000041</w:t>
            </w: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  <w:ind w:left="1380"/>
            </w:pPr>
            <w:r>
              <w:rPr>
                <w:rStyle w:val="Zkladntext295ptTun"/>
              </w:rPr>
              <w:t>318 00 Plzeň 18</w:t>
            </w:r>
          </w:p>
        </w:tc>
        <w:tc>
          <w:tcPr>
            <w:tcW w:w="2256" w:type="dxa"/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  <w:lang w:val="en-US" w:eastAsia="en-US" w:bidi="en-US"/>
              </w:rPr>
              <w:t xml:space="preserve">CODE </w:t>
            </w:r>
            <w:r>
              <w:rPr>
                <w:rStyle w:val="Zkladntext295ptTun"/>
              </w:rPr>
              <w:t>: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Akceptace objednávky (přijet' nabídky):</w:t>
            </w:r>
          </w:p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tabs>
                <w:tab w:val="left" w:leader="dot" w:pos="1090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>Dne:</w:t>
            </w:r>
            <w:r>
              <w:rPr>
                <w:rStyle w:val="Zkladntext295ptTun"/>
              </w:rPr>
              <w:tab/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  <w:ind w:left="36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8C4" w:rsidRDefault="004F1D51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95ptTun"/>
              </w:rPr>
              <w:t>(podpis)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08C4" w:rsidRDefault="00B408C4">
      <w:pPr>
        <w:framePr w:w="11074" w:wrap="notBeside" w:vAnchor="text" w:hAnchor="text" w:xAlign="center" w:y="1"/>
        <w:rPr>
          <w:sz w:val="2"/>
          <w:szCs w:val="2"/>
        </w:rPr>
      </w:pPr>
    </w:p>
    <w:p w:rsidR="00B408C4" w:rsidRDefault="00B408C4">
      <w:pPr>
        <w:rPr>
          <w:sz w:val="2"/>
          <w:szCs w:val="2"/>
        </w:rPr>
      </w:pPr>
    </w:p>
    <w:p w:rsidR="00B408C4" w:rsidRDefault="004F1D51">
      <w:pPr>
        <w:pStyle w:val="Zkladntext20"/>
        <w:shd w:val="clear" w:color="auto" w:fill="auto"/>
        <w:spacing w:before="9672"/>
        <w:ind w:left="200"/>
      </w:pPr>
      <w:r>
        <w:t xml:space="preserve">Smluvní strany objednávky: objednatel a dodavatel pro účely této objednávky sjednávají </w:t>
      </w:r>
      <w:proofErr w:type="gramStart"/>
      <w:r>
        <w:t>že :</w:t>
      </w:r>
      <w:proofErr w:type="gramEnd"/>
    </w:p>
    <w:p w:rsidR="00B408C4" w:rsidRDefault="004F1D51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>Dodavatel se zavazuje, že na</w:t>
      </w:r>
      <w:r>
        <w:t xml:space="preserve"> jím vydaných daňových dokladech bude uvádět pouze čísla bankovních účtů, která jsou správcem daně zveřejněna způsobem umožňujícím dálkový přístup (§ 98 písm. d) zákona č.235/2004 Sb., o dani z přidané hodnoty). V případě, že daňový doklad bude obsahovat j</w:t>
      </w:r>
      <w:r>
        <w:t>iný než takto zveřejněný účet, bude takovýto daňový doklad považován za neúplný a objednatel vyzve dodavatele k jeho doplnění. Do okamžiku doplnění si objednatel vyhrazuje právo neuskutečnit platbu na základě tohoto daňového dokladu“</w:t>
      </w:r>
    </w:p>
    <w:p w:rsidR="00B408C4" w:rsidRDefault="004F1D51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 xml:space="preserve">V případě, že kdykoli </w:t>
      </w:r>
      <w:r>
        <w:t>před okamžikem uskutečnění platby ze strany objednatele na základě této objednávky bude o dodavateli správcem daně z přidané hodnoty zveřejněna způsobem umožňujícím dálkový přístup skutečnost, že dodavatel je nespolehlivým plátcem (§ 106a zákona č.235/2004</w:t>
      </w:r>
      <w:r>
        <w:t xml:space="preserve"> Sb., o dani z přidané hodnoty), má objednatel právo od okamžiku zveřejnění ponížit všechny platby dodavateli o příslušnou částku DPH. Smluvní strany si sjednávají, že takto dodavateli nevyplacené částky DPH odvede správci daně objednatel v souladu s ustan</w:t>
      </w:r>
      <w:r>
        <w:t>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66"/>
        <w:gridCol w:w="2227"/>
      </w:tblGrid>
      <w:tr w:rsidR="00B408C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t>Zpracováno systémem HELIOS Orange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Zkladntext2Arial"/>
              </w:rPr>
              <w:t>Objednávka: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8C4" w:rsidRDefault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Arial"/>
              </w:rPr>
              <w:t>Strana: 2 / 2</w:t>
            </w:r>
          </w:p>
        </w:tc>
      </w:tr>
      <w:tr w:rsidR="00B408C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8C4" w:rsidRDefault="004F1D51" w:rsidP="004F1D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Zkladntext2Arial"/>
              </w:rPr>
              <w:t xml:space="preserve">Vystavil: </w:t>
            </w:r>
            <w:bookmarkStart w:id="8" w:name="_GoBack"/>
            <w:bookmarkEnd w:id="8"/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8C4" w:rsidRDefault="00B408C4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08C4" w:rsidRDefault="00B408C4">
      <w:pPr>
        <w:framePr w:w="11078" w:wrap="notBeside" w:vAnchor="text" w:hAnchor="text" w:xAlign="center" w:y="1"/>
        <w:rPr>
          <w:sz w:val="2"/>
          <w:szCs w:val="2"/>
        </w:rPr>
      </w:pPr>
    </w:p>
    <w:p w:rsidR="00B408C4" w:rsidRDefault="00B408C4">
      <w:pPr>
        <w:rPr>
          <w:sz w:val="2"/>
          <w:szCs w:val="2"/>
        </w:rPr>
      </w:pPr>
    </w:p>
    <w:p w:rsidR="00B408C4" w:rsidRDefault="00B408C4">
      <w:pPr>
        <w:rPr>
          <w:sz w:val="2"/>
          <w:szCs w:val="2"/>
        </w:rPr>
      </w:pPr>
    </w:p>
    <w:sectPr w:rsidR="00B408C4">
      <w:pgSz w:w="11900" w:h="16840"/>
      <w:pgMar w:top="261" w:right="463" w:bottom="261" w:left="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8" w:rsidRDefault="00F56CE8">
      <w:r>
        <w:separator/>
      </w:r>
    </w:p>
  </w:endnote>
  <w:endnote w:type="continuationSeparator" w:id="0">
    <w:p w:rsidR="00F56CE8" w:rsidRDefault="00F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8" w:rsidRDefault="00F56CE8"/>
  </w:footnote>
  <w:footnote w:type="continuationSeparator" w:id="0">
    <w:p w:rsidR="00F56CE8" w:rsidRDefault="00F56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C4" w:rsidRDefault="00F56C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433070</wp:posOffset>
              </wp:positionV>
              <wp:extent cx="4389120" cy="170815"/>
              <wp:effectExtent l="0" t="444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C4" w:rsidRDefault="004F1D51">
                          <w:pPr>
                            <w:pStyle w:val="ZhlavneboZpat0"/>
                            <w:shd w:val="clear" w:color="auto" w:fill="auto"/>
                            <w:tabs>
                              <w:tab w:val="right" w:pos="691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OBJEDNÁVKA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objednávky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4.65pt;margin-top:34.1pt;width:345.6pt;height:13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5dqQ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" filled="f" stroked="f">
              <v:textbox style="mso-fit-shape-to-text:t" inset="0,0,0,0">
                <w:txbxContent>
                  <w:p w:rsidR="00B408C4" w:rsidRDefault="004F1D51">
                    <w:pPr>
                      <w:pStyle w:val="ZhlavneboZpat0"/>
                      <w:shd w:val="clear" w:color="auto" w:fill="auto"/>
                      <w:tabs>
                        <w:tab w:val="right" w:pos="6912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OBJEDNÁVKA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objednávky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ED6"/>
    <w:multiLevelType w:val="multilevel"/>
    <w:tmpl w:val="A09629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C4"/>
    <w:rsid w:val="004F1D51"/>
    <w:rsid w:val="00B408C4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2ptNetunExact">
    <w:name w:val="Základní text (3) + 12 pt;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0">
    <w:name w:val="Základní text (3)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NekurzvaExact">
    <w:name w:val="Základní text (6) + Ne kurzíva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Calibri85ptTun">
    <w:name w:val="Základní text (4) + Calibri;8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after="18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350" w:lineRule="exact"/>
      <w:outlineLvl w:val="1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16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2ptNetunExact">
    <w:name w:val="Základní text (3) + 12 pt;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0">
    <w:name w:val="Základní text (3)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NekurzvaExact">
    <w:name w:val="Základní text (6) + Ne kurzíva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Calibri85ptTun">
    <w:name w:val="Základní text (4) + Calibri;8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after="18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350" w:lineRule="exact"/>
      <w:outlineLvl w:val="1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16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F5E12953.dotm</Template>
  <TotalTime>2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2</cp:revision>
  <dcterms:created xsi:type="dcterms:W3CDTF">2019-07-15T15:08:00Z</dcterms:created>
  <dcterms:modified xsi:type="dcterms:W3CDTF">2019-07-15T15:10:00Z</dcterms:modified>
</cp:coreProperties>
</file>