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6" w:rsidRDefault="003F1774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3F1774" w:rsidRDefault="003F1774" w:rsidP="001F59EB">
      <w:pPr>
        <w:jc w:val="center"/>
        <w:rPr>
          <w:rFonts w:ascii="Arial" w:hAnsi="Arial" w:cs="Arial"/>
          <w:b/>
          <w:sz w:val="36"/>
          <w:szCs w:val="36"/>
        </w:rPr>
      </w:pPr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3F1774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1F59EB" w:rsidRPr="00B1004E" w:rsidRDefault="003866CF" w:rsidP="003866CF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F4034A">
        <w:rPr>
          <w:rFonts w:ascii="Arial" w:hAnsi="Arial" w:cs="Arial"/>
          <w:b/>
          <w:sz w:val="22"/>
          <w:szCs w:val="22"/>
        </w:rPr>
        <w:t>dodavat</w:t>
      </w:r>
      <w:r w:rsidR="001F59EB" w:rsidRPr="00B1004E">
        <w:rPr>
          <w:rFonts w:ascii="Arial" w:hAnsi="Arial" w:cs="Arial"/>
          <w:b/>
          <w:sz w:val="22"/>
          <w:szCs w:val="22"/>
        </w:rPr>
        <w:t>ele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 </w:t>
      </w:r>
      <w:r w:rsidR="00F7377A">
        <w:rPr>
          <w:rFonts w:ascii="Arial" w:hAnsi="Arial" w:cs="Arial"/>
          <w:b/>
          <w:sz w:val="22"/>
          <w:szCs w:val="22"/>
        </w:rPr>
        <w:t>166/035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DC02D1">
        <w:rPr>
          <w:rFonts w:ascii="Arial" w:hAnsi="Arial" w:cs="Arial"/>
          <w:b/>
          <w:sz w:val="22"/>
          <w:szCs w:val="22"/>
        </w:rPr>
        <w:t>711</w:t>
      </w:r>
      <w:r w:rsidRPr="00B1004E">
        <w:rPr>
          <w:rFonts w:ascii="Arial" w:hAnsi="Arial" w:cs="Arial"/>
          <w:b/>
          <w:sz w:val="22"/>
          <w:szCs w:val="22"/>
        </w:rPr>
        <w:t>/20</w:t>
      </w:r>
      <w:r w:rsidR="00566C41">
        <w:rPr>
          <w:rFonts w:ascii="Arial" w:hAnsi="Arial" w:cs="Arial"/>
          <w:b/>
          <w:sz w:val="22"/>
          <w:szCs w:val="22"/>
        </w:rPr>
        <w:t>16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E6C0D" w:rsidRPr="00E87DFD" w:rsidRDefault="00CE6C0D" w:rsidP="00CE6C0D">
      <w:pPr>
        <w:tabs>
          <w:tab w:val="left" w:pos="40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87DFD">
        <w:rPr>
          <w:rFonts w:ascii="Arial" w:hAnsi="Arial" w:cs="Arial"/>
          <w:b/>
          <w:bCs/>
          <w:sz w:val="28"/>
          <w:szCs w:val="28"/>
        </w:rPr>
        <w:t>ŠP Boletice - rekonstrukce vývaru</w:t>
      </w:r>
    </w:p>
    <w:p w:rsidR="001F59EB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D35FAE" w:rsidRPr="00D74A50" w:rsidRDefault="00D35FAE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E87DFD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CE6C0D" w:rsidRPr="00E87DFD">
        <w:rPr>
          <w:rFonts w:ascii="Arial" w:hAnsi="Arial" w:cs="Arial"/>
          <w:sz w:val="22"/>
          <w:szCs w:val="22"/>
        </w:rPr>
        <w:t>Filip Zvěřina</w:t>
      </w:r>
    </w:p>
    <w:p w:rsidR="00D35FAE" w:rsidRPr="00E87DFD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87DFD">
        <w:rPr>
          <w:rFonts w:ascii="Arial" w:hAnsi="Arial" w:cs="Arial"/>
          <w:sz w:val="22"/>
          <w:szCs w:val="22"/>
        </w:rPr>
        <w:tab/>
        <w:t>t</w:t>
      </w:r>
      <w:r w:rsidR="00CE6C0D" w:rsidRPr="00E87DFD">
        <w:rPr>
          <w:rFonts w:ascii="Arial" w:hAnsi="Arial" w:cs="Arial"/>
          <w:sz w:val="22"/>
          <w:szCs w:val="22"/>
        </w:rPr>
        <w:t xml:space="preserve">el: </w:t>
      </w:r>
      <w:r w:rsidR="00CE6C0D" w:rsidRPr="00E87DFD">
        <w:rPr>
          <w:rFonts w:ascii="Arial" w:hAnsi="Arial" w:cs="Arial"/>
          <w:bCs/>
          <w:sz w:val="22"/>
          <w:szCs w:val="22"/>
        </w:rPr>
        <w:t>720 749 345</w:t>
      </w:r>
      <w:r w:rsidR="00CE6C0D" w:rsidRPr="00E87DFD">
        <w:rPr>
          <w:rFonts w:ascii="Arial" w:hAnsi="Arial" w:cs="Arial"/>
          <w:sz w:val="22"/>
          <w:szCs w:val="22"/>
        </w:rPr>
        <w:t>,  e-mail: zverina</w:t>
      </w:r>
      <w:r w:rsidRPr="00E87DFD">
        <w:rPr>
          <w:rFonts w:ascii="Arial" w:hAnsi="Arial" w:cs="Arial"/>
          <w:sz w:val="22"/>
          <w:szCs w:val="22"/>
        </w:rPr>
        <w:t>@poh.cz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87DFD">
        <w:rPr>
          <w:rFonts w:ascii="Arial" w:hAnsi="Arial" w:cs="Arial"/>
          <w:b/>
          <w:sz w:val="22"/>
          <w:szCs w:val="22"/>
        </w:rPr>
        <w:t>bankovní spojení:</w:t>
      </w:r>
      <w:r w:rsidRPr="00E87DFD">
        <w:rPr>
          <w:rFonts w:ascii="Arial" w:hAnsi="Arial" w:cs="Arial"/>
          <w:b/>
          <w:sz w:val="22"/>
          <w:szCs w:val="22"/>
        </w:rPr>
        <w:tab/>
      </w:r>
      <w:r w:rsidRPr="00E87DFD">
        <w:rPr>
          <w:rFonts w:ascii="Arial" w:hAnsi="Arial" w:cs="Arial"/>
          <w:sz w:val="22"/>
          <w:szCs w:val="22"/>
        </w:rPr>
        <w:t>Komerční banka, a.s., pobočka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F584F" w:rsidRPr="00B1004E" w:rsidRDefault="00F4034A" w:rsidP="00BF584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</w:t>
      </w:r>
      <w:r w:rsidR="00BF584F" w:rsidRPr="00B1004E">
        <w:rPr>
          <w:rFonts w:ascii="Arial" w:hAnsi="Arial" w:cs="Arial"/>
          <w:b/>
          <w:sz w:val="22"/>
          <w:szCs w:val="22"/>
        </w:rPr>
        <w:t>el</w:t>
      </w:r>
      <w:r w:rsidR="00BF584F">
        <w:rPr>
          <w:rFonts w:ascii="Arial" w:hAnsi="Arial" w:cs="Arial"/>
          <w:b/>
          <w:sz w:val="22"/>
          <w:szCs w:val="22"/>
        </w:rPr>
        <w:t>:</w:t>
      </w:r>
      <w:r w:rsidR="00BF584F">
        <w:rPr>
          <w:rFonts w:ascii="Arial" w:hAnsi="Arial" w:cs="Arial"/>
          <w:b/>
          <w:sz w:val="22"/>
          <w:szCs w:val="22"/>
        </w:rPr>
        <w:tab/>
        <w:t>AZ SANACE a.s.</w:t>
      </w:r>
      <w:r w:rsidR="00BF584F" w:rsidRPr="00B1004E">
        <w:rPr>
          <w:rFonts w:ascii="Arial" w:hAnsi="Arial" w:cs="Arial"/>
          <w:b/>
          <w:sz w:val="22"/>
          <w:szCs w:val="22"/>
        </w:rPr>
        <w:tab/>
      </w:r>
    </w:p>
    <w:p w:rsidR="00BF584F" w:rsidRPr="00B1004E" w:rsidRDefault="00BF584F" w:rsidP="00BF584F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Pražská 53, 400 01 Ústí nad Labem</w:t>
      </w:r>
    </w:p>
    <w:p w:rsidR="00BF584F" w:rsidRPr="00B1004E" w:rsidRDefault="00BF584F" w:rsidP="00BF584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2409DA">
        <w:rPr>
          <w:rFonts w:ascii="Arial" w:hAnsi="Arial" w:cs="Arial"/>
          <w:sz w:val="22"/>
          <w:szCs w:val="22"/>
        </w:rPr>
        <w:t>25033514</w:t>
      </w:r>
    </w:p>
    <w:p w:rsidR="00BF584F" w:rsidRPr="00B1004E" w:rsidRDefault="00BF584F" w:rsidP="00BF584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2409DA">
        <w:rPr>
          <w:rFonts w:ascii="Arial" w:hAnsi="Arial" w:cs="Arial"/>
          <w:sz w:val="22"/>
          <w:szCs w:val="22"/>
        </w:rPr>
        <w:t>CZ25033514</w:t>
      </w:r>
    </w:p>
    <w:p w:rsidR="00BF584F" w:rsidRPr="00B1004E" w:rsidRDefault="00BF584F" w:rsidP="003866CF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Jakubem Zavoralem, Ph.D</w:t>
      </w:r>
      <w:r w:rsidRPr="002409DA">
        <w:rPr>
          <w:rFonts w:ascii="Arial" w:hAnsi="Arial" w:cs="Arial"/>
          <w:sz w:val="22"/>
          <w:szCs w:val="22"/>
        </w:rPr>
        <w:t>., statutárním ředitelem</w:t>
      </w:r>
    </w:p>
    <w:p w:rsidR="00BF584F" w:rsidRDefault="00BF584F" w:rsidP="00BF584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5E2054">
        <w:rPr>
          <w:rFonts w:ascii="Arial" w:hAnsi="Arial" w:cs="Arial"/>
          <w:sz w:val="22"/>
          <w:szCs w:val="22"/>
        </w:rPr>
        <w:t>Ing. Tomáš Reichelt, prokurista</w:t>
      </w:r>
    </w:p>
    <w:p w:rsidR="003F1774" w:rsidRPr="00B1004E" w:rsidRDefault="003F1774" w:rsidP="00BF584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Lukáš Svoboda, prokurista</w:t>
      </w:r>
    </w:p>
    <w:p w:rsidR="00BF584F" w:rsidRPr="00B1004E" w:rsidRDefault="00BF584F" w:rsidP="00BF584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2409DA">
        <w:rPr>
          <w:rFonts w:ascii="Arial" w:hAnsi="Arial" w:cs="Arial"/>
          <w:sz w:val="22"/>
          <w:szCs w:val="22"/>
        </w:rPr>
        <w:t>Ing. Lukáš Svoboda, výrobní ředitel</w:t>
      </w:r>
    </w:p>
    <w:p w:rsidR="00BF584F" w:rsidRPr="00D74A50" w:rsidRDefault="00BF584F" w:rsidP="00BF584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C14EC9">
        <w:rPr>
          <w:rFonts w:ascii="Arial" w:hAnsi="Arial" w:cs="Arial"/>
          <w:sz w:val="22"/>
          <w:szCs w:val="22"/>
        </w:rPr>
        <w:t>Ing. Josef Schwarzer, stavbyvedoucí</w:t>
      </w:r>
    </w:p>
    <w:p w:rsidR="00BF584F" w:rsidRPr="00D74A50" w:rsidRDefault="00BF584F" w:rsidP="00BF584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  <w:r w:rsidRPr="00C14EC9">
        <w:rPr>
          <w:rFonts w:ascii="Arial" w:hAnsi="Arial" w:cs="Arial"/>
          <w:sz w:val="22"/>
          <w:szCs w:val="22"/>
        </w:rPr>
        <w:t>Ing. Josef Schwarzer, stavbyvedoucí</w:t>
      </w:r>
      <w:r w:rsidRPr="00C14EC9">
        <w:rPr>
          <w:rFonts w:ascii="Arial" w:hAnsi="Arial" w:cs="Arial"/>
          <w:sz w:val="22"/>
          <w:szCs w:val="22"/>
        </w:rPr>
        <w:tab/>
      </w:r>
    </w:p>
    <w:p w:rsidR="00BF584F" w:rsidRPr="00667489" w:rsidRDefault="00BF584F" w:rsidP="00BF584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 724 038 188</w:t>
      </w:r>
      <w:r w:rsidRPr="00667489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BF584F" w:rsidRDefault="00BF584F" w:rsidP="00BF584F">
      <w:pPr>
        <w:tabs>
          <w:tab w:val="left" w:pos="3960"/>
        </w:tabs>
        <w:ind w:firstLine="3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Pr="003174AF">
        <w:rPr>
          <w:rFonts w:ascii="Arial" w:hAnsi="Arial" w:cs="Arial"/>
          <w:bCs/>
          <w:color w:val="000000"/>
          <w:sz w:val="22"/>
          <w:szCs w:val="22"/>
        </w:rPr>
        <w:t>josef.schwarzer@azsanace.cz</w:t>
      </w:r>
    </w:p>
    <w:p w:rsidR="00BF584F" w:rsidRPr="00D74A50" w:rsidRDefault="00BF584F" w:rsidP="00BF584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ČSOB, a.s., </w:t>
      </w:r>
      <w:r w:rsidRPr="00A91DF2">
        <w:rPr>
          <w:rFonts w:ascii="Arial" w:hAnsi="Arial" w:cs="Arial"/>
          <w:sz w:val="22"/>
          <w:szCs w:val="22"/>
        </w:rPr>
        <w:t>pobočka Ústí nad Labem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F584F" w:rsidRPr="00D74A50" w:rsidRDefault="00BF584F" w:rsidP="00BF584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3866CF">
        <w:rPr>
          <w:rFonts w:ascii="Arial" w:hAnsi="Arial" w:cs="Arial"/>
          <w:sz w:val="22"/>
          <w:szCs w:val="22"/>
        </w:rPr>
        <w:t>č.ú.</w:t>
      </w:r>
      <w:r w:rsidRPr="003174AF">
        <w:rPr>
          <w:rFonts w:ascii="Arial" w:hAnsi="Arial" w:cs="Arial"/>
          <w:sz w:val="22"/>
          <w:szCs w:val="22"/>
        </w:rPr>
        <w:t xml:space="preserve"> 129211415/0300</w:t>
      </w:r>
    </w:p>
    <w:p w:rsidR="001F59EB" w:rsidRPr="00B1004E" w:rsidRDefault="001F59EB" w:rsidP="001F59EB">
      <w:pPr>
        <w:jc w:val="both"/>
        <w:rPr>
          <w:rFonts w:ascii="Arial" w:hAnsi="Arial" w:cs="Arial"/>
          <w:sz w:val="22"/>
          <w:szCs w:val="22"/>
        </w:rPr>
      </w:pPr>
    </w:p>
    <w:p w:rsidR="001F59EB" w:rsidRDefault="003866CF" w:rsidP="001F59EB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zapsán v obchodním rejstříku Krajského soudu v Ústí nad Labem v oddílu </w:t>
      </w:r>
      <w:r>
        <w:rPr>
          <w:rFonts w:ascii="Arial" w:hAnsi="Arial" w:cs="Arial"/>
          <w:sz w:val="22"/>
          <w:szCs w:val="22"/>
        </w:rPr>
        <w:t>B</w:t>
      </w:r>
      <w:r w:rsidRPr="00D74A50">
        <w:rPr>
          <w:rFonts w:ascii="Arial" w:hAnsi="Arial" w:cs="Arial"/>
          <w:sz w:val="22"/>
          <w:szCs w:val="22"/>
        </w:rPr>
        <w:t>, vložce č. 1</w:t>
      </w:r>
      <w:r>
        <w:rPr>
          <w:rFonts w:ascii="Arial" w:hAnsi="Arial" w:cs="Arial"/>
          <w:sz w:val="22"/>
          <w:szCs w:val="22"/>
        </w:rPr>
        <w:t>093</w:t>
      </w:r>
    </w:p>
    <w:p w:rsidR="003866CF" w:rsidRDefault="003866CF" w:rsidP="008A2650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8A2650" w:rsidRDefault="00F4034A" w:rsidP="008A2650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„dodava</w:t>
      </w:r>
      <w:r w:rsidR="008A2650">
        <w:rPr>
          <w:rFonts w:ascii="Arial" w:hAnsi="Arial" w:cs="Arial"/>
          <w:sz w:val="22"/>
          <w:szCs w:val="22"/>
        </w:rPr>
        <w:t>tel“) na straně druhé.</w:t>
      </w:r>
    </w:p>
    <w:p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3F1774" w:rsidRP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  <w:r w:rsidRPr="003F1774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:rsidR="003F1774" w:rsidRP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</w:p>
    <w:p w:rsidR="006F58F3" w:rsidRDefault="003F1774" w:rsidP="003F1774">
      <w:pPr>
        <w:jc w:val="both"/>
        <w:rPr>
          <w:rFonts w:ascii="Arial" w:hAnsi="Arial" w:cs="Arial"/>
          <w:b/>
          <w:sz w:val="22"/>
          <w:szCs w:val="22"/>
        </w:rPr>
      </w:pPr>
      <w:r w:rsidRPr="003F1774">
        <w:rPr>
          <w:rFonts w:ascii="Arial" w:hAnsi="Arial" w:cs="Arial"/>
          <w:b/>
          <w:sz w:val="22"/>
          <w:szCs w:val="22"/>
        </w:rPr>
        <w:t>Jedná se o:</w:t>
      </w:r>
    </w:p>
    <w:p w:rsidR="006F58F3" w:rsidRPr="002741B0" w:rsidRDefault="006F58F3" w:rsidP="006F58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2741B0">
        <w:rPr>
          <w:rFonts w:ascii="Arial" w:hAnsi="Arial" w:cs="Arial"/>
          <w:b/>
          <w:sz w:val="22"/>
          <w:szCs w:val="22"/>
        </w:rPr>
        <w:t>změnu t</w:t>
      </w:r>
      <w:r>
        <w:rPr>
          <w:rFonts w:ascii="Arial" w:hAnsi="Arial" w:cs="Arial"/>
          <w:b/>
          <w:sz w:val="22"/>
          <w:szCs w:val="22"/>
        </w:rPr>
        <w:t>ermínu plněn</w:t>
      </w:r>
      <w:r w:rsidRPr="002741B0">
        <w:rPr>
          <w:rFonts w:ascii="Arial" w:hAnsi="Arial" w:cs="Arial"/>
          <w:b/>
          <w:sz w:val="22"/>
          <w:szCs w:val="22"/>
        </w:rPr>
        <w:t>í díla</w:t>
      </w:r>
    </w:p>
    <w:p w:rsidR="006F58F3" w:rsidRPr="00F4034A" w:rsidRDefault="006F58F3" w:rsidP="00F4034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D211C">
        <w:rPr>
          <w:rFonts w:ascii="Arial" w:hAnsi="Arial" w:cs="Arial"/>
          <w:sz w:val="22"/>
          <w:szCs w:val="22"/>
        </w:rPr>
        <w:t>prodloužení termínu dokončení z důvodu projednávání a realizace změn předmětu</w:t>
      </w:r>
      <w:r>
        <w:rPr>
          <w:rFonts w:ascii="Arial" w:hAnsi="Arial" w:cs="Arial"/>
          <w:sz w:val="22"/>
          <w:szCs w:val="22"/>
        </w:rPr>
        <w:t xml:space="preserve"> </w:t>
      </w:r>
      <w:r w:rsidRPr="00AD211C">
        <w:rPr>
          <w:rFonts w:ascii="Arial" w:hAnsi="Arial" w:cs="Arial"/>
          <w:sz w:val="22"/>
          <w:szCs w:val="22"/>
        </w:rPr>
        <w:t>plnění,</w:t>
      </w:r>
    </w:p>
    <w:p w:rsidR="003F1774" w:rsidRPr="003F1774" w:rsidRDefault="006F58F3" w:rsidP="003F17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3F1774" w:rsidRPr="003F1774">
        <w:rPr>
          <w:rFonts w:ascii="Arial" w:hAnsi="Arial" w:cs="Arial"/>
          <w:b/>
          <w:sz w:val="22"/>
          <w:szCs w:val="22"/>
        </w:rPr>
        <w:t>změnu ceny díla</w:t>
      </w:r>
    </w:p>
    <w:p w:rsidR="003F1774" w:rsidRP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  <w:r w:rsidRPr="003F1774">
        <w:rPr>
          <w:rFonts w:ascii="Arial" w:hAnsi="Arial" w:cs="Arial"/>
          <w:sz w:val="22"/>
          <w:szCs w:val="22"/>
        </w:rPr>
        <w:t>z důvodu nutnosti zajištění realizace dodatečných stavebních prací, které nebyly obsaženy ve smlouvě o dílo, a jejichž potřeba vznikla v důsledku okolností, které objednatel jednající s náležitou péčí nemohl předvídat, a které jsou nezbytné pro naplnění předmětu díla,</w:t>
      </w:r>
    </w:p>
    <w:p w:rsidR="003F1774" w:rsidRP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</w:p>
    <w:p w:rsidR="003F1774" w:rsidRPr="003F1774" w:rsidRDefault="006F58F3" w:rsidP="003F1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</w:t>
      </w:r>
      <w:r w:rsidR="003F1774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y</w:t>
      </w:r>
      <w:r w:rsidR="003F1774">
        <w:rPr>
          <w:rFonts w:ascii="Arial" w:hAnsi="Arial" w:cs="Arial"/>
          <w:sz w:val="22"/>
          <w:szCs w:val="22"/>
        </w:rPr>
        <w:t xml:space="preserve"> projednán</w:t>
      </w:r>
      <w:r>
        <w:rPr>
          <w:rFonts w:ascii="Arial" w:hAnsi="Arial" w:cs="Arial"/>
          <w:sz w:val="22"/>
          <w:szCs w:val="22"/>
        </w:rPr>
        <w:t>y</w:t>
      </w:r>
      <w:r w:rsidR="003F1774" w:rsidRPr="003F1774">
        <w:rPr>
          <w:rFonts w:ascii="Arial" w:hAnsi="Arial" w:cs="Arial"/>
          <w:sz w:val="22"/>
          <w:szCs w:val="22"/>
        </w:rPr>
        <w:t xml:space="preserve"> na mimořádném kontrolním dnu stavby </w:t>
      </w:r>
      <w:r w:rsidR="00F4034A">
        <w:rPr>
          <w:rFonts w:ascii="Arial" w:hAnsi="Arial" w:cs="Arial"/>
          <w:sz w:val="22"/>
          <w:szCs w:val="22"/>
        </w:rPr>
        <w:t>05</w:t>
      </w:r>
      <w:r w:rsidR="003F1774" w:rsidRPr="003F1774">
        <w:rPr>
          <w:rFonts w:ascii="Arial" w:hAnsi="Arial" w:cs="Arial"/>
          <w:sz w:val="22"/>
          <w:szCs w:val="22"/>
        </w:rPr>
        <w:t>.</w:t>
      </w:r>
      <w:r w:rsidR="00F4034A">
        <w:rPr>
          <w:rFonts w:ascii="Arial" w:hAnsi="Arial" w:cs="Arial"/>
          <w:sz w:val="22"/>
          <w:szCs w:val="22"/>
        </w:rPr>
        <w:t>10</w:t>
      </w:r>
      <w:r w:rsidR="003F1774" w:rsidRPr="003F1774">
        <w:rPr>
          <w:rFonts w:ascii="Arial" w:hAnsi="Arial" w:cs="Arial"/>
          <w:sz w:val="22"/>
          <w:szCs w:val="22"/>
        </w:rPr>
        <w:t>.</w:t>
      </w:r>
      <w:r w:rsidR="00F4034A">
        <w:rPr>
          <w:rFonts w:ascii="Arial" w:hAnsi="Arial" w:cs="Arial"/>
          <w:sz w:val="22"/>
          <w:szCs w:val="22"/>
        </w:rPr>
        <w:t>2016</w:t>
      </w:r>
      <w:r w:rsidR="003F1774" w:rsidRPr="003F1774">
        <w:rPr>
          <w:rFonts w:ascii="Arial" w:hAnsi="Arial" w:cs="Arial"/>
          <w:sz w:val="22"/>
          <w:szCs w:val="22"/>
        </w:rPr>
        <w:t>.</w:t>
      </w:r>
    </w:p>
    <w:p w:rsidR="003F1774" w:rsidRP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</w:p>
    <w:p w:rsidR="003F1774" w:rsidRP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  <w:r w:rsidRPr="003F1774">
        <w:rPr>
          <w:rFonts w:ascii="Arial" w:hAnsi="Arial" w:cs="Arial"/>
          <w:sz w:val="22"/>
          <w:szCs w:val="22"/>
        </w:rPr>
        <w:t>Obě smluvní strany odsouhlasily a potvrdily oceněný soupis prací a aktualizovaný závazný finanční harmonogram postupu plnění díla.</w:t>
      </w:r>
    </w:p>
    <w:p w:rsidR="003F1774" w:rsidRP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</w:p>
    <w:p w:rsidR="003F1774" w:rsidRP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</w:p>
    <w:p w:rsidR="006F58F3" w:rsidRPr="006F58F3" w:rsidRDefault="003F1774" w:rsidP="003F1774">
      <w:pPr>
        <w:jc w:val="both"/>
        <w:rPr>
          <w:rFonts w:ascii="Arial" w:hAnsi="Arial" w:cs="Arial"/>
          <w:b/>
          <w:sz w:val="22"/>
          <w:szCs w:val="22"/>
        </w:rPr>
      </w:pPr>
      <w:r w:rsidRPr="006F58F3">
        <w:rPr>
          <w:rFonts w:ascii="Arial" w:hAnsi="Arial" w:cs="Arial"/>
          <w:b/>
          <w:sz w:val="22"/>
          <w:szCs w:val="22"/>
        </w:rPr>
        <w:t>Mění se:</w:t>
      </w:r>
    </w:p>
    <w:p w:rsidR="006F58F3" w:rsidRPr="006F58F3" w:rsidRDefault="006F58F3" w:rsidP="006F58F3">
      <w:pPr>
        <w:pStyle w:val="Podtitul"/>
        <w:jc w:val="left"/>
        <w:rPr>
          <w:rFonts w:ascii="Arial" w:hAnsi="Arial"/>
          <w:sz w:val="22"/>
          <w:szCs w:val="22"/>
          <w:u w:val="none"/>
        </w:rPr>
      </w:pPr>
      <w:r w:rsidRPr="006F58F3">
        <w:rPr>
          <w:rFonts w:ascii="Arial" w:hAnsi="Arial" w:cs="Arial"/>
          <w:sz w:val="22"/>
          <w:szCs w:val="22"/>
          <w:u w:val="none"/>
        </w:rPr>
        <w:t xml:space="preserve">a) </w:t>
      </w:r>
      <w:r w:rsidRPr="006F58F3">
        <w:rPr>
          <w:rFonts w:ascii="Arial" w:hAnsi="Arial"/>
          <w:sz w:val="22"/>
          <w:szCs w:val="22"/>
          <w:u w:val="none"/>
        </w:rPr>
        <w:t>Čl. III. TERMÍN PLNĚNÍ</w:t>
      </w:r>
    </w:p>
    <w:p w:rsidR="006F58F3" w:rsidRPr="00F4034A" w:rsidRDefault="006F58F3" w:rsidP="00F4034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C6D6D">
        <w:rPr>
          <w:rFonts w:ascii="Arial" w:hAnsi="Arial" w:cs="Arial"/>
          <w:sz w:val="22"/>
          <w:szCs w:val="22"/>
        </w:rPr>
        <w:t>- Uko</w:t>
      </w:r>
      <w:r>
        <w:rPr>
          <w:rFonts w:ascii="Arial" w:hAnsi="Arial" w:cs="Arial"/>
          <w:sz w:val="22"/>
          <w:szCs w:val="22"/>
        </w:rPr>
        <w:t xml:space="preserve">nčení díla: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6D6D">
        <w:rPr>
          <w:rFonts w:ascii="Arial" w:hAnsi="Arial" w:cs="Arial"/>
          <w:sz w:val="22"/>
          <w:szCs w:val="22"/>
        </w:rPr>
        <w:t xml:space="preserve">původně </w:t>
      </w:r>
      <w:r w:rsidRPr="007C6D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  <w:r w:rsidRPr="007C6D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11.2016</w:t>
      </w:r>
      <w:r w:rsidRPr="007C6D6D">
        <w:rPr>
          <w:rFonts w:ascii="Arial" w:hAnsi="Arial" w:cs="Arial"/>
          <w:sz w:val="22"/>
          <w:szCs w:val="22"/>
        </w:rPr>
        <w:t xml:space="preserve"> </w:t>
      </w:r>
      <w:r w:rsidRPr="007C6D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58F3">
        <w:rPr>
          <w:rFonts w:ascii="Arial" w:hAnsi="Arial" w:cs="Arial"/>
          <w:sz w:val="22"/>
          <w:szCs w:val="22"/>
        </w:rPr>
        <w:t xml:space="preserve">nově </w:t>
      </w:r>
      <w:r w:rsidRPr="006F58F3">
        <w:rPr>
          <w:rFonts w:ascii="Arial" w:hAnsi="Arial" w:cs="Arial"/>
          <w:sz w:val="22"/>
          <w:szCs w:val="22"/>
        </w:rPr>
        <w:tab/>
      </w:r>
      <w:r w:rsidRPr="006F58F3">
        <w:rPr>
          <w:rFonts w:ascii="Arial" w:hAnsi="Arial" w:cs="Arial"/>
          <w:sz w:val="22"/>
          <w:szCs w:val="22"/>
        </w:rPr>
        <w:tab/>
      </w:r>
      <w:r w:rsidRPr="006F58F3">
        <w:rPr>
          <w:rFonts w:ascii="Arial" w:hAnsi="Arial" w:cs="Arial"/>
          <w:sz w:val="22"/>
          <w:szCs w:val="22"/>
        </w:rPr>
        <w:tab/>
      </w:r>
      <w:r w:rsidR="00C36437">
        <w:rPr>
          <w:rFonts w:ascii="Arial" w:hAnsi="Arial" w:cs="Arial"/>
          <w:sz w:val="22"/>
          <w:szCs w:val="22"/>
        </w:rPr>
        <w:t>3</w:t>
      </w:r>
      <w:r w:rsidR="00083B42">
        <w:rPr>
          <w:rFonts w:ascii="Arial" w:hAnsi="Arial" w:cs="Arial"/>
          <w:sz w:val="22"/>
          <w:szCs w:val="22"/>
        </w:rPr>
        <w:t>0</w:t>
      </w:r>
      <w:r w:rsidR="00C36437">
        <w:rPr>
          <w:rFonts w:ascii="Arial" w:hAnsi="Arial" w:cs="Arial"/>
          <w:sz w:val="22"/>
          <w:szCs w:val="22"/>
        </w:rPr>
        <w:t>.0</w:t>
      </w:r>
      <w:r w:rsidR="00083B42">
        <w:rPr>
          <w:rFonts w:ascii="Arial" w:hAnsi="Arial" w:cs="Arial"/>
          <w:sz w:val="22"/>
          <w:szCs w:val="22"/>
        </w:rPr>
        <w:t>6</w:t>
      </w:r>
      <w:r w:rsidR="00C36437">
        <w:rPr>
          <w:rFonts w:ascii="Arial" w:hAnsi="Arial" w:cs="Arial"/>
          <w:sz w:val="22"/>
          <w:szCs w:val="22"/>
        </w:rPr>
        <w:t>.2017</w:t>
      </w:r>
    </w:p>
    <w:p w:rsidR="003F1774" w:rsidRPr="006F58F3" w:rsidRDefault="006F58F3" w:rsidP="003F1774">
      <w:pPr>
        <w:jc w:val="both"/>
        <w:rPr>
          <w:rFonts w:ascii="Arial" w:hAnsi="Arial" w:cs="Arial"/>
          <w:b/>
          <w:sz w:val="22"/>
          <w:szCs w:val="22"/>
        </w:rPr>
      </w:pPr>
      <w:r w:rsidRPr="006F58F3">
        <w:rPr>
          <w:rFonts w:ascii="Arial" w:hAnsi="Arial" w:cs="Arial"/>
          <w:b/>
          <w:sz w:val="22"/>
          <w:szCs w:val="22"/>
        </w:rPr>
        <w:t>b)</w:t>
      </w:r>
      <w:r w:rsidR="003F1774" w:rsidRPr="006F58F3">
        <w:rPr>
          <w:rFonts w:ascii="Arial" w:hAnsi="Arial" w:cs="Arial"/>
          <w:b/>
          <w:sz w:val="22"/>
          <w:szCs w:val="22"/>
        </w:rPr>
        <w:t xml:space="preserve"> Čl. IV CENA</w:t>
      </w:r>
    </w:p>
    <w:p w:rsidR="003F1774" w:rsidRP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  <w:r w:rsidRPr="003F1774">
        <w:rPr>
          <w:rFonts w:ascii="Arial" w:hAnsi="Arial" w:cs="Arial"/>
          <w:sz w:val="22"/>
          <w:szCs w:val="22"/>
        </w:rPr>
        <w:t>4. Objednatel souhlasí s tím, že proplatí zhotoviteli jako protihodnotu za provedení a</w:t>
      </w:r>
    </w:p>
    <w:p w:rsidR="003F1774" w:rsidRP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  <w:r w:rsidRPr="003F1774">
        <w:rPr>
          <w:rFonts w:ascii="Arial" w:hAnsi="Arial" w:cs="Arial"/>
          <w:sz w:val="22"/>
          <w:szCs w:val="22"/>
        </w:rPr>
        <w:t xml:space="preserve">    dokončení díla částku:  </w:t>
      </w:r>
      <w:r w:rsidRPr="003F1774">
        <w:rPr>
          <w:rFonts w:ascii="Arial" w:hAnsi="Arial" w:cs="Arial"/>
          <w:sz w:val="22"/>
          <w:szCs w:val="22"/>
        </w:rPr>
        <w:tab/>
      </w:r>
    </w:p>
    <w:p w:rsidR="003F1774" w:rsidRP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</w:p>
    <w:p w:rsidR="003F1774" w:rsidRP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  <w:r w:rsidRPr="003F1774">
        <w:rPr>
          <w:rFonts w:ascii="Arial" w:hAnsi="Arial" w:cs="Arial"/>
          <w:sz w:val="22"/>
          <w:szCs w:val="22"/>
        </w:rPr>
        <w:t xml:space="preserve">    </w:t>
      </w:r>
      <w:r w:rsidR="00F4034A">
        <w:rPr>
          <w:rFonts w:ascii="Arial" w:hAnsi="Arial" w:cs="Arial"/>
          <w:sz w:val="22"/>
          <w:szCs w:val="22"/>
        </w:rPr>
        <w:t>Původní Hodnota závazku - c</w:t>
      </w:r>
      <w:r w:rsidRPr="003F1774">
        <w:rPr>
          <w:rFonts w:ascii="Arial" w:hAnsi="Arial" w:cs="Arial"/>
          <w:sz w:val="22"/>
          <w:szCs w:val="22"/>
        </w:rPr>
        <w:t>elková smluvní cena bez DPH</w:t>
      </w:r>
      <w:r w:rsidRPr="003F17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4 689 210</w:t>
      </w:r>
      <w:r w:rsidRPr="003F17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82</w:t>
      </w:r>
      <w:r w:rsidRPr="003F1774">
        <w:rPr>
          <w:rFonts w:ascii="Arial" w:hAnsi="Arial" w:cs="Arial"/>
          <w:sz w:val="22"/>
          <w:szCs w:val="22"/>
        </w:rPr>
        <w:t xml:space="preserve"> Kč</w:t>
      </w:r>
      <w:r w:rsidRPr="003F1774">
        <w:rPr>
          <w:rFonts w:ascii="Arial" w:hAnsi="Arial" w:cs="Arial"/>
          <w:sz w:val="22"/>
          <w:szCs w:val="22"/>
        </w:rPr>
        <w:tab/>
      </w:r>
    </w:p>
    <w:p w:rsidR="003F1774" w:rsidRPr="003F1774" w:rsidRDefault="003F1774" w:rsidP="00F4034A">
      <w:pPr>
        <w:rPr>
          <w:rFonts w:ascii="Arial" w:hAnsi="Arial" w:cs="Arial"/>
          <w:sz w:val="22"/>
          <w:szCs w:val="22"/>
        </w:rPr>
      </w:pPr>
      <w:r w:rsidRPr="003F1774">
        <w:rPr>
          <w:rFonts w:ascii="Arial" w:hAnsi="Arial" w:cs="Arial"/>
          <w:sz w:val="22"/>
          <w:szCs w:val="22"/>
        </w:rPr>
        <w:t xml:space="preserve">    Cena </w:t>
      </w:r>
      <w:r w:rsidR="00F4034A">
        <w:rPr>
          <w:rFonts w:ascii="Arial" w:hAnsi="Arial" w:cs="Arial"/>
          <w:sz w:val="22"/>
          <w:szCs w:val="22"/>
        </w:rPr>
        <w:t xml:space="preserve">dodatečných stavebních prací dle </w:t>
      </w:r>
      <w:r w:rsidRPr="003F1774">
        <w:rPr>
          <w:rFonts w:ascii="Arial" w:hAnsi="Arial" w:cs="Arial"/>
          <w:sz w:val="22"/>
          <w:szCs w:val="22"/>
        </w:rPr>
        <w:t>Dodatk</w:t>
      </w:r>
      <w:r w:rsidR="00F4034A">
        <w:rPr>
          <w:rFonts w:ascii="Arial" w:hAnsi="Arial" w:cs="Arial"/>
          <w:sz w:val="22"/>
          <w:szCs w:val="22"/>
        </w:rPr>
        <w:t>u č. 1 bez DPH</w:t>
      </w:r>
      <w:r w:rsidR="00F4034A">
        <w:rPr>
          <w:rFonts w:ascii="Arial" w:hAnsi="Arial" w:cs="Arial"/>
          <w:sz w:val="22"/>
          <w:szCs w:val="22"/>
        </w:rPr>
        <w:tab/>
      </w:r>
      <w:r w:rsidR="00E3551B">
        <w:rPr>
          <w:rFonts w:ascii="Arial" w:hAnsi="Arial" w:cs="Arial"/>
          <w:sz w:val="22"/>
          <w:szCs w:val="22"/>
        </w:rPr>
        <w:t>1</w:t>
      </w:r>
      <w:r w:rsidR="006004B7">
        <w:rPr>
          <w:rFonts w:ascii="Arial" w:hAnsi="Arial" w:cs="Arial"/>
          <w:sz w:val="22"/>
          <w:szCs w:val="22"/>
        </w:rPr>
        <w:t> </w:t>
      </w:r>
      <w:r w:rsidR="00F4034A">
        <w:rPr>
          <w:rFonts w:ascii="Arial" w:hAnsi="Arial" w:cs="Arial"/>
          <w:sz w:val="22"/>
          <w:szCs w:val="22"/>
        </w:rPr>
        <w:t>288</w:t>
      </w:r>
      <w:r w:rsidR="006004B7">
        <w:rPr>
          <w:rFonts w:ascii="Arial" w:hAnsi="Arial" w:cs="Arial"/>
          <w:sz w:val="22"/>
          <w:szCs w:val="22"/>
        </w:rPr>
        <w:t xml:space="preserve"> </w:t>
      </w:r>
      <w:r w:rsidR="00F4034A">
        <w:rPr>
          <w:rFonts w:ascii="Arial" w:hAnsi="Arial" w:cs="Arial"/>
          <w:sz w:val="22"/>
          <w:szCs w:val="22"/>
        </w:rPr>
        <w:t>794,</w:t>
      </w:r>
      <w:r w:rsidR="00A06C3F">
        <w:rPr>
          <w:rFonts w:ascii="Arial" w:hAnsi="Arial" w:cs="Arial"/>
          <w:sz w:val="22"/>
          <w:szCs w:val="22"/>
        </w:rPr>
        <w:t>23</w:t>
      </w:r>
      <w:r w:rsidRPr="003F1774">
        <w:rPr>
          <w:rFonts w:ascii="Arial" w:hAnsi="Arial" w:cs="Arial"/>
          <w:sz w:val="22"/>
          <w:szCs w:val="22"/>
        </w:rPr>
        <w:t xml:space="preserve"> Kč </w:t>
      </w:r>
    </w:p>
    <w:p w:rsidR="003F1774" w:rsidRPr="003F1774" w:rsidRDefault="00F4034A" w:rsidP="003F1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F1774" w:rsidRPr="003F1774">
        <w:rPr>
          <w:rFonts w:ascii="Arial" w:hAnsi="Arial" w:cs="Arial"/>
          <w:sz w:val="22"/>
          <w:szCs w:val="22"/>
        </w:rPr>
        <w:t>Nová celková smluvní cena bez DPH</w:t>
      </w:r>
      <w:r w:rsidR="003F1774" w:rsidRPr="003F1774">
        <w:rPr>
          <w:rFonts w:ascii="Arial" w:hAnsi="Arial" w:cs="Arial"/>
          <w:sz w:val="22"/>
          <w:szCs w:val="22"/>
        </w:rPr>
        <w:tab/>
        <w:t xml:space="preserve">           </w:t>
      </w:r>
      <w:r w:rsidR="003F1774" w:rsidRPr="003F1774">
        <w:rPr>
          <w:rFonts w:ascii="Arial" w:hAnsi="Arial" w:cs="Arial"/>
          <w:sz w:val="22"/>
          <w:szCs w:val="22"/>
        </w:rPr>
        <w:tab/>
      </w:r>
      <w:r w:rsidR="003F1774" w:rsidRPr="003F1774">
        <w:rPr>
          <w:rFonts w:ascii="Arial" w:hAnsi="Arial" w:cs="Arial"/>
          <w:sz w:val="22"/>
          <w:szCs w:val="22"/>
        </w:rPr>
        <w:tab/>
      </w:r>
      <w:r w:rsidR="003F1774" w:rsidRPr="003F1774">
        <w:rPr>
          <w:rFonts w:ascii="Arial" w:hAnsi="Arial" w:cs="Arial"/>
          <w:sz w:val="22"/>
          <w:szCs w:val="22"/>
        </w:rPr>
        <w:tab/>
      </w:r>
      <w:r w:rsidR="00A06C3F">
        <w:rPr>
          <w:rFonts w:ascii="Arial" w:hAnsi="Arial" w:cs="Arial"/>
          <w:sz w:val="22"/>
          <w:szCs w:val="22"/>
        </w:rPr>
        <w:t>5 978 005,05</w:t>
      </w:r>
      <w:r w:rsidR="003F1774" w:rsidRPr="003F1774">
        <w:rPr>
          <w:rFonts w:ascii="Arial" w:hAnsi="Arial" w:cs="Arial"/>
          <w:sz w:val="22"/>
          <w:szCs w:val="22"/>
        </w:rPr>
        <w:t xml:space="preserve"> Kč</w:t>
      </w:r>
    </w:p>
    <w:p w:rsidR="003F1774" w:rsidRP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</w:p>
    <w:p w:rsidR="003F1774" w:rsidRP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  <w:r w:rsidRPr="003F1774">
        <w:rPr>
          <w:rFonts w:ascii="Arial" w:hAnsi="Arial" w:cs="Arial"/>
          <w:sz w:val="22"/>
          <w:szCs w:val="22"/>
        </w:rPr>
        <w:t xml:space="preserve">Ostatní ujednání Čl. </w:t>
      </w:r>
      <w:r w:rsidR="006F58F3">
        <w:rPr>
          <w:rFonts w:ascii="Arial" w:hAnsi="Arial" w:cs="Arial"/>
          <w:sz w:val="22"/>
          <w:szCs w:val="22"/>
        </w:rPr>
        <w:t xml:space="preserve">III., Čl. </w:t>
      </w:r>
      <w:r w:rsidRPr="003F1774">
        <w:rPr>
          <w:rFonts w:ascii="Arial" w:hAnsi="Arial" w:cs="Arial"/>
          <w:sz w:val="22"/>
          <w:szCs w:val="22"/>
        </w:rPr>
        <w:t>IV. bodu 4. a smlouvy o dílo se nemění.</w:t>
      </w:r>
    </w:p>
    <w:p w:rsidR="003F1774" w:rsidRP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</w:p>
    <w:p w:rsid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  <w:r w:rsidRPr="003F1774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čtyřech vyhotoveních, z nichž každé má platnost originálu. Tento dodatek ke smlouvě se stává účinný ode dne, kdy </w:t>
      </w:r>
      <w:r w:rsidR="006F58F3">
        <w:rPr>
          <w:rFonts w:ascii="Arial" w:hAnsi="Arial" w:cs="Arial"/>
          <w:sz w:val="22"/>
          <w:szCs w:val="22"/>
        </w:rPr>
        <w:t>bude</w:t>
      </w:r>
      <w:r w:rsidRPr="003F1774">
        <w:rPr>
          <w:rFonts w:ascii="Arial" w:hAnsi="Arial" w:cs="Arial"/>
          <w:sz w:val="22"/>
          <w:szCs w:val="22"/>
        </w:rPr>
        <w:t xml:space="preserve"> podep</w:t>
      </w:r>
      <w:r w:rsidR="006F58F3">
        <w:rPr>
          <w:rFonts w:ascii="Arial" w:hAnsi="Arial" w:cs="Arial"/>
          <w:sz w:val="22"/>
          <w:szCs w:val="22"/>
        </w:rPr>
        <w:t>sán</w:t>
      </w:r>
      <w:r w:rsidRPr="003F1774">
        <w:rPr>
          <w:rFonts w:ascii="Arial" w:hAnsi="Arial" w:cs="Arial"/>
          <w:sz w:val="22"/>
          <w:szCs w:val="22"/>
        </w:rPr>
        <w:t xml:space="preserve"> poslední smluvní stran</w:t>
      </w:r>
      <w:r w:rsidR="006F58F3">
        <w:rPr>
          <w:rFonts w:ascii="Arial" w:hAnsi="Arial" w:cs="Arial"/>
          <w:sz w:val="22"/>
          <w:szCs w:val="22"/>
        </w:rPr>
        <w:t>ou</w:t>
      </w:r>
      <w:r w:rsidRPr="003F1774">
        <w:rPr>
          <w:rFonts w:ascii="Arial" w:hAnsi="Arial" w:cs="Arial"/>
          <w:sz w:val="22"/>
          <w:szCs w:val="22"/>
        </w:rPr>
        <w:t>.</w:t>
      </w:r>
    </w:p>
    <w:p w:rsidR="003F1774" w:rsidRDefault="003F1774" w:rsidP="003F1774">
      <w:pPr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F30B68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F30B68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48017C">
        <w:rPr>
          <w:rFonts w:ascii="Arial" w:hAnsi="Arial" w:cs="Arial"/>
          <w:sz w:val="22"/>
          <w:szCs w:val="22"/>
        </w:rPr>
        <w:t>20.12.2016</w:t>
      </w:r>
      <w:r w:rsidR="00F7377A">
        <w:rPr>
          <w:rFonts w:ascii="Arial" w:hAnsi="Arial" w:cs="Arial"/>
          <w:sz w:val="22"/>
          <w:szCs w:val="22"/>
        </w:rPr>
        <w:tab/>
      </w:r>
      <w:r w:rsidR="003F1774">
        <w:rPr>
          <w:rFonts w:ascii="Arial" w:hAnsi="Arial" w:cs="Arial"/>
          <w:sz w:val="22"/>
          <w:szCs w:val="22"/>
        </w:rPr>
        <w:tab/>
      </w:r>
      <w:r w:rsidR="003F1774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BF584F">
        <w:rPr>
          <w:rFonts w:ascii="Arial" w:hAnsi="Arial" w:cs="Arial"/>
          <w:sz w:val="22"/>
          <w:szCs w:val="22"/>
        </w:rPr>
        <w:t xml:space="preserve"> Ústí nad Labem </w:t>
      </w:r>
      <w:r w:rsidRPr="00386410">
        <w:rPr>
          <w:rFonts w:ascii="Arial" w:hAnsi="Arial" w:cs="Arial"/>
          <w:sz w:val="22"/>
          <w:szCs w:val="22"/>
        </w:rPr>
        <w:t>dne</w:t>
      </w:r>
      <w:r w:rsidR="003F1774">
        <w:rPr>
          <w:rFonts w:ascii="Arial" w:hAnsi="Arial" w:cs="Arial"/>
          <w:sz w:val="22"/>
          <w:szCs w:val="22"/>
        </w:rPr>
        <w:t xml:space="preserve"> </w:t>
      </w:r>
      <w:r w:rsidR="0048017C">
        <w:rPr>
          <w:rFonts w:ascii="Arial" w:hAnsi="Arial" w:cs="Arial"/>
          <w:sz w:val="22"/>
          <w:szCs w:val="22"/>
        </w:rPr>
        <w:t>15.11.2016</w:t>
      </w:r>
      <w:bookmarkStart w:id="0" w:name="_GoBack"/>
      <w:bookmarkEnd w:id="0"/>
    </w:p>
    <w:p w:rsidR="0096148E" w:rsidRPr="00386410" w:rsidRDefault="0096148E" w:rsidP="00F30B68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F30B68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77045D">
        <w:rPr>
          <w:rFonts w:ascii="Arial" w:hAnsi="Arial" w:cs="Arial"/>
          <w:sz w:val="22"/>
          <w:szCs w:val="22"/>
        </w:rPr>
        <w:t>dodava</w:t>
      </w:r>
      <w:r w:rsidRPr="00386410">
        <w:rPr>
          <w:rFonts w:ascii="Arial" w:hAnsi="Arial" w:cs="Arial"/>
          <w:sz w:val="22"/>
          <w:szCs w:val="22"/>
        </w:rPr>
        <w:t>tele</w:t>
      </w:r>
    </w:p>
    <w:p w:rsidR="0096148E" w:rsidRDefault="0096148E" w:rsidP="00F30B68">
      <w:pPr>
        <w:keepNext/>
        <w:jc w:val="both"/>
        <w:rPr>
          <w:rFonts w:ascii="Arial" w:hAnsi="Arial" w:cs="Arial"/>
          <w:sz w:val="22"/>
          <w:szCs w:val="22"/>
        </w:rPr>
      </w:pPr>
    </w:p>
    <w:p w:rsidR="00712F38" w:rsidRDefault="00712F38" w:rsidP="00F30B68">
      <w:pPr>
        <w:keepNext/>
        <w:jc w:val="both"/>
        <w:rPr>
          <w:rFonts w:ascii="Arial" w:hAnsi="Arial" w:cs="Arial"/>
          <w:sz w:val="22"/>
          <w:szCs w:val="22"/>
        </w:rPr>
      </w:pPr>
    </w:p>
    <w:p w:rsidR="00712F38" w:rsidRDefault="00712F38" w:rsidP="00F30B68">
      <w:pPr>
        <w:keepNext/>
        <w:jc w:val="both"/>
        <w:rPr>
          <w:rFonts w:ascii="Arial" w:hAnsi="Arial" w:cs="Arial"/>
          <w:sz w:val="22"/>
          <w:szCs w:val="22"/>
        </w:rPr>
      </w:pPr>
    </w:p>
    <w:p w:rsidR="00BF1E18" w:rsidRDefault="00BF1E18" w:rsidP="00F30B68">
      <w:pPr>
        <w:keepNext/>
        <w:jc w:val="both"/>
        <w:rPr>
          <w:rFonts w:ascii="Arial" w:hAnsi="Arial" w:cs="Arial"/>
          <w:sz w:val="22"/>
          <w:szCs w:val="22"/>
        </w:rPr>
      </w:pPr>
    </w:p>
    <w:p w:rsidR="00224131" w:rsidRDefault="00224131" w:rsidP="00F30B68">
      <w:pPr>
        <w:keepNext/>
        <w:jc w:val="both"/>
        <w:rPr>
          <w:rFonts w:ascii="Arial" w:hAnsi="Arial" w:cs="Arial"/>
          <w:sz w:val="22"/>
          <w:szCs w:val="22"/>
        </w:rPr>
      </w:pPr>
    </w:p>
    <w:p w:rsidR="00224131" w:rsidRDefault="00224131" w:rsidP="00F30B68">
      <w:pPr>
        <w:keepNext/>
        <w:jc w:val="both"/>
        <w:rPr>
          <w:rFonts w:ascii="Arial" w:hAnsi="Arial" w:cs="Arial"/>
          <w:sz w:val="22"/>
          <w:szCs w:val="22"/>
        </w:rPr>
      </w:pPr>
    </w:p>
    <w:p w:rsidR="00F47DFC" w:rsidRDefault="00F47DFC" w:rsidP="00F30B68">
      <w:pPr>
        <w:keepNext/>
        <w:jc w:val="both"/>
        <w:rPr>
          <w:rFonts w:ascii="Arial" w:hAnsi="Arial" w:cs="Arial"/>
          <w:sz w:val="22"/>
          <w:szCs w:val="22"/>
        </w:rPr>
      </w:pPr>
    </w:p>
    <w:p w:rsidR="00F47DFC" w:rsidRDefault="00F47DFC" w:rsidP="00F30B68">
      <w:pPr>
        <w:keepNext/>
        <w:jc w:val="both"/>
        <w:rPr>
          <w:rFonts w:ascii="Arial" w:hAnsi="Arial" w:cs="Arial"/>
          <w:sz w:val="22"/>
          <w:szCs w:val="22"/>
        </w:rPr>
      </w:pPr>
    </w:p>
    <w:p w:rsidR="00BF584F" w:rsidRDefault="00D35C19" w:rsidP="00F30B68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="00BF584F">
        <w:rPr>
          <w:rFonts w:ascii="Arial" w:hAnsi="Arial" w:cs="Arial"/>
          <w:sz w:val="22"/>
          <w:szCs w:val="22"/>
        </w:rPr>
        <w:tab/>
      </w:r>
      <w:r w:rsidR="00BF584F">
        <w:rPr>
          <w:rFonts w:ascii="Arial" w:hAnsi="Arial" w:cs="Arial"/>
          <w:sz w:val="22"/>
          <w:szCs w:val="22"/>
        </w:rPr>
        <w:tab/>
      </w:r>
      <w:r w:rsidR="00BF584F">
        <w:rPr>
          <w:rFonts w:ascii="Arial" w:hAnsi="Arial" w:cs="Arial"/>
          <w:sz w:val="22"/>
          <w:szCs w:val="22"/>
        </w:rPr>
        <w:tab/>
      </w:r>
      <w:r w:rsidR="00BF584F">
        <w:rPr>
          <w:rFonts w:ascii="Arial" w:hAnsi="Arial" w:cs="Arial"/>
          <w:sz w:val="22"/>
          <w:szCs w:val="22"/>
        </w:rPr>
        <w:tab/>
      </w:r>
      <w:r w:rsidR="00BF584F">
        <w:rPr>
          <w:rFonts w:ascii="Arial" w:hAnsi="Arial" w:cs="Arial"/>
          <w:sz w:val="22"/>
          <w:szCs w:val="22"/>
        </w:rPr>
        <w:tab/>
        <w:t xml:space="preserve">Ing. </w:t>
      </w:r>
      <w:r w:rsidR="00AC093B">
        <w:rPr>
          <w:rFonts w:ascii="Arial" w:hAnsi="Arial" w:cs="Arial"/>
          <w:sz w:val="22"/>
          <w:szCs w:val="22"/>
        </w:rPr>
        <w:t>Lukáš Svoboda</w:t>
      </w:r>
      <w:r w:rsidR="00BF584F">
        <w:rPr>
          <w:rFonts w:ascii="Arial" w:hAnsi="Arial" w:cs="Arial"/>
          <w:sz w:val="22"/>
          <w:szCs w:val="22"/>
        </w:rPr>
        <w:tab/>
      </w:r>
    </w:p>
    <w:p w:rsidR="00D35C19" w:rsidRPr="00D74A50" w:rsidRDefault="00D35C19" w:rsidP="00F30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 w:rsidR="00BF584F">
        <w:rPr>
          <w:rFonts w:ascii="Arial" w:hAnsi="Arial" w:cs="Arial"/>
          <w:sz w:val="22"/>
          <w:szCs w:val="22"/>
        </w:rPr>
        <w:tab/>
      </w:r>
      <w:r w:rsidR="00BF584F">
        <w:rPr>
          <w:rFonts w:ascii="Arial" w:hAnsi="Arial" w:cs="Arial"/>
          <w:sz w:val="22"/>
          <w:szCs w:val="22"/>
        </w:rPr>
        <w:tab/>
      </w:r>
      <w:r w:rsidR="00BF584F">
        <w:rPr>
          <w:rFonts w:ascii="Arial" w:hAnsi="Arial" w:cs="Arial"/>
          <w:sz w:val="22"/>
          <w:szCs w:val="22"/>
        </w:rPr>
        <w:tab/>
      </w:r>
      <w:r w:rsidR="00BF584F">
        <w:rPr>
          <w:rFonts w:ascii="Arial" w:hAnsi="Arial" w:cs="Arial"/>
          <w:sz w:val="22"/>
          <w:szCs w:val="22"/>
        </w:rPr>
        <w:tab/>
        <w:t>prokurista</w:t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437893" w:rsidRPr="00386410" w:rsidRDefault="00D35C19" w:rsidP="00F30B6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386410">
        <w:rPr>
          <w:rFonts w:ascii="Arial" w:hAnsi="Arial" w:cs="Arial"/>
          <w:sz w:val="22"/>
          <w:szCs w:val="22"/>
        </w:rPr>
        <w:tab/>
      </w:r>
      <w:r w:rsidR="00386410">
        <w:rPr>
          <w:rFonts w:ascii="Arial" w:hAnsi="Arial" w:cs="Arial"/>
          <w:sz w:val="22"/>
          <w:szCs w:val="22"/>
        </w:rPr>
        <w:tab/>
      </w:r>
      <w:r w:rsidR="00BF584F">
        <w:rPr>
          <w:rFonts w:ascii="Arial" w:hAnsi="Arial" w:cs="Arial"/>
          <w:sz w:val="22"/>
          <w:szCs w:val="22"/>
        </w:rPr>
        <w:tab/>
      </w:r>
      <w:r w:rsidR="00BF584F">
        <w:rPr>
          <w:rFonts w:ascii="Arial" w:hAnsi="Arial" w:cs="Arial"/>
          <w:sz w:val="22"/>
          <w:szCs w:val="22"/>
        </w:rPr>
        <w:tab/>
        <w:t>AZ SANACE a.s.</w:t>
      </w:r>
    </w:p>
    <w:sectPr w:rsidR="00437893" w:rsidRPr="00386410" w:rsidSect="00B64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08" w:rsidRDefault="00240608">
      <w:r>
        <w:separator/>
      </w:r>
    </w:p>
  </w:endnote>
  <w:endnote w:type="continuationSeparator" w:id="0">
    <w:p w:rsidR="00240608" w:rsidRDefault="0024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48017C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48017C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48017C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48017C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08" w:rsidRDefault="00240608">
      <w:r>
        <w:separator/>
      </w:r>
    </w:p>
  </w:footnote>
  <w:footnote w:type="continuationSeparator" w:id="0">
    <w:p w:rsidR="00240608" w:rsidRDefault="0024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F" w:rsidRPr="0055403F" w:rsidRDefault="0055403F" w:rsidP="0055403F">
    <w:pPr>
      <w:pStyle w:val="Zhlav"/>
      <w:jc w:val="center"/>
      <w:rPr>
        <w:rFonts w:ascii="Arial" w:hAnsi="Arial" w:cs="Arial"/>
        <w:sz w:val="20"/>
      </w:rPr>
    </w:pPr>
    <w:r w:rsidRPr="0055403F">
      <w:rPr>
        <w:rFonts w:ascii="Arial" w:hAnsi="Arial" w:cs="Arial"/>
        <w:sz w:val="20"/>
      </w:rPr>
      <w:t>Smlouva o dílo</w:t>
    </w:r>
  </w:p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5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104B7"/>
    <w:rsid w:val="0001372F"/>
    <w:rsid w:val="00022CD4"/>
    <w:rsid w:val="00032AD0"/>
    <w:rsid w:val="0003591B"/>
    <w:rsid w:val="000456A7"/>
    <w:rsid w:val="00047C9A"/>
    <w:rsid w:val="00053346"/>
    <w:rsid w:val="00061569"/>
    <w:rsid w:val="00083B42"/>
    <w:rsid w:val="000903EA"/>
    <w:rsid w:val="0009652F"/>
    <w:rsid w:val="00097EBA"/>
    <w:rsid w:val="000A2FBD"/>
    <w:rsid w:val="000A49B1"/>
    <w:rsid w:val="000C7194"/>
    <w:rsid w:val="000D1512"/>
    <w:rsid w:val="000F1825"/>
    <w:rsid w:val="0011076F"/>
    <w:rsid w:val="00110849"/>
    <w:rsid w:val="00114CFD"/>
    <w:rsid w:val="00123217"/>
    <w:rsid w:val="00123974"/>
    <w:rsid w:val="00127923"/>
    <w:rsid w:val="001369A7"/>
    <w:rsid w:val="00145445"/>
    <w:rsid w:val="001505D1"/>
    <w:rsid w:val="00151C33"/>
    <w:rsid w:val="00177096"/>
    <w:rsid w:val="00197AC0"/>
    <w:rsid w:val="001C04BD"/>
    <w:rsid w:val="001C40EA"/>
    <w:rsid w:val="001C6F31"/>
    <w:rsid w:val="001D1432"/>
    <w:rsid w:val="001D3524"/>
    <w:rsid w:val="001D6812"/>
    <w:rsid w:val="001E5370"/>
    <w:rsid w:val="001F0799"/>
    <w:rsid w:val="001F59EB"/>
    <w:rsid w:val="002044E5"/>
    <w:rsid w:val="0021752C"/>
    <w:rsid w:val="00224131"/>
    <w:rsid w:val="00232D66"/>
    <w:rsid w:val="00240608"/>
    <w:rsid w:val="00254A02"/>
    <w:rsid w:val="00255B29"/>
    <w:rsid w:val="00261A62"/>
    <w:rsid w:val="00267019"/>
    <w:rsid w:val="002704D9"/>
    <w:rsid w:val="00276393"/>
    <w:rsid w:val="00280678"/>
    <w:rsid w:val="002841E7"/>
    <w:rsid w:val="00291741"/>
    <w:rsid w:val="002A1B5C"/>
    <w:rsid w:val="002A1D58"/>
    <w:rsid w:val="002A6955"/>
    <w:rsid w:val="002C2C92"/>
    <w:rsid w:val="002D094A"/>
    <w:rsid w:val="002D1039"/>
    <w:rsid w:val="002E73A1"/>
    <w:rsid w:val="002F51CF"/>
    <w:rsid w:val="00302394"/>
    <w:rsid w:val="003040A2"/>
    <w:rsid w:val="00312AFD"/>
    <w:rsid w:val="00324305"/>
    <w:rsid w:val="0032614C"/>
    <w:rsid w:val="003302BD"/>
    <w:rsid w:val="00346C0D"/>
    <w:rsid w:val="00350F03"/>
    <w:rsid w:val="00352EF0"/>
    <w:rsid w:val="003649B0"/>
    <w:rsid w:val="00382C23"/>
    <w:rsid w:val="00386410"/>
    <w:rsid w:val="003866CF"/>
    <w:rsid w:val="003972C2"/>
    <w:rsid w:val="003B0717"/>
    <w:rsid w:val="003B64FE"/>
    <w:rsid w:val="003F16B5"/>
    <w:rsid w:val="003F1774"/>
    <w:rsid w:val="004070EF"/>
    <w:rsid w:val="00410FA6"/>
    <w:rsid w:val="00422BF9"/>
    <w:rsid w:val="004237EB"/>
    <w:rsid w:val="004243D8"/>
    <w:rsid w:val="00437893"/>
    <w:rsid w:val="004422BE"/>
    <w:rsid w:val="0044321A"/>
    <w:rsid w:val="00446ACB"/>
    <w:rsid w:val="00452D5E"/>
    <w:rsid w:val="004629C7"/>
    <w:rsid w:val="00480060"/>
    <w:rsid w:val="0048017C"/>
    <w:rsid w:val="004A2984"/>
    <w:rsid w:val="004C008F"/>
    <w:rsid w:val="004D1273"/>
    <w:rsid w:val="004D50A0"/>
    <w:rsid w:val="004D6914"/>
    <w:rsid w:val="004D74F4"/>
    <w:rsid w:val="004E3484"/>
    <w:rsid w:val="004E7D23"/>
    <w:rsid w:val="004F0CDB"/>
    <w:rsid w:val="004F17E5"/>
    <w:rsid w:val="004F6709"/>
    <w:rsid w:val="00503905"/>
    <w:rsid w:val="00504E92"/>
    <w:rsid w:val="005074AA"/>
    <w:rsid w:val="00507772"/>
    <w:rsid w:val="00512B27"/>
    <w:rsid w:val="00516E1F"/>
    <w:rsid w:val="00520546"/>
    <w:rsid w:val="005247CA"/>
    <w:rsid w:val="00533916"/>
    <w:rsid w:val="0055403F"/>
    <w:rsid w:val="00563FAB"/>
    <w:rsid w:val="00566C41"/>
    <w:rsid w:val="0057643B"/>
    <w:rsid w:val="005928FC"/>
    <w:rsid w:val="0059593F"/>
    <w:rsid w:val="00595DCE"/>
    <w:rsid w:val="005D408E"/>
    <w:rsid w:val="005E2054"/>
    <w:rsid w:val="005E7B3E"/>
    <w:rsid w:val="005F1702"/>
    <w:rsid w:val="005F34D9"/>
    <w:rsid w:val="006004B7"/>
    <w:rsid w:val="00600AFF"/>
    <w:rsid w:val="00602394"/>
    <w:rsid w:val="00614245"/>
    <w:rsid w:val="00632678"/>
    <w:rsid w:val="00640D5E"/>
    <w:rsid w:val="00640E47"/>
    <w:rsid w:val="00653562"/>
    <w:rsid w:val="00657C8C"/>
    <w:rsid w:val="0068009D"/>
    <w:rsid w:val="0069597B"/>
    <w:rsid w:val="006A302C"/>
    <w:rsid w:val="006A3650"/>
    <w:rsid w:val="006B36F8"/>
    <w:rsid w:val="006C3A7F"/>
    <w:rsid w:val="006C60C0"/>
    <w:rsid w:val="006D4668"/>
    <w:rsid w:val="006E3463"/>
    <w:rsid w:val="006E5F9A"/>
    <w:rsid w:val="006F0ABF"/>
    <w:rsid w:val="006F58F3"/>
    <w:rsid w:val="00712F38"/>
    <w:rsid w:val="00714263"/>
    <w:rsid w:val="0072447F"/>
    <w:rsid w:val="0073003E"/>
    <w:rsid w:val="00737155"/>
    <w:rsid w:val="0074616E"/>
    <w:rsid w:val="00767889"/>
    <w:rsid w:val="0077045D"/>
    <w:rsid w:val="00770EF1"/>
    <w:rsid w:val="00786D51"/>
    <w:rsid w:val="00790057"/>
    <w:rsid w:val="00790434"/>
    <w:rsid w:val="007A26E4"/>
    <w:rsid w:val="007A7EC7"/>
    <w:rsid w:val="007C0DC1"/>
    <w:rsid w:val="007C21EA"/>
    <w:rsid w:val="007D016F"/>
    <w:rsid w:val="007E3C59"/>
    <w:rsid w:val="007F14CA"/>
    <w:rsid w:val="007F60BA"/>
    <w:rsid w:val="00802CE7"/>
    <w:rsid w:val="00813660"/>
    <w:rsid w:val="00814909"/>
    <w:rsid w:val="00814A0E"/>
    <w:rsid w:val="00821089"/>
    <w:rsid w:val="008272BB"/>
    <w:rsid w:val="008362BF"/>
    <w:rsid w:val="0084010F"/>
    <w:rsid w:val="00840765"/>
    <w:rsid w:val="00844FF1"/>
    <w:rsid w:val="00860849"/>
    <w:rsid w:val="0086126A"/>
    <w:rsid w:val="00883D67"/>
    <w:rsid w:val="00895732"/>
    <w:rsid w:val="008962AD"/>
    <w:rsid w:val="008A107C"/>
    <w:rsid w:val="008A2650"/>
    <w:rsid w:val="008B343D"/>
    <w:rsid w:val="008C4FAD"/>
    <w:rsid w:val="008D07D7"/>
    <w:rsid w:val="008D36CC"/>
    <w:rsid w:val="008E2BD1"/>
    <w:rsid w:val="008E3E73"/>
    <w:rsid w:val="008F593A"/>
    <w:rsid w:val="0090228D"/>
    <w:rsid w:val="00916305"/>
    <w:rsid w:val="00917F5B"/>
    <w:rsid w:val="00924F8F"/>
    <w:rsid w:val="0092548D"/>
    <w:rsid w:val="00932681"/>
    <w:rsid w:val="00935B7B"/>
    <w:rsid w:val="009402A7"/>
    <w:rsid w:val="00940E3B"/>
    <w:rsid w:val="009476D8"/>
    <w:rsid w:val="0095255A"/>
    <w:rsid w:val="0095379D"/>
    <w:rsid w:val="0096148E"/>
    <w:rsid w:val="0098025D"/>
    <w:rsid w:val="009843E0"/>
    <w:rsid w:val="00986C5D"/>
    <w:rsid w:val="00991B86"/>
    <w:rsid w:val="00993C95"/>
    <w:rsid w:val="00996306"/>
    <w:rsid w:val="009A35C0"/>
    <w:rsid w:val="009B5D5A"/>
    <w:rsid w:val="009B783F"/>
    <w:rsid w:val="009C77AA"/>
    <w:rsid w:val="009D14D5"/>
    <w:rsid w:val="009D2E1E"/>
    <w:rsid w:val="009D488B"/>
    <w:rsid w:val="009D4F1F"/>
    <w:rsid w:val="009E2BB6"/>
    <w:rsid w:val="009F0F3A"/>
    <w:rsid w:val="009F27E1"/>
    <w:rsid w:val="00A06C3F"/>
    <w:rsid w:val="00A10E87"/>
    <w:rsid w:val="00A176C0"/>
    <w:rsid w:val="00A17AC6"/>
    <w:rsid w:val="00A44D33"/>
    <w:rsid w:val="00A467E6"/>
    <w:rsid w:val="00A50CE8"/>
    <w:rsid w:val="00A903B8"/>
    <w:rsid w:val="00A92795"/>
    <w:rsid w:val="00A97AD7"/>
    <w:rsid w:val="00AA0137"/>
    <w:rsid w:val="00AA4198"/>
    <w:rsid w:val="00AB1BCA"/>
    <w:rsid w:val="00AB3ADF"/>
    <w:rsid w:val="00AB4A35"/>
    <w:rsid w:val="00AB507D"/>
    <w:rsid w:val="00AC093B"/>
    <w:rsid w:val="00AC54E3"/>
    <w:rsid w:val="00AC72DC"/>
    <w:rsid w:val="00AD1BFF"/>
    <w:rsid w:val="00AD2AD8"/>
    <w:rsid w:val="00AE1208"/>
    <w:rsid w:val="00AF18A0"/>
    <w:rsid w:val="00AF4297"/>
    <w:rsid w:val="00AF4EBA"/>
    <w:rsid w:val="00B1293D"/>
    <w:rsid w:val="00B14373"/>
    <w:rsid w:val="00B148BE"/>
    <w:rsid w:val="00B20CF7"/>
    <w:rsid w:val="00B258D3"/>
    <w:rsid w:val="00B32BA0"/>
    <w:rsid w:val="00B3760F"/>
    <w:rsid w:val="00B46AE4"/>
    <w:rsid w:val="00B56C0D"/>
    <w:rsid w:val="00B640F3"/>
    <w:rsid w:val="00B76C65"/>
    <w:rsid w:val="00B80D3D"/>
    <w:rsid w:val="00B847E2"/>
    <w:rsid w:val="00BA3576"/>
    <w:rsid w:val="00BB0930"/>
    <w:rsid w:val="00BB0952"/>
    <w:rsid w:val="00BB16E1"/>
    <w:rsid w:val="00BB666B"/>
    <w:rsid w:val="00BC6B58"/>
    <w:rsid w:val="00BD0321"/>
    <w:rsid w:val="00BD51C5"/>
    <w:rsid w:val="00BD5E01"/>
    <w:rsid w:val="00BD5F7E"/>
    <w:rsid w:val="00BF1E18"/>
    <w:rsid w:val="00BF3D9B"/>
    <w:rsid w:val="00BF584F"/>
    <w:rsid w:val="00C03258"/>
    <w:rsid w:val="00C13CBA"/>
    <w:rsid w:val="00C16DAF"/>
    <w:rsid w:val="00C20661"/>
    <w:rsid w:val="00C20C4F"/>
    <w:rsid w:val="00C36437"/>
    <w:rsid w:val="00C66556"/>
    <w:rsid w:val="00C931D1"/>
    <w:rsid w:val="00CB478B"/>
    <w:rsid w:val="00CD2A5C"/>
    <w:rsid w:val="00CE2F33"/>
    <w:rsid w:val="00CE5EF2"/>
    <w:rsid w:val="00CE6C0D"/>
    <w:rsid w:val="00D14AB6"/>
    <w:rsid w:val="00D16660"/>
    <w:rsid w:val="00D276F7"/>
    <w:rsid w:val="00D35C19"/>
    <w:rsid w:val="00D35FAE"/>
    <w:rsid w:val="00D558EB"/>
    <w:rsid w:val="00D7549F"/>
    <w:rsid w:val="00D960BC"/>
    <w:rsid w:val="00DB336D"/>
    <w:rsid w:val="00DC02D1"/>
    <w:rsid w:val="00DC06BF"/>
    <w:rsid w:val="00DC59AA"/>
    <w:rsid w:val="00DE1CFC"/>
    <w:rsid w:val="00DE697F"/>
    <w:rsid w:val="00DE7254"/>
    <w:rsid w:val="00DF0489"/>
    <w:rsid w:val="00DF49EE"/>
    <w:rsid w:val="00DF56A2"/>
    <w:rsid w:val="00E07A3A"/>
    <w:rsid w:val="00E1692C"/>
    <w:rsid w:val="00E21344"/>
    <w:rsid w:val="00E26B13"/>
    <w:rsid w:val="00E327CE"/>
    <w:rsid w:val="00E3551B"/>
    <w:rsid w:val="00E4115B"/>
    <w:rsid w:val="00E41AB5"/>
    <w:rsid w:val="00E41BD0"/>
    <w:rsid w:val="00E52CB8"/>
    <w:rsid w:val="00E54D15"/>
    <w:rsid w:val="00E551CF"/>
    <w:rsid w:val="00E579E6"/>
    <w:rsid w:val="00E606EC"/>
    <w:rsid w:val="00E610AD"/>
    <w:rsid w:val="00E7221B"/>
    <w:rsid w:val="00E83DA6"/>
    <w:rsid w:val="00E852EE"/>
    <w:rsid w:val="00E87DFD"/>
    <w:rsid w:val="00E97587"/>
    <w:rsid w:val="00EA387A"/>
    <w:rsid w:val="00EB307C"/>
    <w:rsid w:val="00EB4608"/>
    <w:rsid w:val="00EB6A5C"/>
    <w:rsid w:val="00EB7AE9"/>
    <w:rsid w:val="00EC1733"/>
    <w:rsid w:val="00EC6877"/>
    <w:rsid w:val="00ED1285"/>
    <w:rsid w:val="00ED1664"/>
    <w:rsid w:val="00ED2006"/>
    <w:rsid w:val="00ED33E2"/>
    <w:rsid w:val="00ED79FE"/>
    <w:rsid w:val="00EF1C01"/>
    <w:rsid w:val="00EF744B"/>
    <w:rsid w:val="00F22DC0"/>
    <w:rsid w:val="00F238AF"/>
    <w:rsid w:val="00F25381"/>
    <w:rsid w:val="00F30B68"/>
    <w:rsid w:val="00F33F69"/>
    <w:rsid w:val="00F4034A"/>
    <w:rsid w:val="00F47DFC"/>
    <w:rsid w:val="00F52D0A"/>
    <w:rsid w:val="00F5552E"/>
    <w:rsid w:val="00F565A0"/>
    <w:rsid w:val="00F6412F"/>
    <w:rsid w:val="00F7180F"/>
    <w:rsid w:val="00F7377A"/>
    <w:rsid w:val="00F836C5"/>
    <w:rsid w:val="00F86092"/>
    <w:rsid w:val="00F9094A"/>
    <w:rsid w:val="00FA29A9"/>
    <w:rsid w:val="00FA71D1"/>
    <w:rsid w:val="00FB618E"/>
    <w:rsid w:val="00FB6B4F"/>
    <w:rsid w:val="00FC3265"/>
    <w:rsid w:val="00FC7DB7"/>
    <w:rsid w:val="00FE1ED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styleId="Podtitul">
    <w:name w:val="Subtitle"/>
    <w:basedOn w:val="Normln"/>
    <w:link w:val="PodtitulChar"/>
    <w:qFormat/>
    <w:rsid w:val="006F58F3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6F58F3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styleId="Podtitul">
    <w:name w:val="Subtitle"/>
    <w:basedOn w:val="Normln"/>
    <w:link w:val="PodtitulChar"/>
    <w:qFormat/>
    <w:rsid w:val="006F58F3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6F58F3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93</TotalTime>
  <Pages>1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33</cp:revision>
  <cp:lastPrinted>2016-07-08T08:13:00Z</cp:lastPrinted>
  <dcterms:created xsi:type="dcterms:W3CDTF">2016-06-02T06:07:00Z</dcterms:created>
  <dcterms:modified xsi:type="dcterms:W3CDTF">2016-12-20T10:23:00Z</dcterms:modified>
</cp:coreProperties>
</file>